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E824" w14:textId="767B0FCE" w:rsidR="005B3ED2" w:rsidRPr="001B5AE1" w:rsidRDefault="00A7494B" w:rsidP="00D601AA">
      <w:pPr>
        <w:pStyle w:val="Heading3"/>
        <w:ind w:left="-90" w:firstLine="176"/>
        <w:jc w:val="center"/>
        <w:rPr>
          <w:rFonts w:ascii="Times New Roman" w:hAnsi="Times New Roman"/>
          <w:sz w:val="24"/>
          <w:szCs w:val="24"/>
        </w:rPr>
      </w:pPr>
      <w:bookmarkStart w:id="0" w:name="Alabama"/>
      <w:bookmarkStart w:id="1" w:name="_Toc484097598"/>
      <w:r w:rsidRPr="001B5AE1">
        <w:rPr>
          <w:rFonts w:ascii="Times New Roman" w:hAnsi="Times New Roman"/>
          <w:sz w:val="24"/>
          <w:szCs w:val="24"/>
        </w:rPr>
        <w:t xml:space="preserve">Appendix A </w:t>
      </w:r>
      <w:r w:rsidR="00FB2EE7">
        <w:rPr>
          <w:rFonts w:ascii="Times New Roman" w:hAnsi="Times New Roman"/>
          <w:sz w:val="24"/>
          <w:szCs w:val="24"/>
        </w:rPr>
        <w:t xml:space="preserve">(Normative) </w:t>
      </w:r>
      <w:r w:rsidRPr="001B5AE1">
        <w:rPr>
          <w:rFonts w:ascii="Times New Roman" w:hAnsi="Times New Roman"/>
          <w:sz w:val="24"/>
          <w:szCs w:val="24"/>
        </w:rPr>
        <w:t xml:space="preserve">- </w:t>
      </w:r>
      <w:r w:rsidR="00E30331" w:rsidRPr="001B5AE1">
        <w:rPr>
          <w:rFonts w:ascii="Times New Roman" w:hAnsi="Times New Roman"/>
          <w:sz w:val="24"/>
          <w:szCs w:val="24"/>
        </w:rPr>
        <w:t>D</w:t>
      </w:r>
      <w:r w:rsidRPr="001B5AE1">
        <w:rPr>
          <w:rFonts w:ascii="Times New Roman" w:hAnsi="Times New Roman"/>
          <w:sz w:val="24"/>
          <w:szCs w:val="24"/>
        </w:rPr>
        <w:t>esign Temperature Limits</w:t>
      </w:r>
      <w:r w:rsidR="00E10C95" w:rsidRPr="001B5AE1">
        <w:rPr>
          <w:rFonts w:ascii="Times New Roman" w:hAnsi="Times New Roman"/>
          <w:sz w:val="24"/>
          <w:szCs w:val="24"/>
        </w:rPr>
        <w:t xml:space="preserve"> by State</w:t>
      </w:r>
      <w:r w:rsidR="00AF203D" w:rsidRPr="001B5AE1">
        <w:rPr>
          <w:rFonts w:ascii="Times New Roman" w:hAnsi="Times New Roman"/>
          <w:sz w:val="24"/>
          <w:szCs w:val="24"/>
        </w:rPr>
        <w:t xml:space="preserve"> </w:t>
      </w:r>
      <w:r w:rsidRPr="001B5AE1">
        <w:rPr>
          <w:rFonts w:ascii="Times New Roman" w:hAnsi="Times New Roman"/>
          <w:sz w:val="24"/>
          <w:szCs w:val="24"/>
        </w:rPr>
        <w:t xml:space="preserve">and </w:t>
      </w:r>
      <w:r w:rsidR="00AF203D" w:rsidRPr="001B5AE1">
        <w:rPr>
          <w:rFonts w:ascii="Times New Roman" w:hAnsi="Times New Roman"/>
          <w:sz w:val="24"/>
          <w:szCs w:val="24"/>
        </w:rPr>
        <w:t>County</w:t>
      </w:r>
      <w:bookmarkEnd w:id="0"/>
      <w:r w:rsidRPr="001B5AE1">
        <w:rPr>
          <w:rFonts w:ascii="Times New Roman" w:hAnsi="Times New Roman"/>
          <w:sz w:val="24"/>
          <w:szCs w:val="24"/>
        </w:rPr>
        <w:t>,</w:t>
      </w:r>
      <w:r w:rsidR="00CE1BB3" w:rsidRPr="001B5AE1">
        <w:rPr>
          <w:rFonts w:ascii="Times New Roman" w:hAnsi="Times New Roman"/>
          <w:sz w:val="24"/>
          <w:szCs w:val="24"/>
        </w:rPr>
        <w:t xml:space="preserve"> </w:t>
      </w:r>
      <w:r w:rsidRPr="001B5AE1">
        <w:rPr>
          <w:rFonts w:ascii="Times New Roman" w:hAnsi="Times New Roman"/>
          <w:sz w:val="24"/>
          <w:szCs w:val="24"/>
        </w:rPr>
        <w:t xml:space="preserve">and U.S. </w:t>
      </w:r>
      <w:r w:rsidR="00CE1BB3" w:rsidRPr="001B5AE1">
        <w:rPr>
          <w:rFonts w:ascii="Times New Roman" w:hAnsi="Times New Roman"/>
          <w:sz w:val="24"/>
          <w:szCs w:val="24"/>
        </w:rPr>
        <w:t>Territory</w:t>
      </w:r>
      <w:bookmarkEnd w:id="1"/>
    </w:p>
    <w:p w14:paraId="581D9C7F" w14:textId="01C99B3C" w:rsidR="005B3ED2" w:rsidRPr="00205F6D" w:rsidRDefault="004B618C" w:rsidP="005B3ED2">
      <w:pPr>
        <w:ind w:left="-90" w:firstLine="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A7494B">
        <w:rPr>
          <w:rFonts w:ascii="Times New Roman" w:hAnsi="Times New Roman"/>
          <w:b/>
        </w:rPr>
        <w:t>A-1</w:t>
      </w:r>
      <w:r w:rsidR="005B3ED2" w:rsidRPr="00205F6D">
        <w:rPr>
          <w:rFonts w:ascii="Times New Roman" w:hAnsi="Times New Roman"/>
          <w:b/>
        </w:rPr>
        <w:t xml:space="preserve">: </w:t>
      </w:r>
      <w:r w:rsidR="007D4C77" w:rsidRPr="00205F6D">
        <w:rPr>
          <w:rFonts w:ascii="Times New Roman" w:hAnsi="Times New Roman"/>
          <w:b/>
        </w:rPr>
        <w:t xml:space="preserve">Cooling </w:t>
      </w:r>
      <w:r w:rsidR="005B3ED2" w:rsidRPr="00205F6D">
        <w:rPr>
          <w:rFonts w:ascii="Times New Roman" w:hAnsi="Times New Roman"/>
          <w:b/>
        </w:rPr>
        <w:t xml:space="preserve">and </w:t>
      </w:r>
      <w:r w:rsidR="007D4C77" w:rsidRPr="00205F6D">
        <w:rPr>
          <w:rFonts w:ascii="Times New Roman" w:hAnsi="Times New Roman"/>
          <w:b/>
        </w:rPr>
        <w:t xml:space="preserve">Heating </w:t>
      </w:r>
      <w:r w:rsidR="00A7494B">
        <w:rPr>
          <w:rFonts w:ascii="Times New Roman" w:hAnsi="Times New Roman"/>
          <w:b/>
        </w:rPr>
        <w:t>Design Temperature Limits</w:t>
      </w:r>
      <w:r w:rsidR="005B3ED2" w:rsidRPr="00205F6D">
        <w:rPr>
          <w:rFonts w:ascii="Times New Roman" w:hAnsi="Times New Roman"/>
          <w:b/>
        </w:rPr>
        <w:t xml:space="preserve"> by </w:t>
      </w:r>
      <w:r w:rsidR="00CE1BB3" w:rsidRPr="00205F6D">
        <w:rPr>
          <w:rFonts w:ascii="Times New Roman" w:hAnsi="Times New Roman"/>
          <w:b/>
        </w:rPr>
        <w:t xml:space="preserve">State and County, </w:t>
      </w:r>
      <w:r w:rsidR="00A7494B">
        <w:rPr>
          <w:rFonts w:ascii="Times New Roman" w:hAnsi="Times New Roman"/>
          <w:b/>
        </w:rPr>
        <w:t xml:space="preserve">and U.S. </w:t>
      </w:r>
      <w:r w:rsidR="00CE1BB3" w:rsidRPr="00205F6D">
        <w:rPr>
          <w:rFonts w:ascii="Times New Roman" w:hAnsi="Times New Roman"/>
          <w:b/>
        </w:rPr>
        <w:t>T</w:t>
      </w:r>
      <w:r w:rsidR="00DD23EC" w:rsidRPr="00205F6D">
        <w:rPr>
          <w:rFonts w:ascii="Times New Roman" w:hAnsi="Times New Roman"/>
          <w:b/>
        </w:rPr>
        <w:t>erritory</w:t>
      </w:r>
      <w:r w:rsidR="005B3ED2" w:rsidRPr="00205F6D">
        <w:rPr>
          <w:rFonts w:ascii="Times New Roman" w:hAnsi="Times New Roman"/>
          <w:b/>
        </w:rPr>
        <w:t xml:space="preserve"> </w:t>
      </w:r>
      <w:r w:rsidR="00986352">
        <w:rPr>
          <w:rStyle w:val="FootnoteReference"/>
          <w:rFonts w:ascii="Times New Roman" w:hAnsi="Times New Roman"/>
          <w:sz w:val="24"/>
        </w:rPr>
        <w:footnoteReference w:id="1"/>
      </w:r>
    </w:p>
    <w:tbl>
      <w:tblPr>
        <w:tblW w:w="14097" w:type="dxa"/>
        <w:jc w:val="center"/>
        <w:tblLayout w:type="fixed"/>
        <w:tblLook w:val="04A0" w:firstRow="1" w:lastRow="0" w:firstColumn="1" w:lastColumn="0" w:noHBand="0" w:noVBand="1"/>
      </w:tblPr>
      <w:tblGrid>
        <w:gridCol w:w="1610"/>
        <w:gridCol w:w="1800"/>
        <w:gridCol w:w="900"/>
        <w:gridCol w:w="900"/>
        <w:gridCol w:w="900"/>
        <w:gridCol w:w="2662"/>
        <w:gridCol w:w="2662"/>
        <w:gridCol w:w="2663"/>
      </w:tblGrid>
      <w:tr w:rsidR="008E33A3" w:rsidRPr="00930BD4" w14:paraId="0E6CB792" w14:textId="77777777" w:rsidTr="00D601AA">
        <w:trPr>
          <w:cantSplit/>
          <w:trHeight w:val="816"/>
          <w:tblHeader/>
          <w:jc w:val="center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BDDF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Cs w:val="20"/>
              </w:rPr>
            </w:pPr>
            <w:r w:rsidRPr="00930BD4">
              <w:rPr>
                <w:rFonts w:ascii="Times New Roman" w:hAnsi="Times New Roman"/>
                <w:b/>
                <w:bCs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F365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Cs w:val="20"/>
              </w:rPr>
            </w:pPr>
            <w:r w:rsidRPr="00930BD4">
              <w:rPr>
                <w:rFonts w:ascii="Times New Roman" w:hAnsi="Times New Roman"/>
                <w:b/>
                <w:bCs/>
                <w:szCs w:val="20"/>
              </w:rPr>
              <w:t>County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404C" w14:textId="77777777" w:rsidR="00A81BCB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30BD4">
              <w:rPr>
                <w:rFonts w:ascii="Times New Roman" w:hAnsi="Times New Roman"/>
                <w:b/>
                <w:bCs/>
                <w:szCs w:val="20"/>
              </w:rPr>
              <w:t>1.0% Cooling Temp</w:t>
            </w:r>
            <w:r w:rsidR="00A81BCB">
              <w:rPr>
                <w:rFonts w:ascii="Times New Roman" w:hAnsi="Times New Roman"/>
                <w:b/>
                <w:bCs/>
                <w:szCs w:val="20"/>
              </w:rPr>
              <w:t>.</w:t>
            </w:r>
          </w:p>
          <w:p w14:paraId="3D1E4C4C" w14:textId="42A3BB2D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30BD4">
              <w:rPr>
                <w:rFonts w:ascii="Times New Roman" w:hAnsi="Times New Roman"/>
                <w:b/>
                <w:bCs/>
                <w:szCs w:val="20"/>
              </w:rPr>
              <w:t>(°F)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F62D" w14:textId="77777777" w:rsidR="00A81BCB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30BD4">
              <w:rPr>
                <w:rFonts w:ascii="Times New Roman" w:hAnsi="Times New Roman"/>
                <w:b/>
                <w:bCs/>
                <w:szCs w:val="20"/>
              </w:rPr>
              <w:t>99.0% Heating Temp</w:t>
            </w:r>
            <w:r w:rsidR="00A81BCB">
              <w:rPr>
                <w:rFonts w:ascii="Times New Roman" w:hAnsi="Times New Roman"/>
                <w:b/>
                <w:bCs/>
                <w:szCs w:val="20"/>
              </w:rPr>
              <w:t>.</w:t>
            </w:r>
          </w:p>
          <w:p w14:paraId="4E61DAF2" w14:textId="10E1D48C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30BD4">
              <w:rPr>
                <w:rFonts w:ascii="Times New Roman" w:hAnsi="Times New Roman"/>
                <w:b/>
                <w:bCs/>
                <w:szCs w:val="20"/>
              </w:rPr>
              <w:t>(°F)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10CD" w14:textId="77777777" w:rsidR="00AF2A37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30BD4">
              <w:rPr>
                <w:rFonts w:ascii="Times New Roman" w:hAnsi="Times New Roman"/>
                <w:b/>
                <w:bCs/>
                <w:szCs w:val="20"/>
              </w:rPr>
              <w:t>HDD</w:t>
            </w:r>
            <w:r w:rsidR="00AF2A37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  <w:p w14:paraId="1B195FDE" w14:textId="3D424325" w:rsidR="00D00965" w:rsidRPr="00930BD4" w:rsidRDefault="00AF2A37" w:rsidP="00AF2A37">
            <w:pPr>
              <w:ind w:left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/ </w:t>
            </w:r>
            <w:r w:rsidR="00D00965" w:rsidRPr="00930BD4">
              <w:rPr>
                <w:rFonts w:ascii="Times New Roman" w:hAnsi="Times New Roman"/>
                <w:b/>
                <w:bCs/>
                <w:szCs w:val="20"/>
              </w:rPr>
              <w:t>CDD Ratio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74FB" w14:textId="57AA98E9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Cs w:val="20"/>
              </w:rPr>
            </w:pPr>
            <w:r w:rsidRPr="00930BD4">
              <w:rPr>
                <w:rFonts w:ascii="Times New Roman" w:hAnsi="Times New Roman"/>
                <w:b/>
                <w:bCs/>
                <w:szCs w:val="20"/>
              </w:rPr>
              <w:t>Weather Station</w:t>
            </w:r>
            <w:r w:rsidR="003D0DFD" w:rsidRPr="00930BD4">
              <w:rPr>
                <w:rFonts w:ascii="Times New Roman" w:hAnsi="Times New Roman"/>
                <w:b/>
                <w:bCs/>
                <w:szCs w:val="20"/>
              </w:rPr>
              <w:t>(s)</w:t>
            </w:r>
            <w:r w:rsidRPr="00930BD4">
              <w:rPr>
                <w:rFonts w:ascii="Times New Roman" w:hAnsi="Times New Roman"/>
                <w:b/>
                <w:bCs/>
                <w:szCs w:val="20"/>
              </w:rPr>
              <w:t xml:space="preserve"> Selected for Cooling Temperature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911D0" w14:textId="648EDC69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Cs w:val="20"/>
              </w:rPr>
            </w:pPr>
            <w:r w:rsidRPr="00930BD4">
              <w:rPr>
                <w:rFonts w:ascii="Times New Roman" w:hAnsi="Times New Roman"/>
                <w:b/>
                <w:bCs/>
                <w:szCs w:val="20"/>
              </w:rPr>
              <w:t>Weather Station</w:t>
            </w:r>
            <w:r w:rsidR="003D0DFD" w:rsidRPr="00930BD4">
              <w:rPr>
                <w:rFonts w:ascii="Times New Roman" w:hAnsi="Times New Roman"/>
                <w:b/>
                <w:bCs/>
                <w:szCs w:val="20"/>
              </w:rPr>
              <w:t>(s)</w:t>
            </w:r>
            <w:r w:rsidRPr="00930BD4">
              <w:rPr>
                <w:rFonts w:ascii="Times New Roman" w:hAnsi="Times New Roman"/>
                <w:b/>
                <w:bCs/>
                <w:szCs w:val="20"/>
              </w:rPr>
              <w:t xml:space="preserve"> Selected for Heating Temperature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DF7" w14:textId="1D2F54AD" w:rsidR="00D00965" w:rsidRPr="00930BD4" w:rsidRDefault="003D0DFD" w:rsidP="0061682E">
            <w:pPr>
              <w:ind w:left="0"/>
              <w:rPr>
                <w:rFonts w:ascii="Times New Roman" w:hAnsi="Times New Roman"/>
                <w:b/>
                <w:bCs/>
                <w:szCs w:val="20"/>
              </w:rPr>
            </w:pPr>
            <w:r w:rsidRPr="00930BD4">
              <w:rPr>
                <w:rFonts w:ascii="Times New Roman" w:hAnsi="Times New Roman"/>
                <w:b/>
                <w:bCs/>
                <w:szCs w:val="20"/>
              </w:rPr>
              <w:t>Weather Station(s) Selected for HDD/CDD Ratio</w:t>
            </w:r>
          </w:p>
        </w:tc>
      </w:tr>
      <w:tr w:rsidR="008E33A3" w:rsidRPr="00930BD4" w14:paraId="320FE31D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B0360" w14:textId="4B9B0823" w:rsidR="00D00965" w:rsidRPr="00930BD4" w:rsidRDefault="00D00965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2" w:name="RANGE!A2"/>
            <w:bookmarkStart w:id="3" w:name="_Toc484097599"/>
            <w:r w:rsidRPr="00930BD4">
              <w:rPr>
                <w:rFonts w:ascii="Times New Roman" w:hAnsi="Times New Roman" w:cs="Times New Roman"/>
              </w:rPr>
              <w:t>Alabama</w:t>
            </w:r>
            <w:bookmarkEnd w:id="2"/>
            <w:bookmarkEnd w:id="3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D6194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52D3A" w14:textId="21E3946F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4E854" w14:textId="32C237A0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1CBB0" w14:textId="5FDCC2AD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FEB5D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149D0" w14:textId="1D28A511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C1B2" w14:textId="51BAA733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D1BB0" w:rsidRPr="00930BD4" w14:paraId="226093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A0FC" w14:textId="288230C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A808" w14:textId="041F427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Autauga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157E" w14:textId="02EF306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73C5" w14:textId="030482C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FCC0" w14:textId="7F313CF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FD5C" w14:textId="399DDB0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MAXWELL AFB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9D25" w14:textId="0C560E1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13 WNW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0AE4" w14:textId="5C66827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CLANTON 2 NE AL (A)</w:t>
            </w:r>
          </w:p>
        </w:tc>
      </w:tr>
      <w:tr w:rsidR="00BD1BB0" w:rsidRPr="00930BD4" w14:paraId="246D30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F285" w14:textId="327E729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DAB2" w14:textId="686D83B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Baldwin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43D" w14:textId="6DA4F1E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BD22" w14:textId="4BBB55B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7414" w14:textId="10938EA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FBFC" w14:textId="0430D61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Mobile City Office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0F1" w14:textId="329CA12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Mobile City Office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01B6" w14:textId="3DDF3EE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FAIRHOPE 3 NE AL (A)</w:t>
            </w:r>
          </w:p>
        </w:tc>
      </w:tr>
      <w:tr w:rsidR="00BD1BB0" w:rsidRPr="00930BD4" w14:paraId="7CA8AE8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0F47" w14:textId="1E92A04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D774" w14:textId="7DE5D78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Barbour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73FA" w14:textId="7E0C402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1AF5" w14:textId="5B46EBD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FA61" w14:textId="251C025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18C1" w14:textId="07DD1D5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WEEDON FIELD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C00F" w14:textId="44EC2D0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TROY MUNICIPAL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A2E9" w14:textId="3388982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TROY MUNICIPAL AL (A)</w:t>
            </w:r>
          </w:p>
        </w:tc>
      </w:tr>
      <w:tr w:rsidR="00BD1BB0" w:rsidRPr="00930BD4" w14:paraId="75B2533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14E3" w14:textId="0AA7D34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3530" w14:textId="7FD567F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Bibb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3B7F" w14:textId="28984FE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2E70" w14:textId="6791715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1D" w14:textId="7F32078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0390" w14:textId="060AFD5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TUSCALOOSA REGIONAL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6351" w14:textId="00411E8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13 WNW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2BC4" w14:textId="5D3BB62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CLANTON 2 NE AL (A)</w:t>
            </w:r>
          </w:p>
        </w:tc>
      </w:tr>
      <w:tr w:rsidR="00BD1BB0" w:rsidRPr="00930BD4" w14:paraId="334FA25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4C75" w14:textId="3C77BE9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F880" w14:textId="431F58F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Blount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11BA" w14:textId="015D91C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F47F" w14:textId="767AF26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8394" w14:textId="2117C42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9DA1" w14:textId="5470843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BIRMINGHAM SHUTTLES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CED7" w14:textId="0BAFC80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CULLMAN 3 ENE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2312" w14:textId="7199AE7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CULLMAN 3 ENE AL (A)</w:t>
            </w:r>
          </w:p>
        </w:tc>
      </w:tr>
      <w:tr w:rsidR="00BD1BB0" w:rsidRPr="00930BD4" w14:paraId="76C37F6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88EC" w14:textId="685ABB2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8ABF" w14:textId="45AFE06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Bullock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8006" w14:textId="6C61608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60B1" w14:textId="0298021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192D" w14:textId="4037DDE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BA00" w14:textId="37456EF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WEEDON FIELD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25D4" w14:textId="25081AA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TROY MUNICIPAL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729B" w14:textId="42F37A3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AUBURN UNIVERSITY R AL (A)</w:t>
            </w:r>
          </w:p>
        </w:tc>
      </w:tr>
      <w:tr w:rsidR="00BD1BB0" w:rsidRPr="00930BD4" w14:paraId="1D59AD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EA2E" w14:textId="718F88F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D23B" w14:textId="296ADA8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45F" w14:textId="0BAC5C9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72C6" w14:textId="4176DEC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1636" w14:textId="041628B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C7E5" w14:textId="51DFA6A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ALABAMA REGIO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58AB" w14:textId="36977B7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MIDDLETON FIELD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8A78" w14:textId="6C69895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MIDDLETON FIELD AL (A)</w:t>
            </w:r>
          </w:p>
        </w:tc>
      </w:tr>
      <w:tr w:rsidR="00BD1BB0" w:rsidRPr="00930BD4" w14:paraId="2D8A7D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91B9" w14:textId="0137C25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291E" w14:textId="0402712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459B" w14:textId="09428D1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1FC1" w14:textId="1F44414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FDCA" w14:textId="79A5956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FD95" w14:textId="43A4157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C379" w14:textId="58EFA14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GADSDEN 19 N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5A28" w14:textId="7C0A836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GADSDEN 19 N AL (A)</w:t>
            </w:r>
          </w:p>
        </w:tc>
      </w:tr>
      <w:tr w:rsidR="00BD1BB0" w:rsidRPr="00930BD4" w14:paraId="040A5B9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123" w14:textId="26BED81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6FBF" w14:textId="620E08C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EFE4" w14:textId="1B5DDAB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E130" w14:textId="44EAA88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9C5F" w14:textId="325CE09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A940" w14:textId="77A0AE4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481C" w14:textId="3F27946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Alexander City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062B" w14:textId="6C74CDC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Grange Georgia (M)</w:t>
            </w:r>
          </w:p>
        </w:tc>
      </w:tr>
      <w:tr w:rsidR="00BD1BB0" w:rsidRPr="00930BD4" w14:paraId="1AFEE0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6CAB" w14:textId="3BCB566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AF4B" w14:textId="3D9787E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9B8C" w14:textId="264A1F3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38C0" w14:textId="1EF8F88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175C" w14:textId="605FB13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F6B1" w14:textId="4E51451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4E02" w14:textId="793E2C3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DF85" w14:textId="61346CC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</w:tr>
      <w:tr w:rsidR="00BD1BB0" w:rsidRPr="00930BD4" w14:paraId="5481A0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075A" w14:textId="7A9A673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E713" w14:textId="532E924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CCDF" w14:textId="0DE10BA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625A" w14:textId="724AB4F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DA48" w14:textId="377C06E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CFDB" w14:textId="7A40BD8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MAXWELL AFB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1D00" w14:textId="3C3D6CD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CLANTON 2 NE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EA0D" w14:textId="1B84CAE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CLANTON 2 NE AL (A)</w:t>
            </w:r>
          </w:p>
        </w:tc>
      </w:tr>
      <w:tr w:rsidR="00BD1BB0" w:rsidRPr="00930BD4" w14:paraId="0E4F9CC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A77F" w14:textId="5686F71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6544" w14:textId="58E5E6E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Choctaw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A908" w14:textId="1D2176B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951E" w14:textId="2B18FD3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4104" w14:textId="232DE15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1B3B" w14:textId="3B14AF5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Meridian Key Field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B22" w14:textId="318C000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Meridian Key Field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1ACD" w14:textId="62EA6D4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KEY FIELD MS (A)</w:t>
            </w:r>
          </w:p>
        </w:tc>
      </w:tr>
      <w:tr w:rsidR="00BD1BB0" w:rsidRPr="00930BD4" w14:paraId="0DC0D3A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46C8" w14:textId="5AC7550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261F" w14:textId="452522E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4755" w14:textId="12AB3DD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5A13" w14:textId="40C91C2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6EB4" w14:textId="6D7BA21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ED7E" w14:textId="718790D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MIDDLETON FIELD AL (A); SELMA 13 WNW AL (A); Selma-Craig Air Force Base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5A9C" w14:textId="792C049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MIDDLETON FIELD AL (A); SELMA 13 WNW AL (A); Selma-Craig Air Force Base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2E27" w14:textId="28B8746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MIDDLETON FIELD AL (A); SELMA 13 WNW AL (A); Selma-Craig Air Force Base Alabama (M)</w:t>
            </w:r>
          </w:p>
        </w:tc>
      </w:tr>
      <w:tr w:rsidR="00BD1BB0" w:rsidRPr="00930BD4" w14:paraId="3D6B9E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EAB6" w14:textId="672F32F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2CAC" w14:textId="6888220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932E" w14:textId="666A3E7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3D9A" w14:textId="1877C93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1A62" w14:textId="4F448A4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E87B" w14:textId="5833D5E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2CF" w14:textId="5766C85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BF55" w14:textId="1D202B1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</w:tr>
      <w:tr w:rsidR="00BD1BB0" w:rsidRPr="00930BD4" w14:paraId="04EFF9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E97D" w14:textId="09AB43F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5693" w14:textId="0B4A001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Cleburne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A09" w14:textId="78964FF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E3CC" w14:textId="63888A1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CB92" w14:textId="4A6EAB8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7E4C" w14:textId="7FABBE0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1EC5" w14:textId="4600904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C316" w14:textId="1EAAB09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</w:tr>
      <w:tr w:rsidR="00BD1BB0" w:rsidRPr="00930BD4" w14:paraId="53E54C1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71F0" w14:textId="391A22F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C813" w14:textId="01931E4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Coffee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4A1B" w14:textId="4680718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D967" w14:textId="463C2E8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3E54" w14:textId="6100281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E44C" w14:textId="28E756D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ALABAMA REGIO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9DB4" w14:textId="6366F0B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TROY MUNICIPAL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79AD" w14:textId="7F2EC20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TROY MUNICIPAL AL (A)</w:t>
            </w:r>
          </w:p>
        </w:tc>
      </w:tr>
      <w:tr w:rsidR="00BD1BB0" w:rsidRPr="00930BD4" w14:paraId="2D08493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DECD" w14:textId="1DB8274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21E9" w14:textId="6FFFAE1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Colbert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AD68" w14:textId="4E77F98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2660" w14:textId="7C14D4E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288A" w14:textId="16DE4B2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CAF" w14:textId="2BDB5E5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Airport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1488" w14:textId="40B785E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4 SSE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19E0" w14:textId="5B99BC7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4 SSE AL (A)</w:t>
            </w:r>
          </w:p>
        </w:tc>
      </w:tr>
      <w:tr w:rsidR="00BD1BB0" w:rsidRPr="00930BD4" w14:paraId="3595CC0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8197" w14:textId="647EF58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5ED0" w14:textId="43E6F66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Conecuh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2D0D" w14:textId="2453F9A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1D3E" w14:textId="506AC2C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C557" w14:textId="7587C96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7112" w14:textId="0CA9666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ALABAMA REGIO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7F7B" w14:textId="6ABAC16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MIDDLETON FIELD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8760" w14:textId="199A6E0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MIDDLETON FIELD AL (A)</w:t>
            </w:r>
          </w:p>
        </w:tc>
      </w:tr>
      <w:tr w:rsidR="00BD1BB0" w:rsidRPr="00930BD4" w14:paraId="6FD4EE0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07F5" w14:textId="4F66955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17CD" w14:textId="711DD6F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Coosa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620" w14:textId="57B4B4E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8B5F" w14:textId="1BA8F2B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9BDF" w14:textId="4B55B94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841D" w14:textId="6F45791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MAXWELL AFB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893B" w14:textId="7AAD9E0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B7FF" w14:textId="7193F8A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</w:tr>
      <w:tr w:rsidR="00BD1BB0" w:rsidRPr="00930BD4" w14:paraId="50B9D0A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755D" w14:textId="3D9097C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4860" w14:textId="7B756BD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Covington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71AE" w14:textId="162DEE6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BC8" w14:textId="1E43A5F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4AA4" w14:textId="433AC21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5E41" w14:textId="21148BE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ALABAMA REGIO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9F23" w14:textId="5DB5DA7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BOB SIKES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CD3C" w14:textId="248AC1C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MIDDLETON FIELD AL (A)</w:t>
            </w:r>
          </w:p>
        </w:tc>
      </w:tr>
      <w:tr w:rsidR="00BD1BB0" w:rsidRPr="00930BD4" w14:paraId="0D08EC3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7AA0" w14:textId="467EA7B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0B70" w14:textId="5EE7840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Crenshaw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B42E" w14:textId="660632A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4984" w14:textId="05428C2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09B9" w14:textId="7726099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BD9A" w14:textId="7E25593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ALABAMA REGIO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10DE" w14:textId="013A2F9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 Dannelly Field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E752" w14:textId="3041960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TROY MUNICIPAL AL (A)</w:t>
            </w:r>
          </w:p>
        </w:tc>
      </w:tr>
      <w:tr w:rsidR="00BD1BB0" w:rsidRPr="00930BD4" w14:paraId="48BC47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3EAB" w14:textId="4D51916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88C" w14:textId="351C96F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Cullman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BED8" w14:textId="3BCAEAC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2FD8" w14:textId="4077514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6755" w14:textId="0A2E7CD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F714" w14:textId="54C146A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5B5" w14:textId="1B5A841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01DE" w14:textId="7A8A1CA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</w:tr>
      <w:tr w:rsidR="00BD1BB0" w:rsidRPr="00930BD4" w14:paraId="2B553D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4F72" w14:textId="4EB3CDF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D0EF" w14:textId="5478109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38DE" w14:textId="450A23E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6088" w14:textId="6887D7B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30F9" w14:textId="20E4486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AC0E" w14:textId="68FD57C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Ozark Fort Rucker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6ED8" w14:textId="39EC858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TROY MUNICIPAL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D6A2" w14:textId="41CC0E5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TROY MUNICIPAL AL (A)</w:t>
            </w:r>
          </w:p>
        </w:tc>
      </w:tr>
      <w:tr w:rsidR="00BD1BB0" w:rsidRPr="00930BD4" w14:paraId="06E7DA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8E32" w14:textId="70AF3F8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BE45" w14:textId="3F039FB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606B" w14:textId="3018F68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BA04" w14:textId="2640711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20CB" w14:textId="31DB305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D075" w14:textId="1078885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Selma-Craig Air Force Base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E833" w14:textId="2D1453A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13 WNW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E87B" w14:textId="7FDA84E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13 WNW AL (A)</w:t>
            </w:r>
          </w:p>
        </w:tc>
      </w:tr>
      <w:tr w:rsidR="00BD1BB0" w:rsidRPr="00930BD4" w14:paraId="30259E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F556" w14:textId="6BFDD8E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8836" w14:textId="735CED7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DeKalb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3A49" w14:textId="1404A0C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E4F9" w14:textId="21BBC4C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1839" w14:textId="4E8AE54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0E88" w14:textId="5D4F022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0BBB" w14:textId="48796BE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F93E" w14:textId="752E685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</w:tr>
      <w:tr w:rsidR="00BD1BB0" w:rsidRPr="00930BD4" w14:paraId="7224EA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531C" w14:textId="0A71141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350A" w14:textId="67A6232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Elmore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6845" w14:textId="7E196C7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FC48" w14:textId="782CF46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1398" w14:textId="420407B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AC53" w14:textId="03F89AC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MAXWELL AFB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B41" w14:textId="73610E2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Alexander City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869B" w14:textId="6D68998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Alexander City Alabama (M)</w:t>
            </w:r>
          </w:p>
        </w:tc>
      </w:tr>
      <w:tr w:rsidR="00BD1BB0" w:rsidRPr="00930BD4" w14:paraId="5EBDD08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44FB" w14:textId="49BB7C2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0F74" w14:textId="30A187A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Escambia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8671" w14:textId="375FEAF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8AD2" w14:textId="318C201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782D" w14:textId="2D873BF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20AE" w14:textId="271C72C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WHITING FIELD NAS S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04BB" w14:textId="27BBB4A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MIDDLETON FIELD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3332" w14:textId="670D7DC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MIDDLETON FIELD AL (A)</w:t>
            </w:r>
          </w:p>
        </w:tc>
      </w:tr>
      <w:tr w:rsidR="00BD1BB0" w:rsidRPr="00930BD4" w14:paraId="49200F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B7CF" w14:textId="0E295AE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CF5" w14:textId="5793744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Etowah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1E43" w14:textId="7874BF5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C288" w14:textId="74A6FA5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E593" w14:textId="2FC6BE0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1026" w14:textId="72576AA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ANNISTON METROPOLIT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251E" w14:textId="5718DBD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GADSDEN 19 N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109E" w14:textId="6FB67C2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GADSDEN 19 N AL (A)</w:t>
            </w:r>
          </w:p>
        </w:tc>
      </w:tr>
      <w:tr w:rsidR="00BD1BB0" w:rsidRPr="00930BD4" w14:paraId="0D08CD5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0B74" w14:textId="2E8C7CA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5A3A" w14:textId="4E3869F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2AED" w14:textId="62FBAB6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A75A" w14:textId="4ABC2E0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1F0F" w14:textId="7FE513B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438F" w14:textId="59BFCEA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TUSCALOOSA REGIONAL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4DA8" w14:textId="4CF0B64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AFB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250F" w14:textId="498CC1D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AFB MS (A)</w:t>
            </w:r>
          </w:p>
        </w:tc>
      </w:tr>
      <w:tr w:rsidR="00BD1BB0" w:rsidRPr="00930BD4" w14:paraId="5B845BE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7E64" w14:textId="3033E8E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787F" w14:textId="5760EE4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ACDA" w14:textId="37A2DA0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05D5" w14:textId="3DD6DF0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7FAB" w14:textId="048F316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7AF1" w14:textId="279F001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Airport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DFB0" w14:textId="49F965C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4 SSE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9DA9" w14:textId="7FC37B5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4 SSE AL (A)</w:t>
            </w:r>
          </w:p>
        </w:tc>
      </w:tr>
      <w:tr w:rsidR="00BD1BB0" w:rsidRPr="00930BD4" w14:paraId="5EE291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AF1C" w14:textId="4D43DD0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C659" w14:textId="4B558EC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Geneva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23DD" w14:textId="3308BD5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C5D5" w14:textId="450C8AD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291D" w14:textId="7EE392B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01DE" w14:textId="7C75092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ALABAMA REGIO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2F4" w14:textId="247B543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CAIRNS AAF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10A1" w14:textId="2A5B627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CAIRNS AAF AL (A)</w:t>
            </w:r>
          </w:p>
        </w:tc>
      </w:tr>
      <w:tr w:rsidR="00BD1BB0" w:rsidRPr="00930BD4" w14:paraId="27F206C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16BB" w14:textId="4ADB7AE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E44B" w14:textId="5FD5425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DB59" w14:textId="4942B93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D7D3" w14:textId="68819D8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821B" w14:textId="51203D4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3873" w14:textId="4AA3A70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Meridian NAAS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A74" w14:textId="025D8D9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Tuscaloosa Municipal Airport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9DC2" w14:textId="5A0CF34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2 NE AL (A)</w:t>
            </w:r>
          </w:p>
        </w:tc>
      </w:tr>
      <w:tr w:rsidR="00BD1BB0" w:rsidRPr="00930BD4" w14:paraId="61F924D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5A75" w14:textId="052B20B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F865" w14:textId="22426AD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5E2" w14:textId="115A57B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34BF" w14:textId="134F4F1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5AF" w14:textId="14362B2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85FB" w14:textId="2F0800A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TUSCALOOSA REGIONAL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BB84" w14:textId="661575D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13 WNW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D4FC" w14:textId="6056829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13 WNW AL (A)</w:t>
            </w:r>
          </w:p>
        </w:tc>
      </w:tr>
      <w:tr w:rsidR="00BD1BB0" w:rsidRPr="00930BD4" w14:paraId="358D564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9077" w14:textId="58E26AB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E897" w14:textId="7E6D1DB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CE02" w14:textId="4F06BC0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04CF" w14:textId="42880EA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4A32" w14:textId="38098DE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4791" w14:textId="1B53475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WEEDON FIELD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B6DC" w14:textId="3D6DF0B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WEEDON FIELD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B2DF" w14:textId="3DB84EC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WEEDON FIELD AL (A)</w:t>
            </w:r>
          </w:p>
        </w:tc>
      </w:tr>
      <w:tr w:rsidR="00BD1BB0" w:rsidRPr="00930BD4" w14:paraId="4B495E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B200" w14:textId="6AF796F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5E4D" w14:textId="330BB2D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8193" w14:textId="08C6E4B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9077" w14:textId="33CA68B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D136" w14:textId="4A64153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F65B" w14:textId="1B8E9B9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MARIANNA MUNICIPAL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8C4" w14:textId="35B97EB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CAIRNS AAF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8ADB" w14:textId="2840382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CAIRNS AAF AL (A)</w:t>
            </w:r>
          </w:p>
        </w:tc>
      </w:tr>
      <w:tr w:rsidR="00BD1BB0" w:rsidRPr="00930BD4" w14:paraId="5EA44C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1258" w14:textId="2F5F21B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ACD5" w14:textId="5B692E5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52AC" w14:textId="2CFEA64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94E1" w14:textId="0625671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7A72" w14:textId="3EFCDBF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20E3" w14:textId="5B5B9A7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 COUNTY EXEC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00C4" w14:textId="37425D2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1525" w14:textId="07FD75D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</w:tr>
      <w:tr w:rsidR="00BD1BB0" w:rsidRPr="00930BD4" w14:paraId="7979D09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32AC" w14:textId="0340756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D4BD" w14:textId="7BB328B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31D9" w14:textId="464A28E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2DD9" w14:textId="7F07BBF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9367" w14:textId="47EFC10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D1C0" w14:textId="694704B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BIRMINGHAM SHUTTLES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3AB" w14:textId="274D8BF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Birmingham-Shuttlesworth International Airport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8FD1" w14:textId="64FE6D5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Birmingham-Shuttlesworth International Airport Alabama (M)</w:t>
            </w:r>
          </w:p>
        </w:tc>
      </w:tr>
      <w:tr w:rsidR="00BD1BB0" w:rsidRPr="00930BD4" w14:paraId="05CF2FD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4D28" w14:textId="285B489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CDC6" w14:textId="322F66B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0164" w14:textId="4E03055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38B7" w14:textId="66D2FBC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80CC" w14:textId="137DB41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F46A" w14:textId="5F12FAF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AFB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13D" w14:textId="181AB9E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F362" w14:textId="545B946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Regional Airport Mississippi (M)</w:t>
            </w:r>
          </w:p>
        </w:tc>
      </w:tr>
      <w:tr w:rsidR="00BD1BB0" w:rsidRPr="00930BD4" w14:paraId="504B2C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7157" w14:textId="1BC6612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FF95" w14:textId="31C6A80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Lauderdale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BD0A" w14:textId="047664C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EE2A" w14:textId="4C4EA15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B0AD" w14:textId="412F536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BA82" w14:textId="2A92828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Airport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8576" w14:textId="525B0B4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4 SSE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057B" w14:textId="09CD77A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4 SSE AL (A)</w:t>
            </w:r>
          </w:p>
        </w:tc>
      </w:tr>
      <w:tr w:rsidR="00BD1BB0" w:rsidRPr="00930BD4" w14:paraId="668913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8A0A" w14:textId="33B1AFC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9133" w14:textId="386D8B1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3D33" w14:textId="3FC3597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A80A" w14:textId="62C6F50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71A7" w14:textId="43EEE9D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14C4" w14:textId="5310BAD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Airport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C353" w14:textId="6481068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A099" w14:textId="44E4765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</w:tr>
      <w:tr w:rsidR="00BD1BB0" w:rsidRPr="00930BD4" w14:paraId="7BD72E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68E7" w14:textId="3202153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4527" w14:textId="7C79CDB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BDD7" w14:textId="008EDA8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9E52" w14:textId="482C9D8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98FD" w14:textId="4915004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CA7" w14:textId="73457F1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LAWSON AAF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6900" w14:textId="782C5DB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Grange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ED51" w14:textId="5913B06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Grange Georgia (M)</w:t>
            </w:r>
          </w:p>
        </w:tc>
      </w:tr>
      <w:tr w:rsidR="00BD1BB0" w:rsidRPr="00930BD4" w14:paraId="31B4133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28A3" w14:textId="57940AC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A000" w14:textId="6114E62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Limestone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EEFA" w14:textId="5122238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B188" w14:textId="0E5804E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78A" w14:textId="2A8F871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766" w14:textId="7AD9AED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Airport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B354" w14:textId="170B5DB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3F9D" w14:textId="2A17D79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</w:tr>
      <w:tr w:rsidR="00BD1BB0" w:rsidRPr="00930BD4" w14:paraId="050D38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23F4" w14:textId="5DA4C3F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29B9" w14:textId="3D004FB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Lowndes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6F22" w14:textId="7C63248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256C" w14:textId="0FC2867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714E" w14:textId="0DDD9DA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BB4" w14:textId="130FB2E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MAXWELL AFB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A69" w14:textId="798E9B2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6 SSE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E3F" w14:textId="6EE24EA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6 SSE AL (A)</w:t>
            </w:r>
          </w:p>
        </w:tc>
      </w:tr>
      <w:tr w:rsidR="00BD1BB0" w:rsidRPr="00930BD4" w14:paraId="0FB3A0C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BCA" w14:textId="11AF3D9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C00F" w14:textId="2093471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B399" w14:textId="1C42BC5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DE9A" w14:textId="5A3C5FD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BAF9" w14:textId="6ECC7F3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B434" w14:textId="6BBDF50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MAXWELL AFB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4577" w14:textId="20218EA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AUBURN UNIVERSITY R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D45C" w14:textId="42694A7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AUBURN UNIVERSITY R AL (A)</w:t>
            </w:r>
          </w:p>
        </w:tc>
      </w:tr>
      <w:tr w:rsidR="00BD1BB0" w:rsidRPr="00930BD4" w14:paraId="345F47F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475B" w14:textId="449760B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6B31" w14:textId="4484DB5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F776" w14:textId="4181B05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60B3" w14:textId="6E811DE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B686" w14:textId="1D45728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2A7D" w14:textId="4AC548C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0920" w14:textId="4794002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E683" w14:textId="13D6225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</w:tr>
      <w:tr w:rsidR="00BD1BB0" w:rsidRPr="00930BD4" w14:paraId="74551B9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EA5B" w14:textId="7F08DA0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8929" w14:textId="030DB20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Marengo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DD82" w14:textId="63598C3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A87C" w14:textId="4962ECE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51E0" w14:textId="4DF7610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B407" w14:textId="39AB26B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13 WNW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243E" w14:textId="43BD181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13 WNW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2D5F" w14:textId="485209E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13 WNW AL (A)</w:t>
            </w:r>
          </w:p>
        </w:tc>
      </w:tr>
      <w:tr w:rsidR="00BD1BB0" w:rsidRPr="00930BD4" w14:paraId="3CEF6A4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5F34" w14:textId="038831D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E5F" w14:textId="71F9C98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49FE" w14:textId="6F611D0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87B5" w14:textId="38ACA47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0AE2" w14:textId="2902483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206" w14:textId="18F6560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4 SSE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0F4C" w14:textId="00F0FD5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4 SSE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2358" w14:textId="3832E83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4 SSE AL (A)</w:t>
            </w:r>
          </w:p>
        </w:tc>
      </w:tr>
      <w:tr w:rsidR="00BD1BB0" w:rsidRPr="00930BD4" w14:paraId="15E8F8A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B6CD" w14:textId="5DAE58E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B93B" w14:textId="5B72D11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CF58" w14:textId="4B73005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44AD" w14:textId="0AD1239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754C" w14:textId="1932A9F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8CEB" w14:textId="1A8DDA0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INTL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3BB2" w14:textId="1B7DC8B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SCOTTSBORO 2 NE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9270" w14:textId="438B137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GADSDEN 19 N AL (A)</w:t>
            </w:r>
          </w:p>
        </w:tc>
      </w:tr>
      <w:tr w:rsidR="00BD1BB0" w:rsidRPr="00930BD4" w14:paraId="76465B4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F850" w14:textId="3F43598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EB60" w14:textId="2FEDF92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Mobile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CBAC" w14:textId="53A04A7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3A76" w14:textId="5CF86F1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473" w14:textId="24C6007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29D6" w14:textId="3DCB6F3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Mobile City Office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AC4" w14:textId="77B0764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Mobile City Office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9CE9" w14:textId="47B6492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FAIRHOPE 3 NE AL (A)</w:t>
            </w:r>
          </w:p>
        </w:tc>
      </w:tr>
      <w:tr w:rsidR="00BD1BB0" w:rsidRPr="00930BD4" w14:paraId="2F3E41A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8FD0" w14:textId="6796EE1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D556" w14:textId="1B237FD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159E" w14:textId="493A34E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0BEB" w14:textId="5CBB5D3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EEB9" w14:textId="430EC5C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D31A" w14:textId="45BFA6D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MIDDLETON FIELD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D9EC" w14:textId="628BD12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MIDDLETON FIELD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0BD85" w14:textId="28E2DF0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MIDDLETON FIELD AL (A)</w:t>
            </w:r>
          </w:p>
        </w:tc>
      </w:tr>
      <w:tr w:rsidR="00BD1BB0" w:rsidRPr="00930BD4" w14:paraId="51BE023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481E" w14:textId="0CBF239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5834" w14:textId="52B78DF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8A4E" w14:textId="099E23B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7A6D" w14:textId="6759AEA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61E5" w14:textId="393DA6E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4DCE" w14:textId="72D1A98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MAXWELL AFB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0F8" w14:textId="1201F05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 Dannelly Field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5D6C" w14:textId="6F6EBE2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TROY MUNICIPAL AL (A)</w:t>
            </w:r>
          </w:p>
        </w:tc>
      </w:tr>
      <w:tr w:rsidR="00BD1BB0" w:rsidRPr="00930BD4" w14:paraId="1D9D2A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6AFA" w14:textId="1A3D3E5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AE9F" w14:textId="35817F5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CD46" w14:textId="2A3F6E3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EA9" w14:textId="3DF4069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EB7B" w14:textId="69D87E9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AF78" w14:textId="2617AFA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7FD1" w14:textId="385F7F8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DB7F" w14:textId="42AC92F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</w:tr>
      <w:tr w:rsidR="00BD1BB0" w:rsidRPr="00930BD4" w14:paraId="06A367B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2825" w14:textId="3E63425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D4B5" w14:textId="72ABBCC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DF3F" w14:textId="625334F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5644" w14:textId="3D5E83A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5B94" w14:textId="6CDA971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D65" w14:textId="0625E57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Selma-Craig Air Force Base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1B3" w14:textId="21D1B98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13 WNW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52B7" w14:textId="05C69A4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13 WNW AL (A)</w:t>
            </w:r>
          </w:p>
        </w:tc>
      </w:tr>
      <w:tr w:rsidR="00BD1BB0" w:rsidRPr="00930BD4" w14:paraId="114CCD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31B5" w14:textId="55BDD99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C3DE" w14:textId="334D954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Pickens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F796" w14:textId="2CBE552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0A76" w14:textId="34FD25A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29F4" w14:textId="2CF16B0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74B8" w14:textId="6FC315D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TUSCALOOSA REGIONAL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D89" w14:textId="0D3E326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571B" w14:textId="261FF1D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Regional Airport Mississippi (M)</w:t>
            </w:r>
          </w:p>
        </w:tc>
      </w:tr>
      <w:tr w:rsidR="00BD1BB0" w:rsidRPr="00930BD4" w14:paraId="352310D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C260" w14:textId="15A06C8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C805" w14:textId="51650F5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5E47" w14:textId="6AF19EF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AA61" w14:textId="7EF2B42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03E2" w14:textId="656B2F3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DB3B" w14:textId="43CA42B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Ozark Fort Rucker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44CA" w14:textId="1A2DD40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TROY MUNICIPAL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CB2B" w14:textId="6B2AEAA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TROY MUNICIPAL AL (A)</w:t>
            </w:r>
          </w:p>
        </w:tc>
      </w:tr>
      <w:tr w:rsidR="00BD1BB0" w:rsidRPr="00930BD4" w14:paraId="0CAEEAB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CCAB" w14:textId="7FB6310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7751" w14:textId="07AB323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Randolph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24EF" w14:textId="4971940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BBBF" w14:textId="690EF03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3679" w14:textId="321CB6D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A09D" w14:textId="29B3084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8E4C" w14:textId="4657CC6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8E2D" w14:textId="314959B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</w:tr>
      <w:tr w:rsidR="00BD1BB0" w:rsidRPr="00930BD4" w14:paraId="27F6E11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3F8E" w14:textId="3819148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F298" w14:textId="617BF8C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7A0C" w14:textId="4711F3E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0D7B" w14:textId="64B5C5E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E978" w14:textId="7A743E2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8CDE" w14:textId="0126347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WEEDON FIELD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4C3" w14:textId="07873DA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Lawson Air Force Base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6221" w14:textId="6A561F8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AUBURN UNIVERSITY R AL (A)</w:t>
            </w:r>
          </w:p>
        </w:tc>
      </w:tr>
      <w:tr w:rsidR="00BD1BB0" w:rsidRPr="00930BD4" w14:paraId="4B4A3D1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1CC0" w14:textId="1431C94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D315" w14:textId="11392B7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A497" w14:textId="25F81EB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3E80" w14:textId="75C0881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81E7" w14:textId="7EA69B6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46C0" w14:textId="56708DD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F686" w14:textId="5A95922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F9A3" w14:textId="37142E2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</w:tr>
      <w:tr w:rsidR="00BD1BB0" w:rsidRPr="00930BD4" w14:paraId="419E88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0519" w14:textId="44BAA16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924F" w14:textId="1DCE0CD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Clair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AED9" w14:textId="0A34200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A5FA" w14:textId="0479726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E48" w14:textId="5319250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D0BE" w14:textId="6E4063E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4069" w14:textId="679818F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A340" w14:textId="5103C07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</w:tr>
      <w:tr w:rsidR="00BD1BB0" w:rsidRPr="00930BD4" w14:paraId="7E81E2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BFA8" w14:textId="1A66C45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800C" w14:textId="411A0BD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Sumter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3B7B" w14:textId="15CA6BA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9F79" w14:textId="5C28BCC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AADE" w14:textId="0A761F3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CC30" w14:textId="2527FF2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Meridian NAAS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06C5" w14:textId="514C510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Meridian Key Field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FFA6" w14:textId="77CC599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2 NE AL (A)</w:t>
            </w:r>
          </w:p>
        </w:tc>
      </w:tr>
      <w:tr w:rsidR="00BD1BB0" w:rsidRPr="00930BD4" w14:paraId="35A20F6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C115" w14:textId="73B14F5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1AAB" w14:textId="060FD76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FC5F" w14:textId="1DE0E3D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91DF" w14:textId="68138D9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C4D2" w14:textId="7E02098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7798" w14:textId="185A763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2F91" w14:textId="5A549AE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734A" w14:textId="7AC84E0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Talladega Alabama (M)</w:t>
            </w:r>
          </w:p>
        </w:tc>
      </w:tr>
      <w:tr w:rsidR="00BD1BB0" w:rsidRPr="00930BD4" w14:paraId="43C9084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CFDC" w14:textId="2F4F291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F9AB" w14:textId="349B632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Tallapoosa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11A6" w14:textId="36EC3A6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0950" w14:textId="66501C7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D24" w14:textId="7295C5D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F812" w14:textId="326F150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 C RUSSELL FI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AB48" w14:textId="3AC44DD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Alexander City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872B" w14:textId="17EBBC6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Alexander City Alabama (M)</w:t>
            </w:r>
          </w:p>
        </w:tc>
      </w:tr>
      <w:tr w:rsidR="00BD1BB0" w:rsidRPr="00930BD4" w14:paraId="5353224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0BAD" w14:textId="14564BF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AAF0" w14:textId="0FA7C60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Tuscaloosa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90C7" w14:textId="025727A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0919" w14:textId="418877E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BFA7" w14:textId="638844E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2CA8" w14:textId="32F65DC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TUSCALOOSA REGIONAL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C8A9" w14:textId="1084437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Tuscaloosa Municipal Airport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5F4A" w14:textId="3D1DB15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Centreville Alabama (M)</w:t>
            </w:r>
          </w:p>
        </w:tc>
      </w:tr>
      <w:tr w:rsidR="00BD1BB0" w:rsidRPr="00930BD4" w14:paraId="091E9C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35E5" w14:textId="594D2D1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50D5" w14:textId="5DFAAEE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CF86" w14:textId="4B3D2C8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20D8" w14:textId="1A4E14D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DE27" w14:textId="75A361B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5648" w14:textId="4EFFA72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BIRMINGHAM SHUTTLES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9417" w14:textId="1967D7F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Birmingham-Shuttlesworth International Airport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9CF5" w14:textId="3FD3DB5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Birmingham-Shuttlesworth International Airport Alabama (M)</w:t>
            </w:r>
          </w:p>
        </w:tc>
      </w:tr>
      <w:tr w:rsidR="00BD1BB0" w:rsidRPr="00930BD4" w14:paraId="7C98DF3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E401" w14:textId="155CCBC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FCE3" w14:textId="6693362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7A7E" w14:textId="13DA627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E814" w14:textId="0FFAEFE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F280" w14:textId="3307365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EAEC" w14:textId="7612A2D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Mobile Regional Airport Alabama (M); MOBILE REGIONAL AL (A); Mobile City Office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9C6C" w14:textId="250042A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Mobile Regional Airport Alabama (M); MOBILE REGIONAL AL (A); Mobile City Office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1B03" w14:textId="160980D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Mobile Regional Airport Alabama (M); MOBILE REGIONAL AL (A); Mobile City Office Alabama (M)</w:t>
            </w:r>
          </w:p>
        </w:tc>
      </w:tr>
      <w:tr w:rsidR="00BD1BB0" w:rsidRPr="00930BD4" w14:paraId="4169945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53D0" w14:textId="5BA3F7D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1387" w14:textId="587AFC2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Wilcox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E807" w14:textId="71D6860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210C" w14:textId="656E6FC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8E4B" w14:textId="65D240D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B149" w14:textId="3137EDE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Selma-Craig Air Force Base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81E" w14:textId="2F7FB95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13 WNW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DB06" w14:textId="51F5B90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SELMA 13 WNW AL (A)</w:t>
            </w:r>
          </w:p>
        </w:tc>
      </w:tr>
      <w:tr w:rsidR="00BD1BB0" w:rsidRPr="00930BD4" w14:paraId="112947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D36" w14:textId="7B03599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B7E9" w14:textId="0F852D1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67CC" w14:textId="1008F0A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C438" w14:textId="4CC08DD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5A47" w14:textId="60A7AB5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5000" w14:textId="30B986D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394E" w14:textId="02971B0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B636" w14:textId="79F3BA3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Alabama (M)</w:t>
            </w:r>
          </w:p>
        </w:tc>
      </w:tr>
      <w:tr w:rsidR="008E33A3" w:rsidRPr="00930BD4" w14:paraId="41AC5756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3EDF0" w14:textId="155FEFFB" w:rsidR="00D00965" w:rsidRPr="00930BD4" w:rsidRDefault="00D00965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4" w:name="RANGE!A70"/>
            <w:bookmarkStart w:id="5" w:name="_Toc484097600"/>
            <w:r w:rsidRPr="00930BD4">
              <w:rPr>
                <w:rFonts w:ascii="Times New Roman" w:hAnsi="Times New Roman" w:cs="Times New Roman"/>
              </w:rPr>
              <w:t>Alaska</w:t>
            </w:r>
            <w:bookmarkEnd w:id="4"/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BF5A3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B6C53" w14:textId="3325409D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7542A" w14:textId="372C91BD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4A8F3" w14:textId="43DFDD2C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23604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431AB" w14:textId="596E863B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70AF" w14:textId="37C4EEDA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D1BB0" w:rsidRPr="00930BD4" w14:paraId="21BE93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5B62" w14:textId="31E1473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699B" w14:textId="737D8AE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Aleutians East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698D" w14:textId="0C5D2FA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2502" w14:textId="10A4CC6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8EF2" w14:textId="1CE1E53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D639" w14:textId="59D14C7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 POINT AP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F6C" w14:textId="652C69C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NELSON LAGOON AP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721D" w14:textId="73E259D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Cold Bay Airport Alaska (M)</w:t>
            </w:r>
          </w:p>
        </w:tc>
      </w:tr>
      <w:tr w:rsidR="00BD1BB0" w:rsidRPr="00930BD4" w14:paraId="22C92E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BD89" w14:textId="33CC58C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FD59" w14:textId="083739C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Anchorage Municipality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0B3C" w14:textId="29C5CD6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D6B7" w14:textId="776B6CF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DCC2" w14:textId="14C6A19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D3BE" w14:textId="5DE18D9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Palmer Municipal Airport Alaska*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CC8" w14:textId="2B402F5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BRYANT AAF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F625" w14:textId="58655F0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PORTAGE GLACIER AK (A)</w:t>
            </w:r>
          </w:p>
        </w:tc>
      </w:tr>
      <w:tr w:rsidR="00BD1BB0" w:rsidRPr="00930BD4" w14:paraId="1EAAC6D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C2B4" w14:textId="3813A5C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2EBC" w14:textId="463FCEE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Bethel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B6BD" w14:textId="644D910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65B4" w14:textId="0BB10FE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533B" w14:textId="09ABF22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B1AF" w14:textId="661E9F5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SLEETMUTE AP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E290" w14:textId="3693CA5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SLEETMUTE AP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0424" w14:textId="5EC6BB4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AKIAK AK (A)</w:t>
            </w:r>
          </w:p>
        </w:tc>
      </w:tr>
      <w:tr w:rsidR="00BD1BB0" w:rsidRPr="00930BD4" w14:paraId="67A8FC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FCFF" w14:textId="417CE36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7789" w14:textId="17AF363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Bristol Bay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A5C1" w14:textId="3857235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E91" w14:textId="78C6A11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2605" w14:textId="0812FA4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6362" w14:textId="327950A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 SALMON AP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72E" w14:textId="72F7BC0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 SALMON AP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6417" w14:textId="24F4827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 Salmon Airport Alaska (M)</w:t>
            </w:r>
          </w:p>
        </w:tc>
      </w:tr>
      <w:tr w:rsidR="00BD1BB0" w:rsidRPr="00930BD4" w14:paraId="1C6297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B612" w14:textId="73D91E6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B638" w14:textId="591CD89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Denali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487A" w14:textId="19FBB5D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4AC2" w14:textId="51C54B4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D788" w14:textId="189A702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5B30" w14:textId="161D0A2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McKinley Park Alaska*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369" w14:textId="5D07753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MCKINLEY NATL PARK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1420" w14:textId="0229431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McKinley Park Alaska (M)</w:t>
            </w:r>
          </w:p>
        </w:tc>
      </w:tr>
      <w:tr w:rsidR="00BD1BB0" w:rsidRPr="00930BD4" w14:paraId="075CAAA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128" w14:textId="50215B5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2E97" w14:textId="431F12C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Dillingham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467F" w14:textId="6DF8303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68B3" w14:textId="5916A86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0D0" w14:textId="1548488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6A15" w14:textId="32CCF74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DILLINGHAM AP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A9AA" w14:textId="7C03698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DILLINGHAM AP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CF92" w14:textId="29F59EF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TOGIAK AP AK (A)</w:t>
            </w:r>
          </w:p>
        </w:tc>
      </w:tr>
      <w:tr w:rsidR="00BD1BB0" w:rsidRPr="00930BD4" w14:paraId="3A7B91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CB8B" w14:textId="31DA1C1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39EE" w14:textId="6AF75F0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Fairbanks North Star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66A1" w14:textId="12D5F27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2267" w14:textId="29E022D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A342" w14:textId="49603DA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ECA6" w14:textId="3C77C59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EIELSON AFB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2633" w14:textId="02B447F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Fairbanks Eielson Air Force Base Alaska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FBE4" w14:textId="5939101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FAIRBANKS 11 NE AK (A)</w:t>
            </w:r>
          </w:p>
        </w:tc>
      </w:tr>
      <w:tr w:rsidR="00BD1BB0" w:rsidRPr="00930BD4" w14:paraId="124EBB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99B1" w14:textId="7AC0090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EFD2" w14:textId="445D845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Haines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20EE" w14:textId="25C6A48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3BE6" w14:textId="38BDCB5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E6E7" w14:textId="055B7E3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31F8" w14:textId="6F620FD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HAINES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BBFD" w14:textId="41B1D92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HAINES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378F" w14:textId="5EE3A0C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SKAGWAY AP AK (A)</w:t>
            </w:r>
          </w:p>
        </w:tc>
      </w:tr>
      <w:tr w:rsidR="00BD1BB0" w:rsidRPr="00930BD4" w14:paraId="7FC9560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CBEC" w14:textId="182FED7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15F9" w14:textId="0BBF106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Hoonah-Angoon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10A" w14:textId="65C953C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BD39" w14:textId="58E3FF3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FD37" w14:textId="5D2A91F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E1BA" w14:textId="7F09100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HOONAH SEAPLANE BAS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540B" w14:textId="70CC097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GUSTAVUS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9321" w14:textId="5E9320D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GUSTAVUS AK (A)</w:t>
            </w:r>
          </w:p>
        </w:tc>
      </w:tr>
      <w:tr w:rsidR="00BD1BB0" w:rsidRPr="00930BD4" w14:paraId="1EA38D4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793E" w14:textId="753E6F3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3CBB" w14:textId="1C6E3A4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Juneau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996A" w14:textId="5CB7D45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5C49" w14:textId="0A3F233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4232" w14:textId="79BD62F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64A8" w14:textId="6B1C4B2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JUNEAU INTL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9C28" w14:textId="02CEE1A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Juneau International Airport Alaska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AB83" w14:textId="55B2BBB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JUNEAU INTL AK (A)</w:t>
            </w:r>
          </w:p>
        </w:tc>
      </w:tr>
      <w:tr w:rsidR="00BD1BB0" w:rsidRPr="00930BD4" w14:paraId="1539C9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FFD7" w14:textId="6666006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982B" w14:textId="3901657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Kenai Peninsula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AB3F" w14:textId="3E8C9EB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7304" w14:textId="40EAA5F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4636" w14:textId="1578927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2C5C" w14:textId="78636F6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Soldotna Alaska*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CE3A" w14:textId="5FD4F6D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Soldotna Alaska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DE4C" w14:textId="080DAA8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DRIFT RIVER AK (A)</w:t>
            </w:r>
          </w:p>
        </w:tc>
      </w:tr>
      <w:tr w:rsidR="00BD1BB0" w:rsidRPr="00930BD4" w14:paraId="3887BF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CE8C" w14:textId="029A2DF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C332" w14:textId="70DF47F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Ketchikan Gateway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5C6A" w14:textId="55CA182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FCBE" w14:textId="089AF6B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BB45" w14:textId="78A61E7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3364" w14:textId="4238D71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ANNETTE ISLAND AP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91F8" w14:textId="28C91CF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KETCHIKAN INTL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4D7A" w14:textId="46689F3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KETCHIKAN INTL AK (A)</w:t>
            </w:r>
          </w:p>
        </w:tc>
      </w:tr>
      <w:tr w:rsidR="00BD1BB0" w:rsidRPr="00930BD4" w14:paraId="79320F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A9D4" w14:textId="67FEE7A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10F7" w14:textId="4CA5144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Kodiak Island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C39A" w14:textId="78B07C5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A5B1" w14:textId="4D06F5F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3A5C" w14:textId="29BE7C4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CB11" w14:textId="7D70B4C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Kodiak Airport Alaska*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3873" w14:textId="3509F3B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KODIAK AP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B3A9" w14:textId="59D7955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 AMATULI LIGHT AK (A)</w:t>
            </w:r>
          </w:p>
        </w:tc>
      </w:tr>
      <w:tr w:rsidR="00BD1BB0" w:rsidRPr="00930BD4" w14:paraId="02C43E5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05F6" w14:textId="25044E8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588E" w14:textId="7BA4B11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and Peninsula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FD2D" w14:textId="49F8C5D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8D07" w14:textId="7A772B1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0BAD" w14:textId="444472C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C649" w14:textId="78E34E8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 SALMON AP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B1E" w14:textId="2CCB7BC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 SALMON AP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032F" w14:textId="15578E5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 HEIDEN AP AK (A)</w:t>
            </w:r>
          </w:p>
        </w:tc>
      </w:tr>
      <w:tr w:rsidR="00BD1BB0" w:rsidRPr="00930BD4" w14:paraId="1FCC3A6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5032" w14:textId="3621BD6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57AD" w14:textId="7C4627F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Matanuska-Susitna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333A" w14:textId="7FA2288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3ECC" w14:textId="0AD7E93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BC00" w14:textId="6E05935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2611" w14:textId="1E20F35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Talkeetna State Airport Alaska*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E8BD" w14:textId="73183E3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Talkeetna State Airport Alaska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3B5A" w14:textId="0416B3E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SKELTON AP AK (A)</w:t>
            </w:r>
          </w:p>
        </w:tc>
      </w:tr>
      <w:tr w:rsidR="00BD1BB0" w:rsidRPr="00930BD4" w14:paraId="551C2B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89A2" w14:textId="7EDD01F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1499" w14:textId="7925776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F818" w14:textId="4C163C4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6146" w14:textId="6068FF0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88E1" w14:textId="25958DB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0066" w14:textId="7C5653C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KOYUK ALFRED ADAMS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481" w14:textId="2CD4578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Shishmaref Alaska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6A21" w14:textId="692D9D6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Tin City Air Force Station Alaska (M)</w:t>
            </w:r>
          </w:p>
        </w:tc>
      </w:tr>
      <w:tr w:rsidR="00BD1BB0" w:rsidRPr="00930BD4" w14:paraId="5CB1D0A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7BA8" w14:textId="256F59D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B57F" w14:textId="0E0C339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Slope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9E55" w14:textId="3ACA5F8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EA83" w14:textId="6323FC1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6FF1" w14:textId="6636727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1461.2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4DEA" w14:textId="364F56D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ANAKTUVUK PASS AP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2F69" w14:textId="31CCD3B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NUIQSUT AP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3A40" w14:textId="19E33E8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BARROW 4 ENE AK (A)</w:t>
            </w:r>
          </w:p>
        </w:tc>
      </w:tr>
      <w:tr w:rsidR="00BD1BB0" w:rsidRPr="00930BD4" w14:paraId="7F1134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8C30" w14:textId="4E8CCDB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D344" w14:textId="246400A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Northwest Arctic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E2FF" w14:textId="63467CA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1DE4" w14:textId="46DE41D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71B8" w14:textId="66185A2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7B09" w14:textId="5B6201B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Ambler Alaska*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78E5" w14:textId="3730EB6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Ambler Alaska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BC50" w14:textId="6AC412B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DEERING AP AK (A)</w:t>
            </w:r>
          </w:p>
        </w:tc>
      </w:tr>
      <w:tr w:rsidR="00BD1BB0" w:rsidRPr="00930BD4" w14:paraId="14060BA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455" w14:textId="0CC4295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D1D" w14:textId="26D471A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5260" w14:textId="4CB5529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1BD8" w14:textId="72755A7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07AF" w14:textId="22EE5B8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92B9" w14:textId="539AED4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Kake Seaplane Base Alaska*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5D21" w14:textId="79F5755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Alaska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A929" w14:textId="58A37A2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KAKE AP AK (A)</w:t>
            </w:r>
          </w:p>
        </w:tc>
      </w:tr>
      <w:tr w:rsidR="00BD1BB0" w:rsidRPr="00930BD4" w14:paraId="6135A18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AFBC" w14:textId="261B688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8881" w14:textId="37E376F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Prince of Wales-Hyder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8218" w14:textId="5286671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CCA1" w14:textId="277B1E6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0458" w14:textId="7DB653D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8539" w14:textId="77AFB36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ANNETTE ISLAND AP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8865" w14:textId="0F51F65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Klawock Alaska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DA65" w14:textId="5664AD9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KLAWOCK AP AK (A)</w:t>
            </w:r>
          </w:p>
        </w:tc>
      </w:tr>
      <w:tr w:rsidR="00BD1BB0" w:rsidRPr="00930BD4" w14:paraId="44C1EBF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5051" w14:textId="53D1F99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2DEF" w14:textId="7260943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Sitka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02FE" w14:textId="2EFB2B5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8398" w14:textId="2ADEB52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3655" w14:textId="4FED340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4C19" w14:textId="2DA88F5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Sitka Japonski Airport Alaska*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A6D" w14:textId="60B0FEB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SITKA 1 NE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B71A" w14:textId="0129858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SITKA 1 NE AK (A)</w:t>
            </w:r>
          </w:p>
        </w:tc>
      </w:tr>
      <w:tr w:rsidR="00BD1BB0" w:rsidRPr="00930BD4" w14:paraId="35E268A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194F" w14:textId="3045039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C1B7" w14:textId="658B351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Skagway Municipality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7767" w14:textId="4B41650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6FE0" w14:textId="475B0DD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CCD4" w14:textId="755E620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9C6F" w14:textId="0E57A38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HAINES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15A" w14:textId="671F0FB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HAINES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0238" w14:textId="2DAA965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SKAGWAY AP AK (A)</w:t>
            </w:r>
          </w:p>
        </w:tc>
      </w:tr>
      <w:tr w:rsidR="00BD1BB0" w:rsidRPr="00930BD4" w14:paraId="071DD8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A9BC" w14:textId="6F6C6D5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78EC" w14:textId="051CB76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Southeast Fairbanks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D798" w14:textId="5F17A30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9E3C" w14:textId="237224C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098" w14:textId="44AB85C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A72C" w14:textId="7607C2D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EAGLE AP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7A07" w14:textId="3B42D39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Northway Airport Alaska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0B14" w14:textId="0DBC805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Northway Airport Alaska (M)</w:t>
            </w:r>
          </w:p>
        </w:tc>
      </w:tr>
      <w:tr w:rsidR="00BD1BB0" w:rsidRPr="00930BD4" w14:paraId="2D7785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643E" w14:textId="2E9DD78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6E52" w14:textId="7B40FA0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Valdez-Cordova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2ACA" w14:textId="7372B58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498C" w14:textId="39DCEA7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4240" w14:textId="2CC7629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422D" w14:textId="0FB4307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GULKANA AP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31A7" w14:textId="3C2AB0A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GULKANA AP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C4A2" w14:textId="4CC8B4B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 ROCK LIGHT AK (A)</w:t>
            </w:r>
          </w:p>
        </w:tc>
      </w:tr>
      <w:tr w:rsidR="00BD1BB0" w:rsidRPr="00930BD4" w14:paraId="7F5039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B445" w14:textId="58752BE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A95D" w14:textId="135C64C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Wade Hampton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16A6" w14:textId="69305B6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AB2F" w14:textId="6C2AD25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EB7D" w14:textId="2DAB1ED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E3D8" w14:textId="1195AB6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RUSSIAN MISSION AP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99D6" w14:textId="1B0F58B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RUSSIAN MISSION AP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FD11" w14:textId="36CA1A2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Hooper Bay Alaska (M)</w:t>
            </w:r>
          </w:p>
        </w:tc>
      </w:tr>
      <w:tr w:rsidR="00BD1BB0" w:rsidRPr="00930BD4" w14:paraId="28694CE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B79D" w14:textId="772A418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EA8F" w14:textId="51E518E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Wrangell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8B3" w14:textId="0A4F207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A253" w14:textId="5CF67E8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EEB7" w14:textId="6FAD84F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D4E6" w14:textId="06236E5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Wrangell Alaska*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53D7" w14:textId="00E71C4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Wrangell Alaska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7F44" w14:textId="3D3507B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WRANGELL AP AK (A)</w:t>
            </w:r>
          </w:p>
        </w:tc>
      </w:tr>
      <w:tr w:rsidR="00BD1BB0" w:rsidRPr="00930BD4" w14:paraId="523BDD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1599" w14:textId="08BFE93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81D3" w14:textId="6B08EAA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Yakutat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3D10" w14:textId="7CE4B29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7E9A" w14:textId="7810D70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DA73" w14:textId="4114362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34F6" w14:textId="107FD57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YAKUTAT AP AK*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9E52" w14:textId="5735493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Yakutat State Airport Alaska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6F27" w14:textId="3247085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Yakutat State Airport Alaska (M)</w:t>
            </w:r>
          </w:p>
        </w:tc>
      </w:tr>
      <w:tr w:rsidR="00BD1BB0" w:rsidRPr="00930BD4" w14:paraId="07CBC5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3693" w14:textId="306E48D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8038" w14:textId="6FEA12A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Yukon-Koyukuk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9D84" w14:textId="328E167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9B22" w14:textId="12C9354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3A73" w14:textId="3F0AB29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121D" w14:textId="6722E0F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Nenana Municipal Airport Alaska*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6055" w14:textId="3E8A87C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BETTLES AP AK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974F" w14:textId="638861A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 Mtn. Air Force Station Alaska (M)</w:t>
            </w:r>
          </w:p>
        </w:tc>
      </w:tr>
      <w:tr w:rsidR="008E33A3" w:rsidRPr="00930BD4" w14:paraId="7FCD0DDD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FA822" w14:textId="7EE71583" w:rsidR="00D00965" w:rsidRPr="00930BD4" w:rsidRDefault="00D00965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6" w:name="RANGE!A99"/>
            <w:bookmarkStart w:id="7" w:name="_Toc484097601"/>
            <w:r w:rsidRPr="00930BD4">
              <w:rPr>
                <w:rFonts w:ascii="Times New Roman" w:hAnsi="Times New Roman" w:cs="Times New Roman"/>
              </w:rPr>
              <w:t>Arizona</w:t>
            </w:r>
            <w:bookmarkEnd w:id="6"/>
            <w:bookmarkEnd w:id="7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1DA58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25270" w14:textId="7E34AED5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15ED1" w14:textId="46241704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F4061" w14:textId="7193D52F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5BBE2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CA5E5" w14:textId="7F83E87C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0521" w14:textId="63BCDE56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D1BB0" w:rsidRPr="00930BD4" w14:paraId="1C4AD69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CBB8" w14:textId="735ED0B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C89" w14:textId="371A453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Apache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D600" w14:textId="4C73F8C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9CDC" w14:textId="53EDCE6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7C1D" w14:textId="7C7F982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365B" w14:textId="71C0FB7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Dinnehotso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138D" w14:textId="7FDB1B7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Maverick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23F3" w14:textId="13BA198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Alpine Arizona (M)</w:t>
            </w:r>
          </w:p>
        </w:tc>
      </w:tr>
      <w:tr w:rsidR="00BD1BB0" w:rsidRPr="00930BD4" w14:paraId="0E78C81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CE3" w14:textId="02BBDDE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F18" w14:textId="1807C47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Cochise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A4A8" w14:textId="5C2C567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B22C" w14:textId="6144744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2676" w14:textId="659E3E8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6CF6" w14:textId="1AEDB7D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Cascabel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B2F6" w14:textId="71842C5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Portal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1B84" w14:textId="76A584D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Portal Arizona (M)</w:t>
            </w:r>
          </w:p>
        </w:tc>
      </w:tr>
      <w:tr w:rsidR="00BD1BB0" w:rsidRPr="00930BD4" w14:paraId="1B2A69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C5C9" w14:textId="1991D16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7DCB" w14:textId="392C85F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Coconino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C36A" w14:textId="483A5CD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9E4A" w14:textId="0004336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C20" w14:textId="6556B41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56CA" w14:textId="6477851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Phantom Ranch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D594" w14:textId="27C2D4E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Ft Valley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3D3B" w14:textId="786FA11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Ft Valley Arizona (M)</w:t>
            </w:r>
          </w:p>
        </w:tc>
      </w:tr>
      <w:tr w:rsidR="00BD1BB0" w:rsidRPr="00930BD4" w14:paraId="0731EA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D1C7" w14:textId="0485543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9251" w14:textId="3B99517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EACC" w14:textId="6738827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3E84" w14:textId="408D96F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46D1" w14:textId="2C4BF12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2F3" w14:textId="7C4D6DC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Winkelman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B62E" w14:textId="7507BB2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Pleasant Valley Ranger Station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B867" w14:textId="44A4A42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Pleasant Valley Ranger Station Arizona (M)</w:t>
            </w:r>
          </w:p>
        </w:tc>
      </w:tr>
      <w:tr w:rsidR="00BD1BB0" w:rsidRPr="00930BD4" w14:paraId="6400742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DEC" w14:textId="3418F4F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7C61" w14:textId="66CEF0D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6052" w14:textId="316EDDE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DD69" w14:textId="369F8D0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0B1D" w14:textId="6567CDB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4F0C" w14:textId="0DFE9E1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Ft Thomas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43AF" w14:textId="28BD454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Black River Pumps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DDD3" w14:textId="00167A0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Black River Pumps Arizona (M)</w:t>
            </w:r>
          </w:p>
        </w:tc>
      </w:tr>
      <w:tr w:rsidR="00BD1BB0" w:rsidRPr="00930BD4" w14:paraId="6012AF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54FC" w14:textId="01FFFFB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FB1A" w14:textId="6D9EF0F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C6B9" w14:textId="53EA293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87F9" w14:textId="6B620CD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5F08" w14:textId="632FC7C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8E40" w14:textId="2196F8F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Clifton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314" w14:textId="540A293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Maverick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2707" w14:textId="24DD124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Arizona (M)</w:t>
            </w:r>
          </w:p>
        </w:tc>
      </w:tr>
      <w:tr w:rsidR="00BD1BB0" w:rsidRPr="00930BD4" w14:paraId="0785A01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2C6" w14:textId="0768C8E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1EAF" w14:textId="4E717B8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Paz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D081" w14:textId="0CFAD4B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AFCC" w14:textId="7477F1D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CACC" w14:textId="0E45C8C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DBF7" w14:textId="4E872D0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Blythe City Office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A48A" w14:textId="71157CB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Salome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0139" w14:textId="605E12D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Bouse Arizona (M)</w:t>
            </w:r>
          </w:p>
        </w:tc>
      </w:tr>
      <w:tr w:rsidR="00BD1BB0" w:rsidRPr="00930BD4" w14:paraId="0731788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6AD9" w14:textId="4CDF5FD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CE2A" w14:textId="758BF01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Maricopa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F81A" w14:textId="1ADDEF8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C4ED" w14:textId="7E3DD51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9CE0" w14:textId="3DE43FA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22FB" w14:textId="1B4F531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Gila Bend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96E5" w14:textId="510C83C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Harquahala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52E5" w14:textId="682976E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Agulia Arizona (M)</w:t>
            </w:r>
          </w:p>
        </w:tc>
      </w:tr>
      <w:tr w:rsidR="00BD1BB0" w:rsidRPr="00930BD4" w14:paraId="42AD85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DF3D" w14:textId="294A936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D4DE" w14:textId="5E75CB4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Mohave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1AD8" w14:textId="17F2B11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B445" w14:textId="4F8B364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92C" w14:textId="03085F0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9B70" w14:textId="591C8DF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Willow Beach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D441" w14:textId="2AE3855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 City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7029" w14:textId="758060C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Pipe Springs National Monument Arizona (M)</w:t>
            </w:r>
          </w:p>
        </w:tc>
      </w:tr>
      <w:tr w:rsidR="00BD1BB0" w:rsidRPr="00930BD4" w14:paraId="1DA728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A092" w14:textId="59E4BE4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AB61" w14:textId="5540B07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Navajo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4D68" w14:textId="2137E12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45DB" w14:textId="1584362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A971" w14:textId="5AEE2FA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2772" w14:textId="0953FB3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Leupp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65D8" w14:textId="3FD74D9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Pinedale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564B" w14:textId="41C9B3C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Heber Ranger Station Arizona (M)</w:t>
            </w:r>
          </w:p>
        </w:tc>
      </w:tr>
      <w:tr w:rsidR="00BD1BB0" w:rsidRPr="00930BD4" w14:paraId="669B206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6721" w14:textId="7C76DA8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363A" w14:textId="16D4395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35B9" w14:textId="45BD226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CE59" w14:textId="1629E22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2BDC" w14:textId="44C4AF1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76C1" w14:textId="7C1C6F2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Santa Rosa School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1249" w14:textId="52E0E13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Kitt Peak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243C" w14:textId="182D800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Kitt Peak Arizona (M)</w:t>
            </w:r>
          </w:p>
        </w:tc>
      </w:tr>
      <w:tr w:rsidR="00BD1BB0" w:rsidRPr="00930BD4" w14:paraId="560C1E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760C" w14:textId="1753D7E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87A5" w14:textId="4370E24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A43F" w14:textId="766F91A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06E3" w14:textId="55FEEC9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11FF" w14:textId="2351C7E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542D" w14:textId="0E7990A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Casa Grande National Monument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A70" w14:textId="44A5A3A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Willow Spring Ranch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F846" w14:textId="2184300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Oracle Arizona (M)</w:t>
            </w:r>
          </w:p>
        </w:tc>
      </w:tr>
      <w:tr w:rsidR="00BD1BB0" w:rsidRPr="00930BD4" w14:paraId="64779C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3636" w14:textId="1BD53E3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87AB" w14:textId="7B53E77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Santa Cruz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A9F" w14:textId="4ADE668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8C1C" w14:textId="6D152EF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DBE0" w14:textId="7A88DDA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1B7" w14:textId="695D393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Sahuarita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08B3" w14:textId="2A15C87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Rafael Ranch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5ACF" w14:textId="20B8B6D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Canelo Arizona (M)</w:t>
            </w:r>
          </w:p>
        </w:tc>
      </w:tr>
      <w:tr w:rsidR="00BD1BB0" w:rsidRPr="00930BD4" w14:paraId="3AF45BA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8784" w14:textId="72CBD44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B51C" w14:textId="340ECC1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Yavapai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CB11" w14:textId="0710422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0121" w14:textId="2BB7971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FA12" w14:textId="7C14ED6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6F63" w14:textId="34BD583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Childs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06CF" w14:textId="7D242D3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Groom Creek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2937" w14:textId="6FE7242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Walnut Creek Arizona (M)</w:t>
            </w:r>
          </w:p>
        </w:tc>
      </w:tr>
      <w:tr w:rsidR="00BD1BB0" w:rsidRPr="00930BD4" w14:paraId="1B3FD9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E491" w14:textId="2C2405A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72C8" w14:textId="3F75AF8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2FE8" w14:textId="48E985F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BB8A" w14:textId="5FF2ADA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51F6" w14:textId="47EA626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0004" w14:textId="356BF24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Dateland Ranch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8DED" w14:textId="04A5861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Tacha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524B" w14:textId="5D14E9C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Tacha Arizona (M)</w:t>
            </w:r>
          </w:p>
        </w:tc>
      </w:tr>
      <w:tr w:rsidR="008E33A3" w:rsidRPr="00930BD4" w14:paraId="6DBA58E1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40A21" w14:textId="0F295B5B" w:rsidR="00D00965" w:rsidRPr="00930BD4" w:rsidRDefault="00D00965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8" w:name="RANGE!A115"/>
            <w:bookmarkStart w:id="9" w:name="_Toc484097602"/>
            <w:r w:rsidRPr="00930BD4">
              <w:rPr>
                <w:rFonts w:ascii="Times New Roman" w:hAnsi="Times New Roman" w:cs="Times New Roman"/>
              </w:rPr>
              <w:t>Arkansas</w:t>
            </w:r>
            <w:bookmarkEnd w:id="8"/>
            <w:bookmarkEnd w:id="9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580B5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78F2C" w14:textId="4F665905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C68B8" w14:textId="2471F2DA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A3D9A" w14:textId="427E6D76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9FFDC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1871E" w14:textId="07B0BE10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4325" w14:textId="41AB6B93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D1BB0" w:rsidRPr="00930BD4" w14:paraId="6DA5CF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AFB8" w14:textId="4ADD8E0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E29C" w14:textId="3565072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06D" w14:textId="534AF1C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02B3" w14:textId="4C48247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358" w14:textId="280B57C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0A67" w14:textId="60DEBA7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GRIDER FIELD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0DE2" w14:textId="22A3C85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 Bluff Airport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F469" w14:textId="004A83C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Stuttgart Arkansas (M)</w:t>
            </w:r>
          </w:p>
        </w:tc>
      </w:tr>
      <w:tr w:rsidR="00BD1BB0" w:rsidRPr="00930BD4" w14:paraId="1BD089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968F" w14:textId="2B1AFD0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B082" w14:textId="1B05F0C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4CC9" w14:textId="0A63ED2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8187" w14:textId="21DEA32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EEF6" w14:textId="56529A2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21D1" w14:textId="0DE59FA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MUNICIPA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B61" w14:textId="1D0DBFC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4D1B" w14:textId="3383A4B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</w:tr>
      <w:tr w:rsidR="00BD1BB0" w:rsidRPr="00930BD4" w14:paraId="5A1164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6B2F" w14:textId="4B47265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B26" w14:textId="3CB98BF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Baxter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68D0" w14:textId="4A5F56D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BC64" w14:textId="3D5DAD4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3773" w14:textId="534BBE0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F891" w14:textId="268B3CA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Flippin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53F" w14:textId="4F4999B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COUNTY REGIO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7807" w14:textId="559B08A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COUNTY REGIO AR (A)</w:t>
            </w:r>
          </w:p>
        </w:tc>
      </w:tr>
      <w:tr w:rsidR="00BD1BB0" w:rsidRPr="00930BD4" w14:paraId="0FA5167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7A4F" w14:textId="38EC8A1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1618" w14:textId="3F5C54E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780D" w14:textId="03C930B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62B0" w14:textId="2E88F6A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DD37" w14:textId="725F6E2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7AAB" w14:textId="3A873C2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GROVE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EEE9" w14:textId="735A429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Fayetteville Drake Field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009" w14:textId="68B9561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Bentonville Arkansas (M)</w:t>
            </w:r>
          </w:p>
        </w:tc>
      </w:tr>
      <w:tr w:rsidR="00BD1BB0" w:rsidRPr="00930BD4" w14:paraId="66FDD58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FA24" w14:textId="4530B31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120A" w14:textId="4FE543A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F71B" w14:textId="2C8E118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88D2" w14:textId="5C06C7C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BB1B" w14:textId="0C2F0FD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BF7B" w14:textId="0500008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Flippin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5167" w14:textId="3E3E942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 Airport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3710" w14:textId="01C5E40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COUNTY REGION AR (A)</w:t>
            </w:r>
          </w:p>
        </w:tc>
      </w:tr>
      <w:tr w:rsidR="00BD1BB0" w:rsidRPr="00930BD4" w14:paraId="02FCAA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BD84" w14:textId="3576EB7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3524" w14:textId="71A119D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64CB" w14:textId="61BE2FE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9ADC" w14:textId="2222B3A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BEF8" w14:textId="37F1867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E9CA" w14:textId="2AAADAE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MUNICIPA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3D68" w14:textId="46225CA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596F" w14:textId="2F48AFE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</w:tr>
      <w:tr w:rsidR="00BD1BB0" w:rsidRPr="00930BD4" w14:paraId="02A422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8C68" w14:textId="67FF197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2E54" w14:textId="1D15C9A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0E00" w14:textId="58465E2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0CC4" w14:textId="74777CB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6AEF" w14:textId="274E6B5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215A" w14:textId="45B3448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3DC4" w14:textId="31DC8CB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AADB" w14:textId="750EDDE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</w:tr>
      <w:tr w:rsidR="00BD1BB0" w:rsidRPr="00930BD4" w14:paraId="2FC7868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8F62" w14:textId="571B632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976B" w14:textId="3664A3A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52C" w14:textId="24698C9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0F88" w14:textId="45CBBCB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B73C" w14:textId="0658BA0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690A" w14:textId="5DD33C0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BENTONVILLE MUNICIP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C04" w14:textId="6FB7A6E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ROGERS MUNICIPAL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32E8" w14:textId="738AB0D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Bentonville Arkansas (M)</w:t>
            </w:r>
          </w:p>
        </w:tc>
      </w:tr>
      <w:tr w:rsidR="00BD1BB0" w:rsidRPr="00930BD4" w14:paraId="541B69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FDAC" w14:textId="28CAA4C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7E2A" w14:textId="486C820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BA19" w14:textId="6DDB6FE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0456" w14:textId="438A6B5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1403" w14:textId="574393D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767A" w14:textId="3D2AAA6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MUNICIPA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AD99" w14:textId="255FCB1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Air Force Base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0A57" w14:textId="66FFCEF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Air Force Base Mississippi (M)</w:t>
            </w:r>
          </w:p>
        </w:tc>
      </w:tr>
      <w:tr w:rsidR="00BD1BB0" w:rsidRPr="00930BD4" w14:paraId="01E1BF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A75E" w14:textId="685D156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98F7" w14:textId="2B09977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114" w14:textId="6E33B42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DB78" w14:textId="1547127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7512" w14:textId="3A10992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024A" w14:textId="1471CEC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E4AC" w14:textId="32CADC1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7337" w14:textId="2B6AF95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Arkansas (M)</w:t>
            </w:r>
          </w:p>
        </w:tc>
      </w:tr>
      <w:tr w:rsidR="00BD1BB0" w:rsidRPr="00930BD4" w14:paraId="6F7CEE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E5A7" w14:textId="401BF04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0FDD" w14:textId="5DA122C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53C0" w14:textId="37CC335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A4A5" w14:textId="4A266EA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3B1D" w14:textId="5D521F2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9409" w14:textId="63B7943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Blytheville Air Force Base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376" w14:textId="7065626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80B7" w14:textId="7C7BE71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</w:tr>
      <w:tr w:rsidR="00BD1BB0" w:rsidRPr="00930BD4" w14:paraId="37AB975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559C" w14:textId="1C60936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0F12" w14:textId="0FA9833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Cleburne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17BC" w14:textId="35A06F2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33E1" w14:textId="6C65C51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1B80" w14:textId="3234044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D266" w14:textId="2D0C3D8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SEARCY MUNICIPAL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D604" w14:textId="7130B33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8 WNW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8E66" w14:textId="74589BD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8 WNW AR (A)</w:t>
            </w:r>
          </w:p>
        </w:tc>
      </w:tr>
      <w:tr w:rsidR="00BD1BB0" w:rsidRPr="00930BD4" w14:paraId="4AE162C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F4B9" w14:textId="4784255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358D" w14:textId="28CE7AE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Cleveland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1B9F" w14:textId="717C43E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5B7C" w14:textId="6934435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6AC7" w14:textId="2B6645C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401D" w14:textId="7E1B852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MUNICIPA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B690" w14:textId="5316CB0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 Bluff Airport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257B" w14:textId="2C78241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GRIDER FIELD AR (A)</w:t>
            </w:r>
          </w:p>
        </w:tc>
      </w:tr>
      <w:tr w:rsidR="00BD1BB0" w:rsidRPr="00930BD4" w14:paraId="2FA4BC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07EF" w14:textId="4FD2022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397C" w14:textId="5FD74DB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25D6" w14:textId="04FB10B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49C7" w14:textId="7FE6BC6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1242" w14:textId="4A6C484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6C4E" w14:textId="302D53F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404C" w14:textId="7713980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ADB9" w14:textId="45BB6AC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</w:tr>
      <w:tr w:rsidR="00BD1BB0" w:rsidRPr="00930BD4" w14:paraId="58429C2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14CC" w14:textId="04CD05A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D0C5" w14:textId="62FA9BA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D64D" w14:textId="544CF36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45C7" w14:textId="695A408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BC29" w14:textId="5BC1FC4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4B4" w14:textId="1DABB0F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AFB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D4B6" w14:textId="611EABD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Air Force Base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1A2" w14:textId="70B469F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</w:tr>
      <w:tr w:rsidR="00BD1BB0" w:rsidRPr="00930BD4" w14:paraId="0CD31C7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8CD0" w14:textId="1562D01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AD79" w14:textId="2F8B85E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Craighead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F7B6" w14:textId="4379753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EB98" w14:textId="6E491BF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DDF8" w14:textId="7F4AAFC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2BF7" w14:textId="52E2756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MUNICIPAL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3765" w14:textId="4E5283E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Eaker Air Force Base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67A1" w14:textId="4E9BF39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Walnut Ridge Arkansas (M)</w:t>
            </w:r>
          </w:p>
        </w:tc>
      </w:tr>
      <w:tr w:rsidR="00BD1BB0" w:rsidRPr="00930BD4" w14:paraId="2997C5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B36F" w14:textId="60399B4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77A0" w14:textId="2BE4B1F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07D9" w14:textId="694B70E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D7B1" w14:textId="75B506D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5C31" w14:textId="644A9F7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BB29" w14:textId="57515F8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SMITH REGIONAL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471" w14:textId="474760C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Fayetteville Drake Field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3F6E" w14:textId="18582B6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DRAKE FIELD AR (A)</w:t>
            </w:r>
          </w:p>
        </w:tc>
      </w:tr>
      <w:tr w:rsidR="00BD1BB0" w:rsidRPr="00930BD4" w14:paraId="2ACD86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2657" w14:textId="6D15ACB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AD07" w14:textId="79224B2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Crittenden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9BB7" w14:textId="20A29A0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A1D6" w14:textId="65824A4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4704" w14:textId="02530A4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27BD" w14:textId="0EE8DE4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MILLINGTON MUNICIPA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4EBA" w14:textId="3880C44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Millington Municipal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53BE" w14:textId="3EF5DD6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MEMPHIS MUNICI AR (A)</w:t>
            </w:r>
          </w:p>
        </w:tc>
      </w:tr>
      <w:tr w:rsidR="00BD1BB0" w:rsidRPr="00930BD4" w14:paraId="2C682B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59CE" w14:textId="2D9534B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672" w14:textId="2B27DCD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5F9B" w14:textId="11269BD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C899" w14:textId="511B4AC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8932" w14:textId="43A5F7D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77E" w14:textId="6F684DC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MUNICIPAL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63F" w14:textId="27CFC1D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Jonesboro Municipal Airport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F85B" w14:textId="684B417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Jonesboro Municipal Airport Arkansas (M)</w:t>
            </w:r>
          </w:p>
        </w:tc>
      </w:tr>
      <w:tr w:rsidR="00BD1BB0" w:rsidRPr="00930BD4" w14:paraId="635A668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21D5" w14:textId="2337435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C2F8" w14:textId="679FF7E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6EB8" w14:textId="6143946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85C0" w14:textId="57B9D54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E8CC" w14:textId="0F87356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AFFB" w14:textId="09F18D2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6822" w14:textId="2E0A8C9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5177" w14:textId="65BF3B9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</w:tr>
      <w:tr w:rsidR="00BD1BB0" w:rsidRPr="00930BD4" w14:paraId="399222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26EE" w14:textId="778151B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42CA" w14:textId="22D533E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Desha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206A" w14:textId="4DDD122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64F6" w14:textId="2B19447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2547" w14:textId="24DEB3B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14FF" w14:textId="62CBB32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MUNICIPA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1AE3" w14:textId="37DC049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Air Force Base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4C16" w14:textId="0EA945F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Air Force Base Mississippi (M)</w:t>
            </w:r>
          </w:p>
        </w:tc>
      </w:tr>
      <w:tr w:rsidR="00BD1BB0" w:rsidRPr="00930BD4" w14:paraId="073ABD7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13F" w14:textId="77EF434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B79" w14:textId="197CE4F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Drew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15C7" w14:textId="4271D57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3E71" w14:textId="1EF3AC3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7C60" w14:textId="11F0F42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2426" w14:textId="3FC7E32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MUNICIPA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D966" w14:textId="6346912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MUNICIPA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FBEB" w14:textId="253C615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MUNICIPA AR (A)</w:t>
            </w:r>
          </w:p>
        </w:tc>
      </w:tr>
      <w:tr w:rsidR="00BD1BB0" w:rsidRPr="00930BD4" w14:paraId="3AD407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4E53" w14:textId="1776D67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CD07" w14:textId="409B6DA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Faulkner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3739" w14:textId="3F57040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4997" w14:textId="59744B9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156D" w14:textId="4FF2F5D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BE7" w14:textId="11146EA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AFB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CD32" w14:textId="4B658C2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Air Force Base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8EC6" w14:textId="11BE7A4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SEARCY MUNICIPAL AR (A)</w:t>
            </w:r>
          </w:p>
        </w:tc>
      </w:tr>
      <w:tr w:rsidR="00BD1BB0" w:rsidRPr="00930BD4" w14:paraId="51C12F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9053" w14:textId="2670BD3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8DC" w14:textId="6A0BCA4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C1BE" w14:textId="27891DD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4634" w14:textId="73F5AED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0ADE" w14:textId="7E06FF1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8F2E" w14:textId="61477EF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SMITH REGIONAL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0DC" w14:textId="35F59FE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Fayetteville Drake Field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CBF5" w14:textId="2B04097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DRAKE FIELD AR (A)</w:t>
            </w:r>
          </w:p>
        </w:tc>
      </w:tr>
      <w:tr w:rsidR="00BD1BB0" w:rsidRPr="00930BD4" w14:paraId="47AACE0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BC07" w14:textId="6B49BD2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529A" w14:textId="5242C46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B3BC" w14:textId="6EFB535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32AE" w14:textId="6734703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E899" w14:textId="4A8444A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EF94" w14:textId="1BD9F8B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8 WNW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F840" w14:textId="1FF90FF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9925" w14:textId="30E7273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</w:tr>
      <w:tr w:rsidR="00BD1BB0" w:rsidRPr="00930BD4" w14:paraId="217E83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78C0" w14:textId="5D1AAA4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4826" w14:textId="70111C1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B0F3" w14:textId="3ADC011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1746" w14:textId="498ECCE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865C" w14:textId="7A8CDEA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5E86" w14:textId="2083FF1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F455" w14:textId="38E63E7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IDA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0821" w14:textId="73F76AC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IDA AR (A)</w:t>
            </w:r>
          </w:p>
        </w:tc>
      </w:tr>
      <w:tr w:rsidR="00BD1BB0" w:rsidRPr="00930BD4" w14:paraId="724F69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A67A" w14:textId="36328E0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4320" w14:textId="004FF5D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44B" w14:textId="60BE40F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49C7" w14:textId="133F439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2A8A" w14:textId="3045AA5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C267" w14:textId="540FE3D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17D" w14:textId="2A729A1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Adams Field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2F6D" w14:textId="098EBD6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LITTLE ROCK M AR (A)</w:t>
            </w:r>
          </w:p>
        </w:tc>
      </w:tr>
      <w:tr w:rsidR="00BD1BB0" w:rsidRPr="00930BD4" w14:paraId="3E6CAA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66F9" w14:textId="2C7FE2A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20A" w14:textId="68D33B2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3C8B" w14:textId="5FD387A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8234" w14:textId="20A197B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D956" w14:textId="211B913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86EC" w14:textId="13BC10F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Blytheville Air Force Base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454" w14:textId="4BC0018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1EA7" w14:textId="2007614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</w:tr>
      <w:tr w:rsidR="00BD1BB0" w:rsidRPr="00930BD4" w14:paraId="2770C6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8D41" w14:textId="3B4EFD9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EF2C" w14:textId="62FF724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Hempstead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4ECA" w14:textId="5F80250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7321" w14:textId="2FD5AC5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60FF" w14:textId="41BFA75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16B1" w14:textId="30116A5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TEXARKANA REGIONAL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98FD" w14:textId="6F6993B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Texarkana Webb Field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62E7" w14:textId="4054EDE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TEXARKANA REGIONAL AR (A)</w:t>
            </w:r>
          </w:p>
        </w:tc>
      </w:tr>
      <w:tr w:rsidR="00BD1BB0" w:rsidRPr="00930BD4" w14:paraId="78E5010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783C" w14:textId="178F99E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72EF" w14:textId="0F534CE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0C32" w14:textId="5CCF9D0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BE0A" w14:textId="5F81080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AB4" w14:textId="5A213D0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0C03" w14:textId="745C566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B8F9" w14:textId="02CDA17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IDA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65F5" w14:textId="25B7485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IDA AR (A)</w:t>
            </w:r>
          </w:p>
        </w:tc>
      </w:tr>
      <w:tr w:rsidR="00BD1BB0" w:rsidRPr="00930BD4" w14:paraId="5A3899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C431" w14:textId="11837E4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310A" w14:textId="4FBFD97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310A" w14:textId="138806C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0F64" w14:textId="72B277C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6976" w14:textId="54F2B17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B0B5" w14:textId="7867DFA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MENA INTERMOUNTAIN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BB6F" w14:textId="2076463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IDA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1C9D" w14:textId="7470C00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IDA AR (A)</w:t>
            </w:r>
          </w:p>
        </w:tc>
      </w:tr>
      <w:tr w:rsidR="00BD1BB0" w:rsidRPr="00930BD4" w14:paraId="5D26720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25D4" w14:textId="7A5F0DE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1519" w14:textId="55BD24E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Independence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4D2D" w14:textId="4ACD9CE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A32C" w14:textId="0806054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9113" w14:textId="09E00FD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4151" w14:textId="144F5CC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MUNICIPAL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3419" w14:textId="5422F10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8 WNW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0F71" w14:textId="5B84C8F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8 WNW AR (A)</w:t>
            </w:r>
          </w:p>
        </w:tc>
      </w:tr>
      <w:tr w:rsidR="00BD1BB0" w:rsidRPr="00930BD4" w14:paraId="54F182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7C30" w14:textId="2A70E37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FF85" w14:textId="763ADA9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Izard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9977" w14:textId="45320D9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F5A" w14:textId="2833C4C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B795" w14:textId="6CF9041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9A95" w14:textId="1B36494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REGIONAL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E0D" w14:textId="7C354E9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8 WNW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E497" w14:textId="24154B0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8 WNW AR (A)</w:t>
            </w:r>
          </w:p>
        </w:tc>
      </w:tr>
      <w:tr w:rsidR="00BD1BB0" w:rsidRPr="00930BD4" w14:paraId="46144E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5490" w14:textId="26374A1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EACF" w14:textId="5C881F9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E084" w14:textId="7F43C5D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EF36" w14:textId="33B5D00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BA7D" w14:textId="165FA72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3F60" w14:textId="19739E5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MUNICIPAL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2A3D" w14:textId="00491E4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8 WNW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AEC9" w14:textId="101AE3C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8 WNW AR (A)</w:t>
            </w:r>
          </w:p>
        </w:tc>
      </w:tr>
      <w:tr w:rsidR="00BD1BB0" w:rsidRPr="00930BD4" w14:paraId="3E9C35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4AA7" w14:textId="5284C5F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91E2" w14:textId="2E6A20F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3AD4" w14:textId="7A21409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CBE7" w14:textId="147838A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448B" w14:textId="12123EA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6A5A" w14:textId="0B64C5D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 NATL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3F40" w14:textId="191453A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Adams Field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82B3" w14:textId="3BD9A9C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Stuttgart Arkansas (M)</w:t>
            </w:r>
          </w:p>
        </w:tc>
      </w:tr>
      <w:tr w:rsidR="00BD1BB0" w:rsidRPr="00930BD4" w14:paraId="512FDDA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1D9D" w14:textId="0D75F6B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D32C" w14:textId="339D4B3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0F3B" w14:textId="325A6E3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38E0" w14:textId="73F2B65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DF89" w14:textId="2AE485D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75C4" w14:textId="39B387E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9650" w14:textId="70D2C96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7051" w14:textId="61849F7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</w:tr>
      <w:tr w:rsidR="00BD1BB0" w:rsidRPr="00930BD4" w14:paraId="7DC0295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62E0" w14:textId="07D6758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E8BD" w14:textId="18B3A91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91CC" w14:textId="2668AA2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11C2" w14:textId="7F5FCF7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005D" w14:textId="138E7F9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D52A" w14:textId="1FC235E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TEXARKANA REGIONAL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C3D4" w14:textId="486B4AA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Texarkana Webb Field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8E88" w14:textId="571B590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TEXARKANA REGIONAL AR (A)</w:t>
            </w:r>
          </w:p>
        </w:tc>
      </w:tr>
      <w:tr w:rsidR="00BD1BB0" w:rsidRPr="00930BD4" w14:paraId="0F8D43B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3517" w14:textId="5EF1D8E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93A4" w14:textId="35DFE14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BDB7" w14:textId="6EFEAD5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E5BB" w14:textId="042C351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FF03" w14:textId="781A9C4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0C40" w14:textId="702DAFC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MUNICIPAL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807B" w14:textId="2EC9E61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DF49" w14:textId="128BB84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</w:tr>
      <w:tr w:rsidR="00BD1BB0" w:rsidRPr="00930BD4" w14:paraId="6C6B49D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7E7F" w14:textId="0AA26D2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9385" w14:textId="5385A0D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36CC" w14:textId="783AE18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1603" w14:textId="261F2E2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4C21" w14:textId="72747C7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5C11" w14:textId="700ECA8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TUNICA MUNICIPAL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B6C2" w14:textId="6779F93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MEMPHIS MUNICI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A57F" w14:textId="4D5ACD2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MEMPHIS MUNICI AR (A)</w:t>
            </w:r>
          </w:p>
        </w:tc>
      </w:tr>
      <w:tr w:rsidR="00BD1BB0" w:rsidRPr="00930BD4" w14:paraId="5205E1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BBF5" w14:textId="2049F02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93C5" w14:textId="1B609C5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F0D0" w14:textId="1E7269B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4C54" w14:textId="2153F83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1A97" w14:textId="4F04413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F829" w14:textId="24E60CC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MUNICIPA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790A" w14:textId="691B6FC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 Bluff Airport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17E6" w14:textId="5C9B117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Stuttgart Arkansas (M)</w:t>
            </w:r>
          </w:p>
        </w:tc>
      </w:tr>
      <w:tr w:rsidR="00BD1BB0" w:rsidRPr="00930BD4" w14:paraId="6F54897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AA5A" w14:textId="5B91EB6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0727" w14:textId="03A9B90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River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2F72" w14:textId="0DE7A8A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FECF" w14:textId="3D2D921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0F3C" w14:textId="7DC15E4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47F1" w14:textId="3282A74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CURTAIN COUNTY R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0423" w14:textId="272414A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 LYNN HELMS SEVIER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99CA" w14:textId="2E381C0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 LYNN HELMS SEVIER AR (A)</w:t>
            </w:r>
          </w:p>
        </w:tc>
      </w:tr>
      <w:tr w:rsidR="00BD1BB0" w:rsidRPr="00930BD4" w14:paraId="70AEB60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595A" w14:textId="00B40EE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9C8D" w14:textId="7611AE4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924F" w14:textId="0232D3E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A64E" w14:textId="266703E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F4B9" w14:textId="10F55C9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36BF" w14:textId="5F12551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SMITH REGIONAL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1265" w14:textId="7F9CA80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Smith Regional Airport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F9BC" w14:textId="37E6EE3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</w:tr>
      <w:tr w:rsidR="00BD1BB0" w:rsidRPr="00930BD4" w14:paraId="04A4A8D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AF7C" w14:textId="20B81DE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27F3" w14:textId="5110FC2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7184" w14:textId="0636B26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9F70" w14:textId="47D1416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2DED" w14:textId="6C4CF13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DDAD" w14:textId="582EB21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AFB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E35B" w14:textId="0130882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Air Force Base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90F3" w14:textId="3DE50CB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SEARCY MUNICIPAL AR (A)</w:t>
            </w:r>
          </w:p>
        </w:tc>
      </w:tr>
      <w:tr w:rsidR="00BD1BB0" w:rsidRPr="00930BD4" w14:paraId="62DC72E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CD79" w14:textId="038441C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74B8" w14:textId="245E8DC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A7E9" w14:textId="60F11E2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7328" w14:textId="67E9227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9362" w14:textId="2D42559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E5E0" w14:textId="50A7F8E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NORTHWEST ARKANSAS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4EE0" w14:textId="7B80D47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Fayetteville Drake Field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7004" w14:textId="1864EB8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Bentonville Arkansas (M)</w:t>
            </w:r>
          </w:p>
        </w:tc>
      </w:tr>
      <w:tr w:rsidR="00BD1BB0" w:rsidRPr="00930BD4" w14:paraId="60D59F0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BE32" w14:textId="52BA2BF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64AD" w14:textId="3D46374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F286" w14:textId="17D06C0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E8ED" w14:textId="775E709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BBAB" w14:textId="5F75736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545C" w14:textId="7D0C395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Flippin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4EE8" w14:textId="79C7B63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 Airport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D418" w14:textId="7DA627F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COUNTY REGION AR (A)</w:t>
            </w:r>
          </w:p>
        </w:tc>
      </w:tr>
      <w:tr w:rsidR="00BD1BB0" w:rsidRPr="00930BD4" w14:paraId="05F6C25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E979" w14:textId="43E212C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BDCC" w14:textId="1291242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F1E2" w14:textId="70516A5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3C7A" w14:textId="4B0FD70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D1D7" w14:textId="261E943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D73" w14:textId="1C6457F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TEXARKANA REGIONAL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084F" w14:textId="38AD2DF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Texarkana Webb Field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7DC1" w14:textId="66C954F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TEXARKANA REGIONAL AR (A)</w:t>
            </w:r>
          </w:p>
        </w:tc>
      </w:tr>
      <w:tr w:rsidR="00BD1BB0" w:rsidRPr="00930BD4" w14:paraId="1F90F88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DFDD" w14:textId="0BB41F1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08D6" w14:textId="4DE429B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D4A0" w14:textId="1692BB3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0AFE" w14:textId="22B7B82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855" w14:textId="74166B3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2859" w14:textId="17ED49A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MILLINGTON MUNICIPA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567" w14:textId="126812E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Eaker Air Force Base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EAA4" w14:textId="3DA8E26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</w:tr>
      <w:tr w:rsidR="00BD1BB0" w:rsidRPr="00930BD4" w14:paraId="58D68B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1E74" w14:textId="6485DD8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0AD3" w14:textId="5C9A77F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33D2" w14:textId="04CA43D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B9BC" w14:textId="4A3D14C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2EDA" w14:textId="0202CED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1498" w14:textId="1790581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STUTTGART MUNICIPAL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C3B" w14:textId="6923983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Stuttgart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5A08" w14:textId="1592A72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Stuttgart Arkansas (M)</w:t>
            </w:r>
          </w:p>
        </w:tc>
      </w:tr>
      <w:tr w:rsidR="00BD1BB0" w:rsidRPr="00930BD4" w14:paraId="6FE5E75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257C" w14:textId="0AF52AE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CCA2" w14:textId="4DB03B8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1A5F" w14:textId="08B4D81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9F34" w14:textId="40384C5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8601" w14:textId="639C5D8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8E5C" w14:textId="09EC78F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MENA INTERMOUNTAIN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C99E" w14:textId="1D3E065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IDA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EC2C" w14:textId="6F858D7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IDA AR (A)</w:t>
            </w:r>
          </w:p>
        </w:tc>
      </w:tr>
      <w:tr w:rsidR="00BD1BB0" w:rsidRPr="00930BD4" w14:paraId="512470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57E8" w14:textId="0CA9000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49C2" w14:textId="0AED33B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4F39" w14:textId="4680B3F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1CF1" w14:textId="3B282E3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1E37" w14:textId="7214F77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2DEC" w14:textId="0C72F5B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94AD" w14:textId="630B48E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4E6F" w14:textId="42F93A5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</w:tr>
      <w:tr w:rsidR="00BD1BB0" w:rsidRPr="00930BD4" w14:paraId="12A092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C9B8" w14:textId="1E298AA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97D2" w14:textId="48FD5C5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366C" w14:textId="2BEAC0D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8CA0" w14:textId="3044C65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A339" w14:textId="443C3B1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BE64" w14:textId="585B171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COUNTY REGION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BC55" w14:textId="04B9208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 Airport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60F5" w14:textId="4D229F8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COUNTY REGION AR (A)</w:t>
            </w:r>
          </w:p>
        </w:tc>
      </w:tr>
      <w:tr w:rsidR="00BD1BB0" w:rsidRPr="00930BD4" w14:paraId="5EB36B7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20E4" w14:textId="4BEBEDE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A125" w14:textId="7DAAD0E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Ouachita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EBDF" w14:textId="7A5E363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A546" w14:textId="0E86794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5169" w14:textId="745C734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00F7" w14:textId="67B38B8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D58A" w14:textId="78302F3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C5B0" w14:textId="6B8FEB6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</w:tr>
      <w:tr w:rsidR="00BD1BB0" w:rsidRPr="00930BD4" w14:paraId="7B8339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B9D4" w14:textId="59A2263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CEB0" w14:textId="6F8CC21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F328" w14:textId="773FEE8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085E" w14:textId="288ABA8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D8E2" w14:textId="7871429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5507" w14:textId="04CAF5A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A51B" w14:textId="774224B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9DB7" w14:textId="3F8861C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</w:tr>
      <w:tr w:rsidR="00BD1BB0" w:rsidRPr="00930BD4" w14:paraId="5FA983E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3479" w14:textId="311038B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F946" w14:textId="22CC0EF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BAE3" w14:textId="5E057CA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62BE" w14:textId="62A215E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E96A" w14:textId="43C8C46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71E8" w14:textId="3B11C3F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TUNICA MUNICIPAL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7400" w14:textId="5609B20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Clarksdale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1A98" w14:textId="4CFF16B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TUNICA MUNICIPAL MS (A)</w:t>
            </w:r>
          </w:p>
        </w:tc>
      </w:tr>
      <w:tr w:rsidR="00BD1BB0" w:rsidRPr="00930BD4" w14:paraId="1D64C0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4083" w14:textId="0C83856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A448" w14:textId="30FD3D5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0499" w14:textId="28AB172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1C06" w14:textId="47C37D0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0618" w14:textId="739E346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A08E" w14:textId="6F5C1CC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MEMORIA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5230" w14:textId="0348F08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IDA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304E" w14:textId="2041451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IDA AR (A)</w:t>
            </w:r>
          </w:p>
        </w:tc>
      </w:tr>
      <w:tr w:rsidR="00BD1BB0" w:rsidRPr="00930BD4" w14:paraId="673279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3DCC" w14:textId="302BCB8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94F2" w14:textId="5250E73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Poinsett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FFF3" w14:textId="6AF0F51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E6AA" w14:textId="2E9C8B1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FC59" w14:textId="56E836C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AE15" w14:textId="3E463CD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MUNICIPAL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DBA3" w14:textId="40816F8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Walnut Ridge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03F9" w14:textId="40A0B4D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Walnut Ridge Arkansas (M)</w:t>
            </w:r>
          </w:p>
        </w:tc>
      </w:tr>
      <w:tr w:rsidR="00BD1BB0" w:rsidRPr="00930BD4" w14:paraId="03E35C2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5755" w14:textId="5090C50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0B81" w14:textId="21950C2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3379" w14:textId="248DABF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7A1A" w14:textId="22D2ABE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2CC8" w14:textId="20377DD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DFBA" w14:textId="302CF06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MENA INTERMOUNTAIN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55DF" w14:textId="16DC648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IDA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9472" w14:textId="2009D72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IDA AR (A)</w:t>
            </w:r>
          </w:p>
        </w:tc>
      </w:tr>
      <w:tr w:rsidR="00BD1BB0" w:rsidRPr="00930BD4" w14:paraId="107E3D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EAF3" w14:textId="2F259F6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5661" w14:textId="6B4C3C5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8283" w14:textId="3EB0C9D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82B4" w14:textId="4BBC94B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0631" w14:textId="37BF4D5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4545" w14:textId="13DDE6E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178E" w14:textId="3657BA2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1F21" w14:textId="5E8C949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</w:tr>
      <w:tr w:rsidR="00BD1BB0" w:rsidRPr="00930BD4" w14:paraId="1A1550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F0C4" w14:textId="3B8C1A6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68E5" w14:textId="3C742F8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Prairie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DCEE" w14:textId="172922D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51BB" w14:textId="2F74D4F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4069" w14:textId="12C52A4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CEF0" w14:textId="14C8DBF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AFB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DA12" w14:textId="67E8FB3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Air Force Base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BA03" w14:textId="6FFB35F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SEARCY MUNICIPAL AR (A)</w:t>
            </w:r>
          </w:p>
        </w:tc>
      </w:tr>
      <w:tr w:rsidR="00BD1BB0" w:rsidRPr="00930BD4" w14:paraId="4450A5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E19" w14:textId="764584E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3658" w14:textId="3370D3E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Pulaski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789A" w14:textId="2C73024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9358" w14:textId="5CF0F83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8A4A" w14:textId="7554C47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DAE6" w14:textId="06F1FA9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AFB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D4E6" w14:textId="403EEB2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Air Force Base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B80D" w14:textId="48D03E5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LITTLE ROCK M AR (A)</w:t>
            </w:r>
          </w:p>
        </w:tc>
      </w:tr>
      <w:tr w:rsidR="00BD1BB0" w:rsidRPr="00930BD4" w14:paraId="2DBDCC0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D84B" w14:textId="74A6A14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AD22" w14:textId="446CB96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Randolph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BCCD" w14:textId="18E9793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014E" w14:textId="19E9978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D87D" w14:textId="76DC9D5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145E" w14:textId="5271CD8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Walnut Ridge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9FC" w14:textId="2A32F08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7FBE" w14:textId="7F42267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</w:tr>
      <w:tr w:rsidR="00BD1BB0" w:rsidRPr="00930BD4" w14:paraId="16953D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0D5D" w14:textId="18A98CB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A22C" w14:textId="694FE96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2F59" w14:textId="1FC4A39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6078" w14:textId="0E1454A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AE17" w14:textId="3EF4E90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81AB" w14:textId="24C4662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606A" w14:textId="4DDD584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Air Force Base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CAF9" w14:textId="3F9123B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LITTLE ROCK M AR (A)</w:t>
            </w:r>
          </w:p>
        </w:tc>
      </w:tr>
      <w:tr w:rsidR="00BD1BB0" w:rsidRPr="00930BD4" w14:paraId="7C8AD7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B126" w14:textId="7BEA631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F56C" w14:textId="7F5AD43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D207" w14:textId="413E35E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2D51" w14:textId="449E56D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2D95" w14:textId="7403687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6699" w14:textId="1316ED4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 S KERR AP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2F46" w14:textId="484F72D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Smith Regional Airport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ECD4" w14:textId="2AF4C07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IDA AR (A)</w:t>
            </w:r>
          </w:p>
        </w:tc>
      </w:tr>
      <w:tr w:rsidR="00BD1BB0" w:rsidRPr="00930BD4" w14:paraId="51716E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103" w14:textId="3C739D7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73E3" w14:textId="56E3F80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B8C9" w14:textId="226CC06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D162" w14:textId="5C36147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78B1" w14:textId="3442EE2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DAD8" w14:textId="48FA4B7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Flippin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CAED" w14:textId="0FC7E68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 Airport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39E4" w14:textId="02E4A26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COUNTY REGION AR (A)</w:t>
            </w:r>
          </w:p>
        </w:tc>
      </w:tr>
      <w:tr w:rsidR="00BD1BB0" w:rsidRPr="00930BD4" w14:paraId="79E378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EDEB" w14:textId="005CC97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075E" w14:textId="5DDC77C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876E" w14:textId="10E2C16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381E" w14:textId="684E341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905E" w14:textId="2324B4B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4C34" w14:textId="5805EFA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 S KERR AP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48D3" w14:textId="47E7715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Smith Regional Airport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FFB2" w14:textId="14F3D36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SALLISAW MUNICIPAL OK (A)</w:t>
            </w:r>
          </w:p>
        </w:tc>
      </w:tr>
      <w:tr w:rsidR="00BD1BB0" w:rsidRPr="00930BD4" w14:paraId="43A13E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97FB" w14:textId="5E3602C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3134" w14:textId="4CB30E9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Sevier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7A7F" w14:textId="22C8E77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3579" w14:textId="672AE28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4CE8" w14:textId="59CA393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33FA" w14:textId="610260A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MENA INTERMOUNTAIN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0DB0" w14:textId="43FA0FA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 LYNN HELMS SEVIER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272F" w14:textId="6B37129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 LYNN HELMS SEVIER AR (A)</w:t>
            </w:r>
          </w:p>
        </w:tc>
      </w:tr>
      <w:tr w:rsidR="00BD1BB0" w:rsidRPr="00930BD4" w14:paraId="19F925E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1961" w14:textId="2AB7E2A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589C" w14:textId="60403C4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1F42" w14:textId="366EAA0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DE80" w14:textId="6988EC7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9ED4" w14:textId="0A7C1CC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0C0D" w14:textId="5F070D1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REGIONAL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6571" w14:textId="5FA95DF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C154" w14:textId="7F87A4B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</w:tr>
      <w:tr w:rsidR="00BD1BB0" w:rsidRPr="00930BD4" w14:paraId="4F396F1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5EC6" w14:textId="25702CC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8077" w14:textId="6539814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Francis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00FC" w14:textId="495DA72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C6C0" w14:textId="1A1508C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952" w14:textId="58BF532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6A1F" w14:textId="0BA7654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TUNICA MUNICIPAL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EA73" w14:textId="6F27B84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MEMPHIS MUNICI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569" w14:textId="61D5BEC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MEMPHIS MUNICI AR (A)</w:t>
            </w:r>
          </w:p>
        </w:tc>
      </w:tr>
      <w:tr w:rsidR="00BD1BB0" w:rsidRPr="00930BD4" w14:paraId="643723E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413B" w14:textId="1057776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7503" w14:textId="6448590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C23E" w14:textId="3FEBA39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894F" w14:textId="74070F8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6BCD" w14:textId="41BC94E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519E" w14:textId="69C57E4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REGIONAL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7678" w14:textId="6F7F0ED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8 WNW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9CEF" w14:textId="7868FCC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8 WNW AR (A)</w:t>
            </w:r>
          </w:p>
        </w:tc>
      </w:tr>
      <w:tr w:rsidR="00BD1BB0" w:rsidRPr="00930BD4" w14:paraId="0E89F60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0EA5" w14:textId="6C0532C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97B9" w14:textId="6C314EC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6E7F" w14:textId="49300A6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D342" w14:textId="33B6633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4BA3" w14:textId="2275EDA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A30D" w14:textId="7EAEB54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2FF" w14:textId="4F30365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378D" w14:textId="07A1C29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 Arkansas (M)</w:t>
            </w:r>
          </w:p>
        </w:tc>
      </w:tr>
      <w:tr w:rsidR="00BD1BB0" w:rsidRPr="00930BD4" w14:paraId="69EBE5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5CB4" w14:textId="3347CC5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4527" w14:textId="6D7EEE6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A1E4" w14:textId="096F92A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6E8F" w14:textId="7015D55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4FC5" w14:textId="3D5E924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2117" w14:textId="00433C0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CCF8" w14:textId="429DA76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DB40" w14:textId="352C422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</w:tr>
      <w:tr w:rsidR="00BD1BB0" w:rsidRPr="00930BD4" w14:paraId="3ABE2E3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396E" w14:textId="0DF83CF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0149" w14:textId="7F2B163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1C92" w14:textId="1976739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D8B9" w14:textId="0DCB4C7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CFDB" w14:textId="2C021A7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C334" w14:textId="7865873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NORTHWEST ARKANSAS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4C26" w14:textId="27BB5EF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Fayetteville Drake Field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8ECC" w14:textId="5A36D9F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Bentonville Arkansas (M)</w:t>
            </w:r>
          </w:p>
        </w:tc>
      </w:tr>
      <w:tr w:rsidR="00BD1BB0" w:rsidRPr="00930BD4" w14:paraId="25B1721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D098" w14:textId="39EF933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1E2C" w14:textId="763B0D1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7EB7" w14:textId="0AF66BD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85C" w14:textId="1E496B5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B58A" w14:textId="1C9638A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37BC" w14:textId="60B3808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ROCK AFB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FB04" w14:textId="35239B9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8 WNW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8A86" w14:textId="3215BB7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BATESVILLE 8 WNW AR (A)</w:t>
            </w:r>
          </w:p>
        </w:tc>
      </w:tr>
      <w:tr w:rsidR="00BD1BB0" w:rsidRPr="00930BD4" w14:paraId="4237D03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8CCE" w14:textId="087620C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8F21" w14:textId="2D2E6AC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Woodruff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CC18" w14:textId="13C78D1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65CD" w14:textId="3F3282F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1BFA" w14:textId="4690F1A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09A1" w14:textId="6041A91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MUNICIPAL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42EE" w14:textId="74FB572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SEARCY MUNICIPAL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91B7" w14:textId="694C4A9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MUNICIPAL AR (A)</w:t>
            </w:r>
          </w:p>
        </w:tc>
      </w:tr>
      <w:tr w:rsidR="00BD1BB0" w:rsidRPr="00930BD4" w14:paraId="20F5797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89F7" w14:textId="4B171B5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C257" w14:textId="5575343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5F5" w14:textId="7F7B7B0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3D05" w14:textId="0A1F338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B851" w14:textId="6EB189C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CA8C" w14:textId="2C40AC6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F1F1" w14:textId="5A68C68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0CE6" w14:textId="0095A73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REGION AR (A)</w:t>
            </w:r>
          </w:p>
        </w:tc>
      </w:tr>
      <w:tr w:rsidR="008E33A3" w:rsidRPr="00930BD4" w14:paraId="31A17CCF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0F557" w14:textId="3451F17D" w:rsidR="00D00965" w:rsidRPr="00930BD4" w:rsidRDefault="00D00965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10" w:name="RANGE!A191"/>
            <w:bookmarkStart w:id="11" w:name="_Toc484097603"/>
            <w:r w:rsidRPr="00930BD4">
              <w:rPr>
                <w:rFonts w:ascii="Times New Roman" w:hAnsi="Times New Roman" w:cs="Times New Roman"/>
              </w:rPr>
              <w:t>California</w:t>
            </w:r>
            <w:bookmarkEnd w:id="10"/>
            <w:bookmarkEnd w:id="11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0C5CC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10FFB" w14:textId="073A20A9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EE71A" w14:textId="5C03B03C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49EE5" w14:textId="148CDA85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097DA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7618E" w14:textId="3940A7E1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F835" w14:textId="0C6F22B6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D1BB0" w:rsidRPr="00930BD4" w14:paraId="5A817C8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E1E6" w14:textId="75CCF51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0015" w14:textId="730460B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Alameda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0310" w14:textId="108F925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6A0E" w14:textId="0A24B8A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94FE" w14:textId="7B7CF56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26B" w14:textId="416E750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8015" w14:textId="0C59F09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82C2" w14:textId="7170024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FRANCISCO CA (A)</w:t>
            </w:r>
          </w:p>
        </w:tc>
      </w:tr>
      <w:tr w:rsidR="00BD1BB0" w:rsidRPr="00930BD4" w14:paraId="757D07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C805" w14:textId="3BDE86E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2927" w14:textId="3C2D082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A5FE" w14:textId="1493EFC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DF9C" w14:textId="66DDAB1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3173" w14:textId="5F0D46B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D115" w14:textId="476A826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Tiger Creek Power House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3069" w14:textId="08CDEF4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Bridgeport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5683" w14:textId="5F61D00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Lakes California (M)</w:t>
            </w:r>
          </w:p>
        </w:tc>
      </w:tr>
      <w:tr w:rsidR="00BD1BB0" w:rsidRPr="00930BD4" w14:paraId="58FAFE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60E9" w14:textId="3039A43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B976" w14:textId="3F8E804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Amador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D683" w14:textId="5FCD8EA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0FC5" w14:textId="757F2A9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CA89" w14:textId="5A4511A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DF09" w14:textId="3B5917F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Rocklin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1460" w14:textId="17D1E65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Lakes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9237" w14:textId="6A7D66E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Lakes California (M)</w:t>
            </w:r>
          </w:p>
        </w:tc>
      </w:tr>
      <w:tr w:rsidR="00BD1BB0" w:rsidRPr="00930BD4" w14:paraId="099D38F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1B8E" w14:textId="728D7C4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DDEB" w14:textId="6FA3575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5737" w14:textId="5D87410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A076" w14:textId="3653096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B3A6" w14:textId="45C1C4A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A68B" w14:textId="151EF30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Oroville Ranger Station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7581" w14:textId="2B10F1C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Quincy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ACBD" w14:textId="441895F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Quincy California (M)</w:t>
            </w:r>
          </w:p>
        </w:tc>
      </w:tr>
      <w:tr w:rsidR="00BD1BB0" w:rsidRPr="00930BD4" w14:paraId="04B5AF3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0857" w14:textId="3030011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E7EA" w14:textId="70C9FBA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Calaveras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F505" w14:textId="78B43C0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81B5" w14:textId="042FFC3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BBC5" w14:textId="43229DC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4531" w14:textId="1D2F2B0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Camp Pardee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A063" w14:textId="5812A1B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Cherry Valley Dam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03FA" w14:textId="5DD252B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Calaveras Big Trees California (M)</w:t>
            </w:r>
          </w:p>
        </w:tc>
      </w:tr>
      <w:tr w:rsidR="00BD1BB0" w:rsidRPr="00930BD4" w14:paraId="46E3B88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C5CB" w14:textId="7F49C09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DD66" w14:textId="5EEB4F1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9E65" w14:textId="3526FCF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6AC6" w14:textId="171E783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FEDA" w14:textId="52C96D6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D1A1" w14:textId="21E3902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Orland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A68A" w14:textId="34B86B4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Clearlake Highlands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0251" w14:textId="21F78BA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Clearlake Highlands California (M)</w:t>
            </w:r>
          </w:p>
        </w:tc>
      </w:tr>
      <w:tr w:rsidR="00BD1BB0" w:rsidRPr="00930BD4" w14:paraId="3297507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882E" w14:textId="3FF7410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1996" w14:textId="2852C4D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Contra Costa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7745" w14:textId="1770454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5B7F" w14:textId="3FA42C2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F146" w14:textId="4736612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F7F9" w14:textId="26286AA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NUT TREE AP CA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845F" w14:textId="182EC13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410A" w14:textId="54B5FC8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FRANCISCO CA (A)</w:t>
            </w:r>
          </w:p>
        </w:tc>
      </w:tr>
      <w:tr w:rsidR="00BD1BB0" w:rsidRPr="00930BD4" w14:paraId="50B157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6003" w14:textId="33EE077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16B" w14:textId="48B4722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 Norte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594D" w14:textId="2BE34CF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BA3C" w14:textId="6C58C72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72C8" w14:textId="419A298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141D" w14:textId="3EC3B4A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Idlewild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A5B4" w14:textId="14E8ADA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 Valley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DC86" w14:textId="3D59881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 NORTE COUNTY AP CA (A)</w:t>
            </w:r>
          </w:p>
        </w:tc>
      </w:tr>
      <w:tr w:rsidR="00BD1BB0" w:rsidRPr="00930BD4" w14:paraId="313CF9F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5C02" w14:textId="25E5339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8D65" w14:textId="5063FBC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Dorado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3F45" w14:textId="2A8F506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2344" w14:textId="65B64F3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C270" w14:textId="1292A22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419E" w14:textId="416DC4A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Rocklin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EDC6" w14:textId="5A0ED6F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Squaw Valley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1D7E" w14:textId="06591A7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Lakes California (M)</w:t>
            </w:r>
          </w:p>
        </w:tc>
      </w:tr>
      <w:tr w:rsidR="00BD1BB0" w:rsidRPr="00930BD4" w14:paraId="6D55E7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8F6A" w14:textId="320DCAE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93B2" w14:textId="2BCA861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Fresno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0ABA" w14:textId="5F2A8F5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D1A" w14:textId="522C259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9585" w14:textId="6C27A22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D633" w14:textId="2CC6513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Friant Gov Camp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2F6" w14:textId="0998D30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 Lake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7EF2" w14:textId="46E388B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 Lake California (M)</w:t>
            </w:r>
          </w:p>
        </w:tc>
      </w:tr>
      <w:tr w:rsidR="00BD1BB0" w:rsidRPr="00930BD4" w14:paraId="7A8F6D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0FB6" w14:textId="02DDDF3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6626" w14:textId="6F3F54F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A004" w14:textId="336195E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759F" w14:textId="1AC1565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2921" w14:textId="0B26F4E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C510" w14:textId="7A68FA1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 BLUFF MUNICIPAL CA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9B75" w14:textId="75F7159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 Park Res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5AD" w14:textId="2304F4E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 Park Res California (M)</w:t>
            </w:r>
          </w:p>
        </w:tc>
      </w:tr>
      <w:tr w:rsidR="00BD1BB0" w:rsidRPr="00930BD4" w14:paraId="215DAB5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C160" w14:textId="47B5966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79A2" w14:textId="73130C2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1C23" w14:textId="05FCE24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2DDA" w14:textId="02446B0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D472" w14:textId="081DF9F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17E" w14:textId="33BD515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Bar Ranger Station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1EFE" w14:textId="4BA9FC4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Forest Glen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7FD2" w14:textId="533EF64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BLUNTS REEF BUOY 46 CA (A)</w:t>
            </w:r>
          </w:p>
        </w:tc>
      </w:tr>
      <w:tr w:rsidR="00BD1BB0" w:rsidRPr="00930BD4" w14:paraId="2647FF4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F382" w14:textId="00210BF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74BB" w14:textId="275B23B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EDBE" w14:textId="3431CEE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7AA0" w14:textId="4D3ED81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157B" w14:textId="2694F54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E2DB" w14:textId="0B17488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Centro Airport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6652" w14:textId="5C49AFF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Brawley 2 SW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04D1" w14:textId="11F0C2F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City Office California (M)</w:t>
            </w:r>
          </w:p>
        </w:tc>
      </w:tr>
      <w:tr w:rsidR="00BD1BB0" w:rsidRPr="00930BD4" w14:paraId="59AE42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4B63" w14:textId="1C35B93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E896" w14:textId="09485DC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913F" w14:textId="78C8506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CDB1" w14:textId="152A29D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D4CB" w14:textId="186E7F7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5341" w14:textId="15E4FF3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Death Valley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AC6C" w14:textId="3005484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Deer Springs Clg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6D8C" w14:textId="55B34FA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Bishop Airport California (M)</w:t>
            </w:r>
          </w:p>
        </w:tc>
      </w:tr>
      <w:tr w:rsidR="00BD1BB0" w:rsidRPr="00930BD4" w14:paraId="30BB34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F3CE" w14:textId="2757BCF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EBD3" w14:textId="6CA6963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Kern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A3CA" w14:textId="3CEDF39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67AF" w14:textId="201ECC7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733F" w14:textId="350EBA9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2D74" w14:textId="03C4B6F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China Lake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54DA" w14:textId="017C9BF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Posey 3 E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B554" w14:textId="2478B9F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Glennville California (M)</w:t>
            </w:r>
          </w:p>
        </w:tc>
      </w:tr>
      <w:tr w:rsidR="00BD1BB0" w:rsidRPr="00930BD4" w14:paraId="7064A87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811B" w14:textId="250BE8B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9F35" w14:textId="4669FF7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8926" w14:textId="555F610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48ED" w14:textId="2D7ECEE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88EF" w14:textId="65E17F0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14AF" w14:textId="2940FCE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Corcoran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3B2" w14:textId="4A7C9C3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Delano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E165" w14:textId="298180A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Hanford California (M)</w:t>
            </w:r>
          </w:p>
        </w:tc>
      </w:tr>
      <w:tr w:rsidR="00BD1BB0" w:rsidRPr="00930BD4" w14:paraId="5908B0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22DC" w14:textId="7784B8B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3F17" w14:textId="195CE08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4826" w14:textId="74133D5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97C6" w14:textId="42BDD0A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42BA" w14:textId="3EB56C7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A21A" w14:textId="46AA28B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Enterprise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5AE6" w14:textId="4F101C8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Clearlake Highlands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6293" w14:textId="3822ED0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Willits California (M)</w:t>
            </w:r>
          </w:p>
        </w:tc>
      </w:tr>
      <w:tr w:rsidR="00BD1BB0" w:rsidRPr="00930BD4" w14:paraId="5EDC049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C9D3" w14:textId="3D3E7CA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79D3" w14:textId="6869CF4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42C7" w14:textId="19B2117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D629" w14:textId="6976CAC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C520" w14:textId="146D5FA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3B7C" w14:textId="4B688DB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Susanville Airport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A0C" w14:textId="6D70167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Termo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E1FB" w14:textId="001AC91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Termo California (M)</w:t>
            </w:r>
          </w:p>
        </w:tc>
      </w:tr>
      <w:tr w:rsidR="00BD1BB0" w:rsidRPr="00930BD4" w14:paraId="3F4297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47E8" w14:textId="31DC4CF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5438" w14:textId="016CB3C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Los Angeles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A005" w14:textId="2F5F725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91B8" w14:textId="11E4CCB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18A2" w14:textId="189937F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E20F" w14:textId="2D222EF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Hillcrest Center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1B5F" w14:textId="76CADD0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Baldy Notch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112D" w14:textId="5F8D72D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Wilson California (M)</w:t>
            </w:r>
          </w:p>
        </w:tc>
      </w:tr>
      <w:tr w:rsidR="00BD1BB0" w:rsidRPr="00930BD4" w14:paraId="6876D7D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382B" w14:textId="4D8B45C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D4D7" w14:textId="04410F8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Madera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0276" w14:textId="5D95071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5837" w14:textId="2F9072A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E676" w14:textId="1453C90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0459" w14:textId="6FEBCE7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Friant Gov Camp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CC3C" w14:textId="0A3BDEF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 Lake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AADA" w14:textId="35E516B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 Lake California (M)</w:t>
            </w:r>
          </w:p>
        </w:tc>
      </w:tr>
      <w:tr w:rsidR="00BD1BB0" w:rsidRPr="00930BD4" w14:paraId="497F798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9896" w14:textId="3772A16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91A7" w14:textId="44FE13B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15E" w14:textId="0836E11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DADA" w14:textId="1EE36B0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9FA8" w14:textId="51E9A9C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CE4B" w14:textId="530E633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Helena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808C" w14:textId="58BEC3D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1783" w14:textId="296C3BA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FRANCISCO BUOY CA (A)</w:t>
            </w:r>
          </w:p>
        </w:tc>
      </w:tr>
      <w:tr w:rsidR="00BD1BB0" w:rsidRPr="00930BD4" w14:paraId="46C753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07EF" w14:textId="1CBFC42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3822" w14:textId="3907A1A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Mariposa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682A" w14:textId="0BD8126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D7D2" w14:textId="6238554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4E7C" w14:textId="266FB31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B18F" w14:textId="7AF7881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CASTLE AFB CA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B7A5" w14:textId="181F039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YOSEMITE VILLAGE 12 CA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0251" w14:textId="78D9055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Entr Yosemite California (M)</w:t>
            </w:r>
          </w:p>
        </w:tc>
      </w:tr>
      <w:tr w:rsidR="00BD1BB0" w:rsidRPr="00930BD4" w14:paraId="04D1219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814B" w14:textId="35D99E7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0A91" w14:textId="02518EC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Mendocino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1ADE" w14:textId="4CBEB89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8758" w14:textId="78D5D2B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2CDC" w14:textId="3975257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D15C" w14:textId="196B1E6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Enterprise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017D" w14:textId="27E63D2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Covelo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ECBC" w14:textId="46C49C9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POINT ARENA CA (A)</w:t>
            </w:r>
          </w:p>
        </w:tc>
      </w:tr>
      <w:tr w:rsidR="00BD1BB0" w:rsidRPr="00930BD4" w14:paraId="5CD9E8E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320A" w14:textId="59746C8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97B4" w14:textId="1B0C1EF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Merced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A7B6" w14:textId="6882CAC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CA5B" w14:textId="240C731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EBB6" w14:textId="2865264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791E" w14:textId="34D2C58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Madera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F3AF" w14:textId="742BE65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MERCED 23 WSW CA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D8C5" w14:textId="532F9BE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MERCED 23 WSW CA (A)</w:t>
            </w:r>
          </w:p>
        </w:tc>
      </w:tr>
      <w:tr w:rsidR="00BD1BB0" w:rsidRPr="00930BD4" w14:paraId="7301CF7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071F" w14:textId="1CC8CCD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F220" w14:textId="5874715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Modoc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8281" w14:textId="7B57C71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5048" w14:textId="6EB5AE4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7D39" w14:textId="79613B6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CDD8" w14:textId="41FFAEF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Alturas Ranger Station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2A01" w14:textId="465866D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Alturas Ranger Station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F35C" w14:textId="486E58A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Jess Valley California (M)</w:t>
            </w:r>
          </w:p>
        </w:tc>
      </w:tr>
      <w:tr w:rsidR="00BD1BB0" w:rsidRPr="00930BD4" w14:paraId="58B3B1D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1B3E" w14:textId="27A66B1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DBB0" w14:textId="51F39B9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B153" w14:textId="1D9EFBC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9472" w14:textId="5A16909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A457" w14:textId="7AA74CB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9006" w14:textId="21DE8E7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Mono Lake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0781" w14:textId="0792DC9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Bodie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0B63" w14:textId="2825136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Bodie California (M)</w:t>
            </w:r>
          </w:p>
        </w:tc>
      </w:tr>
      <w:tr w:rsidR="00BD1BB0" w:rsidRPr="00930BD4" w14:paraId="4654F7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85F5" w14:textId="0EF5A23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B21D" w14:textId="07C741B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Monterey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F86" w14:textId="0B42124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E694" w14:textId="51990FF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9FDF" w14:textId="0D9067A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FB43" w14:textId="0440213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Pinnacles NM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C0F" w14:textId="037500A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Priest Valley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2B67" w14:textId="3AA79FE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Point Piedras California (M)</w:t>
            </w:r>
          </w:p>
        </w:tc>
      </w:tr>
      <w:tr w:rsidR="00BD1BB0" w:rsidRPr="00930BD4" w14:paraId="778A2DD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B34E" w14:textId="4C1539B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8CAE" w14:textId="48CA8B3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C4C8" w14:textId="25179F6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0C5" w14:textId="786A3DD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6D50" w14:textId="23A6BFD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754C" w14:textId="49242A2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Woodland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3268" w14:textId="02EB8EB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Clearlake Highlands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BC5F" w14:textId="21CFE6B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Clearlake Highlands California (M)</w:t>
            </w:r>
          </w:p>
        </w:tc>
      </w:tr>
      <w:tr w:rsidR="00BD1BB0" w:rsidRPr="00930BD4" w14:paraId="741528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0334" w14:textId="70E6A39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90DF" w14:textId="221AED0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9095" w14:textId="5B3AAB6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683E" w14:textId="3ABCA54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CA45" w14:textId="1337E3C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984D" w14:textId="5A7491A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Dobbins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A30A" w14:textId="40C570A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Boca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F528" w14:textId="717F228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Donner Mem St. Pk California (M)</w:t>
            </w:r>
          </w:p>
        </w:tc>
      </w:tr>
      <w:tr w:rsidR="00BD1BB0" w:rsidRPr="00930BD4" w14:paraId="6A9CEEB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270C" w14:textId="1FE3C59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EC2C" w14:textId="781768E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4B7" w14:textId="547F9F5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3D6E" w14:textId="62A7824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5C7D" w14:textId="1A39E39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CB60" w14:textId="6327137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Loma Linda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140A" w14:textId="430ED0D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Eisinore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6EFD" w14:textId="2A6F030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CAMP PENDLETON MCAS CA (A)</w:t>
            </w:r>
          </w:p>
        </w:tc>
      </w:tr>
      <w:tr w:rsidR="00BD1BB0" w:rsidRPr="00930BD4" w14:paraId="2C77F35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7279" w14:textId="2647702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4D12" w14:textId="3D54115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Placer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7F75" w14:textId="4B48914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9620" w14:textId="30166A8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35BF" w14:textId="2C6EB1F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BE59" w14:textId="1F95660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Rocklin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E096" w14:textId="5088C47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Squaw Valley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5666" w14:textId="29E62D8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Donner Mem St. Pk California (M)</w:t>
            </w:r>
          </w:p>
        </w:tc>
      </w:tr>
      <w:tr w:rsidR="00BD1BB0" w:rsidRPr="00930BD4" w14:paraId="0DDD0B9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548F" w14:textId="65CD475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A068" w14:textId="2B260B0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Plumas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80F0" w14:textId="45FD3EB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31C9" w14:textId="3F9248B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A124" w14:textId="7396C83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D9F6" w14:textId="0DFD87A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Quincy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E99" w14:textId="037631D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Sierraville Ranger Station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759D" w14:textId="6861E8B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Portola California (M)</w:t>
            </w:r>
          </w:p>
        </w:tc>
      </w:tr>
      <w:tr w:rsidR="00BD1BB0" w:rsidRPr="00930BD4" w14:paraId="42267FD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5EFD" w14:textId="5EC90E2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FB48" w14:textId="137339C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Riverside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DE3D" w14:textId="01FEF25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7EEA" w14:textId="18097EF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85B0" w14:textId="3ADA703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90FF" w14:textId="1602AA9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Palm Desert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B1C6" w14:textId="3A56CC7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San Jacinto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30B" w14:textId="2EEF010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Idyllwild California (M)</w:t>
            </w:r>
          </w:p>
        </w:tc>
      </w:tr>
      <w:tr w:rsidR="00BD1BB0" w:rsidRPr="00930BD4" w14:paraId="6F35D1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2457" w14:textId="7DB6194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FC63" w14:textId="449A101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Sacramento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598C" w14:textId="48D9EC3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4C2A" w14:textId="3A17F92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CE35" w14:textId="7873DF8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B720" w14:textId="48364EC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Rocklin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471E" w14:textId="62D3F55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Rocklin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5C93" w14:textId="787810B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Placerville California (M)</w:t>
            </w:r>
          </w:p>
        </w:tc>
      </w:tr>
      <w:tr w:rsidR="00BD1BB0" w:rsidRPr="00930BD4" w14:paraId="7CEFA8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8EB7" w14:textId="2F3B89D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F100" w14:textId="69F74AB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Benito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63D7" w14:textId="0BE76A0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1CF3" w14:textId="4D5EE2C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7B0F" w14:textId="4D3F940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ADC3" w14:textId="7A73FFB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Pinnacles NM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8A69" w14:textId="23851EB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Priest Valley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03AE" w14:textId="44F7119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Priest Valley California (M)</w:t>
            </w:r>
          </w:p>
        </w:tc>
      </w:tr>
      <w:tr w:rsidR="00BD1BB0" w:rsidRPr="00930BD4" w14:paraId="5F5EB9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9E87" w14:textId="1CCF3DC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5112" w14:textId="7B7F506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Bernardino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09F0" w14:textId="69D7F58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1355" w14:textId="67256AA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0DF" w14:textId="6E0959A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1F4F" w14:textId="5E0B891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Baker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C7C" w14:textId="1B3FEDB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Bear Lake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D220" w14:textId="7E8EF19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Bear Lake California (M)</w:t>
            </w:r>
          </w:p>
        </w:tc>
      </w:tr>
      <w:tr w:rsidR="00BD1BB0" w:rsidRPr="00930BD4" w14:paraId="5BC246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1D95" w14:textId="23465E7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D011" w14:textId="5AB84E3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Diego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0E71" w14:textId="1176C3D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DF0A" w14:textId="330F1F2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23D" w14:textId="19FD544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B5AB" w14:textId="08B6861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Borrego Desert Pk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B509" w14:textId="5AC4B9C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Palomar Obsy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9186" w14:textId="481922B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Palomar Obsy California (M)</w:t>
            </w:r>
          </w:p>
        </w:tc>
      </w:tr>
      <w:tr w:rsidR="00BD1BB0" w:rsidRPr="00930BD4" w14:paraId="1C32D8E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5387" w14:textId="08AFBD4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37B0" w14:textId="1D42953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Francisco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2604" w14:textId="33A33B7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4170" w14:textId="4352BF1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6BAA" w14:textId="4C32262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038C" w14:textId="5B41303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Kentfield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8EE7" w14:textId="339A84D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Novato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78AB" w14:textId="49E6DA0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FRANCISCO BUOY CA (A)</w:t>
            </w:r>
          </w:p>
        </w:tc>
      </w:tr>
      <w:tr w:rsidR="00BD1BB0" w:rsidRPr="00930BD4" w14:paraId="05F0085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0767" w14:textId="27FB7DF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E830" w14:textId="2467890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Joaquin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573F" w14:textId="4974423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F59C" w14:textId="7321FC4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46D3" w14:textId="0995F67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EEBC" w14:textId="5BFE343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Camp Pardee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42E9" w14:textId="6909680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Knights Ferry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EBA6" w14:textId="28E993D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Diablo California (M)</w:t>
            </w:r>
          </w:p>
        </w:tc>
      </w:tr>
      <w:tr w:rsidR="00BD1BB0" w:rsidRPr="00930BD4" w14:paraId="420101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76BB" w14:textId="40985F0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BE73" w14:textId="19841E9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Luis Obispo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0571" w14:textId="135808C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745A" w14:textId="60BC98E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724A" w14:textId="7D40C00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79AB" w14:textId="7810727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Camp Roberts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952F" w14:textId="72BF8FE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Paso Robles City Office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31F8" w14:textId="39FF8CE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SIMEON PT PIEDR CA (A)</w:t>
            </w:r>
          </w:p>
        </w:tc>
      </w:tr>
      <w:tr w:rsidR="00BD1BB0" w:rsidRPr="00930BD4" w14:paraId="0A5AD62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26B" w14:textId="234E92A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EB83" w14:textId="6B1D19E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Mateo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D5DC" w14:textId="312F11B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2785" w14:textId="17BB6CC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07EA" w14:textId="02C80F6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5362" w14:textId="485D604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D8ED" w14:textId="2B32EE3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Orinda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038D" w14:textId="5BEA778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FRANCISCO BUOY CA (A)</w:t>
            </w:r>
          </w:p>
        </w:tc>
      </w:tr>
      <w:tr w:rsidR="00BD1BB0" w:rsidRPr="00930BD4" w14:paraId="2A107B0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3203" w14:textId="637B11B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7341" w14:textId="36F08D0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Santa Barbara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8079" w14:textId="00C7A38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5F19" w14:textId="5B6BE8E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2451" w14:textId="300F444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EFEB" w14:textId="555C4E0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Cuyama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EEC6" w14:textId="3600070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Cuyama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3DEB" w14:textId="3A1B555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Cuyama California (M)</w:t>
            </w:r>
          </w:p>
        </w:tc>
      </w:tr>
      <w:tr w:rsidR="00BD1BB0" w:rsidRPr="00930BD4" w14:paraId="0B68C92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0BE3" w14:textId="5D21343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EF96" w14:textId="04087E3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Santa Clara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2B74" w14:textId="610510A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D270" w14:textId="114B680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EF9A" w14:textId="7B7376B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A36B" w14:textId="28CA50C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Newman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0195" w14:textId="5F18032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Hamilton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2A8D" w14:textId="373E01C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Gregorio 2 SE California (M)</w:t>
            </w:r>
          </w:p>
        </w:tc>
      </w:tr>
      <w:tr w:rsidR="00BD1BB0" w:rsidRPr="00930BD4" w14:paraId="28040AE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97C3" w14:textId="59B9629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EF53" w14:textId="0722E90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Santa Cruz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3B09" w14:textId="39A83E8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BA17" w14:textId="1042497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B477" w14:textId="04012D5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DDDF" w14:textId="38B4276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Gilroy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55BF" w14:textId="1DFC0B9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Hamilton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3DEB" w14:textId="69563AB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Half Moon Bay California (M)</w:t>
            </w:r>
          </w:p>
        </w:tc>
      </w:tr>
      <w:tr w:rsidR="00BD1BB0" w:rsidRPr="00930BD4" w14:paraId="626E2E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D261" w14:textId="0F2109F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BA7C" w14:textId="74CA6D8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Shasta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32C9" w14:textId="7A54240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4016" w14:textId="258087E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313C" w14:textId="00E42D4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88D7" w14:textId="22A0127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Redding Municipal Airport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1F17" w14:textId="5D7808C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Manzanita Lake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B26B" w14:textId="60F6D90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Mineral California (M)</w:t>
            </w:r>
          </w:p>
        </w:tc>
      </w:tr>
      <w:tr w:rsidR="00BD1BB0" w:rsidRPr="00930BD4" w14:paraId="52B2DD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1D9E" w14:textId="3D027B7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12DC" w14:textId="20EE9C4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Sierra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614E" w14:textId="6C970D7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CFF1" w14:textId="292BD3E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2BE4" w14:textId="34CE748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8D69" w14:textId="27B1F45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Dobbins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5AB1" w14:textId="7FBBA80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Boca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739C" w14:textId="5D2AA88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Donner Mem St. Pk California (M)</w:t>
            </w:r>
          </w:p>
        </w:tc>
      </w:tr>
      <w:tr w:rsidR="00BD1BB0" w:rsidRPr="00930BD4" w14:paraId="0F818B5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6F1A" w14:textId="391B6A1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0612" w14:textId="0FAF6B7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Siskiyou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C146" w14:textId="5543B26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6103" w14:textId="5513CEC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8DFA" w14:textId="7A6486C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7A26" w14:textId="04130CA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Happy Camp Ranger Station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45B" w14:textId="42511EE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Hebron Ranger Station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C832" w14:textId="3D1A823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Tulelake California (M)</w:t>
            </w:r>
          </w:p>
        </w:tc>
      </w:tr>
      <w:tr w:rsidR="00BD1BB0" w:rsidRPr="00930BD4" w14:paraId="699523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48B2" w14:textId="205F708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D3AA" w14:textId="72C3F0E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Solano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1C76" w14:textId="79F78BA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D6E0" w14:textId="32904FF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1A86" w14:textId="72E8053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8E01" w14:textId="321962A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Woodland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566" w14:textId="60D6A59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59AD" w14:textId="259C5F2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Napa Co. Airport California (M)</w:t>
            </w:r>
          </w:p>
        </w:tc>
      </w:tr>
      <w:tr w:rsidR="00BD1BB0" w:rsidRPr="00930BD4" w14:paraId="6D1F1BB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3D3D" w14:textId="7AD26C6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0056" w14:textId="7B1EEEB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Sonoma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BF68" w14:textId="7237CCB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BC4B" w14:textId="728D1BB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55FA" w14:textId="54C6F85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0B4C" w14:textId="285CA89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Helena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C889" w14:textId="41837FC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Clearlake Highlands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878C" w14:textId="6CC9967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Ross California (M)</w:t>
            </w:r>
          </w:p>
        </w:tc>
      </w:tr>
      <w:tr w:rsidR="00BD1BB0" w:rsidRPr="00930BD4" w14:paraId="52AA9EA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3A5D" w14:textId="4AA1936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F9BE" w14:textId="123DE84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Stanislaus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E6CE" w14:textId="0C781C8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658C" w14:textId="446279D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773D" w14:textId="459F88A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2EA9" w14:textId="274FF95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CASTLE AFB CA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923E" w14:textId="4FE6CDA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Hamilton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38F6" w14:textId="646B6A7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Hamilton California (M)</w:t>
            </w:r>
          </w:p>
        </w:tc>
      </w:tr>
      <w:tr w:rsidR="00BD1BB0" w:rsidRPr="00930BD4" w14:paraId="6B87D21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2CE" w14:textId="5D8E4EB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5422" w14:textId="3DD0FCB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7A64" w14:textId="6718F93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003C" w14:textId="484F401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B039" w14:textId="7F634D9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5DEA" w14:textId="5E4E0BB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Rocklin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18C" w14:textId="6EBE7BD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Brooks Ranch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FF20" w14:textId="1CA135B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Grass Valley California (M)</w:t>
            </w:r>
          </w:p>
        </w:tc>
      </w:tr>
      <w:tr w:rsidR="00BD1BB0" w:rsidRPr="00930BD4" w14:paraId="505A627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B5EB" w14:textId="0FCC0BE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DD4C" w14:textId="443566E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Tehama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A026" w14:textId="75E923C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AF17" w14:textId="4587254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4AB" w14:textId="42475D0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2965" w14:textId="3C2B61A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Redding Municipal Airport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77C7" w14:textId="133D1DA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Mineral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8661" w14:textId="2AA70B4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Mineral California (M)</w:t>
            </w:r>
          </w:p>
        </w:tc>
      </w:tr>
      <w:tr w:rsidR="00BD1BB0" w:rsidRPr="00930BD4" w14:paraId="57A8C02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3F68" w14:textId="4825037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39E4" w14:textId="5D5269A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Trinity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DA1D" w14:textId="7077B3A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4ECC" w14:textId="360A91A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ADCB" w14:textId="11DD693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1BBD" w14:textId="635AA6F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Whiskeytown Res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7290" w14:textId="3B529EB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Weaverville Ranger Station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96CE" w14:textId="6BA0052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Cecilville California (M)</w:t>
            </w:r>
          </w:p>
        </w:tc>
      </w:tr>
      <w:tr w:rsidR="00BD1BB0" w:rsidRPr="00930BD4" w14:paraId="7E5173C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BE40" w14:textId="45CFF59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9EA7" w14:textId="546D9F2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3AD2" w14:textId="027603A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4F12" w14:textId="5424332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5C01" w14:textId="6AC6F0F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4C83" w14:textId="237CC4E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Lemoncove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431E" w14:textId="2FAA19A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Lodgepole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EDF3" w14:textId="2BA8297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Lodgepole California (M)</w:t>
            </w:r>
          </w:p>
        </w:tc>
      </w:tr>
      <w:tr w:rsidR="00BD1BB0" w:rsidRPr="00930BD4" w14:paraId="31A98C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9781" w14:textId="03A2549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F879" w14:textId="7BEE9A4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Tuolumne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EDCE" w14:textId="4595ED0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EC5A" w14:textId="3380DD0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FD8E" w14:textId="1E67DEB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07A7" w14:textId="00BD28A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Sonora Ranger Station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DEB5" w14:textId="08E7143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YOSEMITE VILLAGE 12 CA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E77F" w14:textId="23FF9C8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Calaveras Big Trees California (M)</w:t>
            </w:r>
          </w:p>
        </w:tc>
      </w:tr>
      <w:tr w:rsidR="00BD1BB0" w:rsidRPr="00930BD4" w14:paraId="3723FE7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DC3F" w14:textId="6971104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4112" w14:textId="33D6A1F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Ventura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FD65" w14:textId="1C80253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EBD2" w14:textId="1AA644D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D936" w14:textId="74878F2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EB9F" w14:textId="728F73D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Dry Canyon Res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6BB" w14:textId="446A515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SANDBERG CA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C961" w14:textId="3DBF0CE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Sandberg California (M)</w:t>
            </w:r>
          </w:p>
        </w:tc>
      </w:tr>
      <w:tr w:rsidR="00BD1BB0" w:rsidRPr="00930BD4" w14:paraId="6F8AD61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1448" w14:textId="30AA30E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0930" w14:textId="260CDA4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5A2C" w14:textId="1810383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F466" w14:textId="35E9C44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9931" w14:textId="136F3D1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9FC1" w14:textId="15C33ED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Rocklin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6D2F" w14:textId="46DACF0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Brooks Ranch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EA63" w14:textId="534464F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Napa Co. Airport California (M)</w:t>
            </w:r>
          </w:p>
        </w:tc>
      </w:tr>
      <w:tr w:rsidR="00BD1BB0" w:rsidRPr="00930BD4" w14:paraId="3DC3FB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A664" w14:textId="4E9CCC1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1E2D" w14:textId="1D4ABC2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Yuba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61A4" w14:textId="3D636B0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9A62" w14:textId="1AA5C89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7838" w14:textId="2AF4787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D549" w14:textId="4F15F55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Rocklin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7A3E" w14:textId="3CFD803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Spaulding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7416" w14:textId="642DB37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Spaulding California (M)</w:t>
            </w:r>
          </w:p>
        </w:tc>
      </w:tr>
      <w:tr w:rsidR="008E33A3" w:rsidRPr="00930BD4" w14:paraId="29C3955E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99FA4" w14:textId="09EDD9E0" w:rsidR="00D00965" w:rsidRPr="00930BD4" w:rsidRDefault="00D00965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12" w:name="RANGE!A250"/>
            <w:bookmarkStart w:id="13" w:name="_Toc484097604"/>
            <w:r w:rsidRPr="00930BD4">
              <w:rPr>
                <w:rFonts w:ascii="Times New Roman" w:hAnsi="Times New Roman" w:cs="Times New Roman"/>
              </w:rPr>
              <w:t>Colorado</w:t>
            </w:r>
            <w:bookmarkEnd w:id="12"/>
            <w:bookmarkEnd w:id="13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E20FB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4252F" w14:textId="7AA7E94B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35A6A" w14:textId="16ADDF4E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03BEC" w14:textId="275C6CF5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7950A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E4B82C" w14:textId="4522A361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12E1" w14:textId="5062F42A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D1BB0" w:rsidRPr="00930BD4" w14:paraId="7881F2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F6FD" w14:textId="415DE06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1875" w14:textId="62A51B9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2475" w14:textId="1B7AD41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8230" w14:textId="58DDABD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B48" w14:textId="07C2F6D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AA90" w14:textId="2AADB91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DENVER INTL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4865" w14:textId="7925747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Denver Stapleton International Airport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910C" w14:textId="2CF1EA7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Denver Centennial Airport Colorado (M)</w:t>
            </w:r>
          </w:p>
        </w:tc>
      </w:tr>
      <w:tr w:rsidR="00BD1BB0" w:rsidRPr="00930BD4" w14:paraId="740463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84A2" w14:textId="62C97DC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F2D3" w14:textId="5040A9B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566E" w14:textId="54F9B81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8245" w14:textId="47C1709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4F69" w14:textId="724D399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276B" w14:textId="22EC6BB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LUIS VALLEY REG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F52E" w14:textId="223B34D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Alamosa San Luis Valley Regional Airport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97B7" w14:textId="54662BD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Alamosa San Luis Valley Regional Airport Colorado (M)</w:t>
            </w:r>
          </w:p>
        </w:tc>
      </w:tr>
      <w:tr w:rsidR="00BD1BB0" w:rsidRPr="00930BD4" w14:paraId="7E270F2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8037" w14:textId="13FBBEC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A3CF" w14:textId="081A851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Arapahoe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1045" w14:textId="02D34C5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F942" w14:textId="06C0ACE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6326" w14:textId="438387B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5A2E" w14:textId="3021279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DENVER INTL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EC07" w14:textId="7267600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Denver Stapleton International Airport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9477" w14:textId="02DD097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ELBERT MONUMENT AWO CO (A)</w:t>
            </w:r>
          </w:p>
        </w:tc>
      </w:tr>
      <w:tr w:rsidR="00BD1BB0" w:rsidRPr="00930BD4" w14:paraId="7043B63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F248" w14:textId="3871BAA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871A" w14:textId="2CF7D83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Archuleta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D34" w14:textId="1D601C4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3F27" w14:textId="01E35F4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6700" w14:textId="2768A99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4ECF" w14:textId="1241905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DURANGO-LA PLATA CO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617C" w14:textId="5D08E4B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DURANGO-LA PLATA CO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245B" w14:textId="393B8E0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Durango-La Plata C. Airport Colorado (M)</w:t>
            </w:r>
          </w:p>
        </w:tc>
      </w:tr>
      <w:tr w:rsidR="00BD1BB0" w:rsidRPr="00930BD4" w14:paraId="6CF882A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77F3" w14:textId="3D87687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92BF" w14:textId="3E7EBB5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91C4" w14:textId="21BC28B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C0A7" w14:textId="4F3779D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A633" w14:textId="1C3DBDF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E311" w14:textId="1441995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COMANCHE NATL GRASS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AD86" w14:textId="3BB828D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COMANCHE NATL GRASS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7D4A" w14:textId="2302C2D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COMANCHE NATL GRASS CO (A)</w:t>
            </w:r>
          </w:p>
        </w:tc>
      </w:tr>
      <w:tr w:rsidR="00BD1BB0" w:rsidRPr="00930BD4" w14:paraId="0BEA75C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0F6C" w14:textId="5A3089C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521E" w14:textId="3AA606E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FEFF" w14:textId="0144B57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5C05" w14:textId="167FA00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E6B" w14:textId="6ACAC0A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2093" w14:textId="011390F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 MUNICIPAL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65F" w14:textId="14E965B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 MUNICIPAL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1F7A" w14:textId="58F0461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 MUNICIPAL CO (A)</w:t>
            </w:r>
          </w:p>
        </w:tc>
      </w:tr>
      <w:tr w:rsidR="00BD1BB0" w:rsidRPr="00930BD4" w14:paraId="248053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BF18" w14:textId="2F18015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C719" w14:textId="4253677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D995" w14:textId="77FFB19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F840" w14:textId="4487EC9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A842" w14:textId="739764D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34D" w14:textId="290D4D9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DENVER STAPLETON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775B" w14:textId="5A498214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14 W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9F4A" w14:textId="51100F5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14 W CO (A)</w:t>
            </w:r>
          </w:p>
        </w:tc>
      </w:tr>
      <w:tr w:rsidR="00BD1BB0" w:rsidRPr="00930BD4" w14:paraId="47FBE9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EA6" w14:textId="17F2CD8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4575" w14:textId="739C942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Broomfield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7CB6" w14:textId="10309E7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1879" w14:textId="57305B4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C94E" w14:textId="2D0EE3E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65D1" w14:textId="38AB89A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GREELEY-WELD COUNTY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575D" w14:textId="4C16669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14 W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DC90" w14:textId="126B190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14 W CO (A)</w:t>
            </w:r>
          </w:p>
        </w:tc>
      </w:tr>
      <w:tr w:rsidR="00BD1BB0" w:rsidRPr="00930BD4" w14:paraId="2384CC5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4950" w14:textId="0EF3F40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3E60" w14:textId="03A1D6B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Chaffee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F18B" w14:textId="61E2AB1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4754" w14:textId="452EAAD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0F3A" w14:textId="616243E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FE6" w14:textId="5ED5F99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GUNNISON-CRESTED BU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2528" w14:textId="1751D7D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Leadville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F4F3" w14:textId="39D1505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Leadville Colorado (M)</w:t>
            </w:r>
          </w:p>
        </w:tc>
      </w:tr>
      <w:tr w:rsidR="00BD1BB0" w:rsidRPr="00930BD4" w14:paraId="6BCE78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A928" w14:textId="7FD4C2C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452B" w14:textId="72939FF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Cheyenne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29BB" w14:textId="58F6454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E419" w14:textId="3F815F9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3B8B" w14:textId="00F66CA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20A2" w14:textId="2D9D7C2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 CARSON COUNTY A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8AC" w14:textId="35316E7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 CARSON COUNTY A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BEF4" w14:textId="4467B2F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 CARSON COUNTY A CO (A)</w:t>
            </w:r>
          </w:p>
        </w:tc>
      </w:tr>
      <w:tr w:rsidR="00BD1BB0" w:rsidRPr="00930BD4" w14:paraId="155C4D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5C10" w14:textId="7A872CA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C009" w14:textId="1E052A7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Clear Creek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D43E" w14:textId="44EA01D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001F" w14:textId="6829BF8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AEE8" w14:textId="0421611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C7AF" w14:textId="40E318A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FBE4" w14:textId="3A8D6FC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14 W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525E" w14:textId="5F069B8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14 W CO (A)</w:t>
            </w:r>
          </w:p>
        </w:tc>
      </w:tr>
      <w:tr w:rsidR="00BD1BB0" w:rsidRPr="00930BD4" w14:paraId="39587D0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B73D" w14:textId="634D3A6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55A3" w14:textId="4C5C0A8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Conejos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03B7" w14:textId="5D8914E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517A" w14:textId="2E3C63E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B8E4" w14:textId="2384ADE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0189" w14:textId="7307DC5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LUIS VALLEY REG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89FA" w14:textId="205604C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Alamosa San Luis Valley Regional Airport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7036" w14:textId="1F01F6D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Alamosa San Luis Valley Regional Airport Colorado (M)</w:t>
            </w:r>
          </w:p>
        </w:tc>
      </w:tr>
      <w:tr w:rsidR="00BD1BB0" w:rsidRPr="00930BD4" w14:paraId="6B02325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40A7" w14:textId="0A08F7D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13D8" w14:textId="4D0EAC2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Costilla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22C0" w14:textId="4D24367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256C" w14:textId="135D0F3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7BDF" w14:textId="1BAE37E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F979" w14:textId="65F2C22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LUIS VALLEY REG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3F58" w14:textId="241617E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Alamosa San Luis Valley Regional Airport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FAD7" w14:textId="7E9EDAB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Alamosa San Luis Valley Regional Airport Colorado (M)</w:t>
            </w:r>
          </w:p>
        </w:tc>
      </w:tr>
      <w:tr w:rsidR="00BD1BB0" w:rsidRPr="00930BD4" w14:paraId="3565A0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7CF" w14:textId="763B1F1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432" w14:textId="043AC5D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Crowley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FD65" w14:textId="71B691B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CD41" w14:textId="39F2785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DFA" w14:textId="6EAF906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2814" w14:textId="058D315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JUNTA MUNICIPAL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FA72" w14:textId="46307E1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JUNTA 17 WSW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D72D" w14:textId="4D61552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Pueblo Memorial Airport Colorado (M)</w:t>
            </w:r>
          </w:p>
        </w:tc>
      </w:tr>
      <w:tr w:rsidR="00BD1BB0" w:rsidRPr="00930BD4" w14:paraId="289D3FA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8885" w14:textId="3C9C25F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1867" w14:textId="7ECCB78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0932" w14:textId="2FA7A98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C4F1" w14:textId="0C2E0BD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1C1B" w14:textId="6C64DC3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0762" w14:textId="4D62CCF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Pueblo Memorial Airport Colorado (M); PUEBLO MEMORIAL CO (A); BUTTS AAF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B599" w14:textId="72D6541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Pueblo Memorial Airport Colorado (M); PUEBLO MEMORIAL CO (A); BUTTS AAF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4B31" w14:textId="2363FF2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Pueblo Memorial Airport Colorado (M); PUEBLO MEMORIAL CO (A); BUTTS AAF CO (A)</w:t>
            </w:r>
          </w:p>
        </w:tc>
      </w:tr>
      <w:tr w:rsidR="00BD1BB0" w:rsidRPr="00930BD4" w14:paraId="5DE1106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65A7" w14:textId="099BC30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8C0A" w14:textId="2B07863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2356" w14:textId="700E111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93ED" w14:textId="761D20E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C456" w14:textId="46D254B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FDE4" w14:textId="1143F0D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Junction Walker Field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3B45" w14:textId="46F57DE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MONTROSE 11 ENE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D267" w14:textId="52EB975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MONTROSE 11 ENE CO (A)</w:t>
            </w:r>
          </w:p>
        </w:tc>
      </w:tr>
      <w:tr w:rsidR="00BD1BB0" w:rsidRPr="00930BD4" w14:paraId="04C766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D10F" w14:textId="6B27E25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ED6A" w14:textId="03DC657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C17D" w14:textId="1CD6E3B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CB47" w14:textId="7B256CC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27CE" w14:textId="1EC0295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C879" w14:textId="10D3BA7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DENVER INTL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C8EA" w14:textId="50A6F6B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14 W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E265" w14:textId="30546F2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14 W CO (A)</w:t>
            </w:r>
          </w:p>
        </w:tc>
      </w:tr>
      <w:tr w:rsidR="00BD1BB0" w:rsidRPr="00930BD4" w14:paraId="28FD4D9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E920" w14:textId="4D90D14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5C13" w14:textId="35BFCF8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AA9" w14:textId="0C86965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D35B" w14:textId="121E3AB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1B5B" w14:textId="4691B21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4EF8" w14:textId="2968D98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CORTEZ MUNICIPAL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7447" w14:textId="20285EC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E7FB" w14:textId="47C8F01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 (A)</w:t>
            </w:r>
          </w:p>
        </w:tc>
      </w:tr>
      <w:tr w:rsidR="00BD1BB0" w:rsidRPr="00930BD4" w14:paraId="154FE0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D81A" w14:textId="350817D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1809" w14:textId="6864250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131F" w14:textId="2BB267C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5DDC" w14:textId="347EF13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9357" w14:textId="59CB026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6950" w14:textId="7FF0534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DENVER INTL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C730" w14:textId="2423CD4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Denver Stapleton International Airport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7535" w14:textId="0C860DF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ELBERT MONUMENT AWO CO (A)</w:t>
            </w:r>
          </w:p>
        </w:tc>
      </w:tr>
      <w:tr w:rsidR="00BD1BB0" w:rsidRPr="00930BD4" w14:paraId="7CF7162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1D5E" w14:textId="78B5758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6FEC" w14:textId="182AA64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Eagle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833C" w14:textId="5F26885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47C0" w14:textId="1338356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5801" w14:textId="5F946D5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1499" w14:textId="655E704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 Springs Municipal Airport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A5E6" w14:textId="2F89DCA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Leadville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5602" w14:textId="56E37E3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Leadville Colorado (M)</w:t>
            </w:r>
          </w:p>
        </w:tc>
      </w:tr>
      <w:tr w:rsidR="00BD1BB0" w:rsidRPr="00930BD4" w14:paraId="14FDD12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7D35" w14:textId="624E3D9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2629" w14:textId="3B53F9F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Paso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A672" w14:textId="353D5F8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3C0E" w14:textId="4B948D8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BA5B" w14:textId="25CCF1A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03A8" w14:textId="5B86F02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Pueblo Memorial Airport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33FC" w14:textId="24A21AC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ELBERT MONUMENT AWO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01DD" w14:textId="79E91E0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ELBERT MONUMENT AWO CO (A)</w:t>
            </w:r>
          </w:p>
        </w:tc>
      </w:tr>
      <w:tr w:rsidR="00BD1BB0" w:rsidRPr="00930BD4" w14:paraId="33636B4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73F7" w14:textId="3421814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C589" w14:textId="605DF31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Elbert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0DD0" w14:textId="3C1459D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8D66" w14:textId="3B9881B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BAB" w14:textId="31F6FA7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9240" w14:textId="0AD6579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LIMON MUNICIPAL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51D" w14:textId="3949130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Limon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FE76" w14:textId="436CB61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ELBERT MONUMENT AWO CO (A)</w:t>
            </w:r>
          </w:p>
        </w:tc>
      </w:tr>
      <w:tr w:rsidR="00BD1BB0" w:rsidRPr="00930BD4" w14:paraId="5A64175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D126" w14:textId="7488E93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5B6D" w14:textId="03AE71F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160E" w14:textId="5273EA5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C611" w14:textId="339165D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4FBE" w14:textId="6B25F36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167F" w14:textId="2E9ED14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BUTTS AAF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177" w14:textId="56CB260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BUTTS AAF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03FD" w14:textId="4A7DFA2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BUTTS AAF CO (A)</w:t>
            </w:r>
          </w:p>
        </w:tc>
      </w:tr>
      <w:tr w:rsidR="00BD1BB0" w:rsidRPr="00930BD4" w14:paraId="366243E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6B25" w14:textId="6C18A58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9C9" w14:textId="024E68D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4AB6" w14:textId="61856FE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0808" w14:textId="504F8E1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BB33" w14:textId="422E3F2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7863" w14:textId="724D57D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Rifle Garfield Co. Regional Airport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2C4B" w14:textId="1C13BF5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MEEKER AP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17E8" w14:textId="3CA0017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MEEKER AP CO (A)</w:t>
            </w:r>
          </w:p>
        </w:tc>
      </w:tr>
      <w:tr w:rsidR="00BD1BB0" w:rsidRPr="00930BD4" w14:paraId="166C5C5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FA05" w14:textId="5169111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759E" w14:textId="7A1EDCE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Gilpin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2C80" w14:textId="74493B3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1F51" w14:textId="5DF8F03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20B8" w14:textId="2DD4064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18D1" w14:textId="1893A32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DENVER STAPLETON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B3CB" w14:textId="2D2A464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14 W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B791" w14:textId="49D68AA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14 W CO (A)</w:t>
            </w:r>
          </w:p>
        </w:tc>
      </w:tr>
      <w:tr w:rsidR="00BD1BB0" w:rsidRPr="00930BD4" w14:paraId="657A778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8DDC" w14:textId="0B7CEA8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0E5C" w14:textId="55D83C7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A64D" w14:textId="618A633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D1BC" w14:textId="18C616E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D324" w14:textId="3818D05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E9C" w14:textId="506F3F3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MCELROY AIRFIELD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234F" w14:textId="71F22BE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MCELROY AIRFIELD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6C93" w14:textId="728C3AD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14 W CO (A)</w:t>
            </w:r>
          </w:p>
        </w:tc>
      </w:tr>
      <w:tr w:rsidR="00BD1BB0" w:rsidRPr="00930BD4" w14:paraId="6BF1C03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8C15" w14:textId="55BFDEF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C104" w14:textId="61EBFF8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Gunnison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A9EC" w14:textId="31ACD58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72C3" w14:textId="76D1397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8D3D" w14:textId="2F8BBAC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344C" w14:textId="07850A3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Aspen Pitkin Co. SAWRanger Station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451" w14:textId="48B7F2A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Gunnison Co.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D7F6" w14:textId="53E4B2C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Gunnison Co. Colorado (M)</w:t>
            </w:r>
          </w:p>
        </w:tc>
      </w:tr>
      <w:tr w:rsidR="00BD1BB0" w:rsidRPr="00930BD4" w14:paraId="4716C00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7C8" w14:textId="31C6679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106C" w14:textId="37AD40D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Hinsdale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E4FD" w14:textId="268C7DF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8B2A" w14:textId="35F5424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8825" w14:textId="125448F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F4FE" w14:textId="246BA9A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8035" w14:textId="42585EE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1C75" w14:textId="533ECAD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 (A)</w:t>
            </w:r>
          </w:p>
        </w:tc>
      </w:tr>
      <w:tr w:rsidR="00BD1BB0" w:rsidRPr="00930BD4" w14:paraId="594208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513" w14:textId="7995A0E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6623" w14:textId="31CF70D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Huerfano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3D8E" w14:textId="130EB07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5FB5" w14:textId="0DFB29C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648A" w14:textId="5FEB83B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EE67" w14:textId="51268C9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Trinidad Las Animas Co. Airport Colorado (M); PERRY STOKES AP CO (A); Pueblo Memorial Airport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42CB" w14:textId="53F0569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Trinidad Las Animas Co. Airport Colorado (M); PERRY STOKES AP CO (A); Pueblo Memorial Airport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D97C" w14:textId="463750F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Trinidad Las Animas Co. Airport Colorado (M); PERRY STOKES AP CO (A); Pueblo Memorial Airport Colorado (M)</w:t>
            </w:r>
          </w:p>
        </w:tc>
      </w:tr>
      <w:tr w:rsidR="00BD1BB0" w:rsidRPr="00930BD4" w14:paraId="1A771D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C182" w14:textId="72DD7C7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798E" w14:textId="333E33D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3AEA" w14:textId="3E6AEB7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0670" w14:textId="6790016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D1F4" w14:textId="2CF4CE8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3A41" w14:textId="18E6F83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MCELROY AIRFIELD CO (A); YAMPA VALLEY REGION CO (A); Hayden Yampa Valley Regional Airport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6D6A" w14:textId="523FB7E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MCELROY AIRFIELD CO (A); YAMPA VALLEY REGION CO (A); Hayden Yampa Valley Regional Airport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BA17" w14:textId="717DEEE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MCELROY AIRFIELD CO (A); YAMPA VALLEY REGION CO (A); Hayden Yampa Valley Regional Airport Colorado (M)</w:t>
            </w:r>
          </w:p>
        </w:tc>
      </w:tr>
      <w:tr w:rsidR="00BD1BB0" w:rsidRPr="00930BD4" w14:paraId="0B9C6E6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585D" w14:textId="3295E48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C704" w14:textId="578BCD2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DF7B" w14:textId="4D66F44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7BA1" w14:textId="3AD795D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266" w14:textId="607323B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34C2" w14:textId="3EA616D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DENVER INTL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E74" w14:textId="7E1E98AB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14 W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4C31" w14:textId="76D3C6F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BOULDER 14 W CO (A)</w:t>
            </w:r>
          </w:p>
        </w:tc>
      </w:tr>
      <w:tr w:rsidR="00BD1BB0" w:rsidRPr="00930BD4" w14:paraId="2B1389B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2230" w14:textId="1DFE965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4AD4" w14:textId="4B00DBF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741D" w14:textId="319E8EC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7938" w14:textId="5B9DE47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1668" w14:textId="2F2226E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9568" w14:textId="4292959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 MUNICIPAL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BD68" w14:textId="7E14D83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 MUNICIPAL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6579" w14:textId="00B8CC5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 MUNICIPAL CO (A)</w:t>
            </w:r>
          </w:p>
        </w:tc>
      </w:tr>
      <w:tr w:rsidR="00BD1BB0" w:rsidRPr="00930BD4" w14:paraId="5FB0CB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FB77" w14:textId="5CA694C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DBFA" w14:textId="0733EA3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 Carson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ADD6" w14:textId="0A1C51F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9E12" w14:textId="41210B5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DC45" w14:textId="0004604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4B0F" w14:textId="4256229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 CARSON COUNTY A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B12" w14:textId="4914BD7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 CARSON COUNTY A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338D" w14:textId="3BB5D98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 CARSON COUNTY A CO (A)</w:t>
            </w:r>
          </w:p>
        </w:tc>
      </w:tr>
      <w:tr w:rsidR="00BD1BB0" w:rsidRPr="00930BD4" w14:paraId="74C2E8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ED86" w14:textId="03F4C01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FCF3" w14:textId="4EBE310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Plata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FD38" w14:textId="3D824CE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52CB" w14:textId="3CBA5A4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FC8D" w14:textId="43329B0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A003" w14:textId="4E94823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DURANGO-LA PLATA CO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6B80" w14:textId="0E00FF4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DURANGO-LA PLATA CO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2608" w14:textId="574D310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Durango-La Plata C. Airport Colorado (M)</w:t>
            </w:r>
          </w:p>
        </w:tc>
      </w:tr>
      <w:tr w:rsidR="00BD1BB0" w:rsidRPr="00930BD4" w14:paraId="2327FEB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9A71" w14:textId="7F82F7B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CCB9" w14:textId="1E3BB30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AFCC" w14:textId="08763DE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EFBD" w14:textId="6CCDDB7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FC34" w14:textId="48DC623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28DE" w14:textId="2D20E1F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Aspen Pitkin Co. SAWRanger Station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0EC" w14:textId="719AC2A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Leadville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702D" w14:textId="592A91E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Leadville Colorado (M)</w:t>
            </w:r>
          </w:p>
        </w:tc>
      </w:tr>
      <w:tr w:rsidR="00BD1BB0" w:rsidRPr="00930BD4" w14:paraId="0761707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D4D2" w14:textId="032F03E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542D" w14:textId="6078D6E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Larimer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506" w14:textId="492F2F3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C8A1" w14:textId="520C44D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8CF9" w14:textId="11AF94E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070B" w14:textId="158DC9F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Collins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2E87" w14:textId="510AFCB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NUNN 7 NNE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BD73" w14:textId="2D8DDBC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NUNN 7 NNE CO (A)</w:t>
            </w:r>
          </w:p>
        </w:tc>
      </w:tr>
      <w:tr w:rsidR="00BD1BB0" w:rsidRPr="00930BD4" w14:paraId="281EEF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366E" w14:textId="1A4B577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737" w14:textId="4726022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 Animas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6DE" w14:textId="0A5FC5B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D433" w14:textId="47EC548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849D" w14:textId="7468333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5DF0" w14:textId="1D6D6FA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JUNTA 17 WSW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2DE6" w14:textId="60DC1AC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JUNTA 17 WSW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9D97" w14:textId="76FB765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Trinidad Las Animas Co. Airport Colorado (M)</w:t>
            </w:r>
          </w:p>
        </w:tc>
      </w:tr>
      <w:tr w:rsidR="00BD1BB0" w:rsidRPr="00930BD4" w14:paraId="696C3A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B814" w14:textId="0F8D2E7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AFD6" w14:textId="2F135D2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4CAE" w14:textId="6EBBD71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81EF" w14:textId="7A6F52C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8410" w14:textId="47A831C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5CA4" w14:textId="3351AAA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LIMON MUNICIPAL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4446" w14:textId="1ED84375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Limon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67EF" w14:textId="69A09F7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LIMON MUNICIPAL CO (A)</w:t>
            </w:r>
          </w:p>
        </w:tc>
      </w:tr>
      <w:tr w:rsidR="00BD1BB0" w:rsidRPr="00930BD4" w14:paraId="49524FD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F9F4" w14:textId="519F56B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F68E" w14:textId="2F5BC93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9B9A" w14:textId="1EDDAC8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19B8" w14:textId="3AE7E48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7937" w14:textId="5F8AE4C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16DC" w14:textId="2B9B28B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SIDNEY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3F97" w14:textId="115F952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F4F9" w14:textId="1AE9EB9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Sidney Municipal Airport Nebraska (M)</w:t>
            </w:r>
          </w:p>
        </w:tc>
      </w:tr>
      <w:tr w:rsidR="00BD1BB0" w:rsidRPr="00930BD4" w14:paraId="3C58AC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C81E" w14:textId="5AE95F9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A40" w14:textId="3C73525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9CC2" w14:textId="32BA761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B192" w14:textId="75DA965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E183" w14:textId="4ACFC6D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56A1" w14:textId="6BE7154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JUNCTION REGI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8BA" w14:textId="15C90AC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JUNCTION REGI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C32E" w14:textId="5CAE529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JUNCTION REGI CO (A)</w:t>
            </w:r>
          </w:p>
        </w:tc>
      </w:tr>
      <w:tr w:rsidR="00BD1BB0" w:rsidRPr="00930BD4" w14:paraId="5A3B601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4E23" w14:textId="6C2B6C9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693C" w14:textId="6DFA94C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F871" w14:textId="4741ED1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D221" w14:textId="5305DBA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15FB" w14:textId="75E4E20E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F76E" w14:textId="54192F6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 (A); Durango-La Plata C. Airport Colorado (M); DURANGO-LA PLATA CO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86FE" w14:textId="44871E2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 (A); Durango-La Plata C. Airport Colorado (M); DURANGO-LA PLATA CO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E927" w14:textId="0E9C771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 (A); Durango-La Plata C. Airport Colorado (M); DURANGO-LA PLATA CO CO (A)</w:t>
            </w:r>
          </w:p>
        </w:tc>
      </w:tr>
      <w:tr w:rsidR="00BD1BB0" w:rsidRPr="00930BD4" w14:paraId="65F590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0156" w14:textId="43BFCA7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15D0" w14:textId="62C3E35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Moffat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0AC" w14:textId="5513FCA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F498" w14:textId="0E2BFC7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4A74" w14:textId="7549E7F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18E3" w14:textId="5C7261E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DINOSAUR 2 E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F33A" w14:textId="002F50D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Craig Creig-Moffit Field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4563" w14:textId="323C672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Craig Creig-Moffit Field Colorado (M)</w:t>
            </w:r>
          </w:p>
        </w:tc>
      </w:tr>
      <w:tr w:rsidR="00BD1BB0" w:rsidRPr="00930BD4" w14:paraId="44F41F1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44BE" w14:textId="13BCBAD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DB42" w14:textId="4CA37B5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Montezuma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2939" w14:textId="19A83EA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5D08" w14:textId="4529954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AFE8" w14:textId="2B4181F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335E" w14:textId="76D5AC6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Teec Nos Pos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1F52" w14:textId="0202D6A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Teec Nos Pos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69F0" w14:textId="41F1673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CORTEZ 8 SE CO (A)</w:t>
            </w:r>
          </w:p>
        </w:tc>
      </w:tr>
      <w:tr w:rsidR="00BD1BB0" w:rsidRPr="00930BD4" w14:paraId="7CF2CA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09F8" w14:textId="6490CEA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68C7" w14:textId="116122F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Montrose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7389" w14:textId="7FCF773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0F0F" w14:textId="7C031CE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8672" w14:textId="710A1B7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8EA5" w14:textId="46C981D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MONTROSE REGIONAL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0650" w14:textId="39DB8F8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MONTROSE 11 ENE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593C" w14:textId="371F156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 (A)</w:t>
            </w:r>
          </w:p>
        </w:tc>
      </w:tr>
      <w:tr w:rsidR="00BD1BB0" w:rsidRPr="00930BD4" w14:paraId="3F521C5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5AE4" w14:textId="0736700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A1B1" w14:textId="7436C67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B401" w14:textId="072358F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66C0" w14:textId="49B88A1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AC2B" w14:textId="0C0C8EF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ADFC" w14:textId="660B9A0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 PLAINS REG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98ED" w14:textId="14D4FC6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Akron Washington Co. Airport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B190" w14:textId="49E2DE7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Akron Washington Co. Airport Colorado (M)</w:t>
            </w:r>
          </w:p>
        </w:tc>
      </w:tr>
      <w:tr w:rsidR="00BD1BB0" w:rsidRPr="00930BD4" w14:paraId="7A21055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5E91" w14:textId="066033D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D185" w14:textId="4DCFC61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A3EB" w14:textId="2EA1FEE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6EF3" w14:textId="48E0B8E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2E6D" w14:textId="550026A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F6BF" w14:textId="6D6DEE5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JUNTA MUNICIPAL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1AA8" w14:textId="1953456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JUNTA 17 WSW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EE8F" w14:textId="2A9A175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JUNTA 17 WSW CO (A)</w:t>
            </w:r>
          </w:p>
        </w:tc>
      </w:tr>
      <w:tr w:rsidR="00BD1BB0" w:rsidRPr="00930BD4" w14:paraId="29D4762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1415" w14:textId="3346C45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4C28" w14:textId="7CD9481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Ouray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545" w14:textId="63232ED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198E" w14:textId="4670085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6435" w14:textId="675252C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1666" w14:textId="77DBBAF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MONTROSE REGIONAL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034C" w14:textId="03205E1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MONTROSE 11 ENE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B38C" w14:textId="0BC6419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 (A)</w:t>
            </w:r>
          </w:p>
        </w:tc>
      </w:tr>
      <w:tr w:rsidR="00BD1BB0" w:rsidRPr="00930BD4" w14:paraId="03461E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175F" w14:textId="33BEC41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7E9C" w14:textId="076EC44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247A" w14:textId="542D382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352F" w14:textId="136BB16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363F" w14:textId="622708B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F78F" w14:textId="55990AA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Leadville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690C" w14:textId="368F446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Leadville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5F23" w14:textId="313FF01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Leadville Colorado (M)</w:t>
            </w:r>
          </w:p>
        </w:tc>
      </w:tr>
      <w:tr w:rsidR="00BD1BB0" w:rsidRPr="00930BD4" w14:paraId="0AAF9E0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1058" w14:textId="2CE152F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C056" w14:textId="7F266E8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6ED9" w14:textId="092A98C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38E0" w14:textId="65B976D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AC22" w14:textId="5815124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8E7B" w14:textId="09743DB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1708" w14:textId="530CE22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4509" w14:textId="304CB44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</w:tr>
      <w:tr w:rsidR="00BD1BB0" w:rsidRPr="00930BD4" w14:paraId="56E43CA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97FD" w14:textId="270B151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7AC8" w14:textId="7130FA5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Pitkin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3B7F" w14:textId="7572634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6641" w14:textId="0F041E0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B3C3" w14:textId="1F63BDF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2C1D" w14:textId="4BE9E70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 Springs Municipal Airport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9464" w14:textId="1BE05A7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Leadville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ED97" w14:textId="08FAAB3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Leadville Colorado (M)</w:t>
            </w:r>
          </w:p>
        </w:tc>
      </w:tr>
      <w:tr w:rsidR="00BD1BB0" w:rsidRPr="00930BD4" w14:paraId="05610F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8DD2" w14:textId="4ABE295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6F7B" w14:textId="1E02FFD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Prowers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9261" w14:textId="33DE6C2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522" w14:textId="229B292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206D" w14:textId="0C63BF7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BC7B" w14:textId="5BFA197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 MUNICIPAL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FB6" w14:textId="1A2C4FF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 MUNICIPAL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EDC6" w14:textId="3103ACA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 MUNICIPAL CO (A)</w:t>
            </w:r>
          </w:p>
        </w:tc>
      </w:tr>
      <w:tr w:rsidR="00BD1BB0" w:rsidRPr="00930BD4" w14:paraId="7A7C36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66A4" w14:textId="075D921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9F63" w14:textId="433CC34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Pueblo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4B8B" w14:textId="154EC0D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E46" w14:textId="552A7E2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07E8" w14:textId="7C5534F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3F5F" w14:textId="2D7BAA5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Pueblo Memorial Airport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1403" w14:textId="7DB00F46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Pueblo Memorial Airport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92BD" w14:textId="6646E8D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BUTTS AAF CO (A)</w:t>
            </w:r>
          </w:p>
        </w:tc>
      </w:tr>
      <w:tr w:rsidR="00BD1BB0" w:rsidRPr="00930BD4" w14:paraId="1E8E3FF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49CB" w14:textId="6974F14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9409" w14:textId="1244C2C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Rio Blanco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0C50" w14:textId="30665AE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3A3F" w14:textId="475ADBF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4CEB" w14:textId="11EE078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9888" w14:textId="625FAAA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MEEKER AP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363" w14:textId="3BCC5329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MEEKER AP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4072" w14:textId="289F289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MEEKER AP CO (A)</w:t>
            </w:r>
          </w:p>
        </w:tc>
      </w:tr>
      <w:tr w:rsidR="00BD1BB0" w:rsidRPr="00930BD4" w14:paraId="2EAE49A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D5D2" w14:textId="6B5CB15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A7E4" w14:textId="03D3992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Rio Grande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9E0F" w14:textId="1359B79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832E" w14:textId="1125564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84D5" w14:textId="7A21BC2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A271" w14:textId="2302C94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LUIS VALLEY REG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4079" w14:textId="12B6979A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Alamosa San Luis Valley Regional Airport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AA17" w14:textId="01E2ABB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Alamosa San Luis Valley Regional Airport Colorado (M)</w:t>
            </w:r>
          </w:p>
        </w:tc>
      </w:tr>
      <w:tr w:rsidR="00BD1BB0" w:rsidRPr="00930BD4" w14:paraId="6D7F2D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488A" w14:textId="575F1A1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B60C" w14:textId="368F26E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Routt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8AA8" w14:textId="039FA5F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0D85" w14:textId="086435F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AAE4" w14:textId="785C6F1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C52A" w14:textId="7A979D1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CRAIG-MOFFAT COUNTY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A1FC" w14:textId="1DC24E8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Craig Creig-Moffit Field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827A" w14:textId="424C8D8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Craig Creig-Moffit Field Colorado (M)</w:t>
            </w:r>
          </w:p>
        </w:tc>
      </w:tr>
      <w:tr w:rsidR="00BD1BB0" w:rsidRPr="00930BD4" w14:paraId="08CE649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50F2" w14:textId="2680D03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272A" w14:textId="0446D78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Saguache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222A" w14:textId="02DDAF7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9008" w14:textId="6FD7A65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5687" w14:textId="26B2C6A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47CC" w14:textId="2F9FC38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Alamosa San Luis Valley Regional Airport Colorado (M); SAN LUIS VALLEY REG CO (A); GUNNISON-CRESTED BU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6C94" w14:textId="4D96432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Alamosa San Luis Valley Regional Airport Colorado (M); SAN LUIS VALLEY REG CO (A); GUNNISON-CRESTED BU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4281" w14:textId="1899FFF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Alamosa San Luis Valley Regional Airport Colorado (M); SAN LUIS VALLEY REG CO (A); GUNNISON-CRESTED BU CO (A)</w:t>
            </w:r>
          </w:p>
        </w:tc>
      </w:tr>
      <w:tr w:rsidR="00BD1BB0" w:rsidRPr="00930BD4" w14:paraId="6CB99EC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1114" w14:textId="44D6122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21C1" w14:textId="5486D73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Juan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BBC2" w14:textId="469FA72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E8BB" w14:textId="7B5423C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0CF4" w14:textId="488BE3C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96E7" w14:textId="405C8F9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BC03" w14:textId="79BFD5F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89E1" w14:textId="4F80648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 (A)</w:t>
            </w:r>
          </w:p>
        </w:tc>
      </w:tr>
      <w:tr w:rsidR="00BD1BB0" w:rsidRPr="00930BD4" w14:paraId="0DB0876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134A" w14:textId="5E1EEDD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B841" w14:textId="13974A6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Miguel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5C31" w14:textId="4EEED8A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C80E" w14:textId="6759C39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6520" w14:textId="22BA69C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64A1" w14:textId="13C6664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5C15" w14:textId="62E31213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78A4" w14:textId="3C39533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TELLURIDE REGIONAL CO (A)</w:t>
            </w:r>
          </w:p>
        </w:tc>
      </w:tr>
      <w:tr w:rsidR="00BD1BB0" w:rsidRPr="00930BD4" w14:paraId="26F13F6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7E25" w14:textId="22E39B4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1CDB" w14:textId="5DBE9A6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Sedgwick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E3C3" w14:textId="4517D55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8063" w14:textId="0EA195E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39EC" w14:textId="096A29F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D20E" w14:textId="16357EC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SEARLE FIELD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6DF7" w14:textId="6267FDA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Sidney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6600" w14:textId="4A7BE80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Sidney Municipal Airport Nebraska (M)</w:t>
            </w:r>
          </w:p>
        </w:tc>
      </w:tr>
      <w:tr w:rsidR="00BD1BB0" w:rsidRPr="00930BD4" w14:paraId="2681B84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64A7" w14:textId="14CD7BD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0A2C" w14:textId="797732D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Summit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19F9" w14:textId="040AA4B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0CB8" w14:textId="73B37DBA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CF94" w14:textId="2905DDA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2758" w14:textId="0C942DE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MCELROY AIRFIELD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EDF0" w14:textId="0798C7E2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Leadville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B1BF" w14:textId="0B38D01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Leadville Colorado (M)</w:t>
            </w:r>
          </w:p>
        </w:tc>
      </w:tr>
      <w:tr w:rsidR="00BD1BB0" w:rsidRPr="00930BD4" w14:paraId="165337B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2FD2" w14:textId="26CFED5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80ED" w14:textId="141370E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E4AD" w14:textId="35F378E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C639" w14:textId="2DC4754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3879" w14:textId="21B72F8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438B" w14:textId="130B7D1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BUTTS AAF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CEA0" w14:textId="1333502D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ELBERT MONUMENT AWO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FDFD" w14:textId="32978C7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ELBERT MONUMENT AWO CO (A)</w:t>
            </w:r>
          </w:p>
        </w:tc>
      </w:tr>
      <w:tr w:rsidR="00BD1BB0" w:rsidRPr="00930BD4" w14:paraId="0C969D8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95D0" w14:textId="101DFF0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007D" w14:textId="7C5B873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9088" w14:textId="15880C1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7212" w14:textId="7E6C963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ED04" w14:textId="6776B6B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6914" w14:textId="7E60782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 PLAINS REG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E150" w14:textId="2F3B7BB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Akron Washington Co. Airport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AA27" w14:textId="1804DB8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Akron Washington Co. Airport Colorado (M)</w:t>
            </w:r>
          </w:p>
        </w:tc>
      </w:tr>
      <w:tr w:rsidR="00BD1BB0" w:rsidRPr="00930BD4" w14:paraId="23A4C0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147D" w14:textId="2254057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C2D8" w14:textId="452981D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C498" w14:textId="6B79985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B2E4" w14:textId="5B7D2F6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AD19" w14:textId="2A89894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4A82" w14:textId="7EA063E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GREELEY-WELD COUNTY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4CC3" w14:textId="5088CC3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GREELEY-WELD COUNTY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A8AE" w14:textId="2B0E48C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NUNN 7 NNE CO (A)</w:t>
            </w:r>
          </w:p>
        </w:tc>
      </w:tr>
      <w:tr w:rsidR="00BD1BB0" w:rsidRPr="00930BD4" w14:paraId="4D5F606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0372" w14:textId="54DCB3B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EAD5" w14:textId="3FE7FE9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AC9E" w14:textId="453D133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25EE" w14:textId="3DF99FB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F11B" w14:textId="7A8A35B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63E2" w14:textId="2C3EF04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 PLAINS REG CO (A); Akron Washington Co. Airport Colorado (M); KIT CARSON COUNTY A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6685" w14:textId="3DE29DC7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 PLAINS REG CO (A); Akron Washington Co. Airport Colorado (M); KIT CARSON COUNTY A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A2D3" w14:textId="39CBAF37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 PLAINS REG CO (A); Akron Washington Co. Airport Colorado (M); KIT CARSON COUNTY A CO (A)</w:t>
            </w:r>
          </w:p>
        </w:tc>
      </w:tr>
      <w:tr w:rsidR="008E33A3" w:rsidRPr="00930BD4" w14:paraId="3105F7BE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2D464" w14:textId="428B8194" w:rsidR="00D00965" w:rsidRPr="00930BD4" w:rsidRDefault="00D00965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14" w:name="RANGE!A315"/>
            <w:bookmarkStart w:id="15" w:name="_Toc484097605"/>
            <w:r w:rsidRPr="00930BD4">
              <w:rPr>
                <w:rFonts w:ascii="Times New Roman" w:hAnsi="Times New Roman" w:cs="Times New Roman"/>
              </w:rPr>
              <w:t>Connecticut</w:t>
            </w:r>
            <w:bookmarkEnd w:id="14"/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AF346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369F7" w14:textId="1FCCC0A2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52901" w14:textId="0D06C139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30A5E" w14:textId="572F6E4A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18D6B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E62D3" w14:textId="63D4B798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A30" w14:textId="7B8A6120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D1BB0" w:rsidRPr="00930BD4" w14:paraId="74EAE8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F6EF" w14:textId="6381E51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1088" w14:textId="504F9E46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05DA" w14:textId="2434344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4ADF" w14:textId="0D38442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1C36" w14:textId="052E878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1D3B" w14:textId="1E481CC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Poughkeepsie Dutchess Co. Airport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3845" w14:textId="3941610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Waterbury Connecticut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D111" w14:textId="1C34D3B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Oxford Connecticut (M)</w:t>
            </w:r>
          </w:p>
        </w:tc>
      </w:tr>
      <w:tr w:rsidR="00BD1BB0" w:rsidRPr="00930BD4" w14:paraId="35D7F1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5D99" w14:textId="5E34F78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B848" w14:textId="5ABD2AF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Hartford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8C2E" w14:textId="0D4E4842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9B60" w14:textId="419DDF59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837A" w14:textId="4AC0EB7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8B60" w14:textId="121F2393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BRADLEY INTL CT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4FFC" w14:textId="727818FE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Westover Air Force Base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77E0" w14:textId="0463CDB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Westover Air Force Base Massachusetts (M)</w:t>
            </w:r>
          </w:p>
        </w:tc>
      </w:tr>
      <w:tr w:rsidR="00BD1BB0" w:rsidRPr="00930BD4" w14:paraId="7465A18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A83" w14:textId="0F78DAE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B60B" w14:textId="6AFB445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Litchfield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B7C3" w14:textId="7BE989F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7FBE" w14:textId="3D19B5D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75F0" w14:textId="01D34D27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50D4" w14:textId="156F46A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Poughkeepsie Dutchess Co. Airport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25BE" w14:textId="5119AA41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Waterbury Connecticut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811E" w14:textId="60A5570E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Oxford Connecticut (M)</w:t>
            </w:r>
          </w:p>
        </w:tc>
      </w:tr>
      <w:tr w:rsidR="00BD1BB0" w:rsidRPr="00930BD4" w14:paraId="68C9E1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DAFB" w14:textId="03713074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B89B" w14:textId="02B51699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0206" w14:textId="7B52FFA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99B6" w14:textId="56ABA53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CCEE" w14:textId="799D8F5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C35E" w14:textId="6652D02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BRADLEY INTL CT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A92A" w14:textId="3BA8F03C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Waterbury Connecticut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D729" w14:textId="5B15144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Oxford Connecticut (M)</w:t>
            </w:r>
          </w:p>
        </w:tc>
      </w:tr>
      <w:tr w:rsidR="00BD1BB0" w:rsidRPr="00930BD4" w14:paraId="332E842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3882" w14:textId="0E13CA6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880C" w14:textId="60A04D2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Haven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36BD" w14:textId="43771144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A63B" w14:textId="6EB4D93B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20C3" w14:textId="05463101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D84C" w14:textId="5E65601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HARTFORD-BRAINARD A CT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7BB2" w14:textId="0F67AAC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Waterbury Connecticut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F29A" w14:textId="170F63A5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Oxford Connecticut (M)</w:t>
            </w:r>
          </w:p>
        </w:tc>
      </w:tr>
      <w:tr w:rsidR="00BD1BB0" w:rsidRPr="00930BD4" w14:paraId="49E697B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1ADE" w14:textId="5C1D36E0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7C8F" w14:textId="0E871ECD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London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3F7B" w14:textId="762153F0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411A" w14:textId="08B2EC0F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602E" w14:textId="2B32A9E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A777" w14:textId="57B8E35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HARTFORD-BRAINARD A CT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8378" w14:textId="1C906BE8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Norwich Connecticut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5B93" w14:textId="6B8855D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KINGSTON 1 W RI (A)</w:t>
            </w:r>
          </w:p>
        </w:tc>
      </w:tr>
      <w:tr w:rsidR="00BD1BB0" w:rsidRPr="00930BD4" w14:paraId="7FFA8C3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638F" w14:textId="455EEEA8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2622" w14:textId="3BCDEC6F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Tolland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E79A" w14:textId="65B3CE13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E574" w14:textId="113DBF2C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32D5" w14:textId="6D6AA5ED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0F37" w14:textId="6D8C8BE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BRADLEY INTL CT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6353" w14:textId="2412DA50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Westover Air Force Base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CF75" w14:textId="024DFF8A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Westover Air Force Base Massachusetts (M)</w:t>
            </w:r>
          </w:p>
        </w:tc>
      </w:tr>
      <w:tr w:rsidR="00BD1BB0" w:rsidRPr="00930BD4" w14:paraId="62B125D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6B41" w14:textId="10A360EB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82E5" w14:textId="66E7777C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Windham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3C58" w14:textId="1970C506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DBCE" w14:textId="2D5777B5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2D87" w14:textId="5CC7A128" w:rsidR="00BD1BB0" w:rsidRPr="00930BD4" w:rsidRDefault="00BD1BB0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56A8" w14:textId="19AEABE1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BRADLEY INTL CT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5A3" w14:textId="160885AF" w:rsidR="00BD1BB0" w:rsidRPr="00930BD4" w:rsidRDefault="00BD1BB0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Westover Air Force Base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338" w14:textId="5FFD4FE2" w:rsidR="00BD1BB0" w:rsidRPr="00930BD4" w:rsidRDefault="00BD1BB0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Westover Air Force Base Massachusetts (M)</w:t>
            </w:r>
          </w:p>
        </w:tc>
      </w:tr>
      <w:tr w:rsidR="008E33A3" w:rsidRPr="00930BD4" w14:paraId="578F6EF4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4A23C" w14:textId="4D99F209" w:rsidR="00D00965" w:rsidRPr="00930BD4" w:rsidRDefault="00D00965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16" w:name="RANGE!A324"/>
            <w:bookmarkStart w:id="17" w:name="_Toc484097606"/>
            <w:r w:rsidRPr="00930BD4">
              <w:rPr>
                <w:rFonts w:ascii="Times New Roman" w:hAnsi="Times New Roman" w:cs="Times New Roman"/>
              </w:rPr>
              <w:t>Delaware</w:t>
            </w:r>
            <w:bookmarkEnd w:id="16"/>
            <w:bookmarkEnd w:id="17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0B36F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088C9" w14:textId="51A6EAC4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C4A3C" w14:textId="0B8951E6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890A6" w14:textId="2E179F3A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21AA0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E78AC" w14:textId="70188E4E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D4DF" w14:textId="1D431AE4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67EA3" w:rsidRPr="00930BD4" w14:paraId="53A9A2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6E91" w14:textId="2DB363E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880C" w14:textId="55FC69D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DFE4" w14:textId="4DD536D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1C1F" w14:textId="23B94C2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B97C" w14:textId="4086E65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BD49" w14:textId="070C636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DELAWARE COASTAL AP DE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EFDD" w14:textId="0467C2F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Vineland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0A0A" w14:textId="1BAF8AD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Vineland New Jersey (M)</w:t>
            </w:r>
          </w:p>
        </w:tc>
      </w:tr>
      <w:tr w:rsidR="00167EA3" w:rsidRPr="00930BD4" w14:paraId="4ADBF3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FB71" w14:textId="5BF113D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EDC6" w14:textId="2517897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Castle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A8F6" w14:textId="4E9758D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ABA7" w14:textId="3380774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E7AD" w14:textId="7893657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D906" w14:textId="0137918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Philadelphia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CD6" w14:textId="2544257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Vineland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28A9" w14:textId="425D960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AVONDALE 2 N PA (A)</w:t>
            </w:r>
          </w:p>
        </w:tc>
      </w:tr>
      <w:tr w:rsidR="00167EA3" w:rsidRPr="00930BD4" w14:paraId="5D90CC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631E" w14:textId="40311A6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6FF4" w14:textId="380615B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Sussex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DFCC" w14:textId="071E2D7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6E32" w14:textId="1E20A82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733E" w14:textId="46E91AE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EDC2" w14:textId="383FE47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SALISBURY-OCEAN CIT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2DA3" w14:textId="05A197E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Salisbury Wicomico Co. Airport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3E65" w14:textId="234E56E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May Co. Airport New Jersey (M)</w:t>
            </w:r>
          </w:p>
        </w:tc>
      </w:tr>
      <w:tr w:rsidR="00D00965" w:rsidRPr="00930BD4" w14:paraId="642B8F72" w14:textId="77777777" w:rsidTr="00D601AA">
        <w:trPr>
          <w:cantSplit/>
          <w:trHeight w:val="324"/>
          <w:jc w:val="center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8330" w14:textId="4CB03A29" w:rsidR="00D00965" w:rsidRPr="00930BD4" w:rsidRDefault="00D00965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18" w:name="RANGE!A328"/>
            <w:bookmarkStart w:id="19" w:name="_Toc484097607"/>
            <w:r w:rsidRPr="00930BD4">
              <w:rPr>
                <w:rFonts w:ascii="Times New Roman" w:hAnsi="Times New Roman" w:cs="Times New Roman"/>
              </w:rPr>
              <w:t>District of Columbia</w:t>
            </w:r>
            <w:bookmarkEnd w:id="18"/>
            <w:bookmarkEnd w:id="19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87924" w14:textId="5B443029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C3677" w14:textId="61F888A8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24BA5" w14:textId="169F873A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CDFAC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5B41C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D919" w14:textId="4040AA53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67EA3" w:rsidRPr="00930BD4" w14:paraId="5E79B59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EC11" w14:textId="55A18A0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3857" w14:textId="61FDD8D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5EA9" w14:textId="2E2A201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594D" w14:textId="7CCB36E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CBFF" w14:textId="46ECF5D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B421" w14:textId="3A9EA57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EE05" w14:textId="6ED61D4C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8B93" w14:textId="272EDB6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8E33A3" w:rsidRPr="00930BD4" w14:paraId="45FFF058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95319" w14:textId="697929A1" w:rsidR="00D00965" w:rsidRPr="00930BD4" w:rsidRDefault="00D00965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20" w:name="RANGE!A330"/>
            <w:bookmarkStart w:id="21" w:name="_Toc484097608"/>
            <w:r w:rsidRPr="00930BD4">
              <w:rPr>
                <w:rFonts w:ascii="Times New Roman" w:hAnsi="Times New Roman" w:cs="Times New Roman"/>
              </w:rPr>
              <w:t>Florida</w:t>
            </w:r>
            <w:bookmarkEnd w:id="20"/>
            <w:bookmarkEnd w:id="21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5EB14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847FD" w14:textId="011368A8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E9A23" w14:textId="60A2AB6D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C19C4" w14:textId="5B976FDB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54101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A40DB" w14:textId="07215979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F98A" w14:textId="67842280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67EA3" w:rsidRPr="00930BD4" w14:paraId="0D6FABE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395D" w14:textId="416F751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4CA6" w14:textId="791C315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Alachua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480F" w14:textId="1B2B90F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36E" w14:textId="2A08F31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BD7A" w14:textId="237EF56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C35" w14:textId="6D8873C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REGIONA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0DC9" w14:textId="7119DD1D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Regional Airport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BED9" w14:textId="08449F1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REGIONA FL (A)</w:t>
            </w:r>
          </w:p>
        </w:tc>
      </w:tr>
      <w:tr w:rsidR="00167EA3" w:rsidRPr="00930BD4" w14:paraId="65CA5E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67B5" w14:textId="4882991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335E" w14:textId="6391F31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61DB" w14:textId="0D4B1E4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FE0D" w14:textId="52B3491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1D5A" w14:textId="341B7D8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DD6F" w14:textId="736BD1D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Jaksonville Cecil Field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E0CB" w14:textId="4FBD41A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INTL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9F81" w14:textId="2A8DA6E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International Airport Florida (M)</w:t>
            </w:r>
          </w:p>
        </w:tc>
      </w:tr>
      <w:tr w:rsidR="00167EA3" w:rsidRPr="00930BD4" w14:paraId="0773EC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3175" w14:textId="5679C9F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284E" w14:textId="4871236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E0CD" w14:textId="02C60EF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CF3E" w14:textId="52C426C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7542" w14:textId="651E66D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4901" w14:textId="041283A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PANAMA CITY BAY COU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93F" w14:textId="24D1F89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TYNDALL AFB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6D41" w14:textId="263B804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TYNDALL AFB FL (A)</w:t>
            </w:r>
          </w:p>
        </w:tc>
      </w:tr>
      <w:tr w:rsidR="00167EA3" w:rsidRPr="00930BD4" w14:paraId="42BC83D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C42E" w14:textId="771EC7E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BE67" w14:textId="60B7672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36E9" w14:textId="0D876F2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32AD" w14:textId="432E8E9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133B" w14:textId="56B38DC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5FE" w14:textId="30E308A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Jaksonville Cecil Field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E6C2" w14:textId="6846EAC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Regional Airport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DC83" w14:textId="03AA632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CECIL FIELD FL (A)</w:t>
            </w:r>
          </w:p>
        </w:tc>
      </w:tr>
      <w:tr w:rsidR="00167EA3" w:rsidRPr="00930BD4" w14:paraId="6ACFEC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90A3" w14:textId="4982B76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A165" w14:textId="761BB1F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Brevard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73EA" w14:textId="08601EE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91C7" w14:textId="57C5832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5ADB" w14:textId="218FAA5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5C0E" w14:textId="265EC2D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ORLANDO INTL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835" w14:textId="27C69BA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TITUSVILLE 7 E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BDEE" w14:textId="094DC20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TITUSVILLE 7 E FL (A)</w:t>
            </w:r>
          </w:p>
        </w:tc>
      </w:tr>
      <w:tr w:rsidR="00167EA3" w:rsidRPr="00930BD4" w14:paraId="4DB85D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9C8D" w14:textId="016E81B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B2C0" w14:textId="3B9947B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4E4F" w14:textId="75E5E67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0F61" w14:textId="69B841A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DE8C" w14:textId="7B04BD7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6053" w14:textId="78C4373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MIAMI EXECUTIVE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B346" w14:textId="5FCC637D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 Glade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70E7" w14:textId="3F119A4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 Glade Florida (M)</w:t>
            </w:r>
          </w:p>
        </w:tc>
      </w:tr>
      <w:tr w:rsidR="00167EA3" w:rsidRPr="00930BD4" w14:paraId="11F0579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01A7" w14:textId="405644A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3D5B" w14:textId="2C92E0F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B628" w14:textId="5BE6176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FE2A" w14:textId="3485D4D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5EBC" w14:textId="0B78953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2519" w14:textId="639DCC0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MARIANNA MUNICIPAL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5F1" w14:textId="63D9BFD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MARIANNA MUNICIPAL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29A3" w14:textId="33A08BC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MARIANNA MUNICIPAL FL (A)</w:t>
            </w:r>
          </w:p>
        </w:tc>
      </w:tr>
      <w:tr w:rsidR="00167EA3" w:rsidRPr="00930BD4" w14:paraId="525F47B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F433" w14:textId="0586CD2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3926" w14:textId="713811F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1A82" w14:textId="4B16335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AD72" w14:textId="4AA6D98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9514" w14:textId="3E9DABB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EF9D" w14:textId="1FFC7DD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Myers Page Field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48BD" w14:textId="6640C17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PUNTA GORDA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F288" w14:textId="5D4B84F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Venice Pier Florida (M)</w:t>
            </w:r>
          </w:p>
        </w:tc>
      </w:tr>
      <w:tr w:rsidR="00167EA3" w:rsidRPr="00930BD4" w14:paraId="216764F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C766" w14:textId="087AEB2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4E34" w14:textId="045C721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Citrus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D291" w14:textId="7F58F31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EEEC" w14:textId="396A011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C34E" w14:textId="4A68D42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4C92" w14:textId="540DEC3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Ocala Muni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AC86" w14:textId="62D34AE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HERNANDO COUNTY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5246" w14:textId="5EEDD7D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 FIELD FL (A)</w:t>
            </w:r>
          </w:p>
        </w:tc>
      </w:tr>
      <w:tr w:rsidR="00167EA3" w:rsidRPr="00930BD4" w14:paraId="6CA3D93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1865" w14:textId="541C662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AB2B" w14:textId="7BDF861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473E" w14:textId="2D23B03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FF52" w14:textId="307F0F1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D8E9" w14:textId="4E933E1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409C" w14:textId="24A3FE0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Jaksonville Cecil Field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EF0D" w14:textId="38E7A11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INTL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5639" w14:textId="291C5A8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International Airport Florida (M)</w:t>
            </w:r>
          </w:p>
        </w:tc>
      </w:tr>
      <w:tr w:rsidR="00167EA3" w:rsidRPr="00930BD4" w14:paraId="2B2BB96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63A7" w14:textId="6417E30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F8ED" w14:textId="0816C66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Collier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6E38" w14:textId="5B3C79C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372D" w14:textId="5AA8CC8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BB93" w14:textId="611E167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C48D" w14:textId="5FC24E9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Southwest Florida (Lat: 26.5;Long: 81.8)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7397" w14:textId="32ECFF7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EVERGLADES CITY 5 N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4CC4" w14:textId="4912797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SOUTHWEST FLORIDA I FL (A)</w:t>
            </w:r>
          </w:p>
        </w:tc>
      </w:tr>
      <w:tr w:rsidR="00167EA3" w:rsidRPr="00930BD4" w14:paraId="6D485B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A24C" w14:textId="23B5D40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1D71" w14:textId="4B71E5F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5E1B" w14:textId="1E138CE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F46C" w14:textId="5BEDF8A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9911" w14:textId="0253A86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061B" w14:textId="6C08450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REGIONA FL (A); Gainesville Regional Airport Florida (M); Jaksonville Cecil Field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28CA" w14:textId="74CA460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REGIONA FL (A); Gainesville Regional Airport Florida (M); Jaksonville Cecil Field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CED5" w14:textId="0EECF16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REGIONA FL (A); Gainesville Regional Airport Florida (M); Jaksonville Cecil Field Florida (M)</w:t>
            </w:r>
          </w:p>
        </w:tc>
      </w:tr>
      <w:tr w:rsidR="00167EA3" w:rsidRPr="00930BD4" w14:paraId="25C7057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F5DD" w14:textId="1B437DF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E2A5" w14:textId="0CEAEAA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DeSoto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B919" w14:textId="5732DF9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AFCD" w14:textId="235314F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1C66" w14:textId="6B053CD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2F1F" w14:textId="7F2C279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PUNTA GORDA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BEBB" w14:textId="3CD4BFF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PUNTA GORDA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2E2F" w14:textId="48D5C8D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PUNTA GORDA AP FL (A)</w:t>
            </w:r>
          </w:p>
        </w:tc>
      </w:tr>
      <w:tr w:rsidR="00167EA3" w:rsidRPr="00930BD4" w14:paraId="3CBB1A8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772" w14:textId="0B3070A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42DF" w14:textId="0783101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326A" w14:textId="7D684F7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D856" w14:textId="677A629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2E2F" w14:textId="553534C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C433" w14:textId="4FA7D07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 CITY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F0EF" w14:textId="797FBF8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 CITY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9A18" w14:textId="34E2C37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KEATON BEACH FL (A)</w:t>
            </w:r>
          </w:p>
        </w:tc>
      </w:tr>
      <w:tr w:rsidR="00167EA3" w:rsidRPr="00930BD4" w14:paraId="5FB6857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C7B1" w14:textId="613C5E7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CDE9" w14:textId="1AED5B9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Duval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19D1" w14:textId="1BAACCB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4D47" w14:textId="5BDC831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7B6D" w14:textId="33E9031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E3E" w14:textId="4049E4B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Jaksonville Cecil Field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C4D2" w14:textId="346314C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INTL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E98E" w14:textId="582217F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BRUNSWICK 23 S GA (A)</w:t>
            </w:r>
          </w:p>
        </w:tc>
      </w:tr>
      <w:tr w:rsidR="00167EA3" w:rsidRPr="00930BD4" w14:paraId="5469C92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06A1" w14:textId="524139E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52BC" w14:textId="518F6D4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Escambia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E710" w14:textId="07D37D5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38E3" w14:textId="77D863A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41C6" w14:textId="3426B32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EC39" w14:textId="70002FE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WHITING FIELD NAS S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60FF" w14:textId="47891C7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FAIRHOPE 3 NE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359D" w14:textId="7217147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FAIRHOPE 3 NE AL (A)</w:t>
            </w:r>
          </w:p>
        </w:tc>
      </w:tr>
      <w:tr w:rsidR="00167EA3" w:rsidRPr="00930BD4" w14:paraId="4C11AFA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7C84" w14:textId="38B414B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C47F" w14:textId="66F8C8A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Flagler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0F62" w14:textId="644AFAA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F4DF" w14:textId="4F5259D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F9C9" w14:textId="4944C70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67A4" w14:textId="5382B52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Daytona Beach International Airport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F809" w14:textId="5265725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AUGUSTINE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E5AF" w14:textId="18DFF66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Augsutine Airport Florida (M)</w:t>
            </w:r>
          </w:p>
        </w:tc>
      </w:tr>
      <w:tr w:rsidR="00167EA3" w:rsidRPr="00930BD4" w14:paraId="7FB61F4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8871" w14:textId="6D8FE06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35EA" w14:textId="2FCAD42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03D6" w14:textId="1D3DD8A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FA90" w14:textId="06AC46C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4DA4" w14:textId="7AEDC3C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528F" w14:textId="49FE967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APALACHICOLA REGION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5CD" w14:textId="7ED8CEC8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APALACHICOLA REGION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58DD" w14:textId="5E81B8C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SAN BLAS FL (A)</w:t>
            </w:r>
          </w:p>
        </w:tc>
      </w:tr>
      <w:tr w:rsidR="00167EA3" w:rsidRPr="00930BD4" w14:paraId="6449E67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9028" w14:textId="6E785DD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0C33" w14:textId="48B0868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Gadsden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C6CF" w14:textId="403BF80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DB92" w14:textId="664785C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714B" w14:textId="3CC5266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0A76" w14:textId="5590726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COUNTY INDU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2343" w14:textId="131DFA08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Tallahassee Regional Airport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A98B" w14:textId="000DCB4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MARIANNA MUNICIPAL FL (A)</w:t>
            </w:r>
          </w:p>
        </w:tc>
      </w:tr>
      <w:tr w:rsidR="00167EA3" w:rsidRPr="00930BD4" w14:paraId="65F8262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2360" w14:textId="0A28E84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B991" w14:textId="26566E2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Gilchrist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E983" w14:textId="3691D5A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1E67" w14:textId="7676301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5120" w14:textId="64297E9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0E45" w14:textId="7BA83B9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 CITY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4CA" w14:textId="7C13ACE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 CITY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D6F" w14:textId="19DC2CF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 CITY AP FL (A)</w:t>
            </w:r>
          </w:p>
        </w:tc>
      </w:tr>
      <w:tr w:rsidR="00167EA3" w:rsidRPr="00930BD4" w14:paraId="785170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E69" w14:textId="1E63723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D39" w14:textId="61A4B5D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Glades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968C" w14:textId="087FB90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6475" w14:textId="6AC7EF7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B00D" w14:textId="6B65969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AA81" w14:textId="1B9E984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 Glade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D6FF" w14:textId="7C15745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 Glade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3A49" w14:textId="5E1C395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 Glade Florida (M)</w:t>
            </w:r>
          </w:p>
        </w:tc>
      </w:tr>
      <w:tr w:rsidR="00167EA3" w:rsidRPr="00930BD4" w14:paraId="008BD14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49DD" w14:textId="6A80A62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8D28" w14:textId="40E1A06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Gulf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2A9E" w14:textId="0B8B19E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EF9A" w14:textId="43B9BB1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B8B1" w14:textId="43A8304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3EA8" w14:textId="16B9DBC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PANAMA CITY BAY COU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ADDB" w14:textId="2F213A92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APALACHICOLA REGION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31A0" w14:textId="28D0B36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SAN BLAS FL (A)</w:t>
            </w:r>
          </w:p>
        </w:tc>
      </w:tr>
      <w:tr w:rsidR="00167EA3" w:rsidRPr="00930BD4" w14:paraId="25C3DA9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FB24" w14:textId="5461E3B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5AF5" w14:textId="4C3C0FE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6E43" w14:textId="1403A5B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EF50" w14:textId="641142A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83EA" w14:textId="39298FE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762A" w14:textId="4AFE06D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VALDOSTA REGIONAL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65B0" w14:textId="222AB276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VALDOSTA REGIONAL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2E50" w14:textId="5B0D1C6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Valdosta Regional Airport Georgia (M)</w:t>
            </w:r>
          </w:p>
        </w:tc>
      </w:tr>
      <w:tr w:rsidR="00167EA3" w:rsidRPr="00930BD4" w14:paraId="792D0C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BDED" w14:textId="11B4BA9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1C98" w14:textId="3766D38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Hardee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17C" w14:textId="17315DE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B9B6" w14:textId="03ECC06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68E3" w14:textId="1C2D9A7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AA46" w14:textId="19F2A9A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WINTER HAVEN MUNICI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3B5C" w14:textId="0D556037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Lakeland City Office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A253" w14:textId="1F58D2A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WINTER HAVEN MUNICI FL (A)</w:t>
            </w:r>
          </w:p>
        </w:tc>
      </w:tr>
      <w:tr w:rsidR="00167EA3" w:rsidRPr="00930BD4" w14:paraId="0AD0953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0D42" w14:textId="78E600F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6E21" w14:textId="3F4AD81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909A" w14:textId="24C38F2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28A8" w14:textId="181C93C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7E29" w14:textId="7A93B2C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CF87" w14:textId="7D9F520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SOUTHWEST FLORIDA I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F63C" w14:textId="0CE5781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 Glade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60BD" w14:textId="5A3D61F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 Glade Florida (M)</w:t>
            </w:r>
          </w:p>
        </w:tc>
      </w:tr>
      <w:tr w:rsidR="00167EA3" w:rsidRPr="00930BD4" w14:paraId="69B86C9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3377" w14:textId="1F3B208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650D" w14:textId="13FF3E1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Hernando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7147" w14:textId="1840347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6432" w14:textId="3B899E6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9CDE" w14:textId="01B2DA6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CE28" w14:textId="267F762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VANDENBERG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43D2" w14:textId="6EBB4C7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HERNANDO COUNTY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16BD" w14:textId="2270778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HERNANDO COUNTY AP FL (A)</w:t>
            </w:r>
          </w:p>
        </w:tc>
      </w:tr>
      <w:tr w:rsidR="00167EA3" w:rsidRPr="00930BD4" w14:paraId="6A8F08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BF3C" w14:textId="5A9E6ED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4D97" w14:textId="4F70622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Highlands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902B" w14:textId="4771882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9445" w14:textId="1C5627C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DBF5" w14:textId="5544AD4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0506" w14:textId="55C4917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PUNTA GORDA AP FL (A); WINTER HAVEN MUNICI FL (A); VERO BEACH REGIONAL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9BC8" w14:textId="3CC8076D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PUNTA GORDA AP FL (A); WINTER HAVEN MUNICI FL (A); VERO BEACH REGIONAL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F09B" w14:textId="60D1AC5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PUNTA GORDA AP FL (A); WINTER HAVEN MUNICI FL (A); VERO BEACH REGIONAL FL (A)</w:t>
            </w:r>
          </w:p>
        </w:tc>
      </w:tr>
      <w:tr w:rsidR="00167EA3" w:rsidRPr="00930BD4" w14:paraId="706FEAF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3F36" w14:textId="7EFEDB5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C0D4" w14:textId="35726AC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Hillsborough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400F" w14:textId="40BC202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5E63" w14:textId="43F6CE5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B4C4" w14:textId="0780FEE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6A8B" w14:textId="17FC4FA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VANDENBERG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E78D" w14:textId="26C00F2C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HERNANDO COUNTY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2F34" w14:textId="3112D0E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HERNANDO COUNTY AP FL (A)</w:t>
            </w:r>
          </w:p>
        </w:tc>
      </w:tr>
      <w:tr w:rsidR="00167EA3" w:rsidRPr="00930BD4" w14:paraId="1915A76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4540" w14:textId="13DCF6A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6637" w14:textId="33923BC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2E23" w14:textId="72A627C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CCC1" w14:textId="05D2EF0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F25E" w14:textId="4014A66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A2FD" w14:textId="094C1D7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FLORALA MUNICIPAL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2F2E" w14:textId="28EFA77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CAIRNS AAF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E1C6" w14:textId="0CF7A06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CAIRNS AAF AL (A)</w:t>
            </w:r>
          </w:p>
        </w:tc>
      </w:tr>
      <w:tr w:rsidR="00167EA3" w:rsidRPr="00930BD4" w14:paraId="3994D26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3332" w14:textId="7F2B91F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ED03" w14:textId="75AE612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 River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8300" w14:textId="564D493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7B07" w14:textId="3712BD3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A830" w14:textId="5515D3E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21D1" w14:textId="75D842D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Melbourne Regional Airport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BADC" w14:textId="1A34424D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LUCIE COUNTY INT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5968" w14:textId="61E0343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Pierce Florida (M)</w:t>
            </w:r>
          </w:p>
        </w:tc>
      </w:tr>
      <w:tr w:rsidR="00167EA3" w:rsidRPr="00930BD4" w14:paraId="33D2CC7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6554" w14:textId="4FC933D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0BEC" w14:textId="11926B7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56B7" w14:textId="34A6FBF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9F98" w14:textId="5E9C38A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6064" w14:textId="08D01E6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8B76" w14:textId="168DB90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COUNTY INDU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EB9F" w14:textId="4CD98C0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MARIANNA MUNICIPAL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8DF6" w14:textId="50DECD9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DOTHAN REGIONAL AL (A)</w:t>
            </w:r>
          </w:p>
        </w:tc>
      </w:tr>
      <w:tr w:rsidR="00167EA3" w:rsidRPr="00930BD4" w14:paraId="40345C4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3638" w14:textId="16698BE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CA47" w14:textId="604D748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C7A8" w14:textId="4F614A9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44E9" w14:textId="359FB71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600F" w14:textId="0C8CDEF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E8E1" w14:textId="30B3056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TALLAHASSEE REGIONA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239" w14:textId="33F27F4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Tallahassee Regional Airport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53EC" w14:textId="790AC81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Tallahassee Regional Airport Florida (M)</w:t>
            </w:r>
          </w:p>
        </w:tc>
      </w:tr>
      <w:tr w:rsidR="00167EA3" w:rsidRPr="00930BD4" w14:paraId="0FCCEDE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DA01" w14:textId="7B623D0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1EA5" w14:textId="6BAD3AC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8851" w14:textId="1FADE78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663E" w14:textId="0999ED8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11B1" w14:textId="304C2E2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A3D9" w14:textId="2F21936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 FOLEY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C325" w14:textId="213E8CD2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 CITY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4703" w14:textId="77AD15B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KEATON BEACH FL (A)</w:t>
            </w:r>
          </w:p>
        </w:tc>
      </w:tr>
      <w:tr w:rsidR="00167EA3" w:rsidRPr="00930BD4" w14:paraId="49D0279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3FFC" w14:textId="49D0496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7F91" w14:textId="7E13FC5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890F" w14:textId="17EFA71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E4CF" w14:textId="530CFD1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EC5" w14:textId="64A9315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7FAD" w14:textId="77E1006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Orlando Executive Airport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C77" w14:textId="5AE381F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Ocala Muni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AF3D" w14:textId="64FE4D0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Ocala Muni Florida (M)</w:t>
            </w:r>
          </w:p>
        </w:tc>
      </w:tr>
      <w:tr w:rsidR="00167EA3" w:rsidRPr="00930BD4" w14:paraId="1D0160A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DB6B" w14:textId="24727BC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729B" w14:textId="1317144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A33C" w14:textId="65824E7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299D" w14:textId="1F39310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2668" w14:textId="229E1DB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2A5D" w14:textId="10840C7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Myers Page Field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267B" w14:textId="7663485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PUNTA GORDA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03D0" w14:textId="59DB7C2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PUNTA GORDA AP FL (A)</w:t>
            </w:r>
          </w:p>
        </w:tc>
      </w:tr>
      <w:tr w:rsidR="00167EA3" w:rsidRPr="00930BD4" w14:paraId="26BFA1B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9A3F" w14:textId="3C02AEC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5514" w14:textId="69411FF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B336" w14:textId="180CF19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FB61" w14:textId="77ECFAF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8D21" w14:textId="1CFFE4E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237A" w14:textId="4184102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TALLAHASSEE REGIONA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44BE" w14:textId="76B8B50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Tallahassee Regional Airport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089C" w14:textId="2704C63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Tallahassee Regional Airport Florida (M)</w:t>
            </w:r>
          </w:p>
        </w:tc>
      </w:tr>
      <w:tr w:rsidR="00167EA3" w:rsidRPr="00930BD4" w14:paraId="5ED2A9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0202" w14:textId="04E2B18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C01F" w14:textId="395AD25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4459" w14:textId="79BEEFD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D111" w14:textId="214C56F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3EA2" w14:textId="19039CE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B54E" w14:textId="2BA895B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 CITY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6B9D" w14:textId="3B0C1C1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 CITY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C386" w14:textId="5A9E383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 CITY AP FL (A)</w:t>
            </w:r>
          </w:p>
        </w:tc>
      </w:tr>
      <w:tr w:rsidR="00167EA3" w:rsidRPr="00930BD4" w14:paraId="4477655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399F" w14:textId="4366978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7DA6" w14:textId="10C22F6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30ED" w14:textId="38275DA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FC52" w14:textId="257C3AC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91F6" w14:textId="6401918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860" w14:textId="2D3BB08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TALLAHASSEE REGIONA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6E57" w14:textId="1BA2F45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Tallahassee Regional Airport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7871" w14:textId="5583750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Tallahassee Regional Airport Florida (M)</w:t>
            </w:r>
          </w:p>
        </w:tc>
      </w:tr>
      <w:tr w:rsidR="00167EA3" w:rsidRPr="00930BD4" w14:paraId="543B1C1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FE52" w14:textId="27B153C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545A" w14:textId="4A7CF78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BBE4" w14:textId="47362CC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E056" w14:textId="6C6EF37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A29" w14:textId="65BCDA1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6558" w14:textId="63B72D0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VALDOSTA REGIONAL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3981" w14:textId="39B3AF8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VALDOSTA REGIONAL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FD1A" w14:textId="3D62C3B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Valdosta Regional Airport Georgia (M)</w:t>
            </w:r>
          </w:p>
        </w:tc>
      </w:tr>
      <w:tr w:rsidR="00167EA3" w:rsidRPr="00930BD4" w14:paraId="607FF7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A945" w14:textId="05F8112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B322" w14:textId="38CD15F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Manatee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C496" w14:textId="0A39566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B943" w14:textId="284653B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0219" w14:textId="0405AFC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7336" w14:textId="56E4691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VANDENBERG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CEE1" w14:textId="644CD33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VANDENBERG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2B20" w14:textId="724EF2C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VANDENBERG AP FL (A)</w:t>
            </w:r>
          </w:p>
        </w:tc>
      </w:tr>
      <w:tr w:rsidR="00167EA3" w:rsidRPr="00930BD4" w14:paraId="11E1330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FE72" w14:textId="7808158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1B1B" w14:textId="69E92E6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D6B" w14:textId="5137115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FE12" w14:textId="446B19E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B71A" w14:textId="73848F5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53FD" w14:textId="1F40316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LEESBURG INTL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35AD" w14:textId="021457C2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Regional Airport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D56E" w14:textId="61776EE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REGIONA FL (A)</w:t>
            </w:r>
          </w:p>
        </w:tc>
      </w:tr>
      <w:tr w:rsidR="00167EA3" w:rsidRPr="00930BD4" w14:paraId="4BCE4F7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AE05" w14:textId="3858D71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A492" w14:textId="429A18F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5C11" w14:textId="5DFBA31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C8A6" w14:textId="022203B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654A" w14:textId="5737E9F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B1B0" w14:textId="250BD3A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 Glade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3F6" w14:textId="3E6CDE2C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LUCIE COUNTY INT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36D7" w14:textId="719411A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Pierce Florida (M)</w:t>
            </w:r>
          </w:p>
        </w:tc>
      </w:tr>
      <w:tr w:rsidR="00167EA3" w:rsidRPr="00930BD4" w14:paraId="0797CAF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9AAC" w14:textId="6B911D8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82A9" w14:textId="7C2CAAD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Miami-Dade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86DB" w14:textId="0B2B131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43F7" w14:textId="41AFAF3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54B7" w14:textId="743F05E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BF3A" w14:textId="2C52D1D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MIAMI EXECUTIVE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CB42" w14:textId="032E5A6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Miami Beach City Office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B996" w14:textId="244E310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Miami / Kendall-Tamiami Airport Florida (M)</w:t>
            </w:r>
          </w:p>
        </w:tc>
      </w:tr>
      <w:tr w:rsidR="00167EA3" w:rsidRPr="00930BD4" w14:paraId="07022C9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2CE9" w14:textId="495E9AF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5EA" w14:textId="5B915A6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41BC" w14:textId="3124630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86F7" w14:textId="47ED5B3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7803" w14:textId="4622FF9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F376" w14:textId="58FA050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EVERGLADES CITY 5 N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76FD" w14:textId="3FDA5AFD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EVERGLADES CITY 5 N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4088" w14:textId="36E1705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EVERGLADES CITY 5 N FL (A)</w:t>
            </w:r>
          </w:p>
        </w:tc>
      </w:tr>
      <w:tr w:rsidR="00167EA3" w:rsidRPr="00930BD4" w14:paraId="1DAB91B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6130" w14:textId="773AF87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6174" w14:textId="5F89296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Nassau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7216" w14:textId="1CC9300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92C0" w14:textId="7F90BF8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CB01" w14:textId="0FEF45E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DDEC" w14:textId="0496452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Jaksonville Cecil Field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03C1" w14:textId="392623F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INTL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87BE" w14:textId="073E3AC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BRUNSWICK 23 S GA (A)</w:t>
            </w:r>
          </w:p>
        </w:tc>
      </w:tr>
      <w:tr w:rsidR="00167EA3" w:rsidRPr="00930BD4" w14:paraId="57AC34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0706" w14:textId="5F11747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6073" w14:textId="3EC55BB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Okaloosa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EB80" w14:textId="49B141A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7187" w14:textId="642E455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34B0" w14:textId="29C9F84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2C50" w14:textId="6DC5BC5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WHITING FIELD NAS S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BA23" w14:textId="3589FC1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BOB SIKES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F7C8" w14:textId="0999E30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Crestview Bob Sikes Airport Florida (M)</w:t>
            </w:r>
          </w:p>
        </w:tc>
      </w:tr>
      <w:tr w:rsidR="00167EA3" w:rsidRPr="00930BD4" w14:paraId="0F8051D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3575" w14:textId="6F382AC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818E" w14:textId="77B27E5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Okeechobee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D2F8" w14:textId="7DE6B59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3848" w14:textId="7D29A30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E0E0" w14:textId="417F20E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A61F" w14:textId="14728B5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Vero Beach Municipal Airport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0C00" w14:textId="78561BC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LUCIE COUNTY INT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F641" w14:textId="1A7422A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Pierce Florida (M)</w:t>
            </w:r>
          </w:p>
        </w:tc>
      </w:tr>
      <w:tr w:rsidR="00167EA3" w:rsidRPr="00930BD4" w14:paraId="3F5052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6C70" w14:textId="67BE936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DB87" w14:textId="2ED454D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B7E2" w14:textId="3E935E5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6464" w14:textId="085EA53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43F2" w14:textId="3770685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58E2" w14:textId="523BF82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Orlando Executive Airport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784C" w14:textId="44EDE8FD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Sanford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D614" w14:textId="761015C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Sanford Florida (M)</w:t>
            </w:r>
          </w:p>
        </w:tc>
      </w:tr>
      <w:tr w:rsidR="00167EA3" w:rsidRPr="00930BD4" w14:paraId="1B4E595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8E7D" w14:textId="1E35F3F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05A4" w14:textId="4858E1E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08D9" w14:textId="448CC2B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1D03" w14:textId="4E6C711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CE10" w14:textId="433FF36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0AB6" w14:textId="025B2C3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Orlando Executive Airport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F97F" w14:textId="0B40CB4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WINTER HAVEN MUNICI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73F5" w14:textId="4FC3B11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Orlando International Airport Florida (M)</w:t>
            </w:r>
          </w:p>
        </w:tc>
      </w:tr>
      <w:tr w:rsidR="00167EA3" w:rsidRPr="00930BD4" w14:paraId="01BEC45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3C03" w14:textId="682F8C2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12C9" w14:textId="1DB9586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Palm Beach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7EBE" w14:textId="53481B1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EAB4" w14:textId="27AA849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F7A0" w14:textId="1D09811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85D3" w14:textId="053046F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 Glade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BDE" w14:textId="77A852D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 Glade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B126" w14:textId="0F7E9DC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 Glade Florida (M)</w:t>
            </w:r>
          </w:p>
        </w:tc>
      </w:tr>
      <w:tr w:rsidR="00167EA3" w:rsidRPr="00930BD4" w14:paraId="4673CF0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D12A" w14:textId="7416768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FB66" w14:textId="7E76494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Pasco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38F2" w14:textId="080ACFA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5AEF" w14:textId="2C95937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2D15" w14:textId="4BD9DF5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698E" w14:textId="385FFCA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VANDENBERG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037B" w14:textId="18F065D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HERNANDO COUNTY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6277" w14:textId="5980CD1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HERNANDO COUNTY AP FL (A)</w:t>
            </w:r>
          </w:p>
        </w:tc>
      </w:tr>
      <w:tr w:rsidR="00167EA3" w:rsidRPr="00930BD4" w14:paraId="4076977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D90C" w14:textId="2B9C828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8B75" w14:textId="17FE12F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Pinellas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E922" w14:textId="1755D68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B131" w14:textId="20F7008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77BF" w14:textId="7E38EBE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B727" w14:textId="06D2887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VANDENBERG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F78" w14:textId="3317CC32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VANDENBERG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0226" w14:textId="3301574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ARIPEKA FL (A)</w:t>
            </w:r>
          </w:p>
        </w:tc>
      </w:tr>
      <w:tr w:rsidR="00167EA3" w:rsidRPr="00930BD4" w14:paraId="7BC520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9834" w14:textId="0B03F28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C7AD" w14:textId="082E343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07F3" w14:textId="41B1B13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AF6D" w14:textId="3C38843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A47" w14:textId="21B7494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59AE" w14:textId="5150D33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VANDENBERG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4EF" w14:textId="70E171C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VANDENBERG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9B1C" w14:textId="13D634A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VANDENBERG AP FL (A)</w:t>
            </w:r>
          </w:p>
        </w:tc>
      </w:tr>
      <w:tr w:rsidR="00167EA3" w:rsidRPr="00930BD4" w14:paraId="6BD1DB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B265" w14:textId="242F93C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A1E3" w14:textId="58DB0D4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4918" w14:textId="19F7EE6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1070" w14:textId="1898852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4FC3" w14:textId="74DD996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B2B8" w14:textId="24E9D7F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REGIONA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65EF" w14:textId="0F346E2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Regional Airport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9227" w14:textId="697300B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REGIONA FL (A)</w:t>
            </w:r>
          </w:p>
        </w:tc>
      </w:tr>
      <w:tr w:rsidR="00167EA3" w:rsidRPr="00930BD4" w14:paraId="4064488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9FC2" w14:textId="300BAEF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CF3D" w14:textId="31AF3B1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Santa Rosa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1115" w14:textId="44D6178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15C3" w14:textId="19A7313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D073" w14:textId="39DF6DD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BA4B" w14:textId="73634F2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WHITING FIELD NAS S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B2AC" w14:textId="72DA3CB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BOB SIKES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65C1" w14:textId="39571A1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Crestview Bob Sikes Airport Florida (M)</w:t>
            </w:r>
          </w:p>
        </w:tc>
      </w:tr>
      <w:tr w:rsidR="00167EA3" w:rsidRPr="00930BD4" w14:paraId="3BA599D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7274" w14:textId="0974D93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BF4E" w14:textId="42EFB49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Sarasota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F424" w14:textId="6A2B385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FCFF" w14:textId="664AF71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761E" w14:textId="5A20A95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0835" w14:textId="492CE3B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PUNTA GORDA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BE43" w14:textId="41C95C0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PUNTA GORDA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322B" w14:textId="64DCC9E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Venice Pier Florida (M)</w:t>
            </w:r>
          </w:p>
        </w:tc>
      </w:tr>
      <w:tr w:rsidR="00167EA3" w:rsidRPr="00930BD4" w14:paraId="1E6937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2114" w14:textId="2177556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D0C8" w14:textId="16B6D84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84A9" w14:textId="477FA9E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38EA" w14:textId="159963B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239A" w14:textId="29B4CE0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A670" w14:textId="08198D9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Orlando Executive Airport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FF0" w14:textId="1899EEC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Sanford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6D4A" w14:textId="646930D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Sanford Florida (M)</w:t>
            </w:r>
          </w:p>
        </w:tc>
      </w:tr>
      <w:tr w:rsidR="00167EA3" w:rsidRPr="00930BD4" w14:paraId="7CA8FB4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DF07" w14:textId="1C0E8BA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F346" w14:textId="74E0EA4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Johns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9533" w14:textId="6897EC2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BE62" w14:textId="1E8418C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B55B" w14:textId="1D39737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3249" w14:textId="48381F6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Jaksonville Cecil Field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F4D3" w14:textId="7B9C940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Jaksonville Cecil Field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D768" w14:textId="40E8CA6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Craig Municipal Airport Florida (M)</w:t>
            </w:r>
          </w:p>
        </w:tc>
      </w:tr>
      <w:tr w:rsidR="00167EA3" w:rsidRPr="00930BD4" w14:paraId="0FA1F1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86F" w14:textId="36F2916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9BD7" w14:textId="0AB20D5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Lucie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6824" w14:textId="45C7E07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E92C" w14:textId="6F91979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0A64" w14:textId="640C1B9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43CB" w14:textId="6708769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Vero Beach Municipal Airport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EEE9" w14:textId="50E2369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LUCIE COUNTY INT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8F87" w14:textId="11559C5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Pierce Florida (M)</w:t>
            </w:r>
          </w:p>
        </w:tc>
      </w:tr>
      <w:tr w:rsidR="00167EA3" w:rsidRPr="00930BD4" w14:paraId="7160B9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083C" w14:textId="04F31C8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BFEF" w14:textId="20E3395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Sumter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215E" w14:textId="6B17E10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026A" w14:textId="7ADCA73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297" w14:textId="205BAB8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540" w14:textId="0746CF1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LEESBURG INTL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3FA6" w14:textId="4507A8A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HERNANDO COUNTY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0FA8" w14:textId="51DD429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 FIELD FL (A)</w:t>
            </w:r>
          </w:p>
        </w:tc>
      </w:tr>
      <w:tr w:rsidR="00167EA3" w:rsidRPr="00930BD4" w14:paraId="7BD979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B88A" w14:textId="3FBE4B0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4B3" w14:textId="6D44D3D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Suwannee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5435" w14:textId="657C9E0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2C2C" w14:textId="3345B01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99A9" w14:textId="02FD481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9DAB" w14:textId="5C9A919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 FOLEY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2FE" w14:textId="62BFD17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 CITY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7F56" w14:textId="73D4E7C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 FOLEY AP FL (A)</w:t>
            </w:r>
          </w:p>
        </w:tc>
      </w:tr>
      <w:tr w:rsidR="00167EA3" w:rsidRPr="00930BD4" w14:paraId="64A7A1E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4C35" w14:textId="484A8B0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74E1" w14:textId="1CD4BFD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BD99" w14:textId="4E20890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52C1" w14:textId="0EEC0F1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641F" w14:textId="09FABB1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C0F9" w14:textId="73E8FA9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 FOLEY AP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7EF6" w14:textId="520FF45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 FOLEY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64C0" w14:textId="491E2A1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KEATON BEACH FL (A)</w:t>
            </w:r>
          </w:p>
        </w:tc>
      </w:tr>
      <w:tr w:rsidR="00167EA3" w:rsidRPr="00930BD4" w14:paraId="3DF79D3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57F7" w14:textId="0235100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5CEB" w14:textId="40312ED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9A6E" w14:textId="5067EA0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5FEE" w14:textId="48DC1C7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EB80" w14:textId="0E171B3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76A1" w14:textId="491E9B8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Jaksonville Cecil Field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CB98" w14:textId="32EA7D3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Regional Airport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2CC0" w14:textId="68D2045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CECIL FIELD FL (A)</w:t>
            </w:r>
          </w:p>
        </w:tc>
      </w:tr>
      <w:tr w:rsidR="00167EA3" w:rsidRPr="00930BD4" w14:paraId="58DA05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ACD4" w14:textId="4407AF5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3229" w14:textId="17AE983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Volusia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0D03" w14:textId="20893BF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F5D2" w14:textId="21FA9AB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48F1" w14:textId="7E957D9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FC3F" w14:textId="31ABCCB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Orlando Executive Airport Florida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6854" w14:textId="07459ABC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Sanford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07BF" w14:textId="144DD38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Sanford Florida (M)</w:t>
            </w:r>
          </w:p>
        </w:tc>
      </w:tr>
      <w:tr w:rsidR="00167EA3" w:rsidRPr="00930BD4" w14:paraId="1BEC216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31BD" w14:textId="03DAF2D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07CF" w14:textId="477694D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Wakulla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7C78" w14:textId="3498B39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F37E" w14:textId="5C3EB09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F1D4" w14:textId="21FAFDA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FAE" w14:textId="4A460D4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TALLAHASSEE REGIONA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21AF" w14:textId="27C6D9B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Tallahassee Regional Airport Florida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C33E" w14:textId="129A89F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Tallahassee Regional Airport Florida (M)</w:t>
            </w:r>
          </w:p>
        </w:tc>
      </w:tr>
      <w:tr w:rsidR="00167EA3" w:rsidRPr="00930BD4" w14:paraId="45FAFDF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96D9" w14:textId="435C165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F266" w14:textId="415382C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1EA7" w14:textId="5385279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C037" w14:textId="4E28B33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5C3" w14:textId="7EC1D58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A420" w14:textId="1298443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FLORALA MUNICIPAL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AC87" w14:textId="7DE59AE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BOB SIKES AP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01D5" w14:textId="6C75B53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Crestview Bob Sikes Airport Florida (M)</w:t>
            </w:r>
          </w:p>
        </w:tc>
      </w:tr>
      <w:tr w:rsidR="00167EA3" w:rsidRPr="00930BD4" w14:paraId="45C61B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D687" w14:textId="51E69C6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E52A" w14:textId="484B267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5A37" w14:textId="33D511F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7A4" w14:textId="32DCD90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5B7E" w14:textId="489853C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AD3E" w14:textId="2BE74B7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MARIANNA MUNICIPAL FL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E26" w14:textId="47864F9D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MARIANNA MUNICIPAL FL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6601" w14:textId="06A918A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MARIANNA MUNICIPAL FL (A)</w:t>
            </w:r>
          </w:p>
        </w:tc>
      </w:tr>
      <w:tr w:rsidR="008E33A3" w:rsidRPr="00930BD4" w14:paraId="38C6089F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F6107" w14:textId="1CD560D5" w:rsidR="00D00965" w:rsidRPr="00930BD4" w:rsidRDefault="00D00965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22" w:name="RANGE!A398"/>
            <w:bookmarkStart w:id="23" w:name="_Toc484097609"/>
            <w:r w:rsidRPr="00930BD4">
              <w:rPr>
                <w:rFonts w:ascii="Times New Roman" w:hAnsi="Times New Roman" w:cs="Times New Roman"/>
              </w:rPr>
              <w:t>Georgia</w:t>
            </w:r>
            <w:bookmarkEnd w:id="22"/>
            <w:bookmarkEnd w:id="23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A2508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B756F" w14:textId="5BAB0225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4C869" w14:textId="4A7E1A43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960F9" w14:textId="62C2477E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A2D4B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514BC" w14:textId="367ABEEE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A93B" w14:textId="26FB90E4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67EA3" w:rsidRPr="00930BD4" w14:paraId="5897CD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87A1" w14:textId="783EE85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EEC7" w14:textId="59A5467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Appling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001D" w14:textId="283603F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3EBC" w14:textId="0592CDA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A935" w14:textId="310275D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3A35" w14:textId="2907783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01E8" w14:textId="61BE5252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DEF5" w14:textId="5D690D8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</w:tr>
      <w:tr w:rsidR="00167EA3" w:rsidRPr="00930BD4" w14:paraId="5766E1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6398" w14:textId="15F232B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8F72" w14:textId="3EE0795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Atkinson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B7FE" w14:textId="1D51CEC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723B" w14:textId="5C17748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E494" w14:textId="3046B17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BC83" w14:textId="4C7CA73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6DF5" w14:textId="1C3C502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383F" w14:textId="50DC01C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</w:tr>
      <w:tr w:rsidR="00167EA3" w:rsidRPr="00930BD4" w14:paraId="408C06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5181" w14:textId="6E2B5B6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76C4" w14:textId="08B86F6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F9D2" w14:textId="1635C7C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C51B" w14:textId="6814350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7227" w14:textId="09E3640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17BD" w14:textId="4F1FC13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EA2" w14:textId="0194369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70AE" w14:textId="2DFF43B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</w:tr>
      <w:tr w:rsidR="00167EA3" w:rsidRPr="00930BD4" w14:paraId="02C77D9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7531" w14:textId="7109D35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B2A5" w14:textId="6BA27A1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0F40" w14:textId="4362428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E3A5" w14:textId="094B338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D8CE" w14:textId="1206CC2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2297" w14:textId="1613A17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COUNTY INDU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0082" w14:textId="6EC72D28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BA43" w14:textId="6A1C540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</w:tr>
      <w:tr w:rsidR="00167EA3" w:rsidRPr="00930BD4" w14:paraId="5C4563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EEC2" w14:textId="18AAB69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531A" w14:textId="6013FA8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Baldwin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DB59" w14:textId="766017D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A312" w14:textId="449DAF3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DD27" w14:textId="00ED54E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056B" w14:textId="152D82C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76B8" w14:textId="02057F2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Middle GA. Regional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9A52" w14:textId="27ECED3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 COUNTY REGIO GA (A)</w:t>
            </w:r>
          </w:p>
        </w:tc>
      </w:tr>
      <w:tr w:rsidR="00167EA3" w:rsidRPr="00930BD4" w14:paraId="29B132E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720D" w14:textId="164F269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5847" w14:textId="7CBA8C2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89DD" w14:textId="07D2552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B69B" w14:textId="190833B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318C" w14:textId="3E340CD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AE84" w14:textId="107A409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9515" w14:textId="553C79D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64B8" w14:textId="0C1B5AD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GILMER MEMORIAL GA (A)</w:t>
            </w:r>
          </w:p>
        </w:tc>
      </w:tr>
      <w:tr w:rsidR="00167EA3" w:rsidRPr="00930BD4" w14:paraId="1A6BDB2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CCB9" w14:textId="27CAF06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9D24" w14:textId="691E958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Barrow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2FF1" w14:textId="3E9E02D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FD6D" w14:textId="2775B03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265F" w14:textId="19A640F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FA4D" w14:textId="0FD7117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0190" w14:textId="64BBC83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DEKALB-PEACHTREE AP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7B94" w14:textId="12FC865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GILMER MEMORIAL GA (A)</w:t>
            </w:r>
          </w:p>
        </w:tc>
      </w:tr>
      <w:tr w:rsidR="00167EA3" w:rsidRPr="00930BD4" w14:paraId="1DE569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581E" w14:textId="2A9BF09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39A9" w14:textId="093AE2D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DC2B" w14:textId="25E34DB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13F2" w14:textId="51529E5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F8D7" w14:textId="3659FC1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265A" w14:textId="111F48C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3915" w14:textId="39F0546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Rome R. B. Russell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4B22" w14:textId="53E3F12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Dalton Georgia (M)</w:t>
            </w:r>
          </w:p>
        </w:tc>
      </w:tr>
      <w:tr w:rsidR="00167EA3" w:rsidRPr="00930BD4" w14:paraId="0F909B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606E" w14:textId="524AF5B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09AA" w14:textId="3621153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 Hill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B752" w14:textId="02D50D7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824E" w14:textId="2C98C74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C90B" w14:textId="3394292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9B9E" w14:textId="1180571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FBA" w14:textId="4AA79A5C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95AA" w14:textId="1AD98F9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</w:tr>
      <w:tr w:rsidR="00167EA3" w:rsidRPr="00930BD4" w14:paraId="5A10738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8AAE" w14:textId="7CF2C5C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1019" w14:textId="31252F5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Berrien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7596" w14:textId="79FF000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C18C" w14:textId="2C8BD2E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11B2" w14:textId="3BAC69F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9AA0" w14:textId="3EC2F3D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3029" w14:textId="39C5555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6675" w14:textId="6268E63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Georgia (M)</w:t>
            </w:r>
          </w:p>
        </w:tc>
      </w:tr>
      <w:tr w:rsidR="00167EA3" w:rsidRPr="00930BD4" w14:paraId="4C62521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1A7E" w14:textId="42057B9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3806" w14:textId="4DEACDA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Bibb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3FBC" w14:textId="313E6CA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C506" w14:textId="7BF2B45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33B9" w14:textId="7EFC8E6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110E" w14:textId="5AF47D0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BALDWIN COUNTY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C011" w14:textId="3A69348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Middle GA. Regional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396B" w14:textId="711211D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THOMASTON-UPSON CO GA (A)</w:t>
            </w:r>
          </w:p>
        </w:tc>
      </w:tr>
      <w:tr w:rsidR="00167EA3" w:rsidRPr="00930BD4" w14:paraId="37C8DDB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EF3B" w14:textId="19F7F24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9117" w14:textId="18A53EF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Bleckley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CD23" w14:textId="5813B98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90E1" w14:textId="2116286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E76C" w14:textId="6731B29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F25A" w14:textId="182EF82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7020" w14:textId="579B8B7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B34E" w14:textId="05413A1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 GEORGIA REGI GA (A)</w:t>
            </w:r>
          </w:p>
        </w:tc>
      </w:tr>
      <w:tr w:rsidR="00167EA3" w:rsidRPr="00930BD4" w14:paraId="73B12C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DBBF" w14:textId="7CA9370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0A8C" w14:textId="3971EFF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Brantley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86BD" w14:textId="4C26481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A719" w14:textId="26B12C7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4AE3" w14:textId="6D07403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E5D9" w14:textId="74BEE3D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WAYCROSS-WARE COUNT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6A1B" w14:textId="4D159152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5B57" w14:textId="4F74C74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</w:tr>
      <w:tr w:rsidR="00167EA3" w:rsidRPr="00930BD4" w14:paraId="055417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3557" w14:textId="6B5083F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3D52" w14:textId="3EBA401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5039" w14:textId="5C87CE8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7F4" w14:textId="1EC7745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6F2F" w14:textId="232FFA4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4C38" w14:textId="65A2EC1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3D5" w14:textId="3413CA1C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4DF8" w14:textId="763D6C8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Georgia (M)</w:t>
            </w:r>
          </w:p>
        </w:tc>
      </w:tr>
      <w:tr w:rsidR="00167EA3" w:rsidRPr="00930BD4" w14:paraId="7C02D6E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6449" w14:textId="0C04DE9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07F4" w14:textId="419A548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07C4" w14:textId="1C66E23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A1E0" w14:textId="4A7208A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E6A4" w14:textId="42C11A8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FA5E" w14:textId="51562A5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5719" w14:textId="05E9A98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286B" w14:textId="7019DB9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</w:tr>
      <w:tr w:rsidR="00167EA3" w:rsidRPr="00930BD4" w14:paraId="64B0A94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A260" w14:textId="391A7AE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389" w14:textId="62409B2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Bulloch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5D43" w14:textId="3AB6077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998D" w14:textId="39D5243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7144" w14:textId="5041DA0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1CA3" w14:textId="28DA93D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7A4" w14:textId="71C6A61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C894" w14:textId="6CDEFFC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</w:tr>
      <w:tr w:rsidR="00167EA3" w:rsidRPr="00930BD4" w14:paraId="54EBF3A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9A66" w14:textId="4ABC4BD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2F31" w14:textId="2EE1D1F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5978" w14:textId="5FC3A2D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355F" w14:textId="33BB90C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631D" w14:textId="7C3505D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3510" w14:textId="6DD2BDF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1B19" w14:textId="52F733D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7032" w14:textId="708CDBB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</w:tr>
      <w:tr w:rsidR="00167EA3" w:rsidRPr="00930BD4" w14:paraId="3D391B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8848" w14:textId="26C3D98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2AB8" w14:textId="5BFA89E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925D" w14:textId="1B6638D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B221" w14:textId="180DB2A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8C9C" w14:textId="513F6A5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F060" w14:textId="2162D80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THOMASTON-UPSON CO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2B88" w14:textId="70BD232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71E3" w14:textId="22F968D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Atlanta Nexrad (33.37N 84.55 W) Georgia (M)</w:t>
            </w:r>
          </w:p>
        </w:tc>
      </w:tr>
      <w:tr w:rsidR="00167EA3" w:rsidRPr="00930BD4" w14:paraId="757E50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44F9" w14:textId="480D414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E7A9" w14:textId="3A277CB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2B1D" w14:textId="6380995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E6E1" w14:textId="15216FE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1C6E" w14:textId="236F8AA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87DE" w14:textId="41A4DEA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COUNTY INDU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AA88" w14:textId="09505B9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510D" w14:textId="6AD5BC6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</w:tr>
      <w:tr w:rsidR="00167EA3" w:rsidRPr="00930BD4" w14:paraId="6B8029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276B" w14:textId="0817B75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E925" w14:textId="552D0BC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0FE6" w14:textId="7F4A222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D420" w14:textId="43E57FC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CD48" w14:textId="4EB7B56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0E16" w14:textId="138F533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BRUNSWICK GOLDEN IS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8BC" w14:textId="3E8FFAD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BRUNSWICK GOLDEN IS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43D8" w14:textId="349695B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Brunswick Malcolm Mckinnon Airport Georgia (M)</w:t>
            </w:r>
          </w:p>
        </w:tc>
      </w:tr>
      <w:tr w:rsidR="00167EA3" w:rsidRPr="00930BD4" w14:paraId="4A7706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EE92" w14:textId="1AFD5A0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184C" w14:textId="648C780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Candler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3D5" w14:textId="3BDE49A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5E8D" w14:textId="03900A9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F53A" w14:textId="247AD4E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A023" w14:textId="6CCE759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35EC" w14:textId="049B8F0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FA3E" w14:textId="5ECBBF2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</w:tr>
      <w:tr w:rsidR="00167EA3" w:rsidRPr="00930BD4" w14:paraId="5F5A185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B9EA" w14:textId="454B337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162F" w14:textId="179A6E6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CA31" w14:textId="57CBBC4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675B" w14:textId="0BA7E16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F8AE" w14:textId="1F5655A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2E42" w14:textId="0423C0C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LAGRANGE-CALLAWAY A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0D96" w14:textId="438D720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7CE5" w14:textId="245B556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</w:tr>
      <w:tr w:rsidR="00167EA3" w:rsidRPr="00930BD4" w14:paraId="126BFD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1428" w14:textId="5F58561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05BE" w14:textId="24870E9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Catoosa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213E" w14:textId="7385FC6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0B7C" w14:textId="3059C34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6438" w14:textId="26A4286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9FD3" w14:textId="23A55FD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E3F3" w14:textId="3086F30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2EC0" w14:textId="442504E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</w:tr>
      <w:tr w:rsidR="00167EA3" w:rsidRPr="00930BD4" w14:paraId="7366CC3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36DB" w14:textId="470AC77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DDA" w14:textId="38E0D29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5C6B" w14:textId="0C98F3A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681C" w14:textId="117E010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E1F2" w14:textId="20E128B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F0B5" w14:textId="6BAD7CC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WAYCROSS-WARE COUNT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770" w14:textId="716CD2A6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Waycross Ware Co.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FD5F" w14:textId="76DA278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Waycross Ware Co. Airport Georgia (M)</w:t>
            </w:r>
          </w:p>
        </w:tc>
      </w:tr>
      <w:tr w:rsidR="00167EA3" w:rsidRPr="00930BD4" w14:paraId="3E593D1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7CEB" w14:textId="3E823B4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2CCC" w14:textId="193C642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5764" w14:textId="4AFDE30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6388" w14:textId="3DEFB55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27D5" w14:textId="79DAEA2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DE88" w14:textId="481902F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 AAF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B98" w14:textId="1A96E7A7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 AAF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E2CC" w14:textId="2A419EA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Savannah International Airport Georgia (M)</w:t>
            </w:r>
          </w:p>
        </w:tc>
      </w:tr>
      <w:tr w:rsidR="00167EA3" w:rsidRPr="00930BD4" w14:paraId="58F9A2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6B57" w14:textId="736B03B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8800" w14:textId="6C59020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Chattahoochee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45F6" w14:textId="693B07A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CB20" w14:textId="7754D9C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85E1" w14:textId="7F7436B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014D" w14:textId="0BE7402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WEEDON FIELD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5031" w14:textId="78BBF03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Lawson Air Force Base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4E3F" w14:textId="5CFAF95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583715C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D97E" w14:textId="08D8E73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C1FE" w14:textId="1ACE9BC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Chattooga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F3A2" w14:textId="30F3CA0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56D5" w14:textId="2EBE602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0012" w14:textId="33000CF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9273" w14:textId="765EC42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FA29" w14:textId="0C9F09D2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E32E" w14:textId="4C4862E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</w:tr>
      <w:tr w:rsidR="00167EA3" w:rsidRPr="00930BD4" w14:paraId="3D50C87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523A" w14:textId="7B4F44F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5A3A" w14:textId="1D1B978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5723" w14:textId="3CA0D8B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9B0D" w14:textId="6261D67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2A8C" w14:textId="20BD10B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1B1E" w14:textId="2467354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DED6" w14:textId="48A04B3D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Rome R. B. Russell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EE0A" w14:textId="487335A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DALTON MUNICIPAL GA (A)</w:t>
            </w:r>
          </w:p>
        </w:tc>
      </w:tr>
      <w:tr w:rsidR="00167EA3" w:rsidRPr="00930BD4" w14:paraId="69B5AB1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7229" w14:textId="1863E89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8A4D" w14:textId="3A61A98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8C07" w14:textId="73B26E1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E380" w14:textId="1B6C296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8230" w14:textId="09B3110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395E" w14:textId="6EB3891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 COUNTY REGIO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6FF" w14:textId="15C60E58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9800" w14:textId="6A20F45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GILMER MEMORIAL GA (A)</w:t>
            </w:r>
          </w:p>
        </w:tc>
      </w:tr>
      <w:tr w:rsidR="00167EA3" w:rsidRPr="00930BD4" w14:paraId="415F56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8D7B" w14:textId="0D3B70D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8D82" w14:textId="5E239DA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AEBC" w14:textId="126EF9E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3B89" w14:textId="0D34CAD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DD6B" w14:textId="60FD2C2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4C3B" w14:textId="3F61977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WEEDON FIELD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71A" w14:textId="767E68F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C153" w14:textId="6A8CCF6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</w:tr>
      <w:tr w:rsidR="00167EA3" w:rsidRPr="00930BD4" w14:paraId="7E7A77C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81F9" w14:textId="561F0AD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CFED" w14:textId="4A7E248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7FDA" w14:textId="39CB9CB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1DA" w14:textId="071FE86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766D" w14:textId="42FE707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1036" w14:textId="76D2B1E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Atlanta Hartsfield International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58FA" w14:textId="09AE9B6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17C4" w14:textId="0A8B8B3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</w:tr>
      <w:tr w:rsidR="00167EA3" w:rsidRPr="00930BD4" w14:paraId="58D48A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513B" w14:textId="7027755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1DF9" w14:textId="2D721C9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B59E" w14:textId="0FC085E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5846" w14:textId="6565994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423B" w14:textId="53D39F0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B23E" w14:textId="0F49662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806" w14:textId="1AD582A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VALDOSTA REGIONAL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2CAB" w14:textId="0C024C9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Waycross Ware Co. Airport Georgia (M)</w:t>
            </w:r>
          </w:p>
        </w:tc>
      </w:tr>
      <w:tr w:rsidR="00167EA3" w:rsidRPr="00930BD4" w14:paraId="1C07F77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3B1B" w14:textId="61C7A5E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7072" w14:textId="53A83B5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Cobb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A625" w14:textId="1540A61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C663" w14:textId="4957A10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A200" w14:textId="4122207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B244" w14:textId="34C3237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Atlanta Hartsfield International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1F4F" w14:textId="7A2BB19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Atlanta Nexrad (33.37N 84.55 W)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CBFA" w14:textId="7949623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Atlanta Nexrad (33.37N 84.55 W) Georgia (M)</w:t>
            </w:r>
          </w:p>
        </w:tc>
      </w:tr>
      <w:tr w:rsidR="00167EA3" w:rsidRPr="00930BD4" w14:paraId="74C71DB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DA02" w14:textId="7E618C1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8500" w14:textId="417169F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Coffee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17A9" w14:textId="6DD6E14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6CE3" w14:textId="1DE43BD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06AD" w14:textId="3337729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D5E5" w14:textId="5E942DB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8ADF" w14:textId="42A2AD2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9A00" w14:textId="75D9063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</w:tr>
      <w:tr w:rsidR="00167EA3" w:rsidRPr="00930BD4" w14:paraId="6AF7528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5166" w14:textId="6A5C355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6E06" w14:textId="6A56AB4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Colquitt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D053" w14:textId="58AFB85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A219" w14:textId="01460F7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576D" w14:textId="4AB42C4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B45E" w14:textId="6ECC51E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Dougherty Co.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956C" w14:textId="66F884F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11 SW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E5D3" w14:textId="67110F4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11 SW GA (A)</w:t>
            </w:r>
          </w:p>
        </w:tc>
      </w:tr>
      <w:tr w:rsidR="00167EA3" w:rsidRPr="00930BD4" w14:paraId="1A46EA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D8C5" w14:textId="2942540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C69F" w14:textId="794CB11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9F6D" w14:textId="42888ED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CE05" w14:textId="02C031C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8337" w14:textId="61E4A9F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8FF4" w14:textId="3B0D89E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B380" w14:textId="6F211C1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6ECE" w14:textId="6440031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THOMSON-MCDUFFIE CO GA (A)</w:t>
            </w:r>
          </w:p>
        </w:tc>
      </w:tr>
      <w:tr w:rsidR="00167EA3" w:rsidRPr="00930BD4" w14:paraId="7D954D8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57F7" w14:textId="30AA974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7B1F" w14:textId="54E59BD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651" w14:textId="7A56466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11CA" w14:textId="1A99760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4D58" w14:textId="4D73DD1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1670" w14:textId="2305D6A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98F0" w14:textId="6475250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F3C1" w14:textId="7D1BA81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Georgia (M)</w:t>
            </w:r>
          </w:p>
        </w:tc>
      </w:tr>
      <w:tr w:rsidR="00167EA3" w:rsidRPr="00930BD4" w14:paraId="2E847F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CBDE" w14:textId="763B637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FADD" w14:textId="04C2D02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Coweta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A364" w14:textId="4B213AB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E229" w14:textId="50741F3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687" w14:textId="3B2121F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565" w14:textId="41E6D26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LAGRANGE-CALLAWAY A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1C2" w14:textId="67423C68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7600" w14:textId="7314567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</w:tr>
      <w:tr w:rsidR="00167EA3" w:rsidRPr="00930BD4" w14:paraId="1DF2CEA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455F" w14:textId="6DD4D49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10F2" w14:textId="2826028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000A" w14:textId="17707C2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374E" w14:textId="3C49E15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839A" w14:textId="6BE2915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83BC" w14:textId="6236C5D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Warner Robins Air Force Base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0BFC" w14:textId="1A91C392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Middle GA. Regional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6939" w14:textId="6508743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THOMASTON-UPSON CO GA (A)</w:t>
            </w:r>
          </w:p>
        </w:tc>
      </w:tr>
      <w:tr w:rsidR="00167EA3" w:rsidRPr="00930BD4" w14:paraId="0681CF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D666" w14:textId="243566D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CDB6" w14:textId="12D7C84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Crisp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A3F8" w14:textId="31FBDA0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4DD0" w14:textId="7A0CC2D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13E8" w14:textId="441654F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8220" w14:textId="042EE67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Dougherty Co.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0D0F" w14:textId="78B52422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6997" w14:textId="5838139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6DAF7A7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8272" w14:textId="2534608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3219" w14:textId="50440AE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A506" w14:textId="38AFF4E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BD02" w14:textId="74698EB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C9CD" w14:textId="345486E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694E" w14:textId="03007FB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Rome R. B. Russell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8782" w14:textId="0D98EC2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71D2" w14:textId="3EA7BA7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</w:tr>
      <w:tr w:rsidR="00167EA3" w:rsidRPr="00930BD4" w14:paraId="117CC98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5182" w14:textId="63C1546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039" w14:textId="73F9343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8842" w14:textId="6C7AF48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25BE" w14:textId="4691B40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B4BA" w14:textId="348DC77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2115" w14:textId="655DFBE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Dobbins Air Force Base Marietta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6633" w14:textId="5B8650A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Dobbins Air Force Base Marietta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6DF5" w14:textId="4AD1418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COUNTY REG GA (A)</w:t>
            </w:r>
          </w:p>
        </w:tc>
      </w:tr>
      <w:tr w:rsidR="00167EA3" w:rsidRPr="00930BD4" w14:paraId="739AD7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19A0" w14:textId="77C480B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FF12" w14:textId="441A64C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1766" w14:textId="7213F5C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974C" w14:textId="0878E92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0006" w14:textId="7B45D8B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AF9C" w14:textId="04ED5EF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COUNTY INDU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A4AB" w14:textId="2093B81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6BBE" w14:textId="5E093AA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</w:tr>
      <w:tr w:rsidR="00167EA3" w:rsidRPr="00930BD4" w14:paraId="2F1DDD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920" w14:textId="747A94E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76FB" w14:textId="160DB07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DeKalb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6A87" w14:textId="10D1F99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93BD" w14:textId="27DE976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7335" w14:textId="79B9A15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7EE9" w14:textId="1F79A23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WINDER-BORROW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D5F0" w14:textId="12ED16C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15B5" w14:textId="2C90C90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Atlanta Nexrad (33.37N 84.55 W) Georgia (M)</w:t>
            </w:r>
          </w:p>
        </w:tc>
      </w:tr>
      <w:tr w:rsidR="00167EA3" w:rsidRPr="00930BD4" w14:paraId="0F20F7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ED2D" w14:textId="5FC80AE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A50D" w14:textId="78072A5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A50F" w14:textId="291E550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1945" w14:textId="4382F59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70B1" w14:textId="2DE174A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FD43" w14:textId="31BE641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8DCB" w14:textId="72FA5E8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90B2" w14:textId="0A0A014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</w:tr>
      <w:tr w:rsidR="00167EA3" w:rsidRPr="00930BD4" w14:paraId="0095D1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79E8" w14:textId="0884D0A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B4D6" w14:textId="18CE588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Dooly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63D1" w14:textId="3D05443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F5F4" w14:textId="2A12222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9836" w14:textId="607D6C4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3225" w14:textId="542E03B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Warner Robins Air Force Base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20A7" w14:textId="52B2126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760E" w14:textId="147A1AB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354DF9C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9379" w14:textId="72E3BBE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3696" w14:textId="52D4C03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Dougherty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1597" w14:textId="1554407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EBBE" w14:textId="1F45B82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A01B" w14:textId="3098740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FB9C" w14:textId="6912319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Dougherty Co.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DD1" w14:textId="1BCC29A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1CDD" w14:textId="0267AE8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5AA3075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09C" w14:textId="29BF01E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C7EF" w14:textId="1A5DB9B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C555" w14:textId="4F7A808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3FD9" w14:textId="5AB696B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317C" w14:textId="570C5BA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117" w14:textId="70C3856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Atlanta Hartsfield International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86C" w14:textId="45B69E6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383D" w14:textId="09E80CB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</w:tr>
      <w:tr w:rsidR="00167EA3" w:rsidRPr="00930BD4" w14:paraId="404F607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60E2" w14:textId="5E5CAF5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947F" w14:textId="70B706B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Early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902D" w14:textId="1136C66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BF21" w14:textId="2B5B74B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11FB" w14:textId="0EF818C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9E7A" w14:textId="4A93663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COUNTY INDU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7C28" w14:textId="362DA3F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27AC" w14:textId="0FF7BE8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</w:tr>
      <w:tr w:rsidR="00167EA3" w:rsidRPr="00930BD4" w14:paraId="443BDCC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F39" w14:textId="35F7A30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3530" w14:textId="4C1E0C4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Echols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1FFE" w14:textId="6292D90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3DE6" w14:textId="61E2B48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663C" w14:textId="77BD709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0926" w14:textId="14F3797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VALDOSTA REGIONAL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5049" w14:textId="264B247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VALDOSTA REGIONAL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20FA" w14:textId="2BC1C78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Valdosta Regional Airport Georgia (M)</w:t>
            </w:r>
          </w:p>
        </w:tc>
      </w:tr>
      <w:tr w:rsidR="00167EA3" w:rsidRPr="00930BD4" w14:paraId="7A01A2A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4A22" w14:textId="4ED76D0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C8A7" w14:textId="66E99CA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Effingham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8164" w14:textId="6194EE7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A130" w14:textId="4D2F3B6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6954" w14:textId="5309399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B2E1" w14:textId="5509471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FBB6" w14:textId="5520373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D91D" w14:textId="4FF2A22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</w:tr>
      <w:tr w:rsidR="00167EA3" w:rsidRPr="00930BD4" w14:paraId="088DD0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BEA1" w14:textId="5793423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F7EF" w14:textId="34A7DF2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Elbert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76AD" w14:textId="7F0B967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7F39" w14:textId="2506BA9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8646" w14:textId="5F3B4F9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F9BB" w14:textId="4E55392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 COUNTY REGIO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03FC" w14:textId="2CC677E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EDE3" w14:textId="54F25B2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</w:tr>
      <w:tr w:rsidR="00167EA3" w:rsidRPr="00930BD4" w14:paraId="654CAE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424B" w14:textId="4F90970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0433" w14:textId="452CD6B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E0E9" w14:textId="15D2686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0FF3" w14:textId="0B56272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DE28" w14:textId="745FD80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6831" w14:textId="5BD0A5C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4B1" w14:textId="15D21362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78D4" w14:textId="373E48B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</w:tr>
      <w:tr w:rsidR="00167EA3" w:rsidRPr="00930BD4" w14:paraId="7F344D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5AA6" w14:textId="1A66088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61CF" w14:textId="7F30904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EAF5" w14:textId="755351B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B204" w14:textId="67D0BF7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12BA" w14:textId="7D74EB3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4A27" w14:textId="43E59C3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B56" w14:textId="649A969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397A" w14:textId="1990988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</w:tr>
      <w:tr w:rsidR="00167EA3" w:rsidRPr="00930BD4" w14:paraId="04D667A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FECB" w14:textId="09F8836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7B66" w14:textId="45506C1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Fannin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E71A" w14:textId="3551FB1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8B45" w14:textId="7D550B2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79BB" w14:textId="0845DC0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E675" w14:textId="29ECF16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Dalton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D06" w14:textId="34A3E51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CAROLINA RE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E0D4" w14:textId="0E997EF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CAROLINA RE NC (A)</w:t>
            </w:r>
          </w:p>
        </w:tc>
      </w:tr>
      <w:tr w:rsidR="00167EA3" w:rsidRPr="00930BD4" w14:paraId="4862A2C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4CAA" w14:textId="17EC235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D00E" w14:textId="5A43D61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68B4" w14:textId="1AE231B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7D08" w14:textId="3E11F8C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8C39" w14:textId="6E4D152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4B43" w14:textId="76783F9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THOMASTON-UPSON CO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834" w14:textId="1D012AC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BD29" w14:textId="50D25C2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</w:tr>
      <w:tr w:rsidR="00167EA3" w:rsidRPr="00930BD4" w14:paraId="6200CB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E63D" w14:textId="3AD0DC8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6C01" w14:textId="0FB193A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44E6" w14:textId="2FAE9C8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D990" w14:textId="43D8E9D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106" w14:textId="6B0E37B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7723" w14:textId="16DA97A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A4EB" w14:textId="1654B856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2EB9" w14:textId="4B307FE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</w:tr>
      <w:tr w:rsidR="00167EA3" w:rsidRPr="00930BD4" w14:paraId="62A850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DDF4" w14:textId="78DE0C4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B0A3" w14:textId="604B627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0C45" w14:textId="0AF4855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8F9B" w14:textId="2FEA5D6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ED4C" w14:textId="4642FDC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5B18" w14:textId="2A85DB3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WINDER-BORROW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6C74" w14:textId="202C778D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DOBBINS AFB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F962" w14:textId="64F324A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COUNTY REG GA (A)</w:t>
            </w:r>
          </w:p>
        </w:tc>
      </w:tr>
      <w:tr w:rsidR="00167EA3" w:rsidRPr="00930BD4" w14:paraId="5852C1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6568" w14:textId="5DD3D8C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46D5" w14:textId="2DE0B42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438E" w14:textId="6F022BF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60D2" w14:textId="47FD036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4802" w14:textId="23ACFDF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47F9" w14:textId="6D5F62C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B5A" w14:textId="5F96B42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REGIONAL SC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E358" w14:textId="338B1F4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GILMER MEMORIAL GA (A)</w:t>
            </w:r>
          </w:p>
        </w:tc>
      </w:tr>
      <w:tr w:rsidR="00167EA3" w:rsidRPr="00930BD4" w14:paraId="06E1E7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2D8C" w14:textId="1AAD936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56AF" w14:textId="5C501A7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571B" w14:textId="6B78416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975A" w14:textId="6C263AF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2ACA" w14:textId="5DBDF82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7214" w14:textId="216285B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Atlanta Hartsfield International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86FD" w14:textId="47195BC7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0907" w14:textId="32E2C5F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</w:tr>
      <w:tr w:rsidR="00167EA3" w:rsidRPr="00930BD4" w14:paraId="3EDA976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A0BA" w14:textId="6C418EB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B990" w14:textId="4B13C00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9C8" w14:textId="51B42ED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F9C8" w14:textId="3C9824D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5C7A" w14:textId="0C9D7BD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8098" w14:textId="0865D21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Dalton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AB9B" w14:textId="4855E69C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Dalton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91DC" w14:textId="227CCE2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Dalton Georgia (M)</w:t>
            </w:r>
          </w:p>
        </w:tc>
      </w:tr>
      <w:tr w:rsidR="00167EA3" w:rsidRPr="00930BD4" w14:paraId="744F1CD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5EE5" w14:textId="0134B88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5E4A" w14:textId="07DFCF5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Glascock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3AB0" w14:textId="0DC824D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4AE1" w14:textId="1611A8A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6484" w14:textId="6816F1B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006E" w14:textId="696B40D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BALDWIN COUNTY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66C9" w14:textId="7120CC8D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24BC" w14:textId="12541EE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THOMSON-MCDUFFIE CO GA (A)</w:t>
            </w:r>
          </w:p>
        </w:tc>
      </w:tr>
      <w:tr w:rsidR="00167EA3" w:rsidRPr="00930BD4" w14:paraId="21FCAE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B2A8" w14:textId="0EB2E6F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8F01" w14:textId="0E3AE88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Glynn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E723" w14:textId="7F99276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1863" w14:textId="744AD6E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4C62" w14:textId="2965C79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0AD8" w14:textId="3004E71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BRUNSWICK GOLDEN IS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34F" w14:textId="2E21446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BRUNSWICK GOLDEN IS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8869" w14:textId="4D4950E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Brunswick Malcolm Mckinnon Airport Georgia (M)</w:t>
            </w:r>
          </w:p>
        </w:tc>
      </w:tr>
      <w:tr w:rsidR="00167EA3" w:rsidRPr="00930BD4" w14:paraId="00B357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D2D4" w14:textId="2284C32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0972" w14:textId="6AD2AAE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531F" w14:textId="32AE009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BE01" w14:textId="7B20F7B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FC03" w14:textId="347FD58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DC28" w14:textId="56845E2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705A" w14:textId="5AA6AB6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Rome R. B. Russell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5F09" w14:textId="4709F3E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Dalton Georgia (M)</w:t>
            </w:r>
          </w:p>
        </w:tc>
      </w:tr>
      <w:tr w:rsidR="00167EA3" w:rsidRPr="00930BD4" w14:paraId="5ED051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AE2F" w14:textId="660EC27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4806" w14:textId="734B768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D272" w14:textId="29F526E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FEBD" w14:textId="433863C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494A" w14:textId="2E3098B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884D" w14:textId="2152BBC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COUNTY INDU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398" w14:textId="367CB62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2529" w14:textId="6964388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</w:tr>
      <w:tr w:rsidR="00167EA3" w:rsidRPr="00930BD4" w14:paraId="03F6307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3E79" w14:textId="3EE2F98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AC5B" w14:textId="122DDA3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F766" w14:textId="62D1402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E3CF" w14:textId="66E63A7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81A7" w14:textId="180D7F3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41D" w14:textId="5044ECB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BALDWIN COUNTY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5AB" w14:textId="08A193A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8529" w14:textId="39A9DE4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WATKINSVILLE 5 SSE GA (A)</w:t>
            </w:r>
          </w:p>
        </w:tc>
      </w:tr>
      <w:tr w:rsidR="00167EA3" w:rsidRPr="00930BD4" w14:paraId="7A06D2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9B0C" w14:textId="6D22ED7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EB16" w14:textId="3E40D3C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Gwinnett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68A9" w14:textId="604CAAF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E1AE" w14:textId="5E79713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9239" w14:textId="5355237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6F86" w14:textId="44E4B09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WINDER-BORROW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83B" w14:textId="5CDD804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DOBBINS AFB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1560" w14:textId="388F672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COUNTY REG GA (A)</w:t>
            </w:r>
          </w:p>
        </w:tc>
      </w:tr>
      <w:tr w:rsidR="00167EA3" w:rsidRPr="00930BD4" w14:paraId="3CE8ED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8265" w14:textId="387EB12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55FF" w14:textId="7F00F55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Habersham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1AD5" w14:textId="327496D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F9A" w14:textId="26E7877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8B75" w14:textId="1C54253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F2A8" w14:textId="1546E2D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OCCONEE COUNTY REGI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A076" w14:textId="7EEF15E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GILMER MEMORIAL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FFB6" w14:textId="35272A1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GILMER MEMORIAL GA (A)</w:t>
            </w:r>
          </w:p>
        </w:tc>
      </w:tr>
      <w:tr w:rsidR="00167EA3" w:rsidRPr="00930BD4" w14:paraId="783518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DDBD" w14:textId="754F892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7E58" w14:textId="60C7B54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B1E9" w14:textId="178D56F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1D78" w14:textId="4B91359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7F06" w14:textId="27BB94F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01E3" w14:textId="691B3BB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4F86" w14:textId="303EB167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COUNTY REG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E7E7" w14:textId="70289C7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COUNTY REG GA (A)</w:t>
            </w:r>
          </w:p>
        </w:tc>
      </w:tr>
      <w:tr w:rsidR="00167EA3" w:rsidRPr="00930BD4" w14:paraId="21ACC8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1A7F" w14:textId="02B395B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321C" w14:textId="3397C61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29F2" w14:textId="33F6F12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1795" w14:textId="4702638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93D6" w14:textId="69BE8F7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3104" w14:textId="11F2167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BALDWIN COUNTY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70D4" w14:textId="40FE808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THOMSON-MCDUFFIE CO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15D8" w14:textId="7E948DB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THOMSON-MCDUFFIE CO GA (A)</w:t>
            </w:r>
          </w:p>
        </w:tc>
      </w:tr>
      <w:tr w:rsidR="00167EA3" w:rsidRPr="00930BD4" w14:paraId="23AF7F0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BEDB" w14:textId="50D29C7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E39A" w14:textId="529C051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Haralson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5127" w14:textId="0B65C29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2694" w14:textId="1C070CE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B457" w14:textId="20CC9F8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2667" w14:textId="7F4BE38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BE55" w14:textId="394DE11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Rome R. B. Russell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659A" w14:textId="7BC23EB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CARTERSVILLE AP GA (A)</w:t>
            </w:r>
          </w:p>
        </w:tc>
      </w:tr>
      <w:tr w:rsidR="00167EA3" w:rsidRPr="00930BD4" w14:paraId="1B521C9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8FCE" w14:textId="54BB698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9E43" w14:textId="2699B1B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54AB" w14:textId="5E99238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0646" w14:textId="00BD8BB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A9AF" w14:textId="3B7900B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7AF7" w14:textId="7DC158A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LAWSON AAF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243B" w14:textId="42E73D4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Grange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6A62" w14:textId="3C27D77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Grange Georgia (M)</w:t>
            </w:r>
          </w:p>
        </w:tc>
      </w:tr>
      <w:tr w:rsidR="00167EA3" w:rsidRPr="00930BD4" w14:paraId="05E2EA2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6995" w14:textId="6CFBA74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5BF5" w14:textId="720BE00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B640" w14:textId="72E4628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6C78" w14:textId="6C04B5C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32C6" w14:textId="4C9A48E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C773" w14:textId="7BDB989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E74" w14:textId="01FA062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REGIONAL SC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B500" w14:textId="6FCA4CC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County Airport South Carolina (M)</w:t>
            </w:r>
          </w:p>
        </w:tc>
      </w:tr>
      <w:tr w:rsidR="00167EA3" w:rsidRPr="00930BD4" w14:paraId="2E11DD8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F0E4" w14:textId="1C83344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5329" w14:textId="1431DAB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414F" w14:textId="1A4CBF1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3F61" w14:textId="2474349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313F" w14:textId="5356B76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22E4" w14:textId="4A9CB16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LAGRANGE-CALLAWAY A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FF9D" w14:textId="1883131C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219F" w14:textId="7780D2A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</w:tr>
      <w:tr w:rsidR="00167EA3" w:rsidRPr="00930BD4" w14:paraId="42F71B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542" w14:textId="24E6E09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506D" w14:textId="69624D8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2B5A" w14:textId="1BA99F8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2004" w14:textId="15A1B8D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3144" w14:textId="435AB93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C243" w14:textId="7333127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THOMASTON-UPSON CO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CFFA" w14:textId="013D0607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EF36" w14:textId="1D1CFD1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</w:tr>
      <w:tr w:rsidR="00167EA3" w:rsidRPr="00930BD4" w14:paraId="6A2D89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FBAB" w14:textId="51494F5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87B0" w14:textId="1759AB1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7077" w14:textId="0805810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CB7" w14:textId="12E2741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5E1E" w14:textId="71F42C8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857B" w14:textId="11C23F3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Warner Robins Air Force Base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AA6D" w14:textId="094744F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Middle GA. Regional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D26E" w14:textId="0E2C50C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 GEORGIA REGI GA (A)</w:t>
            </w:r>
          </w:p>
        </w:tc>
      </w:tr>
      <w:tr w:rsidR="00167EA3" w:rsidRPr="00930BD4" w14:paraId="0BD557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9B8E" w14:textId="7A81DC9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869B" w14:textId="5CA85A4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B110" w14:textId="3DABF42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9AF7" w14:textId="326A841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BBCB" w14:textId="2C9AEA9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7DB" w14:textId="29057A8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0F64" w14:textId="2FAD68F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A3EB" w14:textId="2AA1B19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</w:tr>
      <w:tr w:rsidR="00167EA3" w:rsidRPr="00930BD4" w14:paraId="4D0257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C4BB" w14:textId="1FFEE96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EEB0" w14:textId="58BA7FC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849F" w14:textId="7DD4BBF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8175" w14:textId="708EF82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3A19" w14:textId="2D1DDA9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ADB1" w14:textId="472CD6C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1D9" w14:textId="6133138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4A33" w14:textId="7F80934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GILMER MEMORIAL GA (A)</w:t>
            </w:r>
          </w:p>
        </w:tc>
      </w:tr>
      <w:tr w:rsidR="00167EA3" w:rsidRPr="00930BD4" w14:paraId="18EB19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7D3A" w14:textId="2BB4BC1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1661" w14:textId="72B05BD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47E8" w14:textId="7F0814F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3964" w14:textId="5F01D03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8E50" w14:textId="32A3704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7CDD" w14:textId="142EDA0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BALDWIN COUNTY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26CF" w14:textId="6EABF30C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B3F5" w14:textId="5598115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WATKINSVILLE 5 SSE GA (A)</w:t>
            </w:r>
          </w:p>
        </w:tc>
      </w:tr>
      <w:tr w:rsidR="00167EA3" w:rsidRPr="00930BD4" w14:paraId="008FBA0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E9B7" w14:textId="4CDFB01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DC1C" w14:textId="27CE4A6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 Davis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F4B6" w14:textId="5D59AF9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E274" w14:textId="406D50F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4B0B" w14:textId="6BEC5F3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A2BD" w14:textId="0EAEDE0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4D6C" w14:textId="334D2C4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43E7" w14:textId="32A779C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</w:tr>
      <w:tr w:rsidR="00167EA3" w:rsidRPr="00930BD4" w14:paraId="199620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C735" w14:textId="5A78167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1139" w14:textId="0E76CCD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9C4C" w14:textId="6875399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F703" w14:textId="58BA3B7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FB0A" w14:textId="2E08007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9D61" w14:textId="00E9BED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D38F" w14:textId="1494B02C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705F" w14:textId="273737A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THOMSON-MCDUFFIE CO GA (A)</w:t>
            </w:r>
          </w:p>
        </w:tc>
      </w:tr>
      <w:tr w:rsidR="00167EA3" w:rsidRPr="00930BD4" w14:paraId="724337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13EC" w14:textId="513E770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1728" w14:textId="485DD7D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2BE1" w14:textId="4E1A9A0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221E" w14:textId="5654F92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A867" w14:textId="0EA0415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202E" w14:textId="216A23F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DAD2" w14:textId="01977B7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REGIONAL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30D0" w14:textId="2B671A1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REGIONAL GA (A)</w:t>
            </w:r>
          </w:p>
        </w:tc>
      </w:tr>
      <w:tr w:rsidR="00167EA3" w:rsidRPr="00930BD4" w14:paraId="335B5C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5992" w14:textId="64532F4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EDB6" w14:textId="3425200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3762" w14:textId="449D2A5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8365" w14:textId="74D67BF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7688" w14:textId="334B01A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2C20" w14:textId="56BE404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E223" w14:textId="4C44129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1ECA" w14:textId="6A8B1C4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</w:tr>
      <w:tr w:rsidR="00167EA3" w:rsidRPr="00930BD4" w14:paraId="2CAAADD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ED33" w14:textId="08B0ECB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927E" w14:textId="5C4897B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EB3B" w14:textId="4F049DE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E8DD" w14:textId="2499081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2321" w14:textId="6AC41F7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F59" w14:textId="7722567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BALDWIN COUNTY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37D1" w14:textId="1BD487D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Middle GA. Regional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3DC1" w14:textId="436B0B2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 GEORGIA REGI GA (A)</w:t>
            </w:r>
          </w:p>
        </w:tc>
      </w:tr>
      <w:tr w:rsidR="00167EA3" w:rsidRPr="00930BD4" w14:paraId="3E8613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CF99" w14:textId="6898846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E6CA" w14:textId="56BE1FD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B4CB" w14:textId="33BE17B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8851" w14:textId="76056A4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6A96" w14:textId="154C20A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CA31" w14:textId="6129482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 GEORGIA REGI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5849" w14:textId="6496335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9452" w14:textId="713D03F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</w:tr>
      <w:tr w:rsidR="00167EA3" w:rsidRPr="00930BD4" w14:paraId="22848B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09D" w14:textId="1F7DD46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279F" w14:textId="145D48B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B769" w14:textId="1E26E13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F6EA" w14:textId="691BEE0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1239" w14:textId="337D74F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FCC9" w14:textId="0C434B2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501F" w14:textId="62D0476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VALDOSTA REGIONAL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ABE4" w14:textId="6B4FE98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Valdosta Regional Airport Georgia (M)</w:t>
            </w:r>
          </w:p>
        </w:tc>
      </w:tr>
      <w:tr w:rsidR="00167EA3" w:rsidRPr="00930BD4" w14:paraId="147CD2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1C35" w14:textId="151F690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F42C" w14:textId="0BFEBE2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A6F" w14:textId="4C82DA9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24FC" w14:textId="15986C7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972A" w14:textId="2C6E452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E1E6" w14:textId="6EABE37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6D04" w14:textId="34CDE9C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3A4" w14:textId="5A8ED28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</w:tr>
      <w:tr w:rsidR="00167EA3" w:rsidRPr="00930BD4" w14:paraId="603BA1E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0F" w14:textId="20DAB3B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B3CF" w14:textId="6D761FB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F15A" w14:textId="354AEAE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EBEE" w14:textId="6826D4B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C1F5" w14:textId="08FDAF9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AC32" w14:textId="1B30CE7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Dougherty Co.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D4BB" w14:textId="7968055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69DF" w14:textId="26A1482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0C1BB70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C608" w14:textId="74A3701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FEF1" w14:textId="4DEB760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3BD1" w14:textId="2E6697E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99B7" w14:textId="4C02877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E4B0" w14:textId="52E576D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FA4B" w14:textId="1D6485A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 AAF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5606" w14:textId="3FF7DE8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 AAF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BDB2" w14:textId="23202C2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Savannah International Airport Georgia (M)</w:t>
            </w:r>
          </w:p>
        </w:tc>
      </w:tr>
      <w:tr w:rsidR="00167EA3" w:rsidRPr="00930BD4" w14:paraId="36475DA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86F8" w14:textId="5324289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9742" w14:textId="239B294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9D8A" w14:textId="7BDD021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7374" w14:textId="2E96F7C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E515" w14:textId="13D18CB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3C74" w14:textId="367B314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EC3C" w14:textId="4A8C266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418C" w14:textId="7DAB1CC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</w:tr>
      <w:tr w:rsidR="00167EA3" w:rsidRPr="00930BD4" w14:paraId="246A697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697" w14:textId="13BA201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C727" w14:textId="3D84EF6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1D61" w14:textId="428288B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CF89" w14:textId="3009DF5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5E36" w14:textId="42ADE25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143C" w14:textId="25A5D86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 AAF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5B56" w14:textId="67C693E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 AAF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07BC" w14:textId="48260B4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 AAF GA (A)</w:t>
            </w:r>
          </w:p>
        </w:tc>
      </w:tr>
      <w:tr w:rsidR="00167EA3" w:rsidRPr="00930BD4" w14:paraId="69FDA14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0B85" w14:textId="7937C4A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A883" w14:textId="1F5C9E3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Lowndes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7018" w14:textId="5B9C5E7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4600" w14:textId="1A122B1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3C74" w14:textId="59635D1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E86F" w14:textId="5AC3E3B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88A5" w14:textId="418E972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FBFB" w14:textId="164A01C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Georgia (M)</w:t>
            </w:r>
          </w:p>
        </w:tc>
      </w:tr>
      <w:tr w:rsidR="00167EA3" w:rsidRPr="00930BD4" w14:paraId="52A24D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A4C4" w14:textId="01B52F1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BEBA" w14:textId="123AF43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Lumpkin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95F" w14:textId="0959566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A878" w14:textId="7EE099B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DDF6" w14:textId="649192F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DC18" w14:textId="5B52C49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COUNTY REG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26E8" w14:textId="67DF4C5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COUNTY REG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7830" w14:textId="7C80DB3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COUNTY REG GA (A)</w:t>
            </w:r>
          </w:p>
        </w:tc>
      </w:tr>
      <w:tr w:rsidR="00167EA3" w:rsidRPr="00930BD4" w14:paraId="57FE6DA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192B" w14:textId="73CE7B8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52FA" w14:textId="75B3159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F7D1" w14:textId="38A5293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F335" w14:textId="7E38478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E97B" w14:textId="13C5010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FA7C" w14:textId="1AA4701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Warner Robins Air Force Base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138" w14:textId="2BBAC3A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882B" w14:textId="36F0690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6B6A4CE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4CA7" w14:textId="2252886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9574" w14:textId="1A1E9A7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8DD5" w14:textId="2B1AB23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069C" w14:textId="7C8606D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6D87" w14:textId="73BDEFC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D299" w14:textId="5D2694A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 COUNTY REGIO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7BFD" w14:textId="04FACB97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REGIONAL SC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9BBF" w14:textId="2461068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GILMER MEMORIAL GA (A)</w:t>
            </w:r>
          </w:p>
        </w:tc>
      </w:tr>
      <w:tr w:rsidR="00167EA3" w:rsidRPr="00930BD4" w14:paraId="62BC7A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6147" w14:textId="7DB4C04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BF46" w14:textId="020C6E1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E282" w14:textId="17960B0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554A" w14:textId="7EFA751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DD55" w14:textId="6B92622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03FC" w14:textId="3A19F2D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LAWSON AAF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9FE3" w14:textId="70A60B4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Lawson Air Force Base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1F4B" w14:textId="2D0BDAD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090BD3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886F" w14:textId="4D78F2A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EEE1" w14:textId="26DBBBC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McDuffie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FE96" w14:textId="1843563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99F6" w14:textId="05E32E2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133" w14:textId="06F7380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6928" w14:textId="1E55363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0749" w14:textId="6E4E1FE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C53" w14:textId="462A813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THOMSON-MCDUFFIE CO GA (A)</w:t>
            </w:r>
          </w:p>
        </w:tc>
      </w:tr>
      <w:tr w:rsidR="00167EA3" w:rsidRPr="00930BD4" w14:paraId="329FED0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00F8" w14:textId="46C59D0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E642" w14:textId="246109E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6CB6" w14:textId="66ACB17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49F8" w14:textId="3C4E30A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B6B6" w14:textId="4E70D22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5BA1" w14:textId="5A2D0C3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 AAF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4526" w14:textId="18FDF3F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 AAF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BFD0" w14:textId="61862E4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 AAF GA (A)</w:t>
            </w:r>
          </w:p>
        </w:tc>
      </w:tr>
      <w:tr w:rsidR="00167EA3" w:rsidRPr="00930BD4" w14:paraId="2FB2FCF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9324" w14:textId="51A2CDC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A53E" w14:textId="2AE7FA3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Meriwether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1B35" w14:textId="1823EE2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985E" w14:textId="4429E6A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5D" w14:textId="2BC0F33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BE3B" w14:textId="49D5F10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D834" w14:textId="51B0B9B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2A8C" w14:textId="03D1D21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</w:tr>
      <w:tr w:rsidR="00167EA3" w:rsidRPr="00930BD4" w14:paraId="3CAF4DE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9AFF" w14:textId="6C0AE7A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DC43" w14:textId="45C6301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D5F4" w14:textId="458199C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7E4" w14:textId="271DFBD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9CCA" w14:textId="2D2215C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A563" w14:textId="2FE8DA4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COUNTY INDU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3FB9" w14:textId="1B8DB0B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4ED7" w14:textId="25C0817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</w:tr>
      <w:tr w:rsidR="00167EA3" w:rsidRPr="00930BD4" w14:paraId="734BD3B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F906" w14:textId="64D6393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22CF" w14:textId="527DC8E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1EB" w14:textId="4AC2016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5B71" w14:textId="46E6320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EB4C" w14:textId="77F11BA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9601" w14:textId="5C28984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COUNTY INDU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957" w14:textId="18DD2E2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B793" w14:textId="783FBED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</w:tr>
      <w:tr w:rsidR="00167EA3" w:rsidRPr="00930BD4" w14:paraId="5B0ED4B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AE8" w14:textId="479BB35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BEA7" w14:textId="7156672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0DD8" w14:textId="42A1F3A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F700" w14:textId="699CFA2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AB8C" w14:textId="3E10C9C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C698" w14:textId="76C7120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Warner Robins Air Force Base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B952" w14:textId="5817661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093D" w14:textId="14B3E07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Griffin Georgia (M)</w:t>
            </w:r>
          </w:p>
        </w:tc>
      </w:tr>
      <w:tr w:rsidR="00167EA3" w:rsidRPr="00930BD4" w14:paraId="393438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B00A" w14:textId="065E1FC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67BD" w14:textId="1424F8E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C462" w14:textId="27FABC2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ADDA" w14:textId="6345006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84A0" w14:textId="02F9C45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AE56" w14:textId="66C6A65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8170" w14:textId="5AB2BEB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7234" w14:textId="164BF42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</w:tr>
      <w:tr w:rsidR="00167EA3" w:rsidRPr="00930BD4" w14:paraId="74EF9E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16AC" w14:textId="61988E5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8A8A" w14:textId="0221F61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C9F8" w14:textId="7EA7C67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F00F" w14:textId="6B034A4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356E" w14:textId="1C18D17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AFD3" w14:textId="7CA95B8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BALDWIN COUNTY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19FD" w14:textId="37117698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5442" w14:textId="33FF7C4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WATKINSVILLE 5 SSE GA (A)</w:t>
            </w:r>
          </w:p>
        </w:tc>
      </w:tr>
      <w:tr w:rsidR="00167EA3" w:rsidRPr="00930BD4" w14:paraId="52693B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8F1D" w14:textId="714114B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2048" w14:textId="3C2AF25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2E57" w14:textId="721444E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A4AF" w14:textId="3358F5B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A8B0" w14:textId="309A87E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3CFB" w14:textId="134CF51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E1B0" w14:textId="3235E6C7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Chattanooga Lovell Field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A41E" w14:textId="58E31C0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Dalton Georgia (M)</w:t>
            </w:r>
          </w:p>
        </w:tc>
      </w:tr>
      <w:tr w:rsidR="00167EA3" w:rsidRPr="00930BD4" w14:paraId="3F5792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4439" w14:textId="40F4038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1ACB" w14:textId="3AE8401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Muscogee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C0A7" w14:textId="7E56775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9785" w14:textId="233C795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7C6A" w14:textId="7C3F511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EA12" w14:textId="34730F4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LAWSON AAF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C46" w14:textId="4DCB511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Grange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926C" w14:textId="0BF2740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Grange Georgia (M)</w:t>
            </w:r>
          </w:p>
        </w:tc>
      </w:tr>
      <w:tr w:rsidR="00167EA3" w:rsidRPr="00930BD4" w14:paraId="70C2C95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3EAB" w14:textId="7890160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F15A" w14:textId="135DDCC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CB41" w14:textId="4D07F9D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A58" w14:textId="6ED242A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5403" w14:textId="17BDE7D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F352" w14:textId="4782AA8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WINDER-BORROW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6569" w14:textId="2CA6DF0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298F" w14:textId="18C6709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DEKALB-PEACHTREE AP GA (A)</w:t>
            </w:r>
          </w:p>
        </w:tc>
      </w:tr>
      <w:tr w:rsidR="00167EA3" w:rsidRPr="00930BD4" w14:paraId="3A0D746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1F65" w14:textId="4B0A5D1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5675" w14:textId="33131EE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Oconee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AE94" w14:textId="061F79D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4911" w14:textId="702C18D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0131" w14:textId="21E8EFF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A3D8" w14:textId="33CA9E1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 COUNTY REGIO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0BB3" w14:textId="57C8609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E70" w14:textId="3D2DD9A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GILMER MEMORIAL GA (A)</w:t>
            </w:r>
          </w:p>
        </w:tc>
      </w:tr>
      <w:tr w:rsidR="00167EA3" w:rsidRPr="00930BD4" w14:paraId="403F63B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1818" w14:textId="7758E4E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27C9" w14:textId="030146C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Oglethorpe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2668" w14:textId="387CCD7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3C33" w14:textId="4A6C658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30E5" w14:textId="47B66DD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75CA" w14:textId="674CB81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 COUNTY REGIO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8749" w14:textId="6AD3C252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9A92" w14:textId="58D2C3B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WATKINSVILLE 5 SSE GA (A)</w:t>
            </w:r>
          </w:p>
        </w:tc>
      </w:tr>
      <w:tr w:rsidR="00167EA3" w:rsidRPr="00930BD4" w14:paraId="75110C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C71C" w14:textId="256E2D9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76A2" w14:textId="28CA75C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Paulding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E931" w14:textId="2EAFCE5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A317" w14:textId="6EE62CA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7C3B" w14:textId="5996D0F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9E5C" w14:textId="2887516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8F1F" w14:textId="5A6AF2F8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Rome R. B. Russell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36F9" w14:textId="53F7F1E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CARTERSVILLE AP GA (A)</w:t>
            </w:r>
          </w:p>
        </w:tc>
      </w:tr>
      <w:tr w:rsidR="00167EA3" w:rsidRPr="00930BD4" w14:paraId="533974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39C4" w14:textId="530CBCB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A25" w14:textId="6B254E6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7465" w14:textId="5CD23CD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1059" w14:textId="10520CE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EF04" w14:textId="6758038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2745" w14:textId="6826E0C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Warner Robins Air Force Base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2439" w14:textId="11D6CFA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Middle GA. Regional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DE07" w14:textId="78E991E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THOMASTON-UPSON CO GA (A)</w:t>
            </w:r>
          </w:p>
        </w:tc>
      </w:tr>
      <w:tr w:rsidR="00167EA3" w:rsidRPr="00930BD4" w14:paraId="7F2FC59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5310" w14:textId="223DA59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65D3" w14:textId="1AE8333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Pickens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47C4" w14:textId="3158ABE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E433" w14:textId="2E8ACE4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42A2" w14:textId="20AD205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0CFA" w14:textId="002A782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413D" w14:textId="614769D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Rome R. B. Russell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7CEE" w14:textId="0BB4D42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Dalton Georgia (M)</w:t>
            </w:r>
          </w:p>
        </w:tc>
      </w:tr>
      <w:tr w:rsidR="00167EA3" w:rsidRPr="00930BD4" w14:paraId="41D443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2331" w14:textId="0882297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EEA3" w14:textId="09F58C6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A2E7" w14:textId="50D9C9E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60E5" w14:textId="6A32C67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F706" w14:textId="1A34F8F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861C" w14:textId="2F5FDA8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6965" w14:textId="530FAE0D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0C9E" w14:textId="1B951AD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</w:tr>
      <w:tr w:rsidR="00167EA3" w:rsidRPr="00930BD4" w14:paraId="666C15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2CA" w14:textId="4B45E48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3297" w14:textId="1693E9D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C86F" w14:textId="4A887A5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34A6" w14:textId="2A8DB77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948E" w14:textId="30AF8DC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D3AB" w14:textId="3CEB07D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THOMASTON-UPSON CO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C36D" w14:textId="362F8DA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205E" w14:textId="5959392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</w:tr>
      <w:tr w:rsidR="00167EA3" w:rsidRPr="00930BD4" w14:paraId="22A485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55F5" w14:textId="60E3214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852C" w14:textId="6F4FA10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DBC6" w14:textId="7A33D77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1F43" w14:textId="52F4F0A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0921" w14:textId="0204068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353F" w14:textId="0823894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FB1C" w14:textId="58CDFD22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Rome R. B. Russell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2E0F" w14:textId="7174F7A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CARTERSVILLE AP GA (A)</w:t>
            </w:r>
          </w:p>
        </w:tc>
      </w:tr>
      <w:tr w:rsidR="00167EA3" w:rsidRPr="00930BD4" w14:paraId="64E5DAE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152C" w14:textId="5F7C01F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FAED" w14:textId="0ED87CB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Pulaski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0394" w14:textId="5ED8297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286C" w14:textId="249191B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8131" w14:textId="5EAA9ED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F2FD" w14:textId="7AC63C9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6E63" w14:textId="24A95CD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7DFC" w14:textId="105BA5E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 GEORGIA REGI GA (A)</w:t>
            </w:r>
          </w:p>
        </w:tc>
      </w:tr>
      <w:tr w:rsidR="00167EA3" w:rsidRPr="00930BD4" w14:paraId="7866264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4EA4" w14:textId="03CE919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E66A" w14:textId="7ED2E6F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1526" w14:textId="2405074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25D4" w14:textId="28AEE5A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361" w14:textId="5841E0A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C761" w14:textId="4F56E7E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BALDWIN COUNTY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542" w14:textId="773CE68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WATKINSVILLE 5 SSE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95D3" w14:textId="7664189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WATKINSVILLE 5 SSE GA (A)</w:t>
            </w:r>
          </w:p>
        </w:tc>
      </w:tr>
      <w:tr w:rsidR="00167EA3" w:rsidRPr="00930BD4" w14:paraId="0EE8AD8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49F1" w14:textId="57FA981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60AA" w14:textId="690ACE0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Quitman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49DA" w14:textId="021A5DA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16D9" w14:textId="2BFF85C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56D4" w14:textId="152DA5B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CE3E" w14:textId="39B8C3C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WEEDON FIELD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52BF" w14:textId="75D1DCE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Lawson Air Force Base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FB25" w14:textId="0F15997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LAWSON AAF GA (A)</w:t>
            </w:r>
          </w:p>
        </w:tc>
      </w:tr>
      <w:tr w:rsidR="00167EA3" w:rsidRPr="00930BD4" w14:paraId="73A7AE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4900" w14:textId="4B2E8F7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2B83" w14:textId="294DFD1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Rabun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85F" w14:textId="045CD29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67A8" w14:textId="6A06DD1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52C7" w14:textId="14B6AD1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F5B" w14:textId="70F55FD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OCCONEE COUNTY REGI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286E" w14:textId="4FEFBF58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A8CE" w14:textId="3B8C6AE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</w:tr>
      <w:tr w:rsidR="00167EA3" w:rsidRPr="00930BD4" w14:paraId="413A60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6ED" w14:textId="37FB772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02C2" w14:textId="016B647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Randolph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C350" w14:textId="0B76149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C80D" w14:textId="62C7A5C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B75" w14:textId="0EA95EC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FE2A" w14:textId="7A7EC1E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WEEDON FIELD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289" w14:textId="76C7AE6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3EF5" w14:textId="657BA24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6555E8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2550" w14:textId="4385A0E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6280" w14:textId="0F599EF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ACD4" w14:textId="78B2B08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232C" w14:textId="43EA607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26E0" w14:textId="57A53D6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3BAF" w14:textId="7A6ECED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877B" w14:textId="468EC15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BA74" w14:textId="6D9B626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THOMSON-MCDUFFIE CO GA (A)</w:t>
            </w:r>
          </w:p>
        </w:tc>
      </w:tr>
      <w:tr w:rsidR="00167EA3" w:rsidRPr="00930BD4" w14:paraId="0ACB945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F0D6" w14:textId="269CB50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13B6" w14:textId="2B598E5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Rockdale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2262" w14:textId="439FD53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C757" w14:textId="01531B9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4839" w14:textId="1924005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7099" w14:textId="3F8F4A1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WINDER-BORROW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D15C" w14:textId="27FC764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F994" w14:textId="1B52098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Atlanta Nexrad (33.37N 84.55 W) Georgia (M)</w:t>
            </w:r>
          </w:p>
        </w:tc>
      </w:tr>
      <w:tr w:rsidR="00167EA3" w:rsidRPr="00930BD4" w14:paraId="4737630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6683" w14:textId="018DC0E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884F" w14:textId="26153F8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F492" w14:textId="055CBDF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75E1" w14:textId="3E5D31E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27B6" w14:textId="65DE943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250C" w14:textId="6D6BB23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LAWSON AAF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8316" w14:textId="4778A94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Lawson Air Force Base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FB90" w14:textId="7B01DC9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1BF0DE1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072A" w14:textId="6D6B9C7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9C05" w14:textId="6F46F37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Screven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2369" w14:textId="1594C57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6ACE" w14:textId="2D087D3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3DBF" w14:textId="1555C35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AB37" w14:textId="5A2291F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02E6" w14:textId="68342AF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6171" w14:textId="3461A92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</w:tr>
      <w:tr w:rsidR="00167EA3" w:rsidRPr="00930BD4" w14:paraId="6D82557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B9E2" w14:textId="73528FC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C12E" w14:textId="6C1B6C5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F6C1" w14:textId="2AA1D93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09F5" w14:textId="105497B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A630" w14:textId="5AF129E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6365" w14:textId="427F927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COUNTY INDU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BF93" w14:textId="4D551E9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E7DD" w14:textId="5583DBB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8 W GA (A)</w:t>
            </w:r>
          </w:p>
        </w:tc>
      </w:tr>
      <w:tr w:rsidR="00167EA3" w:rsidRPr="00930BD4" w14:paraId="1048D4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081B" w14:textId="66D0131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C51B" w14:textId="6F6341E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Spalding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9B8" w14:textId="4BCA973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6AAE" w14:textId="7EFCB46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38BB" w14:textId="3B57CDE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1527" w14:textId="0B82713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THOMASTON-UPSON CO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BBF" w14:textId="1331F27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6BDA" w14:textId="7E2E7AC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</w:tr>
      <w:tr w:rsidR="00167EA3" w:rsidRPr="00930BD4" w14:paraId="4464E4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409C" w14:textId="2AA985D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7319" w14:textId="269E615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3212" w14:textId="7B1A643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818E" w14:textId="30E60F6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F416" w14:textId="0C1A928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BF1D" w14:textId="0CF9F7E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County Airport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DD9" w14:textId="62246CA7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REGIONAL SC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1FD2" w14:textId="2A692DE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GILMER MEMORIAL GA (A)</w:t>
            </w:r>
          </w:p>
        </w:tc>
      </w:tr>
      <w:tr w:rsidR="00167EA3" w:rsidRPr="00930BD4" w14:paraId="7F79A66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BC6" w14:textId="7B35DF9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4F54" w14:textId="0DA0107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21DB" w14:textId="299894C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AE52" w14:textId="0595A34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3882" w14:textId="69880B9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C053" w14:textId="301B5D5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WEEDON FIELD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FDF" w14:textId="13DB63B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Lawson Air Force Base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4A1F" w14:textId="628DA04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0F12F8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D4B2" w14:textId="6085A5D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A6AC" w14:textId="208C72D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Sumter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17FD" w14:textId="65B6E8B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EFFF" w14:textId="5AB8D22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CE1E" w14:textId="316E30B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55DA" w14:textId="6578058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Dougherty Co.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D4F3" w14:textId="3F7F63B7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9311" w14:textId="15214C7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5845471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4AA8" w14:textId="54F0CA2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FBFA" w14:textId="7E4D4D2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Talbot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83B4" w14:textId="0FDE447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8115" w14:textId="3C81B80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E3AA" w14:textId="0CFAD2E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ACDA" w14:textId="2250514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LAWSON AAF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FA02" w14:textId="093DA828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Grange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5D69" w14:textId="1D68B1E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Grange Georgia (M)</w:t>
            </w:r>
          </w:p>
        </w:tc>
      </w:tr>
      <w:tr w:rsidR="00167EA3" w:rsidRPr="00930BD4" w14:paraId="005F08B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1ECA" w14:textId="0A2B664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23DD" w14:textId="6B101C7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Taliaferro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D87C" w14:textId="7077C1E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E8FB" w14:textId="47E7517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E085" w14:textId="147C718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010C" w14:textId="0DFA025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BALDWIN COUNTY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8D95" w14:textId="786183F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B15A" w14:textId="50104C7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WATKINSVILLE 5 SSE GA (A)</w:t>
            </w:r>
          </w:p>
        </w:tc>
      </w:tr>
      <w:tr w:rsidR="00167EA3" w:rsidRPr="00930BD4" w14:paraId="0CE2038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14DF" w14:textId="3696920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A388" w14:textId="4DC8217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Tattnall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4537" w14:textId="0BA177D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1A49" w14:textId="755D066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3684" w14:textId="7A6AAE8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312E" w14:textId="759EF1B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8232" w14:textId="21DD5082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D994" w14:textId="42663FE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</w:tr>
      <w:tr w:rsidR="00167EA3" w:rsidRPr="00930BD4" w14:paraId="29C9A18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0120" w14:textId="25194A7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1EB7" w14:textId="7395618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025" w14:textId="6F916A7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817" w14:textId="702F445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5C5D" w14:textId="69FBF16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5CF7" w14:textId="59B81B6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Warner Robins Air Force Base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F8AB" w14:textId="304C8CF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4844" w14:textId="03C7C08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44FD721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6DAA" w14:textId="73161DF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D524" w14:textId="14B11E5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Telfair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C3BC" w14:textId="409EC61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CE4D" w14:textId="0764E14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32FF" w14:textId="00154D4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1E00" w14:textId="54B30B0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EA01" w14:textId="67DE65A7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5A36" w14:textId="59EEB52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</w:tr>
      <w:tr w:rsidR="00167EA3" w:rsidRPr="00930BD4" w14:paraId="4299A58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5F94" w14:textId="387CA9E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8357" w14:textId="7CF4DB7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Terrell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5A86" w14:textId="5578279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B02D" w14:textId="455412B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A4F6" w14:textId="77896CB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3972" w14:textId="309E8CB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Dougherty Co.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2F3F" w14:textId="3213305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B267" w14:textId="25336AA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298961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903F" w14:textId="32DA6FF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8BD1" w14:textId="0E3BEDA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9CFB" w14:textId="4BC8996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0AAC" w14:textId="510C900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38E2" w14:textId="3CD41DA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0C1E" w14:textId="357B884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400" w14:textId="3EC8D21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11 SW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E5AB" w14:textId="392FFB8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11 SW GA (A)</w:t>
            </w:r>
          </w:p>
        </w:tc>
      </w:tr>
      <w:tr w:rsidR="00167EA3" w:rsidRPr="00930BD4" w14:paraId="19EC208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3EC3" w14:textId="0D75A5C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88CB" w14:textId="7BE4AD6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B84C" w14:textId="6383E26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32AC" w14:textId="6962B07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BC03" w14:textId="0E00321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9C86" w14:textId="63C83FE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02D9" w14:textId="63A471C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SW GEORGIA REGIONAL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30A5" w14:textId="36ACAE9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Georgia (M)</w:t>
            </w:r>
          </w:p>
        </w:tc>
      </w:tr>
      <w:tr w:rsidR="00167EA3" w:rsidRPr="00930BD4" w14:paraId="273BE9C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7D42" w14:textId="17E9B57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0DA4" w14:textId="7614ADE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Toombs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1D0D" w14:textId="489396F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58B6" w14:textId="526CFE3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018D" w14:textId="55C92A1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6A59" w14:textId="3968AB9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VIDALIA REGIONAL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E683" w14:textId="357DEA1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VIDALIA REGIONAL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6EC3" w14:textId="3A8B81B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VIDALIA REGIONAL GA (A)</w:t>
            </w:r>
          </w:p>
        </w:tc>
      </w:tr>
      <w:tr w:rsidR="00167EA3" w:rsidRPr="00930BD4" w14:paraId="0AD38E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110" w14:textId="12466B6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A75E" w14:textId="6270E5E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Towns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91D8" w14:textId="5F7FC50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FD5C" w14:textId="3FA6142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8FDC" w14:textId="4271B48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B1CF" w14:textId="69442C7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CAROLINA RE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841" w14:textId="4BFC0AB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5AA4" w14:textId="1F346A8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</w:tr>
      <w:tr w:rsidR="00167EA3" w:rsidRPr="00930BD4" w14:paraId="6E087C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1225" w14:textId="4153653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11FA" w14:textId="5F641EF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Treutlen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5319" w14:textId="0A21E4B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D787" w14:textId="72E72C9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09D2" w14:textId="1FBDAF2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8479" w14:textId="3172E48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441E" w14:textId="08D1EAD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9403" w14:textId="782B72E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</w:tr>
      <w:tr w:rsidR="00167EA3" w:rsidRPr="00930BD4" w14:paraId="573E866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06DA" w14:textId="5F6CF36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B415" w14:textId="741647A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7022" w14:textId="4B4D55E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8E68" w14:textId="17854BB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259D" w14:textId="4A7591D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DF35" w14:textId="7EE46FF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C8C1" w14:textId="054370B9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5649" w14:textId="07482CF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NEWNAN-COWETA COUNT GA (A)</w:t>
            </w:r>
          </w:p>
        </w:tc>
      </w:tr>
      <w:tr w:rsidR="00167EA3" w:rsidRPr="00930BD4" w14:paraId="20E56F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0678" w14:textId="15E1078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F665" w14:textId="097A716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Turner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617F" w14:textId="2F4C470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90D" w14:textId="429366D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817D" w14:textId="4ECB7D9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631E" w14:textId="2E8A289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Dougherty Co.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B1BE" w14:textId="274EC36D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SW GEORGIA REGIONAL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F336" w14:textId="13AC01C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Georgia (M)</w:t>
            </w:r>
          </w:p>
        </w:tc>
      </w:tr>
      <w:tr w:rsidR="00167EA3" w:rsidRPr="00930BD4" w14:paraId="249D4FA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BB5F" w14:textId="1128A59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DA91" w14:textId="5168774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Twiggs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C937" w14:textId="26041F9C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02F9" w14:textId="5919A96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C295" w14:textId="1C5EB06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837B" w14:textId="181624F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305E" w14:textId="53DB07DC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15D8" w14:textId="14C95E4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 GEORGIA REGI GA (A)</w:t>
            </w:r>
          </w:p>
        </w:tc>
      </w:tr>
      <w:tr w:rsidR="00167EA3" w:rsidRPr="00930BD4" w14:paraId="7F87127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976F" w14:textId="73679EC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5345" w14:textId="637C524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3EA8" w14:textId="01C98A6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7C89" w14:textId="2AFF970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4E0" w14:textId="1284DC3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9ECC" w14:textId="78476D0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Lee Gilmer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470D" w14:textId="729965EE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CAROLINA RE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8343" w14:textId="01E8544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CAROLINA RE NC (A)</w:t>
            </w:r>
          </w:p>
        </w:tc>
      </w:tr>
      <w:tr w:rsidR="00167EA3" w:rsidRPr="00930BD4" w14:paraId="429E8E5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7308" w14:textId="718C142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EF05" w14:textId="5967B94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Upson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6910" w14:textId="18CDFAC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40EA" w14:textId="0956188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0A07" w14:textId="0520858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9126" w14:textId="450C975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 GEORGIA REGI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E4A0" w14:textId="1A49D1D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6107" w14:textId="1D039AB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Atlanta Nexrad (33.37N 84.55 W) Georgia (M)</w:t>
            </w:r>
          </w:p>
        </w:tc>
      </w:tr>
      <w:tr w:rsidR="00167EA3" w:rsidRPr="00930BD4" w14:paraId="56C7CC6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8FFF" w14:textId="25B8F12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1529" w14:textId="4EC52C8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927A" w14:textId="41A13F3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F7DC" w14:textId="27461CF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8CD5" w14:textId="0CE3B01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C662" w14:textId="53DA4A2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D75F" w14:textId="0218274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837B" w14:textId="73A6841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HEAD 1 SSW AL (A)</w:t>
            </w:r>
          </w:p>
        </w:tc>
      </w:tr>
      <w:tr w:rsidR="00167EA3" w:rsidRPr="00930BD4" w14:paraId="75BCDA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A298" w14:textId="3506D00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76A3" w14:textId="2E312EB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27C0" w14:textId="6170E2B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D71A" w14:textId="6B5D472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DEEF" w14:textId="60605D2F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2C2C" w14:textId="1BF214E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 COUNTY REGIO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D8C" w14:textId="7ED02DBD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DEKALB-PEACHTREE AP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F399" w14:textId="1377A73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GILMER MEMORIAL GA (A)</w:t>
            </w:r>
          </w:p>
        </w:tc>
      </w:tr>
      <w:tr w:rsidR="00167EA3" w:rsidRPr="00930BD4" w14:paraId="021D1B3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32F3" w14:textId="4E84E10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7DB3" w14:textId="35A5B07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2BAB" w14:textId="2D571A29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31B1" w14:textId="0CB557E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FC5C" w14:textId="1C7FD91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43F1" w14:textId="7339339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F3AF" w14:textId="6E6E28E4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292C" w14:textId="1323A73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</w:tr>
      <w:tr w:rsidR="00167EA3" w:rsidRPr="00930BD4" w14:paraId="03B056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B783" w14:textId="638E8B4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E37A" w14:textId="2E89142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835B" w14:textId="408B6E4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1132" w14:textId="14A795BB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4E1" w14:textId="20EFB47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168B" w14:textId="7862D93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BALDWIN COUNTY AP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6117" w14:textId="18C3E476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THOMSON-MCDUFFIE CO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A21F" w14:textId="2E2048B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THOMSON-MCDUFFIE CO GA (A)</w:t>
            </w:r>
          </w:p>
        </w:tc>
      </w:tr>
      <w:tr w:rsidR="00167EA3" w:rsidRPr="00930BD4" w14:paraId="0A6714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9E43" w14:textId="25BBFF7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3665" w14:textId="41F0603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BA86" w14:textId="5255F8F5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8DDB" w14:textId="7F737DA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E8F9" w14:textId="0C69818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46D6" w14:textId="4DC34C9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32E5" w14:textId="16D3D71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7E1C" w14:textId="57EFBEA2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</w:tr>
      <w:tr w:rsidR="00167EA3" w:rsidRPr="00930BD4" w14:paraId="562AF27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A009" w14:textId="4B47338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46D1" w14:textId="23C2742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C00E" w14:textId="4E9EB06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A3F1" w14:textId="388A68F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19A2" w14:textId="638BD283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47D3" w14:textId="58E6DFA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WAYCROSS-WARE COUNT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C9E" w14:textId="4E298520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7B64" w14:textId="29E5048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BACON COUNTY AP GA (A)</w:t>
            </w:r>
          </w:p>
        </w:tc>
      </w:tr>
      <w:tr w:rsidR="00167EA3" w:rsidRPr="00930BD4" w14:paraId="710EB39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E54D" w14:textId="760EAEC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9BC8" w14:textId="03E9903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534" w14:textId="0E7FE6E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6C04" w14:textId="7395EF4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C6AB" w14:textId="12DCB3F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79A5" w14:textId="191128F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WEEDON FIELD AL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C0A" w14:textId="227C1D87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Lawson Air Force Base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6939" w14:textId="0E859C0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Americus Georgia (M)</w:t>
            </w:r>
          </w:p>
        </w:tc>
      </w:tr>
      <w:tr w:rsidR="00167EA3" w:rsidRPr="00930BD4" w14:paraId="3D68F9B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9BE" w14:textId="530B060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13AB" w14:textId="757B19F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5234" w14:textId="408A4F8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4883" w14:textId="1C0FB88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CF90" w14:textId="251BB8C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876" w14:textId="047B3B7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249" w14:textId="5FF65191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E42D" w14:textId="07A409F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</w:tr>
      <w:tr w:rsidR="00167EA3" w:rsidRPr="00930BD4" w14:paraId="5D1EBFF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78F6" w14:textId="4D48EF2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6324" w14:textId="1954B82A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139A" w14:textId="79CF569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C546" w14:textId="1FCD840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EF76" w14:textId="2F44C5F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453" w14:textId="2ECE5467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GILMER MEMORIAL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7FBE" w14:textId="627FE4F7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CAROLINA RE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C069" w14:textId="5F7FB59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CAROLINA RE NC (A)</w:t>
            </w:r>
          </w:p>
        </w:tc>
      </w:tr>
      <w:tr w:rsidR="00167EA3" w:rsidRPr="00930BD4" w14:paraId="25F3671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B5C1" w14:textId="2FF8189B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A872" w14:textId="093372D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F6A8" w14:textId="4ECC87D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4B52" w14:textId="48871A54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5CCA" w14:textId="4F157C0D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63F" w14:textId="1A82918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RUSSELL R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F062" w14:textId="14E36853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Chattanooga Lovell Field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8101" w14:textId="7325F17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Dalton Georgia (M)</w:t>
            </w:r>
          </w:p>
        </w:tc>
      </w:tr>
      <w:tr w:rsidR="00167EA3" w:rsidRPr="00930BD4" w14:paraId="1BB64F4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A805" w14:textId="4923AEC1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6B2E" w14:textId="45B912EC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Wilcox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B9B9" w14:textId="70F446E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CB44" w14:textId="3147213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E079" w14:textId="3CC48E2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43AB" w14:textId="75CA72D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Warner Robins Air Force Base Georgia (M); ROBINS AFB GA (A); Americus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0FA4" w14:textId="1CAF0BF5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Warner Robins Air Force Base Georgia (M); ROBINS AFB GA (A); Americus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0B41" w14:textId="026A731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Warner Robins Air Force Base Georgia (M); ROBINS AFB GA (A); Americus Georgia (M)</w:t>
            </w:r>
          </w:p>
        </w:tc>
      </w:tr>
      <w:tr w:rsidR="00167EA3" w:rsidRPr="00930BD4" w14:paraId="6A9B81C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02E2" w14:textId="083B1F76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5DA2" w14:textId="326310A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FF46" w14:textId="2DB68747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D7BA" w14:textId="4DCF052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D65B" w14:textId="07E92F78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4E75" w14:textId="719C0259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 COUNTY REGIO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C57" w14:textId="38210F8A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Ben Epps Airport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8EED" w14:textId="675DF17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WATKINSVILLE 5 SSE GA (A)</w:t>
            </w:r>
          </w:p>
        </w:tc>
      </w:tr>
      <w:tr w:rsidR="00167EA3" w:rsidRPr="00930BD4" w14:paraId="5BAA22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9A83" w14:textId="48C0E743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9106" w14:textId="3DDD8B1F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Wilkinson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495B" w14:textId="5FFC86F2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E80C" w14:textId="0D687271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F2D8" w14:textId="0E66CE56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242E" w14:textId="26F89B58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MUNICIPAL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E738" w14:textId="17D1A34F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Dublin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272A" w14:textId="6072BFAD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 GEORGIA REGI GA (A)</w:t>
            </w:r>
          </w:p>
        </w:tc>
      </w:tr>
      <w:tr w:rsidR="00167EA3" w:rsidRPr="00930BD4" w14:paraId="6D22A5E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24AD" w14:textId="2C9F2C65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BFB7" w14:textId="794C4C0E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922A" w14:textId="6EC1527E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486C" w14:textId="0F2CDFD0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380B" w14:textId="67611D8A" w:rsidR="00167EA3" w:rsidRPr="00930BD4" w:rsidRDefault="00167EA3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CB8C" w14:textId="71D94934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Dougherty Co. Airport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0210" w14:textId="4ACFB69B" w:rsidR="00167EA3" w:rsidRPr="00930BD4" w:rsidRDefault="00167EA3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SW GEORGIA REGIONAL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2BD4" w14:textId="1D9D2530" w:rsidR="00167EA3" w:rsidRPr="00930BD4" w:rsidRDefault="00167EA3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 Georgia (M)</w:t>
            </w:r>
          </w:p>
        </w:tc>
      </w:tr>
      <w:tr w:rsidR="008E33A3" w:rsidRPr="00930BD4" w14:paraId="6ED64158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31177" w14:textId="63EF3DC4" w:rsidR="00D00965" w:rsidRPr="00930BD4" w:rsidRDefault="00D00965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24" w:name="_Toc484097610"/>
            <w:r w:rsidRPr="00930BD4">
              <w:rPr>
                <w:rFonts w:ascii="Times New Roman" w:hAnsi="Times New Roman" w:cs="Times New Roman"/>
              </w:rPr>
              <w:t>Guam</w:t>
            </w:r>
            <w:bookmarkEnd w:id="24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1E2F6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CE450" w14:textId="523D8DBB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FAEF3" w14:textId="1E731A6C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76A9B" w14:textId="40C972C2" w:rsidR="00D00965" w:rsidRPr="00930BD4" w:rsidRDefault="00D00965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19D58" w14:textId="77777777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F8333" w14:textId="557D23DA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1415" w14:textId="4B4B6C61" w:rsidR="00D00965" w:rsidRPr="00930BD4" w:rsidRDefault="00D00965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E33A3" w:rsidRPr="00930BD4" w14:paraId="39ECFEE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4611" w14:textId="33B6D8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Guam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B080" w14:textId="0C33D9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AEC6D" w14:textId="3C18DD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CE7D8" w14:textId="1C38C7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FF92" w14:textId="777777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3D0F" w14:textId="611E25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GUAM INTL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178" w14:textId="0A7879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ANDERSEN AFB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336C" w14:textId="70E636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GUAM INTL (A)</w:t>
            </w:r>
          </w:p>
        </w:tc>
      </w:tr>
      <w:tr w:rsidR="008E33A3" w:rsidRPr="00930BD4" w14:paraId="60B8E0D7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CD156" w14:textId="6B704E12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25" w:name="_Toc484097611"/>
            <w:r w:rsidRPr="00930BD4">
              <w:rPr>
                <w:rFonts w:ascii="Times New Roman" w:hAnsi="Times New Roman" w:cs="Times New Roman"/>
              </w:rPr>
              <w:t>Hawaii</w:t>
            </w:r>
            <w:bookmarkEnd w:id="25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77974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B2D3B" w14:textId="777777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32553" w14:textId="777777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BA26A" w14:textId="777777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29E5D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4DD9F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900E" w14:textId="76F501EF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24DE681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CC93" w14:textId="5D7868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E3C5" w14:textId="14F687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B12A" w14:textId="690FA3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85BB" w14:textId="28FE54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18F1" w14:textId="69725E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D6BB" w14:textId="3B1205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Keahol-Kona International Airport Hawaii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4C16" w14:textId="08D9CCB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MAUNA LOA 5 NNE HI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3EFE" w14:textId="26906F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MAUNA LOA 5 NNE HI (A)</w:t>
            </w:r>
          </w:p>
        </w:tc>
      </w:tr>
      <w:tr w:rsidR="001A4622" w:rsidRPr="00930BD4" w14:paraId="51E557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FA78" w14:textId="15B7E4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7A19" w14:textId="7D4225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Honolulu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0D3D" w14:textId="4DA1ED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CD2D" w14:textId="4DE3CF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2677" w14:textId="20A254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8B62" w14:textId="43527A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Barbers Point Naval Air Station Hawaii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DB1" w14:textId="6A6F670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Wahaiwa Hawaii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0B20" w14:textId="4ED027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Barbers Point Naval Air Station Hawaii (M)</w:t>
            </w:r>
          </w:p>
        </w:tc>
      </w:tr>
      <w:tr w:rsidR="001A4622" w:rsidRPr="00930BD4" w14:paraId="246DD67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E1CC" w14:textId="24A9D1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3C81" w14:textId="71116C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Kalawao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0232" w14:textId="2F2345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1021" w14:textId="5F945F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A544" w14:textId="3743F1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1565" w14:textId="7F8DA5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Molokai Hawaii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2B8" w14:textId="4C66E55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LANAI HI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604B" w14:textId="227897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LANAI HI (A)</w:t>
            </w:r>
          </w:p>
        </w:tc>
      </w:tr>
      <w:tr w:rsidR="001A4622" w:rsidRPr="00930BD4" w14:paraId="760D78E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136A" w14:textId="2D9B57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7E1B" w14:textId="1BE78E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Kauai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BF47" w14:textId="0BCC24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EF2B" w14:textId="5F9C26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1F83" w14:textId="3AA0DF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A4BA" w14:textId="51F0D8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LIHUE HI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0300" w14:textId="5D22779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Lihue Airport Hawaii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66BE" w14:textId="0E51B3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Lihue Airport Hawaii (M)</w:t>
            </w:r>
          </w:p>
        </w:tc>
      </w:tr>
      <w:tr w:rsidR="001A4622" w:rsidRPr="00930BD4" w14:paraId="18B6DED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63EE" w14:textId="6E424D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8C15" w14:textId="404666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EDC0" w14:textId="0F5D08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BCB5" w14:textId="68488B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636A" w14:textId="66BDE0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B67E" w14:textId="29ED32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KAHULUI HI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D84D" w14:textId="7C6759D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LANAI HI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7229" w14:textId="23EE4B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LANAI HI (A)</w:t>
            </w:r>
          </w:p>
        </w:tc>
      </w:tr>
      <w:tr w:rsidR="008E33A3" w:rsidRPr="00930BD4" w14:paraId="2BD2ADDA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5478" w14:textId="0547CAE7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26" w:name="RANGE!A564"/>
            <w:bookmarkStart w:id="27" w:name="_Toc484097612"/>
            <w:r w:rsidRPr="00930BD4">
              <w:rPr>
                <w:rFonts w:ascii="Times New Roman" w:hAnsi="Times New Roman" w:cs="Times New Roman"/>
              </w:rPr>
              <w:t>Idaho</w:t>
            </w:r>
            <w:bookmarkEnd w:id="26"/>
            <w:bookmarkEnd w:id="27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5626C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DB97A" w14:textId="0B4447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15AE8" w14:textId="55884B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94B1B" w14:textId="68D5B4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2EF99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7F7F1" w14:textId="1C442A02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1502" w14:textId="6B9E2BE6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2C4999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51BF" w14:textId="1077E8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E627" w14:textId="7B84ED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30E0" w14:textId="06A45D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B887" w14:textId="4857BD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BA88" w14:textId="34A3A2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C2AF" w14:textId="57E8A3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MOUNTAIN HOME AFB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3922" w14:textId="600536E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Mountain Home Air Force Base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E3C1" w14:textId="4317D6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MURPHY 10 W ID (A)</w:t>
            </w:r>
          </w:p>
        </w:tc>
      </w:tr>
      <w:tr w:rsidR="001A4622" w:rsidRPr="00930BD4" w14:paraId="31E8329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4265" w14:textId="2FAD2A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D783" w14:textId="0D59EC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869E" w14:textId="635005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46EB" w14:textId="47156B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9864" w14:textId="414545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E0D7" w14:textId="07061A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MCCALL MUNICIPAL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DAA0" w14:textId="35F77AF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Mccall Airport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BCA" w14:textId="7235FA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Mccall Airport Idaho (M)</w:t>
            </w:r>
          </w:p>
        </w:tc>
      </w:tr>
      <w:tr w:rsidR="001A4622" w:rsidRPr="00930BD4" w14:paraId="07BBCC0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886B" w14:textId="34224B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3CFF" w14:textId="744F22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Bannock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F175" w14:textId="728270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E1DC" w14:textId="223F16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6BEB" w14:textId="4035D2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FCA7" w14:textId="24466D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POCATELLO REGIONAL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5BBF" w14:textId="76D125C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Pocatello Regional Airport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AF20" w14:textId="50A3EF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Pocatello Regional Airport Idaho (M)</w:t>
            </w:r>
          </w:p>
        </w:tc>
      </w:tr>
      <w:tr w:rsidR="001A4622" w:rsidRPr="00930BD4" w14:paraId="790A74D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177" w14:textId="30960F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F728" w14:textId="25BCBB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Bear 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AD12" w14:textId="2BEEF4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68F9" w14:textId="595540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05B5" w14:textId="2F0EE7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9DF0" w14:textId="758F3F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Logan-Cache Airport Utah (M); LOGAN-CACHE AP UT (A); Big Piney Marbleton Airport Wyoming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7FD6" w14:textId="04D63EA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Logan-Cache Airport Utah (M); LOGAN-CACHE AP UT (A); Big Piney Marbleton Airport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4F61" w14:textId="2A2D36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Logan-Cache Airport Utah (M); LOGAN-CACHE AP UT (A); Big Piney Marbleton Airport Wyoming (M)</w:t>
            </w:r>
          </w:p>
        </w:tc>
      </w:tr>
      <w:tr w:rsidR="001A4622" w:rsidRPr="00930BD4" w14:paraId="0BCEBF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5F7D" w14:textId="447E10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F52F" w14:textId="647D86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Benewah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DD72" w14:textId="552BF8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424B" w14:textId="33F95E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15F5" w14:textId="750480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2241" w14:textId="596494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Pullman-Moscow Regional Airport Washington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0F63" w14:textId="5C7498D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Moscow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1E5C" w14:textId="00192C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Coeur D`Alene Idaho (M)</w:t>
            </w:r>
          </w:p>
        </w:tc>
      </w:tr>
      <w:tr w:rsidR="001A4622" w:rsidRPr="00930BD4" w14:paraId="0E8A85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FDD8" w14:textId="4E87FD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F4F4" w14:textId="2A4945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Bingham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F1F0" w14:textId="3816B5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27A0" w14:textId="5D0EC8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221B" w14:textId="6DF436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4A49" w14:textId="5EED44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POCATELLO REGIONAL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FC07" w14:textId="47B5932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 Falls Fanning Field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D0AF" w14:textId="1BDAB1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 Falls Fanning Field Idaho (M)</w:t>
            </w:r>
          </w:p>
        </w:tc>
      </w:tr>
      <w:tr w:rsidR="001A4622" w:rsidRPr="00930BD4" w14:paraId="79D0E4C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E679" w14:textId="5C9CE9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9542" w14:textId="3C9EC2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F4FF" w14:textId="6A2005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A351" w14:textId="64AAEA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3B9C" w14:textId="7CA263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99B4" w14:textId="2ABA4F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ARCO 17 SW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F056" w14:textId="7FDF353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ARCO 17 SW ID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14CD" w14:textId="310AB7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ARCO 17 SW ID (A)</w:t>
            </w:r>
          </w:p>
        </w:tc>
      </w:tr>
      <w:tr w:rsidR="001A4622" w:rsidRPr="00930BD4" w14:paraId="562FE17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F206" w14:textId="59955C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A586" w14:textId="341C90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Boise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DB40" w14:textId="38DE66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EA5C" w14:textId="35A62A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A988" w14:textId="771C0B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A5A3" w14:textId="1CFEE0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BOISE AP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BB3D" w14:textId="59569E0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Boise Air Terminal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A99F" w14:textId="6AFA12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Boise Air Terminal Idaho (M)</w:t>
            </w:r>
          </w:p>
        </w:tc>
      </w:tr>
      <w:tr w:rsidR="001A4622" w:rsidRPr="00930BD4" w14:paraId="0612636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501" w14:textId="21AB0B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9841" w14:textId="7E4268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Bonner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EBD9" w14:textId="42F935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D5F4" w14:textId="06A07C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9754" w14:textId="3BB6B3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595D" w14:textId="420903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COEUR D'ALENE AP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1B1" w14:textId="6EEA6A8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COEUR D’ALENE AP ID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FF9E" w14:textId="586027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SANDPOINT AP ID (A)</w:t>
            </w:r>
          </w:p>
        </w:tc>
      </w:tr>
      <w:tr w:rsidR="001A4622" w:rsidRPr="00930BD4" w14:paraId="2724F5C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1A7F" w14:textId="7A0B6D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36D4" w14:textId="218D80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Bonneville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41CC" w14:textId="3C2FED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26B2" w14:textId="0DB21B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09B" w14:textId="2E6EB0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3143" w14:textId="106164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 FALLS REGIONA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1881" w14:textId="4546D49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 Falls Fanning Field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F1F50" w14:textId="49566F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REXBURG-MADISON COU ID (A)</w:t>
            </w:r>
          </w:p>
        </w:tc>
      </w:tr>
      <w:tr w:rsidR="001A4622" w:rsidRPr="00930BD4" w14:paraId="47D79A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9F6B" w14:textId="6E586C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BAB1" w14:textId="06E9CE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Boundary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E495" w14:textId="3EE739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D828" w14:textId="73C9DA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60EE" w14:textId="4F4C70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6D11" w14:textId="59D381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SANDPOINT AP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D8BC" w14:textId="2EC56BD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SANDPOINT AP ID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8B89" w14:textId="66C697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SANDPOINT AP ID (A)</w:t>
            </w:r>
          </w:p>
        </w:tc>
      </w:tr>
      <w:tr w:rsidR="001A4622" w:rsidRPr="00930BD4" w14:paraId="1D7E9C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D037" w14:textId="0054ED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9FB9" w14:textId="7764BB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82EE" w14:textId="4D339E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AEB6" w14:textId="5D3108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7C8C" w14:textId="10F761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C739" w14:textId="53DB66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ARCO 17 SW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CBFC" w14:textId="7BFC073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ARCO 17 SW ID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7D98" w14:textId="0EAE62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ARCO 17 SW ID (A)</w:t>
            </w:r>
          </w:p>
        </w:tc>
      </w:tr>
      <w:tr w:rsidR="001A4622" w:rsidRPr="00930BD4" w14:paraId="5C1FFF5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FC6C" w14:textId="3EBF09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856A" w14:textId="44D069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069B" w14:textId="2C3DDD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2CA5" w14:textId="5064CD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8298" w14:textId="71D4F7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D417" w14:textId="4312E7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RANGER STAT ID (A); JEROME COUNTY AP ID (A); MOUNTAIN HOME AFB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B86C" w14:textId="612A2D3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RANGER STAT ID (A); JEROME COUNTY AP ID (A); MOUNTAIN HOME AFB ID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26D1" w14:textId="2A1696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RANGER STAT ID (A); JEROME COUNTY AP ID (A); MOUNTAIN HOME AFB ID (A)</w:t>
            </w:r>
          </w:p>
        </w:tc>
      </w:tr>
      <w:tr w:rsidR="001A4622" w:rsidRPr="00930BD4" w14:paraId="5CDA8D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7FED" w14:textId="0DEBB9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8055" w14:textId="1FF5DB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Canyon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49E5" w14:textId="78DCC9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AA56" w14:textId="07AE67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7E68" w14:textId="3257C9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3B77" w14:textId="45A5B9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BOISE AP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CA08" w14:textId="61B5C10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Boise Air Terminal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4D30" w14:textId="14BB05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MURPHY 10 W ID (A)</w:t>
            </w:r>
          </w:p>
        </w:tc>
      </w:tr>
      <w:tr w:rsidR="001A4622" w:rsidRPr="00930BD4" w14:paraId="53EDF8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9CC" w14:textId="316D9C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5106" w14:textId="46BA3C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Caribou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2BD1" w14:textId="47A73D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EC8E" w14:textId="7B8A16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F8B3" w14:textId="3BF765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C146" w14:textId="02125E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POCATELLO REGIONAL ID (A); Pocatello Regional Airport Idaho (M); IDAHO FALLS REGIONA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851F" w14:textId="79A3FAB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POCATELLO REGIONAL ID (A); Pocatello Regional Airport Idaho (M); IDAHO FALLS REGIONA ID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2A6E" w14:textId="22D663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POCATELLO REGIONAL ID (A); Pocatello Regional Airport Idaho (M); IDAHO FALLS REGIONA ID (A)</w:t>
            </w:r>
          </w:p>
        </w:tc>
      </w:tr>
      <w:tr w:rsidR="001A4622" w:rsidRPr="00930BD4" w14:paraId="318B9F9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B304" w14:textId="0CF6CF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9A83" w14:textId="16EB97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Cassia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6962" w14:textId="4C3168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AD9E" w14:textId="67CEF1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5826" w14:textId="4C1E6C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63CE" w14:textId="7AA57F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Burley Municipal Airport Idaho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505F" w14:textId="3BB7BE1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Burley Municipal Airport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EEE5" w14:textId="13039D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Burley Municipal Airport Idaho (M)</w:t>
            </w:r>
          </w:p>
        </w:tc>
      </w:tr>
      <w:tr w:rsidR="001A4622" w:rsidRPr="00930BD4" w14:paraId="4DF73F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ED85" w14:textId="0D9B8D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F1B7" w14:textId="13A2DF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D0A0" w14:textId="5FBD7B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471E" w14:textId="685036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1E32" w14:textId="6CEDFE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24E6" w14:textId="40EBDF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REXBURG-MADISON COU ID (A); Idaho Falls Fanning Field Idaho (M); IDAHO FALLS REGIONA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AB6D" w14:textId="0AFF320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REXBURG-MADISON COU ID (A); Idaho Falls Fanning Field Idaho (M); IDAHO FALLS REGIONA ID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6749" w14:textId="7B2EC7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REXBURG-MADISON COU ID (A); Idaho Falls Fanning Field Idaho (M); IDAHO FALLS REGIONA ID (A)</w:t>
            </w:r>
          </w:p>
        </w:tc>
      </w:tr>
      <w:tr w:rsidR="001A4622" w:rsidRPr="00930BD4" w14:paraId="1866240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5E35" w14:textId="524B31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D2BF" w14:textId="0BAB6E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Clearwater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BC4" w14:textId="1B582C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0B00" w14:textId="3DFDA1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EF3" w14:textId="6BEC2D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12D9" w14:textId="1566C5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Kamiah Idaho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55EC" w14:textId="4F1FFC7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Kamiah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1508" w14:textId="19259E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Kamiah Idaho (M)</w:t>
            </w:r>
          </w:p>
        </w:tc>
      </w:tr>
      <w:tr w:rsidR="001A4622" w:rsidRPr="00930BD4" w14:paraId="0DB7D74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5CE3" w14:textId="3F8C49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231E" w14:textId="0C387A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07A6" w14:textId="7334F9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254D" w14:textId="78653C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C514" w14:textId="4E4D52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5C65" w14:textId="333F33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CHALLIS AMOS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CB11" w14:textId="70B6769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RANGER STAT ID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1914" w14:textId="22F0C4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RANGER STAT ID (A)</w:t>
            </w:r>
          </w:p>
        </w:tc>
      </w:tr>
      <w:tr w:rsidR="001A4622" w:rsidRPr="00930BD4" w14:paraId="7C28BD4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0FFE" w14:textId="73C03A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6281" w14:textId="5CB2EF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Elmore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E9E6" w14:textId="0EE060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D9C5" w14:textId="064E3B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43C3" w14:textId="7653AE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90F1" w14:textId="03526F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MOUNTAIN HOME AFB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95B7" w14:textId="7302269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Mountain Home Air Force Base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9B12" w14:textId="348E82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Mountain Home Air Force Base Idaho (M)</w:t>
            </w:r>
          </w:p>
        </w:tc>
      </w:tr>
      <w:tr w:rsidR="001A4622" w:rsidRPr="00930BD4" w14:paraId="7A8B6B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5D6F" w14:textId="795636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4E28" w14:textId="181B30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1E69" w14:textId="055B45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7FBC" w14:textId="0C6F6D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FDC1" w14:textId="2A2A77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A044" w14:textId="18D75B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LOGAN-CACHE AP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20E7" w14:textId="7C785A6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Logan-Cache Airport Utah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FBE1" w14:textId="3031F4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Logan-Cache Airport Utah (M)</w:t>
            </w:r>
          </w:p>
        </w:tc>
      </w:tr>
      <w:tr w:rsidR="001A4622" w:rsidRPr="00930BD4" w14:paraId="4A7CD09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E33B" w14:textId="05F7D5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3FF4" w14:textId="2226C8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2E3C" w14:textId="1A5CF6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8F4A" w14:textId="1C3F50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B50B" w14:textId="0A3751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3272" w14:textId="71071F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REXBURG-MADISON COU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C8EB" w14:textId="4633F07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REXBURG-MADISON COU ID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07E4" w14:textId="519DD5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REXBURG-MADISON COU ID (A)</w:t>
            </w:r>
          </w:p>
        </w:tc>
      </w:tr>
      <w:tr w:rsidR="001A4622" w:rsidRPr="00930BD4" w14:paraId="7E4C40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F516" w14:textId="341DF3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1F7D" w14:textId="7B109A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7B9" w14:textId="40DF6B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C1D3" w14:textId="3D6243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B1E3" w14:textId="5D54AB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436F" w14:textId="744844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BOISE AP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110C" w14:textId="0F53654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Boise Air Terminal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33C9" w14:textId="0D61A7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Caldwell Idaho (M)</w:t>
            </w:r>
          </w:p>
        </w:tc>
      </w:tr>
      <w:tr w:rsidR="001A4622" w:rsidRPr="00930BD4" w14:paraId="02ADD5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5375" w14:textId="5D16F5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9794" w14:textId="3F214C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E11" w14:textId="4AB58F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F231" w14:textId="3DF436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30EB" w14:textId="2B9A5A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8F85" w14:textId="60883F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Falls Airport Idaho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49B" w14:textId="50D684E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Falls Airport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9F20" w14:textId="50B651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Falls Airport Idaho (M)</w:t>
            </w:r>
          </w:p>
        </w:tc>
      </w:tr>
      <w:tr w:rsidR="001A4622" w:rsidRPr="00930BD4" w14:paraId="3EF7B9E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B5BC" w14:textId="763C1B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D3B9" w14:textId="469D8B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5CA9" w14:textId="2E80A0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B45B" w14:textId="403F71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F5BA" w14:textId="75D43A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C546" w14:textId="5EC934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Kamiah Idaho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7EE5" w14:textId="0DC35B8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Kamiah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6876" w14:textId="1A9B1D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Kamiah Idaho (M)</w:t>
            </w:r>
          </w:p>
        </w:tc>
      </w:tr>
      <w:tr w:rsidR="001A4622" w:rsidRPr="00930BD4" w14:paraId="2D3ADF7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89A5" w14:textId="78D196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62E6" w14:textId="210357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D0DE" w14:textId="28C445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C125" w14:textId="2683C4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99F5" w14:textId="0E2609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2D09" w14:textId="1E38FF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 FALLS REGIONA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A127" w14:textId="215344B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 Falls Fanning Field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70F8" w14:textId="127F8C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REXBURG-MADISON COU ID (A)</w:t>
            </w:r>
          </w:p>
        </w:tc>
      </w:tr>
      <w:tr w:rsidR="001A4622" w:rsidRPr="00930BD4" w14:paraId="53E2CCB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B4FE" w14:textId="6B3EFF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492A" w14:textId="52D2D0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C8BE" w14:textId="0285C1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FDDB" w14:textId="3D1EA4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BCC8" w14:textId="084D2A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392C" w14:textId="5FA206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Falls Airport Idaho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FA82" w14:textId="4554CC9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Falls Airport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82AA" w14:textId="6138E6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Burley Municipal Airport Idaho (M)</w:t>
            </w:r>
          </w:p>
        </w:tc>
      </w:tr>
      <w:tr w:rsidR="001A4622" w:rsidRPr="00930BD4" w14:paraId="64BBEAE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7F46" w14:textId="4ACE58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69A3" w14:textId="045B0B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Kootenai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773" w14:textId="615033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AA52" w14:textId="4CFAF8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F9EE" w14:textId="333A94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201D" w14:textId="598F2D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Spokane Felts Field Municipal Airport Washington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A87" w14:textId="13FAC8C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DEER PARK AP WA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4690" w14:textId="16F603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DEER PARK AP WA (A)</w:t>
            </w:r>
          </w:p>
        </w:tc>
      </w:tr>
      <w:tr w:rsidR="001A4622" w:rsidRPr="00930BD4" w14:paraId="38BD76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8633" w14:textId="1FA845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03AD" w14:textId="096E85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Latah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0A0C" w14:textId="051999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2E1F" w14:textId="162776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4B35" w14:textId="281E56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F21F" w14:textId="4FD8F1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LEWISTON-NEZ PERCE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44C" w14:textId="5301BD4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Moscow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D4B4" w14:textId="04C80E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Moscow Idaho (M)</w:t>
            </w:r>
          </w:p>
        </w:tc>
      </w:tr>
      <w:tr w:rsidR="001A4622" w:rsidRPr="00930BD4" w14:paraId="12136F1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2777" w14:textId="08F957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EB4E" w14:textId="39C52B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Lemhi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D877" w14:textId="11058C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31DB" w14:textId="70C68F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9C96" w14:textId="24C45F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1444" w14:textId="4E0686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CHALLIS AMOS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5F6" w14:textId="1EEECAE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Challis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9787" w14:textId="49EC05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Salmon Lemhi Co Airport Idaho (M)</w:t>
            </w:r>
          </w:p>
        </w:tc>
      </w:tr>
      <w:tr w:rsidR="001A4622" w:rsidRPr="00930BD4" w14:paraId="785FB6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9EB4" w14:textId="2598C6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19D5" w14:textId="78DA34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F44B" w14:textId="7882E6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BB03" w14:textId="3FE4AE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2CCB" w14:textId="40666D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4541" w14:textId="009374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LEWISTON-NEZ PERCE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D8CD" w14:textId="0A5C17E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Kamiah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0E5D" w14:textId="0A0EA5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Kamiah Idaho (M)</w:t>
            </w:r>
          </w:p>
        </w:tc>
      </w:tr>
      <w:tr w:rsidR="001A4622" w:rsidRPr="00930BD4" w14:paraId="136E5DA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5D62" w14:textId="124316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3F1D" w14:textId="487E06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EC16" w14:textId="52CFF8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FCCF" w14:textId="0CFD27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4B7E" w14:textId="68E828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06C0" w14:textId="59AF16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Falls Airport Idaho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1DCC" w14:textId="1887B1B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Falls Airport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3D6E" w14:textId="28B85D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Burley Municipal Airport Idaho (M)</w:t>
            </w:r>
          </w:p>
        </w:tc>
      </w:tr>
      <w:tr w:rsidR="001A4622" w:rsidRPr="00930BD4" w14:paraId="178DBA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9B33" w14:textId="498271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AA9A" w14:textId="5E8910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9CD4" w14:textId="2A7B0D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446A" w14:textId="39DC51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505A" w14:textId="63E5A2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6F3A" w14:textId="4669C9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 FALLS REGIONA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AAE" w14:textId="4D9A59E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 Falls Fanning Field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2EC3" w14:textId="3576E4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REXBURG-MADISON COU ID (A)</w:t>
            </w:r>
          </w:p>
        </w:tc>
      </w:tr>
      <w:tr w:rsidR="001A4622" w:rsidRPr="00930BD4" w14:paraId="0A7D0F6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5FD" w14:textId="3C099E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5D7" w14:textId="45912D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Minidoka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3529" w14:textId="5813C7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2762" w14:textId="6A38CD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AB00" w14:textId="780789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F504" w14:textId="7F838A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Burley Municipal Airport Idaho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DBAB" w14:textId="6756C3A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Burley Municipal Airport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9043" w14:textId="069BC1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Burley Municipal Airport Idaho (M)</w:t>
            </w:r>
          </w:p>
        </w:tc>
      </w:tr>
      <w:tr w:rsidR="001A4622" w:rsidRPr="00930BD4" w14:paraId="62F04FE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F234" w14:textId="55F993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A488" w14:textId="538D48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Nez Perce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E81F" w14:textId="424098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CAB2" w14:textId="727D45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FBE8" w14:textId="401819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ED30" w14:textId="7DBF2E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LEWISTON-NEZ PERCE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3063" w14:textId="3512AC0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Moscow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866A" w14:textId="285ED7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Moscow Idaho (M)</w:t>
            </w:r>
          </w:p>
        </w:tc>
      </w:tr>
      <w:tr w:rsidR="001A4622" w:rsidRPr="00930BD4" w14:paraId="55D81C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7AA9" w14:textId="2C257C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8261" w14:textId="417CAB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Oneida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AD0A" w14:textId="6FBEF5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1E64" w14:textId="766425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C04A" w14:textId="0E1A33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A82E" w14:textId="607F0A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BRIGHAM CITY 28 WNW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30A9" w14:textId="0A9BCD8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BRIGHAM CITY 28 WNW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BB98" w14:textId="1627A8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BRIGHAM CITY 28 WNW UT (A)</w:t>
            </w:r>
          </w:p>
        </w:tc>
      </w:tr>
      <w:tr w:rsidR="001A4622" w:rsidRPr="00930BD4" w14:paraId="6C3A00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A103" w14:textId="17466C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E894" w14:textId="10B45F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Owyhee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2C3E" w14:textId="771EAA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FC06" w14:textId="2EF92A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02F" w14:textId="012751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01EB" w14:textId="1A6614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MOUNTAIN HOME AFB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AF15" w14:textId="1EE702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Mountain Home Air Force Base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1FBD" w14:textId="1F4CCC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MURPHY 10 W ID (A)</w:t>
            </w:r>
          </w:p>
        </w:tc>
      </w:tr>
      <w:tr w:rsidR="001A4622" w:rsidRPr="00930BD4" w14:paraId="1EF88B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A66D" w14:textId="3033F6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29D" w14:textId="131B5D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F1A8" w14:textId="5C26DA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A4F4" w14:textId="0CA22D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0632" w14:textId="71C200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992F" w14:textId="73394F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BOISE AP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6EBC" w14:textId="65FD5BA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ONTARIO MUNICIPAL OR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4489" w14:textId="43B21E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Caldwell Idaho (M)</w:t>
            </w:r>
          </w:p>
        </w:tc>
      </w:tr>
      <w:tr w:rsidR="001A4622" w:rsidRPr="00930BD4" w14:paraId="0C8501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3300" w14:textId="1B1657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6316" w14:textId="1FC679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25E6" w14:textId="503E6C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B967" w14:textId="691DCE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7DE2" w14:textId="541D45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1C4B" w14:textId="0D4A01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POCATELLO REGIONAL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A181" w14:textId="68BD9F9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Pocatello Regional Airport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B1E0" w14:textId="4DA088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Pocatello Regional Airport Idaho (M)</w:t>
            </w:r>
          </w:p>
        </w:tc>
      </w:tr>
      <w:tr w:rsidR="001A4622" w:rsidRPr="00930BD4" w14:paraId="0D7C99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3BEB" w14:textId="45668E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34" w14:textId="74BD87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Shoshone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5EF1" w14:textId="3EA5C8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2C87" w14:textId="0D7604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FCE1" w14:textId="62FF06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024D" w14:textId="09494B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MULLAN AWR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9617" w14:textId="15F7370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MULLAN PASS ID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7A07" w14:textId="48062C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MULLAN PASS ID (A)</w:t>
            </w:r>
          </w:p>
        </w:tc>
      </w:tr>
      <w:tr w:rsidR="001A4622" w:rsidRPr="00930BD4" w14:paraId="27DB9FE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857C" w14:textId="66DE00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A237" w14:textId="59B53E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EC5A" w14:textId="4A3296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0EC9" w14:textId="6A5C2E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29E9" w14:textId="0E981C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90E8" w14:textId="46984A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REXBURG-MADISON COU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F322" w14:textId="452F862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MOOSE 1 NNE WY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7F19" w14:textId="4B3B0F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HOLE AP WY (A)</w:t>
            </w:r>
          </w:p>
        </w:tc>
      </w:tr>
      <w:tr w:rsidR="001A4622" w:rsidRPr="00930BD4" w14:paraId="375BFE3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337E" w14:textId="3C4FCB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22B2" w14:textId="76D325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Falls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C9CC" w14:textId="57BAF2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8DB9" w14:textId="60C6B7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BA5D" w14:textId="4C743A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588E" w14:textId="530E37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Falls Airport Idaho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1C8C" w14:textId="05B4430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Falls Airport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A7FB" w14:textId="6F7C73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Falls Airport Idaho (M)</w:t>
            </w:r>
          </w:p>
        </w:tc>
      </w:tr>
      <w:tr w:rsidR="001A4622" w:rsidRPr="00930BD4" w14:paraId="3CFF9C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911D" w14:textId="3EAD27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F447" w14:textId="553B83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378" w14:textId="1EFA2D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36BF" w14:textId="5D7BCF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010D" w14:textId="5370A3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0F86" w14:textId="6F0507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MCCALL MUNICIPAL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FFF9" w14:textId="10E1655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Mccall Airport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D8E5" w14:textId="31F8D3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Mccall Airport Idaho (M)</w:t>
            </w:r>
          </w:p>
        </w:tc>
      </w:tr>
      <w:tr w:rsidR="001A4622" w:rsidRPr="00930BD4" w14:paraId="2C7298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4359" w14:textId="5346CF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861F" w14:textId="3DBD6C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3677" w14:textId="33A35A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5FF3" w14:textId="2DEB75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CB2" w14:textId="34EA80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7653" w14:textId="232260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ONTARIO MUNICIPAL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10AE" w14:textId="71C94FF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ONTARIO MUNICIPAL OR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C996" w14:textId="530DED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ONTARIO MUNICIPAL OR (A)</w:t>
            </w:r>
          </w:p>
        </w:tc>
      </w:tr>
      <w:tr w:rsidR="008E33A3" w:rsidRPr="00930BD4" w14:paraId="12AA75F3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06CF" w14:textId="667849CE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28" w:name="RANGE!A609"/>
            <w:bookmarkStart w:id="29" w:name="_Toc484097613"/>
            <w:r w:rsidRPr="00930BD4">
              <w:rPr>
                <w:rFonts w:ascii="Times New Roman" w:hAnsi="Times New Roman" w:cs="Times New Roman"/>
              </w:rPr>
              <w:t>Illinois</w:t>
            </w:r>
            <w:bookmarkEnd w:id="28"/>
            <w:bookmarkEnd w:id="29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80E77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FA7D9" w14:textId="69790C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707A7" w14:textId="63D7D6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D40A6" w14:textId="6A5F2B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5F5DF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94826" w14:textId="0A22AEFE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B127" w14:textId="1118444B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235D9E0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AF77" w14:textId="12D609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26F3" w14:textId="7BB9E1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ED06" w14:textId="2458AB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FA97" w14:textId="23BD7C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2CA1" w14:textId="2A32D7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D1B1" w14:textId="54CB25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4F41" w14:textId="669E3ED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B44C" w14:textId="5FDCA3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</w:tr>
      <w:tr w:rsidR="001A4622" w:rsidRPr="00930BD4" w14:paraId="5941046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2CCA" w14:textId="5F6CE4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39F1" w14:textId="58AAD1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B65B" w14:textId="7692E7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98CD" w14:textId="46C54A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BED8" w14:textId="0EA621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6486" w14:textId="7074B2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CB18" w14:textId="47CA272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C025" w14:textId="314D21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</w:tr>
      <w:tr w:rsidR="001A4622" w:rsidRPr="00930BD4" w14:paraId="0506C2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26D" w14:textId="5E8307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1CBC" w14:textId="4F2251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29AC" w14:textId="451B0A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6901" w14:textId="7196CB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3B6" w14:textId="4EA9F7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275F" w14:textId="640269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Belleville Scott Air Force Base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3C54" w14:textId="5F7F669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8AFB" w14:textId="359065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</w:tr>
      <w:tr w:rsidR="001A4622" w:rsidRPr="00930BD4" w14:paraId="5CE69E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6547" w14:textId="312ECB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60C" w14:textId="5F927D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CA93" w14:textId="6663E8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366E" w14:textId="47290E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E950" w14:textId="7AC4B8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6340" w14:textId="00709B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Beloit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64F2" w14:textId="31DF7AB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Beloit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4A37" w14:textId="6574AB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MUNICIPA WI (A)</w:t>
            </w:r>
          </w:p>
        </w:tc>
      </w:tr>
      <w:tr w:rsidR="001A4622" w:rsidRPr="00930BD4" w14:paraId="2F43EB2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51A5" w14:textId="79ABB9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DEFE" w14:textId="5F0C2C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64A8" w14:textId="528112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4538" w14:textId="77CFAC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40F" w14:textId="34E667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FE90" w14:textId="3FF1C9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C89A" w14:textId="78E1A7D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161E" w14:textId="03F161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</w:tr>
      <w:tr w:rsidR="001A4622" w:rsidRPr="00930BD4" w14:paraId="7A0DFA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0FB4" w14:textId="090670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4781" w14:textId="74AB12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Bureau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F4E9" w14:textId="2C4DB2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857" w14:textId="1DACB2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0634" w14:textId="372C09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AF23" w14:textId="7925BD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7B72" w14:textId="79A8001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96A3" w14:textId="3D1941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 Illinois (M)</w:t>
            </w:r>
          </w:p>
        </w:tc>
      </w:tr>
      <w:tr w:rsidR="001A4622" w:rsidRPr="00930BD4" w14:paraId="56817D5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3B92" w14:textId="096359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0338" w14:textId="03D1D4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3125" w14:textId="5EAAD9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1BF4" w14:textId="0A019C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2C5D" w14:textId="5A06A5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BFC" w14:textId="075C34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City Office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1366" w14:textId="28C2EFD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City Office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7F77" w14:textId="59786C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PITTSFIELD-PENSTONE IL (A)</w:t>
            </w:r>
          </w:p>
        </w:tc>
      </w:tr>
      <w:tr w:rsidR="001A4622" w:rsidRPr="00930BD4" w14:paraId="0EACDB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61CD" w14:textId="74D7D3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BE3B" w14:textId="7F8781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9F38" w14:textId="5066D5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139D" w14:textId="20DDFD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59F0" w14:textId="6B9AF0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EEE1" w14:textId="5D2387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2FFE" w14:textId="435DB6C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23D8" w14:textId="7D39DA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</w:tr>
      <w:tr w:rsidR="001A4622" w:rsidRPr="00930BD4" w14:paraId="24DB6D7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5C3D" w14:textId="7E96C5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4D73" w14:textId="493659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24F2" w14:textId="1A77D2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2E88" w14:textId="6996B4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F059" w14:textId="14A60F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511C" w14:textId="3C16BD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Capital Airport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6C7C" w14:textId="56D3638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Capital Airport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6766" w14:textId="069D95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Capital Airport Illinois (M)</w:t>
            </w:r>
          </w:p>
        </w:tc>
      </w:tr>
      <w:tr w:rsidR="001A4622" w:rsidRPr="00930BD4" w14:paraId="04663B3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C58C" w14:textId="0B1A41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4D7F" w14:textId="73D6EA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DF78" w14:textId="42A99E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F2BC" w14:textId="7BC58B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DE9A" w14:textId="0EA5FD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9EA6" w14:textId="2DBBFC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Urbana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1BC3" w14:textId="1F6FEE9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Rantoul Chanute Air Force Base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F4E9" w14:textId="2421EF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9 SW IL (A)</w:t>
            </w:r>
          </w:p>
        </w:tc>
      </w:tr>
      <w:tr w:rsidR="001A4622" w:rsidRPr="00930BD4" w14:paraId="7D8F686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97B9" w14:textId="76348C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74A3" w14:textId="1B5F52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88A7" w14:textId="6631E1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36AC" w14:textId="0F3DDD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53AD" w14:textId="2CF3E1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02F8" w14:textId="398EE2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TAYLORVILLE MUNICIP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245B" w14:textId="568F472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Capital Airport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74E2" w14:textId="51A8A6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Illinois (M)</w:t>
            </w:r>
          </w:p>
        </w:tc>
      </w:tr>
      <w:tr w:rsidR="001A4622" w:rsidRPr="00930BD4" w14:paraId="06EA4B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51BF" w14:textId="651C48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AD48" w14:textId="12F334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7308" w14:textId="7B97E2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D103" w14:textId="266C84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2CC8" w14:textId="4E3913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B7D4" w14:textId="786136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ROBINSON MUNICIPAL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8BC6" w14:textId="72E44CF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Terre Haute International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51A1" w14:textId="3B6915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EDGAR COUNTY AP IL (A)</w:t>
            </w:r>
          </w:p>
        </w:tc>
      </w:tr>
      <w:tr w:rsidR="001A4622" w:rsidRPr="00930BD4" w14:paraId="4AD29F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2D47" w14:textId="103B3E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E83F" w14:textId="465A8C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5822" w14:textId="3FDD79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E062" w14:textId="10B6A4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B36B" w14:textId="1603FA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E2F8" w14:textId="378756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CENTRALIA MUNICIPAL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5541" w14:textId="4AB27D8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EFFINGHAM COUNTY ME IL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09D" w14:textId="3C86E8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EFFINGHAM COUNTY ME IL (A)</w:t>
            </w:r>
          </w:p>
        </w:tc>
      </w:tr>
      <w:tr w:rsidR="001A4622" w:rsidRPr="00930BD4" w14:paraId="3C71D9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74EC" w14:textId="403515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2D1F" w14:textId="6FF6AE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B842" w14:textId="733D4F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8614" w14:textId="4FE0AB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9FC1" w14:textId="5E0D11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9DEF" w14:textId="6CA041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Belleville Scott Air Force Base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A19" w14:textId="659759A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09D7" w14:textId="7A5875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</w:tr>
      <w:tr w:rsidR="001A4622" w:rsidRPr="00930BD4" w14:paraId="026131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1CC5" w14:textId="3EA6D4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B332" w14:textId="578134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1EF" w14:textId="40808D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2D36" w14:textId="1EA14D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6415" w14:textId="3C36DE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4FF3" w14:textId="778020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EFFINGHAM COUNTY ME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21A4" w14:textId="16D6576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9 SW IL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3D3B" w14:textId="37E396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9 SW IL (A)</w:t>
            </w:r>
          </w:p>
        </w:tc>
      </w:tr>
      <w:tr w:rsidR="001A4622" w:rsidRPr="00930BD4" w14:paraId="430F9F7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127E" w14:textId="146435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67B5" w14:textId="0C732A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65DD" w14:textId="521893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CAB1" w14:textId="670BBC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C870" w14:textId="21C468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25F5" w14:textId="2EE647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Chicago City Office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5685" w14:textId="793DC25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Waukegan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E160" w14:textId="515635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Waukegan Illinois (M)</w:t>
            </w:r>
          </w:p>
        </w:tc>
      </w:tr>
      <w:tr w:rsidR="001A4622" w:rsidRPr="00930BD4" w14:paraId="5A28C1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9816" w14:textId="7B29E1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72BC" w14:textId="262ACA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81F9" w14:textId="3059D3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E1AE" w14:textId="3F3E94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C133" w14:textId="0D907C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BE70" w14:textId="188E1F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OLNEY-NOBLE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1F7B" w14:textId="5152352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6462" w14:textId="59CE38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</w:tr>
      <w:tr w:rsidR="001A4622" w:rsidRPr="00930BD4" w14:paraId="7E0933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CE64" w14:textId="670832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C006" w14:textId="3EC52B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Cumberland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7D06" w14:textId="672771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16A9" w14:textId="25DFEA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362D" w14:textId="15E84C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1B96" w14:textId="565DF3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OLNEY-NOBLE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8CB8" w14:textId="6DABBDB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COLES COUNTY MEMORI IL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B161" w14:textId="709AD7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COLES COUNTY MEMORI IL (A)</w:t>
            </w:r>
          </w:p>
        </w:tc>
      </w:tr>
      <w:tr w:rsidR="001A4622" w:rsidRPr="00930BD4" w14:paraId="5FAA11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97A8" w14:textId="693C23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DC2D" w14:textId="75D044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 Witt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8383" w14:textId="2C8250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1845" w14:textId="440946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0D8B" w14:textId="20544F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7EB7" w14:textId="553B62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Urbana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C9AA" w14:textId="6423ADF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1B27" w14:textId="47D5E8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9 SW IL (A)</w:t>
            </w:r>
          </w:p>
        </w:tc>
      </w:tr>
      <w:tr w:rsidR="001A4622" w:rsidRPr="00930BD4" w14:paraId="2BF671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09C0" w14:textId="7C750F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BC80" w14:textId="7A5F09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DeKalb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6BB8" w14:textId="0C4EAE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3700" w14:textId="147215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EDF1" w14:textId="20BA88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0274" w14:textId="1E36FE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A265" w14:textId="59DE20D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4FBA" w14:textId="399DE4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 Illinois (M)</w:t>
            </w:r>
          </w:p>
        </w:tc>
      </w:tr>
      <w:tr w:rsidR="001A4622" w:rsidRPr="00930BD4" w14:paraId="36CBE5A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F510" w14:textId="379CE9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2528" w14:textId="5FBA56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27CE" w14:textId="4481B1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CD20" w14:textId="60C5FB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FC73" w14:textId="6400A1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879E" w14:textId="63D59F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Urbana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78C7" w14:textId="3310DF8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Rantoul Chanute Air Force Base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8FDE" w14:textId="295C0D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9 SW IL (A)</w:t>
            </w:r>
          </w:p>
        </w:tc>
      </w:tr>
      <w:tr w:rsidR="001A4622" w:rsidRPr="00930BD4" w14:paraId="445D219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EBBE" w14:textId="4F87B9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BB13" w14:textId="172F00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CD0D" w14:textId="1CC668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3D04" w14:textId="100E3C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C5BB" w14:textId="149C9A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5366" w14:textId="60691B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Chicago City Office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8C64" w14:textId="79F7DF1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Waukegan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2132" w14:textId="353625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Waukegan Illinois (M)</w:t>
            </w:r>
          </w:p>
        </w:tc>
      </w:tr>
      <w:tr w:rsidR="001A4622" w:rsidRPr="00930BD4" w14:paraId="5C7F5F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BAE0" w14:textId="4163C4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FF3D" w14:textId="07142F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952A" w14:textId="53696D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231A" w14:textId="4AE5E8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9B26" w14:textId="60F8D7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E0A3" w14:textId="50A328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Urbana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9FA3" w14:textId="19460F1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20D3" w14:textId="2FBE74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Urbana Illinois (M)</w:t>
            </w:r>
          </w:p>
        </w:tc>
      </w:tr>
      <w:tr w:rsidR="001A4622" w:rsidRPr="00930BD4" w14:paraId="6100B8F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C0C4" w14:textId="79E694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E09E" w14:textId="49DE6D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D6D5" w14:textId="2DD5C9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5D27" w14:textId="624361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8EB7" w14:textId="6654DF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CB89" w14:textId="14A291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OLNEY-NOBLE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E62C" w14:textId="4FAEB27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6BBF" w14:textId="7C005B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</w:tr>
      <w:tr w:rsidR="001A4622" w:rsidRPr="00930BD4" w14:paraId="7FF12F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99F3" w14:textId="70BF34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E986" w14:textId="1823AD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Effingham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966" w14:textId="6AC783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814E" w14:textId="072388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393F" w14:textId="711BEE8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EA4B" w14:textId="58E116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OLNEY-NOBLE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9092" w14:textId="79D980D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COLES COUNTY MEMORI IL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B30" w14:textId="2830BC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COLES COUNTY MEMORI IL (A)</w:t>
            </w:r>
          </w:p>
        </w:tc>
      </w:tr>
      <w:tr w:rsidR="001A4622" w:rsidRPr="00930BD4" w14:paraId="542E75B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0DDA" w14:textId="77C629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3DBD" w14:textId="1D7844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3175" w14:textId="3FDE0B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3F61" w14:textId="78C4DD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390A" w14:textId="4B1CCB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1570" w14:textId="47D4EB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CENTRALIA MUNICIPAL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3086" w14:textId="7DA2648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B6C9" w14:textId="59F778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</w:tr>
      <w:tr w:rsidR="001A4622" w:rsidRPr="00930BD4" w14:paraId="6A2B56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D587" w14:textId="77181F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67CB" w14:textId="3E6AA3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C916" w14:textId="147B15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3207" w14:textId="6ADEBC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F2A3" w14:textId="2D9369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249E" w14:textId="68E4A4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Urbana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4FCD" w14:textId="3DAD6E7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Rantoul Chanute Air Force Base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BD03" w14:textId="4172F3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9 SW IL (A)</w:t>
            </w:r>
          </w:p>
        </w:tc>
      </w:tr>
      <w:tr w:rsidR="001A4622" w:rsidRPr="00930BD4" w14:paraId="50C6F0C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043E" w14:textId="7BF379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6CC0" w14:textId="7ADDFA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04BA" w14:textId="2FBB92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1A88" w14:textId="7A67AE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8767" w14:textId="28ACCC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7CDF" w14:textId="2A5FF1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4128" w14:textId="64E4326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7F4E" w14:textId="216FA6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</w:tr>
      <w:tr w:rsidR="001A4622" w:rsidRPr="00930BD4" w14:paraId="26E501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ECC4" w14:textId="089AAD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04C7" w14:textId="3D193A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1D96" w14:textId="5EE162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CE6B" w14:textId="65834C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D149" w14:textId="59E5B4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C571" w14:textId="4F5024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A3EF" w14:textId="5EEE229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33B4" w14:textId="70B1A9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</w:tr>
      <w:tr w:rsidR="001A4622" w:rsidRPr="00930BD4" w14:paraId="286CC94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07FE" w14:textId="3D8230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7C02" w14:textId="0B39E9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Gallatin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1F4F" w14:textId="7993E5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F796" w14:textId="62C852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FFD1" w14:textId="5B2A67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FC52" w14:textId="79FA32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CARMI MUNICIPAL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0018" w14:textId="1C2B320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CITY-COUN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F629" w14:textId="402A44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CARMI MUNICIPAL IL (A)</w:t>
            </w:r>
          </w:p>
        </w:tc>
      </w:tr>
      <w:tr w:rsidR="001A4622" w:rsidRPr="00930BD4" w14:paraId="0C84699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0EF1" w14:textId="0B6F43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1A33" w14:textId="50C2F9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1109" w14:textId="50B2DD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5F6F" w14:textId="3B9E42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0502" w14:textId="2E4ABF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F5D7" w14:textId="3A977F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CHARLES CO SMART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1ED0" w14:textId="7F4FEC2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MUNICI IL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773D" w14:textId="38247A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MUNICI IL (A)</w:t>
            </w:r>
          </w:p>
        </w:tc>
      </w:tr>
      <w:tr w:rsidR="001A4622" w:rsidRPr="00930BD4" w14:paraId="06FBCC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9F65" w14:textId="2C9BEA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1DB" w14:textId="6995B8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B211" w14:textId="247912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2945" w14:textId="535650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EF8C" w14:textId="78E705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792B" w14:textId="7C4980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382" w14:textId="4222636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8150" w14:textId="3C4BBF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AURORA MUNICIPAL IL (A)</w:t>
            </w:r>
          </w:p>
        </w:tc>
      </w:tr>
      <w:tr w:rsidR="001A4622" w:rsidRPr="00930BD4" w14:paraId="7346DD6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5CD3" w14:textId="5D03DC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8CE" w14:textId="526778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B2D8" w14:textId="0F4AE4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D38C" w14:textId="433CA4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7BD9" w14:textId="56B376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1370" w14:textId="4EB757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CARMI MUNICIPAL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695F" w14:textId="6C73FB2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Vernon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1E94" w14:textId="387726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Vernon Illinois (M)</w:t>
            </w:r>
          </w:p>
        </w:tc>
      </w:tr>
      <w:tr w:rsidR="001A4622" w:rsidRPr="00930BD4" w14:paraId="43014A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5D3E" w14:textId="2EB0E7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C14D" w14:textId="1147E2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A681" w14:textId="1A65F4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67BA" w14:textId="64580A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FB46" w14:textId="0D5D02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8D0" w14:textId="7BDA6D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03C7" w14:textId="4951829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FA54" w14:textId="570CA6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</w:tr>
      <w:tr w:rsidR="001A4622" w:rsidRPr="00930BD4" w14:paraId="31B122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D1B4" w14:textId="192D28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BA3C" w14:textId="6B8C39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7374" w14:textId="0357FF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F319" w14:textId="63E034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C446" w14:textId="77A166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8220" w14:textId="2B1151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CARMI MUNICIPAL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A823" w14:textId="54A9FD6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CITY-COUN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6063" w14:textId="186C2D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CARMI MUNICIPAL IL (A)</w:t>
            </w:r>
          </w:p>
        </w:tc>
      </w:tr>
      <w:tr w:rsidR="001A4622" w:rsidRPr="00930BD4" w14:paraId="41DD6D4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6D09" w14:textId="00B24F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F2EB" w14:textId="357916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CED" w14:textId="5C3E23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9E2C" w14:textId="259C71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AB04" w14:textId="6008FD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98A9" w14:textId="683C25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601C" w14:textId="6637B91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F178" w14:textId="02C582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</w:tr>
      <w:tr w:rsidR="001A4622" w:rsidRPr="00930BD4" w14:paraId="3672FB9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AF7C" w14:textId="45FCCF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0EB4" w14:textId="76BD64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BD06" w14:textId="6C5087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5A69" w14:textId="123CC3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2FB4" w14:textId="45F7FA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0A1F" w14:textId="37CB14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Moline Quad City International Airport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33A0" w14:textId="4266D93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01D3" w14:textId="7EA82C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Rockfalls Illinois (M)</w:t>
            </w:r>
          </w:p>
        </w:tc>
      </w:tr>
      <w:tr w:rsidR="001A4622" w:rsidRPr="00930BD4" w14:paraId="4923257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9DCF" w14:textId="43B7B5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FDFE" w14:textId="34A5CE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Iroquois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D36A" w14:textId="1232C3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50B1" w14:textId="52F10F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5F35" w14:textId="520C19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43FB" w14:textId="72BCB5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Rantoul Chanute Air Force Base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64C" w14:textId="4D4D8B0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Rantoul Chanute Air Force Base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BE7B" w14:textId="32DB13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Kankakee Illinois (M)</w:t>
            </w:r>
          </w:p>
        </w:tc>
      </w:tr>
      <w:tr w:rsidR="001A4622" w:rsidRPr="00930BD4" w14:paraId="18E73B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98DA" w14:textId="1CDF92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D3BE" w14:textId="1E834C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CCC2" w14:textId="33C7A5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F2D0" w14:textId="6F474A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E237" w14:textId="0D6A30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2AD9" w14:textId="468C69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2E55" w14:textId="299F73C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3CED" w14:textId="6529B3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</w:tr>
      <w:tr w:rsidR="001A4622" w:rsidRPr="00930BD4" w14:paraId="040E3C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FE1E" w14:textId="74035C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B763" w14:textId="4770A5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3FC9" w14:textId="0FFC15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CE4B" w14:textId="716AC8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1001" w14:textId="617D32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BA78" w14:textId="32CCCB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OLNEY-NOBLE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77BA" w14:textId="4114C76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COLES COUNTY MEMORI IL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568" w14:textId="553293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COLES COUNTY MEMORI IL (A)</w:t>
            </w:r>
          </w:p>
        </w:tc>
      </w:tr>
      <w:tr w:rsidR="001A4622" w:rsidRPr="00930BD4" w14:paraId="44F280C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DA05" w14:textId="070A5F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C44F" w14:textId="2C7F2B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0A61" w14:textId="5BDD21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F27F" w14:textId="75FC83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C203" w14:textId="4CB1F8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B8B1" w14:textId="060516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CENTRALIA MUNICIPAL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88B9" w14:textId="079CB5F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Vernon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DC85" w14:textId="21FCCE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Vernon Illinois (M)</w:t>
            </w:r>
          </w:p>
        </w:tc>
      </w:tr>
      <w:tr w:rsidR="001A4622" w:rsidRPr="00930BD4" w14:paraId="6BC9108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A929" w14:textId="684FEF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4815" w14:textId="3BCF9B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Jersey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44B1" w14:textId="363DC7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05D5" w14:textId="52AF7B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7373" w14:textId="29530A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006" w14:textId="527ED2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City Office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8164" w14:textId="1CF146F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04E8" w14:textId="6F3CE5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</w:tr>
      <w:tr w:rsidR="001A4622" w:rsidRPr="00930BD4" w14:paraId="7FEB290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3255" w14:textId="34DA47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97F5" w14:textId="4CB5BE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 Daviess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6ADE" w14:textId="2974C6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B0D3" w14:textId="2FDA1F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50F6" w14:textId="7E1812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E40E" w14:textId="2503D1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TRI-TOWNSHIP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515" w14:textId="7FD1B85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5665" w14:textId="2B98E8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</w:tr>
      <w:tr w:rsidR="001A4622" w:rsidRPr="00930BD4" w14:paraId="3AF902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EC0C" w14:textId="1E6FF7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87F7" w14:textId="048C75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CF17" w14:textId="748186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A6AE" w14:textId="55B3BD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4ED5" w14:textId="529D87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154" w14:textId="0DD84C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CAIRO REGIONAL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B4C4" w14:textId="024E8E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AA46" w14:textId="1AB27E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</w:tr>
      <w:tr w:rsidR="001A4622" w:rsidRPr="00930BD4" w14:paraId="05E3482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C832" w14:textId="1AEBAB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1C54" w14:textId="639CCB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873A" w14:textId="4ADAC5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8534" w14:textId="51CFE7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DA27" w14:textId="6A3E06F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0834" w14:textId="37F19E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GLENVIEW NAS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AE5D" w14:textId="0F251F5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Rockford Greater Rockford Airport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9560" w14:textId="1E30BC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Elgin Illinois (M)</w:t>
            </w:r>
          </w:p>
        </w:tc>
      </w:tr>
      <w:tr w:rsidR="001A4622" w:rsidRPr="00930BD4" w14:paraId="714A167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6AF6" w14:textId="091B10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500F" w14:textId="535405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Kankakee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307B" w14:textId="7EB19F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C123" w14:textId="3D4B56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4F7B" w14:textId="1735E0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ED96" w14:textId="4F0DFA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GREATER KANKAKEE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DAB0" w14:textId="4FCFB50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Joliet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076D" w14:textId="6E6126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Joliet Illinois (M)</w:t>
            </w:r>
          </w:p>
        </w:tc>
      </w:tr>
      <w:tr w:rsidR="001A4622" w:rsidRPr="00930BD4" w14:paraId="68D2D2B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9B76" w14:textId="730081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DB9B" w14:textId="4E7866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Kendall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85B3" w14:textId="48CA69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0D4C" w14:textId="44C3F8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24AD" w14:textId="183735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FBA8" w14:textId="1DDDD9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Joliet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F1C9" w14:textId="744546E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ROCHELLE MUNICIPAL IL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30F3" w14:textId="20BE0E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Elgin Illinois (M)</w:t>
            </w:r>
          </w:p>
        </w:tc>
      </w:tr>
      <w:tr w:rsidR="001A4622" w:rsidRPr="00930BD4" w14:paraId="35A3FF5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A8C6" w14:textId="0209B8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A765" w14:textId="3FA746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A416" w14:textId="631A28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A408" w14:textId="0435B7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77B0" w14:textId="05391D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57EE" w14:textId="04E8AD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Moline Quad City International Airport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6516" w14:textId="5B459A8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6083" w14:textId="18466D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</w:tr>
      <w:tr w:rsidR="001A4622" w:rsidRPr="00930BD4" w14:paraId="552C053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DC89" w14:textId="33AF01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607D" w14:textId="6C805E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8AD3" w14:textId="663B27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C4AD" w14:textId="35FB00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FCCA" w14:textId="58EC8E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7FFC" w14:textId="77EF04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Chicago City Office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441B" w14:textId="346F4FE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Waukegan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66CB" w14:textId="2D5911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Racine Wisconsin (M)</w:t>
            </w:r>
          </w:p>
        </w:tc>
      </w:tr>
      <w:tr w:rsidR="001A4622" w:rsidRPr="00930BD4" w14:paraId="3F4A32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EEF7" w14:textId="6EE820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475C" w14:textId="289713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4ECB" w14:textId="4CDBCA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8854" w14:textId="4E40E2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DC66" w14:textId="3D11DD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25BF" w14:textId="1E9A47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E792" w14:textId="029A734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7854" w14:textId="7A445C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SHABBONA 5 NNE IL (A)</w:t>
            </w:r>
          </w:p>
        </w:tc>
      </w:tr>
      <w:tr w:rsidR="001A4622" w:rsidRPr="00930BD4" w14:paraId="6B317F5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A17A" w14:textId="42FD34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7BB8" w14:textId="354291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16BD" w14:textId="426D9A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22C9" w14:textId="6E6A81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2F7D" w14:textId="528F95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D0A3" w14:textId="7DE96D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OLNEY-NOBLE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B87D" w14:textId="5C197E6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99EE" w14:textId="591442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</w:tr>
      <w:tr w:rsidR="001A4622" w:rsidRPr="00930BD4" w14:paraId="690B13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256F" w14:textId="240529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F974" w14:textId="654376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A0B9" w14:textId="1C00EF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9AEC" w14:textId="4C0FAA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0EAE" w14:textId="578D5D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E37E" w14:textId="6589ED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DFAB" w14:textId="2CF81FB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F5D3" w14:textId="45E4F7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 Illinois (M)</w:t>
            </w:r>
          </w:p>
        </w:tc>
      </w:tr>
      <w:tr w:rsidR="001A4622" w:rsidRPr="00930BD4" w14:paraId="2446783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76E2" w14:textId="54E8CC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A826" w14:textId="38D8D3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Livingston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90CC" w14:textId="0C234C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B786" w14:textId="402E69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9294" w14:textId="2323D2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1E31" w14:textId="71F3ED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PONTIAC MUNICIPAL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F38" w14:textId="71579A6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4C34" w14:textId="48CB61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MARSEILLES IL (A)</w:t>
            </w:r>
          </w:p>
        </w:tc>
      </w:tr>
      <w:tr w:rsidR="001A4622" w:rsidRPr="00930BD4" w14:paraId="2C9A96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7615" w14:textId="26F6EB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C6C4" w14:textId="4DFDC3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1D75" w14:textId="085386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B338" w14:textId="7F5AC5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6182" w14:textId="05A482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93DD" w14:textId="1FA75D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Capital Airport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BC84" w14:textId="6DA5252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B699" w14:textId="738E7C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Illinois (M)</w:t>
            </w:r>
          </w:p>
        </w:tc>
      </w:tr>
      <w:tr w:rsidR="001A4622" w:rsidRPr="00930BD4" w14:paraId="6D0F05B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F093" w14:textId="29BECE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FF7B" w14:textId="624609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07D8" w14:textId="27B7D5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D477" w14:textId="07EFF0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1C2" w14:textId="69199D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F1F0" w14:textId="52C9F2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TAYLORVILLE MUNICIP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27BF" w14:textId="6E62E7C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9 SW IL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9C97" w14:textId="636209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9 SW IL (A)</w:t>
            </w:r>
          </w:p>
        </w:tc>
      </w:tr>
      <w:tr w:rsidR="001A4622" w:rsidRPr="00930BD4" w14:paraId="1A7627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8641" w14:textId="17BB5C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70E9" w14:textId="4C272D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Macoupin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79E0" w14:textId="60EB0D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8168" w14:textId="7979C9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5682" w14:textId="6259C6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B05D" w14:textId="6408B0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CHARLES CO SMART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7D66" w14:textId="03067A3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4D78" w14:textId="2A8AC1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</w:tr>
      <w:tr w:rsidR="001A4622" w:rsidRPr="00930BD4" w14:paraId="649E2B4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A808" w14:textId="61B3CE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B30" w14:textId="7F6CDB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E9EF" w14:textId="6DC129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6C70" w14:textId="5DAE50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CCC6" w14:textId="036A48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715E" w14:textId="7F8B68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City Office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287B" w14:textId="524F2AD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CC2E" w14:textId="422ADD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</w:tr>
      <w:tr w:rsidR="001A4622" w:rsidRPr="00930BD4" w14:paraId="66F3B90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4E91" w14:textId="19852A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D47C" w14:textId="4C682E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81A6" w14:textId="4B0EA4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86A9" w14:textId="521DE9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D491" w14:textId="2EEC63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89FB" w14:textId="09CDD5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CENTRALIA MUNICIPAL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D05D" w14:textId="20292D8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81B9" w14:textId="66C3E2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</w:tr>
      <w:tr w:rsidR="001A4622" w:rsidRPr="00930BD4" w14:paraId="7E6928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231A" w14:textId="15C024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62F4" w14:textId="50CCD6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018E" w14:textId="3018C4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9966" w14:textId="0BA0BB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BEB7" w14:textId="4105E5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3218" w14:textId="4B484F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F117" w14:textId="4F02DFB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3D87" w14:textId="3C4E38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</w:tr>
      <w:tr w:rsidR="001A4622" w:rsidRPr="00930BD4" w14:paraId="2B0EB0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5BAB" w14:textId="1B8491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6631" w14:textId="1609B3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530B" w14:textId="7A32FE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C6C1" w14:textId="29F975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BA65" w14:textId="2AF00F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9E32" w14:textId="7B9B95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Capital Airport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8240" w14:textId="5400B9F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Peoria Greater Peoria Airport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50CF" w14:textId="3AE9FD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Peoria Greater Peoria Airport Illinois (M)</w:t>
            </w:r>
          </w:p>
        </w:tc>
      </w:tr>
      <w:tr w:rsidR="001A4622" w:rsidRPr="00930BD4" w14:paraId="6B669F7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4DD" w14:textId="0C445D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61EE" w14:textId="7BB458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B3D1" w14:textId="5F607E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0FEC" w14:textId="707608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B703" w14:textId="15445A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C59A" w14:textId="59FB26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CAIRO REGIONAL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E9D0" w14:textId="45A5C2E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Paducah Barkley Regional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6A35" w14:textId="0333B7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METROPOLIS MUNICIPA IL (A)</w:t>
            </w:r>
          </w:p>
        </w:tc>
      </w:tr>
      <w:tr w:rsidR="001A4622" w:rsidRPr="00930BD4" w14:paraId="686372F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0A84" w14:textId="3F8C1C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6104" w14:textId="3BCB26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McDonough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A1FB" w14:textId="6A0989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F79E" w14:textId="75FEE2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55A5" w14:textId="21EA63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6E7D" w14:textId="00FF34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A297" w14:textId="5F630DC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2718" w14:textId="761400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</w:tr>
      <w:tr w:rsidR="001A4622" w:rsidRPr="00930BD4" w14:paraId="5AFBF4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0C68" w14:textId="6AA74D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C9F8" w14:textId="47420E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2747" w14:textId="48D888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B61F" w14:textId="5CFB15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8952" w14:textId="3045BE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E241" w14:textId="021887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GLENVIEW NAS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340E" w14:textId="5037124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Beloit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E7A8" w14:textId="6BC441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MUNICIPA WI (A)</w:t>
            </w:r>
          </w:p>
        </w:tc>
      </w:tr>
      <w:tr w:rsidR="001A4622" w:rsidRPr="00930BD4" w14:paraId="44A1B8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E366" w14:textId="3E2BF7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885C" w14:textId="6E3041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McLean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1620" w14:textId="018EED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A843" w14:textId="01A79A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D5A1" w14:textId="5BEC3B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3950" w14:textId="190713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Rantoul Chanute Air Force Base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074D" w14:textId="0FD8FA7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7B78" w14:textId="120E7B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9 SW IL (A)</w:t>
            </w:r>
          </w:p>
        </w:tc>
      </w:tr>
      <w:tr w:rsidR="001A4622" w:rsidRPr="00930BD4" w14:paraId="515E961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8A53" w14:textId="26BB11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4D32" w14:textId="077F73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Menard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5618" w14:textId="34C826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DC3D" w14:textId="3890FE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0460" w14:textId="33E770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A626" w14:textId="0DA460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Capital Airport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277C" w14:textId="74890CC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Capital Airport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14F9" w14:textId="48BBAC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 COUNTY AP IL (A)</w:t>
            </w:r>
          </w:p>
        </w:tc>
      </w:tr>
      <w:tr w:rsidR="001A4622" w:rsidRPr="00930BD4" w14:paraId="6936E7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189E" w14:textId="0514F7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2456" w14:textId="261FD7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E743" w14:textId="3F51F8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BE04" w14:textId="326BEE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A6FF" w14:textId="6937BF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751A" w14:textId="3992F8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MUSCATINE MUNICIPIA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D3BE" w14:textId="1CBB665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9783" w14:textId="5C5302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DAVENPORT MUNICIPAL IA (A)</w:t>
            </w:r>
          </w:p>
        </w:tc>
      </w:tr>
      <w:tr w:rsidR="001A4622" w:rsidRPr="00930BD4" w14:paraId="69B629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C936" w14:textId="1ADF3A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374" w14:textId="029F2C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2646" w14:textId="7738CB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32A" w14:textId="6FE4B4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8649" w14:textId="7EF2B5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8B2A" w14:textId="77FF6C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City Office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3571" w14:textId="33895B1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CBBD" w14:textId="377978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</w:tr>
      <w:tr w:rsidR="001A4622" w:rsidRPr="00930BD4" w14:paraId="7A86FA3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DBE6" w14:textId="72FD1F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C75E" w14:textId="7CE748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3F8E" w14:textId="753265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25B1" w14:textId="044DA1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E1D9" w14:textId="3DB510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270F" w14:textId="25B2E6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594C" w14:textId="4AD70B0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224E" w14:textId="36CDD2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</w:tr>
      <w:tr w:rsidR="001A4622" w:rsidRPr="00930BD4" w14:paraId="016C488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9D05" w14:textId="111F33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93AB" w14:textId="38DB03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F291" w14:textId="5A1498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90A7" w14:textId="1A160A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0054" w14:textId="76E774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700F" w14:textId="0E8A67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Capital Airport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7BF" w14:textId="77BFEE8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Capital Airport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4BC2" w14:textId="192F4A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Capital Airport Illinois (M)</w:t>
            </w:r>
          </w:p>
        </w:tc>
      </w:tr>
      <w:tr w:rsidR="001A4622" w:rsidRPr="00930BD4" w14:paraId="0B5E86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C1A0" w14:textId="4E78EB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F085" w14:textId="7D23E5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Moultrie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D1AD" w14:textId="70E205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DA9D" w14:textId="4779AF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8577" w14:textId="31A786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E432" w14:textId="42AB6C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Urbana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764B" w14:textId="204CC9C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Urbana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05AF" w14:textId="3CE4E5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9 SW IL (A)</w:t>
            </w:r>
          </w:p>
        </w:tc>
      </w:tr>
      <w:tr w:rsidR="001A4622" w:rsidRPr="00930BD4" w14:paraId="7444BF0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6E5D" w14:textId="602BA3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C0C1" w14:textId="3A6E4D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Ogle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4CDB" w14:textId="205D50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55DC" w14:textId="5FBC40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ACC4" w14:textId="569A87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BEDB" w14:textId="15A92C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0F54" w14:textId="7CEDB8D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0130" w14:textId="46D91F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</w:tr>
      <w:tr w:rsidR="001A4622" w:rsidRPr="00930BD4" w14:paraId="5564D09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E0EF" w14:textId="124B65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FAA0" w14:textId="3E95E0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Peoria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C91C" w14:textId="7EF72F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E9C0" w14:textId="7E3688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3587" w14:textId="05FB7F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6085" w14:textId="4096D5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FB6B" w14:textId="5B4622A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91CC" w14:textId="2CAD78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</w:tr>
      <w:tr w:rsidR="001A4622" w:rsidRPr="00930BD4" w14:paraId="3A748DF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8BF3" w14:textId="7E386A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A13F" w14:textId="2FF1D7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E206" w14:textId="28C343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EF01" w14:textId="706ECF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9F48" w14:textId="19EA24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3D30" w14:textId="44D846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5272" w14:textId="25A9CFF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F19" w14:textId="7E9CBA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</w:tr>
      <w:tr w:rsidR="001A4622" w:rsidRPr="00930BD4" w14:paraId="42CD37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BD49" w14:textId="37130F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70F7" w14:textId="74422F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Piatt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663C" w14:textId="41C69B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CF9C" w14:textId="583CD2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55E9" w14:textId="2E2CBD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9500" w14:textId="01C86F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Urbana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64EF" w14:textId="1B74A33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074A" w14:textId="64A742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9 SW IL (A)</w:t>
            </w:r>
          </w:p>
        </w:tc>
      </w:tr>
      <w:tr w:rsidR="001A4622" w:rsidRPr="00930BD4" w14:paraId="3F31BFC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962" w14:textId="25F5AF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CF60" w14:textId="15BB9F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697E" w14:textId="54BF2F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FBE3" w14:textId="311695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09A3" w14:textId="22B508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6157" w14:textId="629026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10DB" w14:textId="384E9FC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1430" w14:textId="3B538D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</w:tr>
      <w:tr w:rsidR="001A4622" w:rsidRPr="00930BD4" w14:paraId="116658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ED4B" w14:textId="611409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3D92" w14:textId="31D3C4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F675" w14:textId="45E2B15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E056" w14:textId="17BBA1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2A91" w14:textId="69CEEF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905" w14:textId="22B3A6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BARKLEY REGIONAL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FAA7" w14:textId="2E43C91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Paducah Barkley Regional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9983" w14:textId="798588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HARRISBURG-RALEIGH IL (A)</w:t>
            </w:r>
          </w:p>
        </w:tc>
      </w:tr>
      <w:tr w:rsidR="001A4622" w:rsidRPr="00930BD4" w14:paraId="4B980E7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0B1A" w14:textId="2EC5BD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A14A" w14:textId="7C83B0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Pulaski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5A3D" w14:textId="1FB370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C581" w14:textId="525A49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BC8F" w14:textId="715602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737E" w14:textId="001DBA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0A8F" w14:textId="538CC46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71AD" w14:textId="5A56A7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</w:tr>
      <w:tr w:rsidR="001A4622" w:rsidRPr="00930BD4" w14:paraId="14BED86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CA8B" w14:textId="07F2A3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EBC6" w14:textId="0F11CE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C407" w14:textId="4480E2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03C2" w14:textId="0282EB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DA55" w14:textId="3668C5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BE57" w14:textId="78A00D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A952" w14:textId="59DEAF2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236C" w14:textId="4EF311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</w:tr>
      <w:tr w:rsidR="001A4622" w:rsidRPr="00930BD4" w14:paraId="3C65BF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207D" w14:textId="2C7589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4E47" w14:textId="5FF545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Randolph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BECC" w14:textId="594F4A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A37B" w14:textId="5E7426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5378" w14:textId="13DE3A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D566" w14:textId="777AB5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F595" w14:textId="13F211A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31FE" w14:textId="489CE5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</w:tr>
      <w:tr w:rsidR="001A4622" w:rsidRPr="00930BD4" w14:paraId="7981B3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01AA" w14:textId="79A629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8E5B" w14:textId="4FFF04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0A5B" w14:textId="5110C0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21F9" w14:textId="09B6A3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09ED" w14:textId="083184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92FA" w14:textId="6A4242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OLNEY-NOBLE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43C3" w14:textId="7544D64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9099" w14:textId="6CDD26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</w:tr>
      <w:tr w:rsidR="001A4622" w:rsidRPr="00930BD4" w14:paraId="0400D32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621E" w14:textId="19C58C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10DC" w14:textId="03152A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Island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9A6C" w14:textId="723039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D42F" w14:textId="430463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FCB2" w14:textId="699AA3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1426" w14:textId="1DCD6F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MUSCATINE MUNICIPIA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5E5" w14:textId="6B3484B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6AC1" w14:textId="58D520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 MUNICIPAL IA (A)</w:t>
            </w:r>
          </w:p>
        </w:tc>
      </w:tr>
      <w:tr w:rsidR="001A4622" w:rsidRPr="00930BD4" w14:paraId="1CE356D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9273" w14:textId="2DAC71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0A1D" w14:textId="39B3BE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C72F" w14:textId="6C6274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4F50" w14:textId="29F228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5F7E" w14:textId="23A55B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3DC9" w14:textId="1FF472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DDEB" w14:textId="5D5A377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1259" w14:textId="690FBA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</w:tr>
      <w:tr w:rsidR="001A4622" w:rsidRPr="00930BD4" w14:paraId="43B432A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5861" w14:textId="3913D4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73E1" w14:textId="13325B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Sangamon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5521" w14:textId="10FFF6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BD62" w14:textId="47A225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561B" w14:textId="684662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2D3E" w14:textId="2AFB0D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TAYLORVILLE MUNICIP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E81" w14:textId="69E0FE9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Capital Airport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EA16" w14:textId="7794B8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Illinois (M)</w:t>
            </w:r>
          </w:p>
        </w:tc>
      </w:tr>
      <w:tr w:rsidR="001A4622" w:rsidRPr="00930BD4" w14:paraId="22CBE1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2913" w14:textId="02C891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BA23" w14:textId="54A80A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Schuyler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8A7C" w14:textId="5B229F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929C" w14:textId="13863E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4329" w14:textId="5EB472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997" w14:textId="2AD161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E5C" w14:textId="7A5A6C4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4683" w14:textId="79F98C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</w:tr>
      <w:tr w:rsidR="001A4622" w:rsidRPr="00930BD4" w14:paraId="211DD7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643" w14:textId="482566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108A" w14:textId="646C61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3A74" w14:textId="61D966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4716" w14:textId="648E75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F3C0" w14:textId="0C8E56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0802" w14:textId="762FA3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PITTSFIELD-PENSTONE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B90C" w14:textId="0583940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MUNICI IL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6F89" w14:textId="23D3B9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MUNICI IL (A)</w:t>
            </w:r>
          </w:p>
        </w:tc>
      </w:tr>
      <w:tr w:rsidR="001A4622" w:rsidRPr="00930BD4" w14:paraId="2D8C5A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9A50" w14:textId="3B75F8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AEAE" w14:textId="686015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04DB" w14:textId="7CC4BA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0F83" w14:textId="572D9B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F924" w14:textId="3A527A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D149" w14:textId="4346C8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TAYLORVILLE MUNICIP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BCB8" w14:textId="00170E9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74AE" w14:textId="0F9750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 Illinois (M)</w:t>
            </w:r>
          </w:p>
        </w:tc>
      </w:tr>
      <w:tr w:rsidR="001A4622" w:rsidRPr="00930BD4" w14:paraId="15D15CE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2D4A" w14:textId="2917A8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757C" w14:textId="1EF331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Clair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C46E" w14:textId="47E543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7426" w14:textId="269964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AB85" w14:textId="4A688B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05B9" w14:textId="2177BA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City Office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6B10" w14:textId="5F0C1F2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56AB" w14:textId="6F148E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</w:tr>
      <w:tr w:rsidR="001A4622" w:rsidRPr="00930BD4" w14:paraId="516067A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F6DE" w14:textId="1915DE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5A2B" w14:textId="7137A4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1451" w14:textId="23427C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219" w14:textId="691365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D52E" w14:textId="1717B9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ECC0" w14:textId="16FA68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24EF" w14:textId="70D424E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F9B6" w14:textId="1597B6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</w:tr>
      <w:tr w:rsidR="001A4622" w:rsidRPr="00930BD4" w14:paraId="37F8C9C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83F8" w14:textId="634901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C44B" w14:textId="0BD2E8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D2F" w14:textId="618891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D90B" w14:textId="31D42E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5416" w14:textId="033306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A8B6" w14:textId="67FA14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3264" w14:textId="6F04FDA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F1C1" w14:textId="2D835E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</w:tr>
      <w:tr w:rsidR="001A4622" w:rsidRPr="00930BD4" w14:paraId="1FDED93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8387" w14:textId="34F36D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CBE1" w14:textId="221F21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Tazewell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378C" w14:textId="151DFC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FAA2" w14:textId="09C808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ED99" w14:textId="289742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CAC5" w14:textId="36F551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 COUNTY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F5A9" w14:textId="0C1DD94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F346" w14:textId="702485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Illinois (M)</w:t>
            </w:r>
          </w:p>
        </w:tc>
      </w:tr>
      <w:tr w:rsidR="001A4622" w:rsidRPr="00930BD4" w14:paraId="15C18B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8107" w14:textId="3F4304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C628" w14:textId="58D44A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B37D" w14:textId="3F9BC0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9CC7" w14:textId="1DF8C7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3405" w14:textId="29E9B8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605C" w14:textId="38DFB2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CAIRO REGIONAL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73D2" w14:textId="20E33F6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8289" w14:textId="49037E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</w:tr>
      <w:tr w:rsidR="001A4622" w:rsidRPr="00930BD4" w14:paraId="1D9AFC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791E" w14:textId="69000B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5142" w14:textId="4CAE93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Vermilion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3741" w14:textId="47C094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9020" w14:textId="578556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21D2" w14:textId="1602DD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5B6A" w14:textId="0C4A0E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Urbana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3C44" w14:textId="2EA4132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Rantoul Chanute Air Force Base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E100" w14:textId="678005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 9 SW IL (A)</w:t>
            </w:r>
          </w:p>
        </w:tc>
      </w:tr>
      <w:tr w:rsidR="001A4622" w:rsidRPr="00930BD4" w14:paraId="1C61001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AF5B" w14:textId="72EBDD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2E53" w14:textId="312FAF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Wabash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C7B9" w14:textId="340BA2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C612" w14:textId="29139F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6D6A" w14:textId="755018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6348" w14:textId="6E47CA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OLNEY-NOBLE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CFEF" w14:textId="5DFE6EC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145C" w14:textId="04ECEE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</w:tr>
      <w:tr w:rsidR="001A4622" w:rsidRPr="00930BD4" w14:paraId="1C95287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1891" w14:textId="341219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64F1" w14:textId="5CBCFC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4B76" w14:textId="16405B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ECE0" w14:textId="06B5B6F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FC5B" w14:textId="37F8BE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04A1" w14:textId="0EEFC3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81DD" w14:textId="689ACBE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C3B1" w14:textId="158C62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 Illinois (M)</w:t>
            </w:r>
          </w:p>
        </w:tc>
      </w:tr>
      <w:tr w:rsidR="001A4622" w:rsidRPr="00930BD4" w14:paraId="510578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3445" w14:textId="03D2B3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FDE7" w14:textId="05142E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61A7" w14:textId="0C044B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4298" w14:textId="446109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B607" w14:textId="2E2F31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3191" w14:textId="1AA263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Belleville Scott Air Force Base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F34" w14:textId="4F0E809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83A1" w14:textId="7A66F9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Illinois (M)</w:t>
            </w:r>
          </w:p>
        </w:tc>
      </w:tr>
      <w:tr w:rsidR="001A4622" w:rsidRPr="00930BD4" w14:paraId="13B7FF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1113" w14:textId="7006AF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EEBB" w14:textId="0FD359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33D4" w14:textId="62FE66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3930" w14:textId="5CDDF5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B2F1" w14:textId="34EC6D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8C7B" w14:textId="68DE6A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CENTRALIA MUNICIPAL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33CE" w14:textId="7885000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OLNEY-NOBLE AP IL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B0F8" w14:textId="215FCA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Vernon Illinois (M)</w:t>
            </w:r>
          </w:p>
        </w:tc>
      </w:tr>
      <w:tr w:rsidR="001A4622" w:rsidRPr="00930BD4" w14:paraId="31D1B9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33E4" w14:textId="397840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774A" w14:textId="36520E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13F8" w14:textId="7FD0C1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F2E0" w14:textId="0107D8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56CA" w14:textId="155372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4DF0" w14:textId="7FC261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Evansville Regional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F49" w14:textId="7BC99C6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VERNON OUTLAN IL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71EF" w14:textId="008183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VERNON OUTLAN IL (A)</w:t>
            </w:r>
          </w:p>
        </w:tc>
      </w:tr>
      <w:tr w:rsidR="001A4622" w:rsidRPr="00930BD4" w14:paraId="757EE8E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CDDC" w14:textId="360BC2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534D" w14:textId="2913E8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Whiteside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9DC4" w14:textId="6AC58A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E84" w14:textId="4F3846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C09A" w14:textId="258458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94D5" w14:textId="2CA95C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Moline Quad City International Airport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CE92" w14:textId="39A214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A719" w14:textId="19F076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 Illinois (M)</w:t>
            </w:r>
          </w:p>
        </w:tc>
      </w:tr>
      <w:tr w:rsidR="001A4622" w:rsidRPr="00930BD4" w14:paraId="3E57BA9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6C3F" w14:textId="7514B8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5D84" w14:textId="6F7F9A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6660" w14:textId="20284A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270C" w14:textId="5F5A4C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DDB6" w14:textId="62D04B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6D9A" w14:textId="2A394E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Chicago City Office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CDF8" w14:textId="0CCD654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Marseilles Island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7B75" w14:textId="3EB230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Chicago Du Page Airport Illinois (M)</w:t>
            </w:r>
          </w:p>
        </w:tc>
      </w:tr>
      <w:tr w:rsidR="001A4622" w:rsidRPr="00930BD4" w14:paraId="6F829C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4005" w14:textId="70BB0F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E1BF" w14:textId="4FF78D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45BC" w14:textId="741B29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25F9" w14:textId="300D5E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91DB" w14:textId="226C78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5493" w14:textId="6BEFD6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7E7" w14:textId="05B6559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2A8A" w14:textId="3EFD5E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</w:tr>
      <w:tr w:rsidR="001A4622" w:rsidRPr="00930BD4" w14:paraId="7454E35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5F36" w14:textId="464337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4268" w14:textId="4602E0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5490" w14:textId="7E5891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A48" w14:textId="0C47DB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DEB3" w14:textId="16830A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48C0" w14:textId="1B881F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971C" w14:textId="12DB15C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243D" w14:textId="79DF51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</w:tr>
      <w:tr w:rsidR="001A4622" w:rsidRPr="00930BD4" w14:paraId="37DC27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B270" w14:textId="3BCC45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6780" w14:textId="6CC65F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7A3B" w14:textId="7CB351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661" w14:textId="41DF18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6546" w14:textId="116F83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06B2" w14:textId="63746D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9AC2" w14:textId="063189A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4C59" w14:textId="357AF5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 Peru Illinois (M)</w:t>
            </w:r>
          </w:p>
        </w:tc>
      </w:tr>
      <w:tr w:rsidR="008E33A3" w:rsidRPr="00930BD4" w14:paraId="2F4B9C54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CC00" w14:textId="78F0E5D7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30" w:name="RANGE!A712"/>
            <w:bookmarkStart w:id="31" w:name="_Toc484097614"/>
            <w:r w:rsidRPr="00930BD4">
              <w:rPr>
                <w:rFonts w:ascii="Times New Roman" w:hAnsi="Times New Roman" w:cs="Times New Roman"/>
              </w:rPr>
              <w:t>Indiana</w:t>
            </w:r>
            <w:bookmarkEnd w:id="30"/>
            <w:bookmarkEnd w:id="31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DE37B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CCA76" w14:textId="602628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FF68B" w14:textId="32EC8F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21EFF" w14:textId="38560C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BD0B6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78DA6" w14:textId="191FB791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ABC4" w14:textId="2F095C7A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100A785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031C" w14:textId="049CB6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EC51" w14:textId="7CA256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9A2B" w14:textId="422A24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640C" w14:textId="6D1A2D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06EF" w14:textId="4F18C2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F237" w14:textId="52B7D6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7046" w14:textId="007BAEA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3912" w14:textId="23E70C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 Indiana (M)</w:t>
            </w:r>
          </w:p>
        </w:tc>
      </w:tr>
      <w:tr w:rsidR="001A4622" w:rsidRPr="00930BD4" w14:paraId="0D697A5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817B" w14:textId="0039D6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4585" w14:textId="47EF3A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C048" w14:textId="001BB9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5024" w14:textId="41BCB8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4D14" w14:textId="307B0A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C43D" w14:textId="714EEE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7043" w14:textId="2FDA43D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ED61" w14:textId="636900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</w:tr>
      <w:tr w:rsidR="001A4622" w:rsidRPr="00930BD4" w14:paraId="1576738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4284" w14:textId="64A72D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77AD" w14:textId="54C5EB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0AC1" w14:textId="36F7F0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5EF6" w14:textId="56BB27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DCD5" w14:textId="0391F2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AC92" w14:textId="66C45A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A90E" w14:textId="7CEDFBA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649F" w14:textId="50DB6C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</w:tr>
      <w:tr w:rsidR="001A4622" w:rsidRPr="00930BD4" w14:paraId="284278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69F1" w14:textId="2532FD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4993" w14:textId="6364FF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4C2C" w14:textId="7EF59F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D732" w14:textId="5F53FC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A79A" w14:textId="55AFCC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A453" w14:textId="3B6BF8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Danville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0BAA" w14:textId="59341CB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9ADA" w14:textId="3F3D72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Purdue Univ Airport Indiana (M)</w:t>
            </w:r>
          </w:p>
        </w:tc>
      </w:tr>
      <w:tr w:rsidR="001A4622" w:rsidRPr="00930BD4" w14:paraId="24A5AD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42C2" w14:textId="293BF0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BB89" w14:textId="347902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Blackford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2CF2" w14:textId="5CEC83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FFE6" w14:textId="737DF9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1F68" w14:textId="414914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A523" w14:textId="64F6CC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B0DF" w14:textId="0EBEFF9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BA66" w14:textId="505F35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Indiana (M)</w:t>
            </w:r>
          </w:p>
        </w:tc>
      </w:tr>
      <w:tr w:rsidR="001A4622" w:rsidRPr="00930BD4" w14:paraId="59CAE8D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0B0C" w14:textId="73425B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8DFA" w14:textId="4BCEB1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4F4B" w14:textId="78C969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C5CE" w14:textId="5D126F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6D91" w14:textId="44097C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25B8" w14:textId="743B42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152C" w14:textId="4665250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B909" w14:textId="314A90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</w:tr>
      <w:tr w:rsidR="001A4622" w:rsidRPr="00930BD4" w14:paraId="597C940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7A6B" w14:textId="33B21D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38AF" w14:textId="55CFFA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54EE" w14:textId="37D7E6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39FA" w14:textId="037950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0E0D" w14:textId="6B532F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E795" w14:textId="39FF9C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43E5" w14:textId="77E1ABB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769C" w14:textId="278494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</w:tr>
      <w:tr w:rsidR="001A4622" w:rsidRPr="00930BD4" w14:paraId="182FB0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D6EC" w14:textId="5B9CA5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DC8C" w14:textId="4C5F76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C544" w14:textId="53DD20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BCD0" w14:textId="13D41E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3BD3" w14:textId="140FC2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356" w14:textId="0CF6A7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Purdue Univ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42B7" w14:textId="3746FAA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Bunker Hill Air Force Base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1038" w14:textId="390B82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</w:tr>
      <w:tr w:rsidR="001A4622" w:rsidRPr="00930BD4" w14:paraId="70AE3A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7ED1" w14:textId="507547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1A01" w14:textId="06BE63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586E" w14:textId="0122C3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330D" w14:textId="6F7CFF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5150" w14:textId="4E60E9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50DD" w14:textId="60FBDA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Purdue Univ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FF45" w14:textId="27A043E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Bunker Hill Air Force Base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F754" w14:textId="4A5A46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</w:tr>
      <w:tr w:rsidR="001A4622" w:rsidRPr="00930BD4" w14:paraId="366E80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ACAC" w14:textId="255DC2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3499" w14:textId="5999E6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C3EB" w14:textId="213A50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15C5" w14:textId="4BC192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E2BB" w14:textId="100DA5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1AAA" w14:textId="1416C9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969" w14:textId="26C9807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6D6A" w14:textId="1B5175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</w:tr>
      <w:tr w:rsidR="001A4622" w:rsidRPr="00930BD4" w14:paraId="5815630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0F54" w14:textId="5D81A2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F7F6" w14:textId="7EF9F4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682A" w14:textId="7CBFC2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FE42" w14:textId="39C1CF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EC23" w14:textId="29E456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E377" w14:textId="07A48C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B286" w14:textId="0764731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969B" w14:textId="339F26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EDGAR COUNTY AP IL (A)</w:t>
            </w:r>
          </w:p>
        </w:tc>
      </w:tr>
      <w:tr w:rsidR="001A4622" w:rsidRPr="00930BD4" w14:paraId="6DD734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06D9" w14:textId="1218DC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88D9" w14:textId="124139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DAC0" w14:textId="509100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E392" w14:textId="1EBFE1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407D" w14:textId="7AB3A7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DD31" w14:textId="72A73E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035E" w14:textId="2C55DFF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Bunker Hill Air Force Base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1489" w14:textId="757D08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</w:tr>
      <w:tr w:rsidR="001A4622" w:rsidRPr="00930BD4" w14:paraId="0CEA8F6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7F60" w14:textId="64F5FA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7BE4" w14:textId="12E20F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909B" w14:textId="5188F0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552" w14:textId="1610D0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484E" w14:textId="2D9F37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B70B" w14:textId="78F6EE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8C5B" w14:textId="02F05DC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8E19" w14:textId="5A4AA4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 Indiana (M)</w:t>
            </w:r>
          </w:p>
        </w:tc>
      </w:tr>
      <w:tr w:rsidR="001A4622" w:rsidRPr="00930BD4" w14:paraId="537DDF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F196" w14:textId="57980F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C8AE" w14:textId="2BE1F6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9619" w14:textId="58F50F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2395" w14:textId="74ED44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F78D" w14:textId="029361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AFB1" w14:textId="3531B1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D45F" w14:textId="23FA30F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26BB" w14:textId="50362F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 Indiana (M)</w:t>
            </w:r>
          </w:p>
        </w:tc>
      </w:tr>
      <w:tr w:rsidR="001A4622" w:rsidRPr="00930BD4" w14:paraId="2FC0496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0AC6" w14:textId="7BCA49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02AD" w14:textId="2872A5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Dearborn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A241" w14:textId="7B7060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77BF" w14:textId="004D57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B5F3" w14:textId="27B7B68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03C4" w14:textId="694278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 COUNTY REGIO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4A16" w14:textId="281DEFB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4567" w14:textId="1F833F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Ohio (M)</w:t>
            </w:r>
          </w:p>
        </w:tc>
      </w:tr>
      <w:tr w:rsidR="001A4622" w:rsidRPr="00930BD4" w14:paraId="4299AC7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7AD0" w14:textId="5B6F7D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81D0" w14:textId="550103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D2F7" w14:textId="08DA3F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35BC" w14:textId="480B25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2545" w14:textId="73FC28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95D7" w14:textId="38602D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Bakalar Air Force Base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BC8" w14:textId="3478C28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5BB6" w14:textId="17CB5C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</w:tr>
      <w:tr w:rsidR="001A4622" w:rsidRPr="00930BD4" w14:paraId="6693D3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DEF2" w14:textId="473309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A69C" w14:textId="11B222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DeKalb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6718" w14:textId="216A95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D4F2" w14:textId="657E84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F77E" w14:textId="127A7A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83B9" w14:textId="458224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3965" w14:textId="1A14BC8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Wayne International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FA15" w14:textId="289147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KIRSCH MUNICIPAL MI (A)</w:t>
            </w:r>
          </w:p>
        </w:tc>
      </w:tr>
      <w:tr w:rsidR="001A4622" w:rsidRPr="00930BD4" w14:paraId="0ECE9E4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712" w14:textId="650D01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B02E" w14:textId="1F5F9D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AB1A" w14:textId="406E69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EED8" w14:textId="1BAE63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AB9B" w14:textId="34D1A5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6307" w14:textId="2C5DFB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B707" w14:textId="14C3A2D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D397" w14:textId="304A32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Indiana (M)</w:t>
            </w:r>
          </w:p>
        </w:tc>
      </w:tr>
      <w:tr w:rsidR="001A4622" w:rsidRPr="00930BD4" w14:paraId="63A168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165C" w14:textId="5518E4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97F9" w14:textId="376970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Dubois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E90C" w14:textId="47CB74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570A" w14:textId="1E83DE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E0C4" w14:textId="133092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99A5" w14:textId="433AA3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E174" w14:textId="692AE8C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24A3" w14:textId="2E322D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 Indiana (M)</w:t>
            </w:r>
          </w:p>
        </w:tc>
      </w:tr>
      <w:tr w:rsidR="001A4622" w:rsidRPr="00930BD4" w14:paraId="2CFA7A5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CF71" w14:textId="6A7EAC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EB8D" w14:textId="6D7E81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Elkhart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87B2" w14:textId="251F04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ABA" w14:textId="0E9465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FAD9" w14:textId="0B814B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54E7" w14:textId="3F56AB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B5C" w14:textId="070E510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0DDE" w14:textId="4B4814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THREE RIVERS MUNICI MI (A)</w:t>
            </w:r>
          </w:p>
        </w:tc>
      </w:tr>
      <w:tr w:rsidR="001A4622" w:rsidRPr="00930BD4" w14:paraId="63D820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F48F" w14:textId="5E0BE5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D816" w14:textId="47D2F6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7811" w14:textId="64415A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073A" w14:textId="761B53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4138" w14:textId="345B20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D2A4" w14:textId="2CEDF2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FE42" w14:textId="7EF6E66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Muncie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303E" w14:textId="60F1A8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</w:tr>
      <w:tr w:rsidR="001A4622" w:rsidRPr="00930BD4" w14:paraId="50F4DBE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0212" w14:textId="4D6AF0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5E6E" w14:textId="10B11D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7F66" w14:textId="1BCE0C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32EF" w14:textId="1C33C1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F495" w14:textId="302DDC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D869" w14:textId="51C30B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1740" w14:textId="328FFB5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1331" w14:textId="58AAB6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GODMAN AAF KY (A)</w:t>
            </w:r>
          </w:p>
        </w:tc>
      </w:tr>
      <w:tr w:rsidR="001A4622" w:rsidRPr="00930BD4" w14:paraId="62B2FD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F1A0" w14:textId="740D8A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769E" w14:textId="0390B2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Fountain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7007" w14:textId="3EA5C8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9436" w14:textId="6515CA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A306" w14:textId="601172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FAFD" w14:textId="2D2A15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A797" w14:textId="79DF7ED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1D15" w14:textId="0E1188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</w:tr>
      <w:tr w:rsidR="001A4622" w:rsidRPr="00930BD4" w14:paraId="7D3949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7AF5" w14:textId="26D403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B72A" w14:textId="109A35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7589" w14:textId="3063DE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FA37" w14:textId="51BBBA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C3C1" w14:textId="69459E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B0A8" w14:textId="348697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665F" w14:textId="21E0282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B5C6" w14:textId="2F70C7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</w:tr>
      <w:tr w:rsidR="001A4622" w:rsidRPr="00930BD4" w14:paraId="1D01576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7F7F" w14:textId="5C7E1F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DC37" w14:textId="44B525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02D9" w14:textId="692366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02A4" w14:textId="39A9CE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362D" w14:textId="210A87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4C10" w14:textId="104446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2F9E" w14:textId="02293C5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Bunker Hill Air Force Base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50C9" w14:textId="02FC6F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</w:tr>
      <w:tr w:rsidR="001A4622" w:rsidRPr="00930BD4" w14:paraId="5E6FB01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509A" w14:textId="205D7B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0EA4" w14:textId="203250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9C98" w14:textId="3FBE2F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4617" w14:textId="4D9CDF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B627" w14:textId="369DAE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A8D1" w14:textId="3E289F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Evansville Regional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AEC2" w14:textId="58E4BD7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03A1" w14:textId="5A459A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</w:tr>
      <w:tr w:rsidR="001A4622" w:rsidRPr="00930BD4" w14:paraId="78333E7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2291" w14:textId="58861F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0811" w14:textId="7FCD31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4386" w14:textId="53A54B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533B" w14:textId="35321F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D952" w14:textId="2A2D3F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054B" w14:textId="784486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99C3" w14:textId="5A94192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Bunker Hill Air Force Base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87CE" w14:textId="7E94E8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</w:tr>
      <w:tr w:rsidR="001A4622" w:rsidRPr="00930BD4" w14:paraId="408C12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893E" w14:textId="3BD620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FA26" w14:textId="4C6799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497C" w14:textId="5B1ECC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1766" w14:textId="50A301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9FD6" w14:textId="24A4D0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B148" w14:textId="3A4161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E0A3" w14:textId="69321A9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84EC" w14:textId="423221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</w:tr>
      <w:tr w:rsidR="001A4622" w:rsidRPr="00930BD4" w14:paraId="356FAC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6994" w14:textId="7A85AE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2A5B" w14:textId="2AFCF6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CBDD" w14:textId="5C1903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98DB" w14:textId="2C474C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CC8C" w14:textId="3F2014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D92C" w14:textId="315F6E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58F" w14:textId="2EC3C79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CEBF" w14:textId="27CD5D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</w:tr>
      <w:tr w:rsidR="001A4622" w:rsidRPr="00930BD4" w14:paraId="202450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EDD7" w14:textId="3D868E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1D02" w14:textId="1BB167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AFA4" w14:textId="22D58E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FF38" w14:textId="768EA4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DC9C" w14:textId="16F55BF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41A4" w14:textId="1146B0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Bakalar Air Force Base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715C" w14:textId="0076FF5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Muncie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1D05" w14:textId="702E8B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Muncie Indiana (M)</w:t>
            </w:r>
          </w:p>
        </w:tc>
      </w:tr>
      <w:tr w:rsidR="001A4622" w:rsidRPr="00930BD4" w14:paraId="43C704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43EF" w14:textId="6233B0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F59B" w14:textId="40E5C8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DD41" w14:textId="44FB5A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C4F5" w14:textId="12FFE5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347" w14:textId="42EF7A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9E14" w14:textId="2EF689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D88B" w14:textId="304E066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8471" w14:textId="3C592D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GODMAN AAF KY (A)</w:t>
            </w:r>
          </w:p>
        </w:tc>
      </w:tr>
      <w:tr w:rsidR="001A4622" w:rsidRPr="00930BD4" w14:paraId="40D3915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6B2A" w14:textId="450EB3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1507" w14:textId="3B08E9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Hendricks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A786" w14:textId="39F145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B4CC" w14:textId="1D8054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A5FD" w14:textId="4986FB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B760" w14:textId="2B4BD9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Bakalar Air Force Base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59D" w14:textId="3903C72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B1CC" w14:textId="60FC5F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</w:tr>
      <w:tr w:rsidR="001A4622" w:rsidRPr="00930BD4" w14:paraId="58CBC1E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707C" w14:textId="35EF05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F467" w14:textId="14ECCC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E577" w14:textId="22B628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DC1A" w14:textId="7B3DE0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B10" w14:textId="004C82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D8CE" w14:textId="29A8B1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5BCC" w14:textId="35E084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Muncie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E4D5" w14:textId="013D12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</w:tr>
      <w:tr w:rsidR="001A4622" w:rsidRPr="00930BD4" w14:paraId="22DD3D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2FE8" w14:textId="7B459D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9639" w14:textId="74AC5A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D25D" w14:textId="34B228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0278" w14:textId="091428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706A" w14:textId="5D20EC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5C8A" w14:textId="133249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274B" w14:textId="0FC04D4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Bunker Hill Air Force Base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851E" w14:textId="5F6040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</w:tr>
      <w:tr w:rsidR="001A4622" w:rsidRPr="00930BD4" w14:paraId="14FEDE9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C06D" w14:textId="11CF6E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C89F" w14:textId="532593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705A" w14:textId="783CFE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F873" w14:textId="6C0FE7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1FC1" w14:textId="121864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0FFE" w14:textId="477D18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12AE" w14:textId="0AF3E73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Bunker Hill Air Force Base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9A2D" w14:textId="49FA11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Grissom Air Force Base Indiana (M)</w:t>
            </w:r>
          </w:p>
        </w:tc>
      </w:tr>
      <w:tr w:rsidR="001A4622" w:rsidRPr="00930BD4" w14:paraId="041095C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001B" w14:textId="7A6CCE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697" w14:textId="01D3C9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B431" w14:textId="1963B6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A705" w14:textId="070C7D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853" w14:textId="7E741F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F524" w14:textId="1FE50C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6C33" w14:textId="0679E08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F379" w14:textId="0CA739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</w:tr>
      <w:tr w:rsidR="001A4622" w:rsidRPr="00930BD4" w14:paraId="6335108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4045" w14:textId="49A6FC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5628" w14:textId="175834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41F" w14:textId="7B7158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D011" w14:textId="6781EC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D7BE" w14:textId="441327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7D60" w14:textId="459D1D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GREATER KANKAKEE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B2C7" w14:textId="56B0E5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Kankakee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97C2" w14:textId="5B5867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Indiana (M)</w:t>
            </w:r>
          </w:p>
        </w:tc>
      </w:tr>
      <w:tr w:rsidR="001A4622" w:rsidRPr="00930BD4" w14:paraId="7B2879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103D" w14:textId="2D4DD4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B2CD" w14:textId="7699CA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369F" w14:textId="560C22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2490" w14:textId="6A1DF5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8800" w14:textId="2977FE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19C0" w14:textId="593219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D84D" w14:textId="014F8AA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AE2E" w14:textId="63880E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Indiana (M)</w:t>
            </w:r>
          </w:p>
        </w:tc>
      </w:tr>
      <w:tr w:rsidR="001A4622" w:rsidRPr="00930BD4" w14:paraId="203384D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FA1A" w14:textId="7844B3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93AE" w14:textId="73AB21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6B0E" w14:textId="3074B0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C0B1" w14:textId="7753F4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2083" w14:textId="469891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361A" w14:textId="40C70A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1515" w14:textId="0BA96F6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6D30" w14:textId="7E2375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</w:tr>
      <w:tr w:rsidR="001A4622" w:rsidRPr="00930BD4" w14:paraId="1E65C8D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D7D5" w14:textId="437787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F007" w14:textId="48E027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Jennings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1AE0" w14:textId="29FB49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F783" w14:textId="7A240A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4B43" w14:textId="08FB6C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07AF" w14:textId="01DE37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Bakalar Air Force Base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1AF5" w14:textId="01282D7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541E" w14:textId="7D660C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</w:tr>
      <w:tr w:rsidR="001A4622" w:rsidRPr="00930BD4" w14:paraId="14B329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63ED" w14:textId="2A477F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5F0D" w14:textId="5F5C31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5B68" w14:textId="1F989A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448D" w14:textId="6FB21B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AFA9" w14:textId="3603DC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D4F4" w14:textId="0A3F34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FCD1" w14:textId="2269663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96B0" w14:textId="40825A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</w:tr>
      <w:tr w:rsidR="001A4622" w:rsidRPr="00930BD4" w14:paraId="6CAF4EB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ABDE" w14:textId="40156F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3A44" w14:textId="09CFE7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1BA5" w14:textId="3A3AF6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53B9" w14:textId="2A7DD4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9E53" w14:textId="560C95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9FE2" w14:textId="000195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4EB5" w14:textId="7137AB7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52CF" w14:textId="7FBAF8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</w:tr>
      <w:tr w:rsidR="001A4622" w:rsidRPr="00930BD4" w14:paraId="7EEE78F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3A45" w14:textId="0D1B6F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36EA" w14:textId="3CD931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Kosciusko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4A5" w14:textId="45B929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2EAD" w14:textId="492F85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696F" w14:textId="6AE1C3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7ED8" w14:textId="6C32EA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2256" w14:textId="612E845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A6ED" w14:textId="5098ED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MUNICIPAL IN (A)</w:t>
            </w:r>
          </w:p>
        </w:tc>
      </w:tr>
      <w:tr w:rsidR="001A4622" w:rsidRPr="00930BD4" w14:paraId="10D714B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4DBD" w14:textId="4F9C75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1E9B" w14:textId="6A2B3B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LaGrange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FD13" w14:textId="66A66F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7070" w14:textId="023DB9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471" w14:textId="103FC3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0640" w14:textId="5BA6EA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435" w14:textId="4CAE36C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8368" w14:textId="527940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THREE RIVERS MUNICI MI (A)</w:t>
            </w:r>
          </w:p>
        </w:tc>
      </w:tr>
      <w:tr w:rsidR="001A4622" w:rsidRPr="00930BD4" w14:paraId="6D1BB8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FFCF" w14:textId="134CB7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72AD" w14:textId="0EAC56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45D1" w14:textId="5A256D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3D37" w14:textId="6729D4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3C19" w14:textId="3CBBC5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721B" w14:textId="2FDB66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Chicago City Office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541E" w14:textId="7FACD44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Joliet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D2EE" w14:textId="245987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Indiana (M)</w:t>
            </w:r>
          </w:p>
        </w:tc>
      </w:tr>
      <w:tr w:rsidR="001A4622" w:rsidRPr="00930BD4" w14:paraId="7E64E01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B305" w14:textId="439788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BEA1" w14:textId="404B21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LaPorte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EAF8" w14:textId="1B0EB0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2D0D" w14:textId="078C6C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011" w14:textId="240DEA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7353" w14:textId="762F97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Valparaiso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38AF" w14:textId="264464A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C6A3" w14:textId="28D597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Indiana (M)</w:t>
            </w:r>
          </w:p>
        </w:tc>
      </w:tr>
      <w:tr w:rsidR="001A4622" w:rsidRPr="00930BD4" w14:paraId="196151A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C506" w14:textId="2C1603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6732" w14:textId="7694AB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D848" w14:textId="4A4AC5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2A4F" w14:textId="17051D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DE9B" w14:textId="13585F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CC35" w14:textId="029AE2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7407" w14:textId="62CC85D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725C" w14:textId="5B36E6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</w:tr>
      <w:tr w:rsidR="001A4622" w:rsidRPr="00930BD4" w14:paraId="1110494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2EA3" w14:textId="0D71BB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FB2E" w14:textId="0112D5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F6FD" w14:textId="02F05F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3B99" w14:textId="522ECD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47CD" w14:textId="42E99B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80E8" w14:textId="3C0A11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912A" w14:textId="69D221B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5AC0" w14:textId="3D639E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</w:tr>
      <w:tr w:rsidR="001A4622" w:rsidRPr="00930BD4" w14:paraId="143A42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3CC7" w14:textId="24975C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6E2A" w14:textId="69EB46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3339" w14:textId="33ABA7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F61C" w14:textId="326E74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794B" w14:textId="51B92D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2C75" w14:textId="138CC3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Bakalar Air Force Base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BE7" w14:textId="73C643B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F8EA" w14:textId="182004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</w:tr>
      <w:tr w:rsidR="001A4622" w:rsidRPr="00930BD4" w14:paraId="28BE389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7E3A" w14:textId="3C07DC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4825" w14:textId="44F0B8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7B73" w14:textId="347B8A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B39C" w14:textId="14562E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306E" w14:textId="20DC36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ADC0" w14:textId="1B5A25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LaPorte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20A2" w14:textId="7E4E39C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6CEE" w14:textId="1A0BAE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LaPorte Indiana (M)</w:t>
            </w:r>
          </w:p>
        </w:tc>
      </w:tr>
      <w:tr w:rsidR="001A4622" w:rsidRPr="00930BD4" w14:paraId="63865E6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BAD3" w14:textId="3A427D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F7B0" w14:textId="25E57D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D5E7" w14:textId="6EBB87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FD3F" w14:textId="7E4162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D2B" w14:textId="3A391E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67F2" w14:textId="5519A0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D6AD" w14:textId="71156F4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07C8" w14:textId="5E59E7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</w:tr>
      <w:tr w:rsidR="001A4622" w:rsidRPr="00930BD4" w14:paraId="33F9207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C8DF" w14:textId="0CE9B7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EDFA" w14:textId="4EEAE3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Miami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56EE" w14:textId="7629ED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AA65" w14:textId="416F3A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DEE6" w14:textId="1582B6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0136" w14:textId="2F927B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6929" w14:textId="38A97AA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Bunker Hill Air Force Base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8BDA" w14:textId="58D418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</w:tr>
      <w:tr w:rsidR="001A4622" w:rsidRPr="00930BD4" w14:paraId="6B6BB0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6640" w14:textId="179F75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558" w14:textId="62CA6F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209E" w14:textId="44F3B1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2A76" w14:textId="0D15E5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BB46" w14:textId="705D22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2E10" w14:textId="4A9961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5BD2" w14:textId="1D8DFBF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265E" w14:textId="6B086B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</w:tr>
      <w:tr w:rsidR="001A4622" w:rsidRPr="00930BD4" w14:paraId="57B12A5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725B" w14:textId="6393DF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C987" w14:textId="119E61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09EC" w14:textId="364B26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8053" w14:textId="10E048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9E9C" w14:textId="178012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91D4" w14:textId="5F9BCF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387" w14:textId="71FA14E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3829" w14:textId="21FFC8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</w:tr>
      <w:tr w:rsidR="001A4622" w:rsidRPr="00930BD4" w14:paraId="6CB86E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889F" w14:textId="0E813C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06C4" w14:textId="3CE195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6039" w14:textId="5E48EC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4E71" w14:textId="560AC4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EF76" w14:textId="25A8B9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545C" w14:textId="20B753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4002" w14:textId="766CCDA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A5B4" w14:textId="471A82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</w:tr>
      <w:tr w:rsidR="001A4622" w:rsidRPr="00930BD4" w14:paraId="11EF48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94A1" w14:textId="453BB2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CE0F" w14:textId="0130A8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131A" w14:textId="7327FC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BDD0" w14:textId="4F848A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A7A8" w14:textId="62BA19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C2BA" w14:textId="5F7EDD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GREATER KANKAKEE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52E7" w14:textId="3743701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Kankakee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E95D" w14:textId="312F13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Valparaiso Indiana (M)</w:t>
            </w:r>
          </w:p>
        </w:tc>
      </w:tr>
      <w:tr w:rsidR="001A4622" w:rsidRPr="00930BD4" w14:paraId="5CE275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0630" w14:textId="24694F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1A2E" w14:textId="742931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4023" w14:textId="0E2B89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4800" w14:textId="6B9A01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CDD7" w14:textId="7E0CFA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8087" w14:textId="2DB7ED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1247" w14:textId="7FF795B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D028" w14:textId="583893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THREE RIVERS MUNICI MI (A)</w:t>
            </w:r>
          </w:p>
        </w:tc>
      </w:tr>
      <w:tr w:rsidR="001A4622" w:rsidRPr="00930BD4" w14:paraId="559817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B54A" w14:textId="2B472A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CBB8" w14:textId="4B27A1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4B27" w14:textId="7217E9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F402" w14:textId="45756C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A63B" w14:textId="30E7FC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CD12" w14:textId="631317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 COUNTY REGIO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FB95" w14:textId="6F0F37A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8617" w14:textId="35D5FF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 COUNTY REGIO OH (A)</w:t>
            </w:r>
          </w:p>
        </w:tc>
      </w:tr>
      <w:tr w:rsidR="001A4622" w:rsidRPr="00930BD4" w14:paraId="698BFEC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FF89" w14:textId="0D21F8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FE8A" w14:textId="017E3B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D0D1" w14:textId="480DF6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D637" w14:textId="7DC739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D23A" w14:textId="729BEE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B12A" w14:textId="486084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AC0C" w14:textId="442B2C3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6F0C" w14:textId="474B03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 Indiana (M)</w:t>
            </w:r>
          </w:p>
        </w:tc>
      </w:tr>
      <w:tr w:rsidR="001A4622" w:rsidRPr="00930BD4" w14:paraId="5CC3FAD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D28B" w14:textId="0D0E96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F0B2" w14:textId="66D7E8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9A1B" w14:textId="6ED126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D58E" w14:textId="588B78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5098" w14:textId="04855A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D747" w14:textId="10AD9A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6162" w14:textId="262ABB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24D9" w14:textId="505CFC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</w:tr>
      <w:tr w:rsidR="001A4622" w:rsidRPr="00930BD4" w14:paraId="7B20FE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90CD" w14:textId="382DB0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023B" w14:textId="17D2F3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71A4" w14:textId="1A873D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831C" w14:textId="51F529F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9D8A" w14:textId="77AD24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A533" w14:textId="42E4A2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2800" w14:textId="4B26540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E3DB" w14:textId="1871E3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</w:tr>
      <w:tr w:rsidR="001A4622" w:rsidRPr="00930BD4" w14:paraId="0B3C0F5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9844" w14:textId="58804C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2A43" w14:textId="37811D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A12" w14:textId="7386B5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6670" w14:textId="7D073D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9E9E" w14:textId="31C483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FBA0" w14:textId="337EF1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AE5A" w14:textId="168C625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45C8" w14:textId="22A69A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Huntingburg Indiana (M)</w:t>
            </w:r>
          </w:p>
        </w:tc>
      </w:tr>
      <w:tr w:rsidR="001A4622" w:rsidRPr="00930BD4" w14:paraId="62E181B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084" w14:textId="728FEB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E0DC" w14:textId="280B5C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27A4" w14:textId="4FFEDE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C8F9" w14:textId="18B708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BED1" w14:textId="11F733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20E8" w14:textId="00F11C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Evansville Regional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3EC1" w14:textId="58900C7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425E" w14:textId="293BBA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</w:tr>
      <w:tr w:rsidR="001A4622" w:rsidRPr="00930BD4" w14:paraId="6287685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2983" w14:textId="762406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41A3" w14:textId="35CC5A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2CA" w14:textId="40CDD0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8691" w14:textId="54313B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3195" w14:textId="6A9434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F0DA" w14:textId="2613D4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Chicago City Office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73AD" w14:textId="3B03F25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Chicago City Office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DA5B" w14:textId="2174DC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Indiana (M)</w:t>
            </w:r>
          </w:p>
        </w:tc>
      </w:tr>
      <w:tr w:rsidR="001A4622" w:rsidRPr="00930BD4" w14:paraId="3105C9C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243A" w14:textId="7F47BF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B59D" w14:textId="344128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Posey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1B47" w14:textId="139AB7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6B6E" w14:textId="4C5A00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1F84" w14:textId="56C290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12E0" w14:textId="3B30E7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Evansville Regional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DA94" w14:textId="56B621D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Evansville Regional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31C3" w14:textId="243D05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FAIRFIELD MUNICIPAL IL (A)</w:t>
            </w:r>
          </w:p>
        </w:tc>
      </w:tr>
      <w:tr w:rsidR="001A4622" w:rsidRPr="00930BD4" w14:paraId="284188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4323" w14:textId="1F13E6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74DF" w14:textId="2C6B14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Pulaski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8314" w14:textId="40D94B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7AE" w14:textId="3946BD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77A3" w14:textId="054ED0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A8B8" w14:textId="69B2CE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Valparaiso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92F" w14:textId="58CA805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Bunker Hill Air Force Base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4F51" w14:textId="6BAB02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Valparaiso Indiana (M)</w:t>
            </w:r>
          </w:p>
        </w:tc>
      </w:tr>
      <w:tr w:rsidR="001A4622" w:rsidRPr="00930BD4" w14:paraId="38B70E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36ED" w14:textId="70A5DF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181B" w14:textId="426834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C74F" w14:textId="4CB7F9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F325" w14:textId="669465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BD49" w14:textId="14972D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9A78" w14:textId="6E293C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Bloomington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C958" w14:textId="1FC25D6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D6E7" w14:textId="7E855E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</w:tr>
      <w:tr w:rsidR="001A4622" w:rsidRPr="00930BD4" w14:paraId="3A0737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0E14" w14:textId="088420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FC12" w14:textId="54A79E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Randolph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FA1C" w14:textId="1F6015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C728" w14:textId="53F706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3235" w14:textId="16B9EF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EB94" w14:textId="6C5C4D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DF4F" w14:textId="5BE8539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Muncie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2C9A" w14:textId="7ADCAF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</w:tr>
      <w:tr w:rsidR="001A4622" w:rsidRPr="00930BD4" w14:paraId="1C22368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4B1B" w14:textId="19793F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23F9" w14:textId="42F25F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Ripley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E724" w14:textId="471A06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2832" w14:textId="6E6CE2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D104" w14:textId="15FED6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71E6" w14:textId="555320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NORTHERN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E91" w14:textId="295A05F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Covington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BB24" w14:textId="7DA3C6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Northern KY Airport Kentucky (M)</w:t>
            </w:r>
          </w:p>
        </w:tc>
      </w:tr>
      <w:tr w:rsidR="001A4622" w:rsidRPr="00930BD4" w14:paraId="78114B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E9A7" w14:textId="7D466C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B3D" w14:textId="198FF9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3865" w14:textId="289169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4E3C" w14:textId="4506C3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41F2" w14:textId="0C0D4C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94FE" w14:textId="1BA2B6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Bakalar Air Force Base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C122" w14:textId="54202CD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Muncie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3283" w14:textId="71664E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</w:tr>
      <w:tr w:rsidR="001A4622" w:rsidRPr="00930BD4" w14:paraId="6FC14E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26AC" w14:textId="2E9A0A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6149" w14:textId="6CFF96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0E54" w14:textId="547C69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7A11" w14:textId="1F1FF25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B7F0" w14:textId="59F739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6341" w14:textId="2E20E4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D562" w14:textId="5FD6720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8359" w14:textId="40E21D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</w:tr>
      <w:tr w:rsidR="001A4622" w:rsidRPr="00930BD4" w14:paraId="2CB2149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57D9" w14:textId="6F4B8C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17CC" w14:textId="111DCD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992B" w14:textId="2E897C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D8F8" w14:textId="467673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6D78" w14:textId="59E49C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8A76" w14:textId="3EE54C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Bakalar Air Force Base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EA3" w14:textId="7ED2C64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C801" w14:textId="770E32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Shelbyville Indiana (M)</w:t>
            </w:r>
          </w:p>
        </w:tc>
      </w:tr>
      <w:tr w:rsidR="001A4622" w:rsidRPr="00930BD4" w14:paraId="18B37A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2C04" w14:textId="4A4026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67A6" w14:textId="642769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2F1C" w14:textId="005D2F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1CE9" w14:textId="7BF8FC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0B61" w14:textId="62AA35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8871" w14:textId="12E9A2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30C9" w14:textId="2647AC5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FA77" w14:textId="26AC48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Huntingburg Indiana (M)</w:t>
            </w:r>
          </w:p>
        </w:tc>
      </w:tr>
      <w:tr w:rsidR="001A4622" w:rsidRPr="00930BD4" w14:paraId="2E9F88A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18FD" w14:textId="573EF4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6E30" w14:textId="314261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FDD5" w14:textId="39FD9B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986B" w14:textId="7815F2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F1A7" w14:textId="5A695E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50A8" w14:textId="6C775A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LaPorte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9189" w14:textId="101C559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421E" w14:textId="2A0D12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 Harbor South West Michigan Regional Airport Michigan (M)</w:t>
            </w:r>
          </w:p>
        </w:tc>
      </w:tr>
      <w:tr w:rsidR="001A4622" w:rsidRPr="00930BD4" w14:paraId="2796FD9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7F94" w14:textId="138A4C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35D7" w14:textId="3AB8BA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Starke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7A94" w14:textId="5231D6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7B2C" w14:textId="6B4F5F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270B" w14:textId="6BD7F0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A598" w14:textId="60CAFB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Valparaiso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A5AE" w14:textId="3F92CAD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B88E" w14:textId="7D7C79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Indiana (M)</w:t>
            </w:r>
          </w:p>
        </w:tc>
      </w:tr>
      <w:tr w:rsidR="001A4622" w:rsidRPr="00930BD4" w14:paraId="75C7FE3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F9AB" w14:textId="6BC771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0C54" w14:textId="1EF929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Steuben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F259" w14:textId="1C0171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EF51" w14:textId="7319D5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A5A1" w14:textId="089B36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FBF6" w14:textId="6581FE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MEMORIAL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ACE" w14:textId="074980C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BRANCH COUNTY MEMOR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298E" w14:textId="29DD51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HILLSDALE MUNICIPAL MI (A)</w:t>
            </w:r>
          </w:p>
        </w:tc>
      </w:tr>
      <w:tr w:rsidR="001A4622" w:rsidRPr="00930BD4" w14:paraId="3A0A20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8701" w14:textId="4AE3BA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E5BE" w14:textId="7101FD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5C39" w14:textId="589975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EB5F" w14:textId="01960F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6E4F" w14:textId="4CAFA3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9B87" w14:textId="5C313F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20A5" w14:textId="67DCE99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634D" w14:textId="20F9AD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Vincennes Indiana (M)</w:t>
            </w:r>
          </w:p>
        </w:tc>
      </w:tr>
      <w:tr w:rsidR="001A4622" w:rsidRPr="00930BD4" w14:paraId="1FC491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0F84" w14:textId="41571F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1504" w14:textId="538A0C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2108" w14:textId="2245D5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FD02" w14:textId="216756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0C0C" w14:textId="216C17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E56D" w14:textId="22740C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MUNICIPA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E8C6" w14:textId="1B2680B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Covington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17E6" w14:textId="2F23CE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Northern KY Airport Kentucky (M)</w:t>
            </w:r>
          </w:p>
        </w:tc>
      </w:tr>
      <w:tr w:rsidR="001A4622" w:rsidRPr="00930BD4" w14:paraId="78873B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1625" w14:textId="3EDFAB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73EA" w14:textId="58C48E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Tippecanoe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B61F" w14:textId="21DA87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7C22" w14:textId="7ADF77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F906" w14:textId="1FBFA6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1866" w14:textId="6AC408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06A" w14:textId="732DBF1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DC92" w14:textId="3D09DF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</w:tr>
      <w:tr w:rsidR="001A4622" w:rsidRPr="00930BD4" w14:paraId="4BFB13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BD6" w14:textId="400641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5706" w14:textId="444C62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Tipton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3268" w14:textId="527C7A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A696" w14:textId="471142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840F" w14:textId="3D62FD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1CCC" w14:textId="389907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3776" w14:textId="5DB5A12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Bunker Hill Air Force Base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3D57" w14:textId="1BF35C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</w:tr>
      <w:tr w:rsidR="001A4622" w:rsidRPr="00930BD4" w14:paraId="0A6DDA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B424" w14:textId="176672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D471" w14:textId="0E9E29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ED8F" w14:textId="454B8D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601E" w14:textId="64FF6C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1838" w14:textId="78640F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F476" w14:textId="0C503E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REGIONAL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3DB4" w14:textId="1B6ABD0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074B" w14:textId="68E327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</w:tr>
      <w:tr w:rsidR="001A4622" w:rsidRPr="00930BD4" w14:paraId="2009B56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5FAC" w14:textId="3465AD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1647" w14:textId="1DE56E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Vanderburgh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35A" w14:textId="33B831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25D0" w14:textId="2B72BA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841E" w14:textId="58E181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2792" w14:textId="12F89E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22AB" w14:textId="3851500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4381" w14:textId="2278BA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Huntingburg Indiana (M)</w:t>
            </w:r>
          </w:p>
        </w:tc>
      </w:tr>
      <w:tr w:rsidR="001A4622" w:rsidRPr="00930BD4" w14:paraId="25E082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58A2" w14:textId="4CAD13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1060" w14:textId="0BC20D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Vermillion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FE53" w14:textId="43024C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B2FC" w14:textId="30313E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38B4" w14:textId="68694B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0BFD" w14:textId="381F5C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8C03" w14:textId="36E894C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A7CB" w14:textId="13A14A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</w:tr>
      <w:tr w:rsidR="001A4622" w:rsidRPr="00930BD4" w14:paraId="47F803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40A2" w14:textId="095B5F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4AAA" w14:textId="50FDAC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1DFE" w14:textId="6123DD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88FF" w14:textId="2E5C21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4B72" w14:textId="2FBF4E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1FB8" w14:textId="05796D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ROBINSON MUNICIPAL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614E" w14:textId="38B1FA2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Terre Haute International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9C1F" w14:textId="1ED715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EDGAR COUNTY AP IL (A)</w:t>
            </w:r>
          </w:p>
        </w:tc>
      </w:tr>
      <w:tr w:rsidR="001A4622" w:rsidRPr="00930BD4" w14:paraId="7E6A49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CF56" w14:textId="6BA35E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BEA1" w14:textId="1C9580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Wabash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FCA7" w14:textId="3FD942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8E86" w14:textId="6808C2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8E43" w14:textId="3B50E3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632D" w14:textId="3C3C3E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C856" w14:textId="25C4BD0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Bunker Hill Air Force Base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748F" w14:textId="07954E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Kokoma Indiana (M)</w:t>
            </w:r>
          </w:p>
        </w:tc>
      </w:tr>
      <w:tr w:rsidR="001A4622" w:rsidRPr="00930BD4" w14:paraId="442E407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9D50" w14:textId="70486C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E766" w14:textId="5C6D63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5A9" w14:textId="3E4732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414F" w14:textId="3F27B5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6764" w14:textId="5B3A53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2C30" w14:textId="088508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02BE" w14:textId="6140329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Danville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A541" w14:textId="76E169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Crawfordsville Indiana (M)</w:t>
            </w:r>
          </w:p>
        </w:tc>
      </w:tr>
      <w:tr w:rsidR="001A4622" w:rsidRPr="00930BD4" w14:paraId="4AA3A8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B016" w14:textId="748CAD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0A12" w14:textId="7201E9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125C" w14:textId="27C2C5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0147" w14:textId="655C9B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E0EE" w14:textId="43814B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BFBD" w14:textId="171096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4E15" w14:textId="2B01A84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DA0E" w14:textId="79A251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Huntingburg Indiana (M)</w:t>
            </w:r>
          </w:p>
        </w:tc>
      </w:tr>
      <w:tr w:rsidR="001A4622" w:rsidRPr="00930BD4" w14:paraId="27AF58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FF4E" w14:textId="1F5229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FD72" w14:textId="68B3B5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DB67" w14:textId="181207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C1DC" w14:textId="19E599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B451" w14:textId="6A375C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6563" w14:textId="1932A3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82C1" w14:textId="2E19425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DF41" w14:textId="1A1271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 Indiana (M)</w:t>
            </w:r>
          </w:p>
        </w:tc>
      </w:tr>
      <w:tr w:rsidR="001A4622" w:rsidRPr="00930BD4" w14:paraId="1CFD96B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50F7" w14:textId="3ABBE1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D020" w14:textId="2E344E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1E88" w14:textId="33B0A9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4F7A" w14:textId="05051F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CFC4" w14:textId="2B6DEE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60E1" w14:textId="4E3196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8DC" w14:textId="2932B88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Muncie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DECE" w14:textId="19DE5F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</w:tr>
      <w:tr w:rsidR="001A4622" w:rsidRPr="00930BD4" w14:paraId="4F1E788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1E21" w14:textId="57DC6D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AE4E" w14:textId="561734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9C4" w14:textId="0EACB2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3F78" w14:textId="086B4F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B36" w14:textId="6911AA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3E70" w14:textId="22E9B0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C7F9" w14:textId="39413C2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D6FC" w14:textId="16ACCE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Indiana (M)</w:t>
            </w:r>
          </w:p>
        </w:tc>
      </w:tr>
      <w:tr w:rsidR="001A4622" w:rsidRPr="00930BD4" w14:paraId="10F0C1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C521" w14:textId="12D866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5BC7" w14:textId="3239E3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47F" w14:textId="757CDC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28DD" w14:textId="55FEA0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48F9" w14:textId="695FA0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7C7A" w14:textId="4ED014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Purdue Univ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9951" w14:textId="3521FBE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Bunker Hill Air Force Base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E6CE" w14:textId="73C8A6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Peru Grissom Air Force Base Indiana (M)</w:t>
            </w:r>
          </w:p>
        </w:tc>
      </w:tr>
      <w:tr w:rsidR="001A4622" w:rsidRPr="00930BD4" w14:paraId="2CE2FB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18B4" w14:textId="5481D5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A5AD" w14:textId="00F712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DA74" w14:textId="5C43C8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709B" w14:textId="5F11ED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A354" w14:textId="221199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B01F" w14:textId="3D23EC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1381" w14:textId="47FAC46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8789" w14:textId="7A4D31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MUNICIPAL IN (A)</w:t>
            </w:r>
          </w:p>
        </w:tc>
      </w:tr>
      <w:tr w:rsidR="008E33A3" w:rsidRPr="00930BD4" w14:paraId="14602B71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A4C4F" w14:textId="740B6BF5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32" w:name="RANGE!A805"/>
            <w:bookmarkStart w:id="33" w:name="_Toc484097615"/>
            <w:r w:rsidRPr="00930BD4">
              <w:rPr>
                <w:rFonts w:ascii="Times New Roman" w:hAnsi="Times New Roman" w:cs="Times New Roman"/>
              </w:rPr>
              <w:t>Iowa</w:t>
            </w:r>
            <w:bookmarkEnd w:id="32"/>
            <w:bookmarkEnd w:id="33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E2234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304E0" w14:textId="581E36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ED301" w14:textId="1A2ED3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187BC" w14:textId="118343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0FDE1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9E769" w14:textId="7CC34502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8A75" w14:textId="01B5E80E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1FCF46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5B74" w14:textId="4ABD2A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CF7" w14:textId="3B1A97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C90A" w14:textId="784830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177" w14:textId="10B62D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1475" w14:textId="392D48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9AA8" w14:textId="2714E6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Atlantic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8F6B" w14:textId="533FB80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ATLANTIC MUNICIPAL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9906" w14:textId="4E8337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AUDUBON COUNTY AP IA (A)</w:t>
            </w:r>
          </w:p>
        </w:tc>
      </w:tr>
      <w:tr w:rsidR="001A4622" w:rsidRPr="00930BD4" w14:paraId="40245E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CF11" w14:textId="431F40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AEBF" w14:textId="5472B1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9AB1" w14:textId="7377E9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792E" w14:textId="50C751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9D5F" w14:textId="2B0356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202E" w14:textId="42F3AB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 OAK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548" w14:textId="01BD0DC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ATLANTIC MUNICIPAL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2956" w14:textId="4CC6AD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ATLANTIC MUNICIPAL IA (A)</w:t>
            </w:r>
          </w:p>
        </w:tc>
      </w:tr>
      <w:tr w:rsidR="001A4622" w:rsidRPr="00930BD4" w14:paraId="407254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F372" w14:textId="07827A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397B" w14:textId="33BB92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Allamakee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C7B9" w14:textId="7545F3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EC35" w14:textId="6AB430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8B98" w14:textId="6D1787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EDA2" w14:textId="22CE61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BOSCOBEL AP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D267" w14:textId="382584C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DECORAH MUNICIPAL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6B3D" w14:textId="1263F8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DECORAH MUNICIPAL IA (A)</w:t>
            </w:r>
          </w:p>
        </w:tc>
      </w:tr>
      <w:tr w:rsidR="001A4622" w:rsidRPr="00930BD4" w14:paraId="76E035F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C2DA" w14:textId="317AE2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31C4" w14:textId="125947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Appanoose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D663" w14:textId="020DC1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77EB" w14:textId="3C3149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580C" w14:textId="360453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B0DB" w14:textId="477DEC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Chariton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8EAF" w14:textId="09B0820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Ottumwa Industrial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68B1" w14:textId="5378CC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OTTUMWA REGIONAL IA (A)</w:t>
            </w:r>
          </w:p>
        </w:tc>
      </w:tr>
      <w:tr w:rsidR="001A4622" w:rsidRPr="00930BD4" w14:paraId="128ACE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C5B5" w14:textId="2112D0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722B" w14:textId="5BEE69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Audubon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A50C" w14:textId="3BD9E4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BDDC" w14:textId="6118C3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8E8B" w14:textId="64FF27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3A5F" w14:textId="627FD1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Atlantic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4187" w14:textId="0FD7A91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 AP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AEF0" w14:textId="5F7D8A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AUDUBON COUNTY AP IA (A)</w:t>
            </w:r>
          </w:p>
        </w:tc>
      </w:tr>
      <w:tr w:rsidR="001A4622" w:rsidRPr="00930BD4" w14:paraId="40716B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9E36" w14:textId="695E59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7FD7" w14:textId="23A358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4F9E" w14:textId="709066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4B8C" w14:textId="6F6F4F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09F5" w14:textId="0FC39E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DC84" w14:textId="704526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VINTON VETERANS MEM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9B7C" w14:textId="3A27391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BBBD" w14:textId="0DC6FE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INDEPENDENCE MUNICI IA (A)</w:t>
            </w:r>
          </w:p>
        </w:tc>
      </w:tr>
      <w:tr w:rsidR="001A4622" w:rsidRPr="00930BD4" w14:paraId="419CD4F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A46D" w14:textId="77FCBB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D87F" w14:textId="103477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Black Hawk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2D05" w14:textId="49997A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EB17" w14:textId="1B374A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95C3" w14:textId="6C4E32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53D2" w14:textId="7F9F39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VINTON VETERANS MEM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6316" w14:textId="4A4A7F3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09AA" w14:textId="27003B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INDEPENDENCE MUNICI IA (A)</w:t>
            </w:r>
          </w:p>
        </w:tc>
      </w:tr>
      <w:tr w:rsidR="001A4622" w:rsidRPr="00930BD4" w14:paraId="0239E82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0428" w14:textId="17F04D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4DDF" w14:textId="55C0E7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2799" w14:textId="687277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EC46" w14:textId="5962D0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3584" w14:textId="0004C6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B4A4" w14:textId="6014A4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City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30BD" w14:textId="45B465B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Dodge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B09C" w14:textId="34AF3E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Dodge Iowa (M)</w:t>
            </w:r>
          </w:p>
        </w:tc>
      </w:tr>
      <w:tr w:rsidR="001A4622" w:rsidRPr="00930BD4" w14:paraId="322727D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0093" w14:textId="6E73FC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BEEE" w14:textId="50EAE9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6B6D" w14:textId="0B81EB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04ED" w14:textId="43D6B9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A0C8" w14:textId="4A46D5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0AB2" w14:textId="5CB7EC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60E" w14:textId="37A16FC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1016" w14:textId="474AE0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INDEPENDENCE MUNICI IA (A)</w:t>
            </w:r>
          </w:p>
        </w:tc>
      </w:tr>
      <w:tr w:rsidR="001A4622" w:rsidRPr="00930BD4" w14:paraId="567565B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224D" w14:textId="53775B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B5B9" w14:textId="13452E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3433" w14:textId="23AAE2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78FF" w14:textId="167D3D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9AC3" w14:textId="6E4C36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9A8" w14:textId="270D32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VINTON VETERANS MEM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DCC6" w14:textId="03F573A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8106" w14:textId="7A618E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INDEPENDENCE MUNICI IA (A)</w:t>
            </w:r>
          </w:p>
        </w:tc>
      </w:tr>
      <w:tr w:rsidR="001A4622" w:rsidRPr="00930BD4" w14:paraId="2833ED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4A30" w14:textId="249991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076D" w14:textId="1FF4E9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Buena Vista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C155" w14:textId="607541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A076" w14:textId="1E43368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ACC1" w14:textId="79EDFC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3271" w14:textId="26F769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8881" w14:textId="44888BA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DA16" w14:textId="456198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</w:tr>
      <w:tr w:rsidR="001A4622" w:rsidRPr="00930BD4" w14:paraId="6214EC1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EE0B" w14:textId="7E94BA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F983" w14:textId="03D8D0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BE14" w14:textId="71FEB5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D48A" w14:textId="7DDBD8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92B8" w14:textId="65A99F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557E" w14:textId="552A4F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05C2" w14:textId="2737C8A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B1B6" w14:textId="221981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 IA (A)</w:t>
            </w:r>
          </w:p>
        </w:tc>
      </w:tr>
      <w:tr w:rsidR="001A4622" w:rsidRPr="00930BD4" w14:paraId="6E940C3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9176" w14:textId="7E3EFF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4AE8" w14:textId="42084B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ADD3" w14:textId="1AFCEE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681E" w14:textId="7BA321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3964" w14:textId="5DA12D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79C9" w14:textId="5E97DE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5479" w14:textId="706A5F8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Dodge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9A00" w14:textId="3BE0A9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Dodge Iowa (M)</w:t>
            </w:r>
          </w:p>
        </w:tc>
      </w:tr>
      <w:tr w:rsidR="001A4622" w:rsidRPr="00930BD4" w14:paraId="79FA0D2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BD85" w14:textId="19E9D5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6BC4" w14:textId="2F6EA0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E684" w14:textId="10C671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2527" w14:textId="0E92EC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22C9" w14:textId="3741E4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35C9" w14:textId="50B280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031A" w14:textId="4C30BFC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 AP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8A08" w14:textId="0539C2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AUDUBON COUNTY AP IA (A)</w:t>
            </w:r>
          </w:p>
        </w:tc>
      </w:tr>
      <w:tr w:rsidR="001A4622" w:rsidRPr="00930BD4" w14:paraId="172189F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D30E" w14:textId="6F3350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83BF" w14:textId="483080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110D" w14:textId="102083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F151" w14:textId="401A30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A937" w14:textId="7DCF5B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4EF6" w14:textId="4B2031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 OAK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7E55" w14:textId="2CBF2B6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HARLAN MUNICIPAL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72D2" w14:textId="3CEFBB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AUDUBON COUNTY AP IA (A)</w:t>
            </w:r>
          </w:p>
        </w:tc>
      </w:tr>
      <w:tr w:rsidR="001A4622" w:rsidRPr="00930BD4" w14:paraId="4A1553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D31F" w14:textId="62413C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38E9" w14:textId="189F5A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04CE" w14:textId="5794A9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3B96" w14:textId="480AE0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C0C8" w14:textId="31FAE0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A9F3" w14:textId="355532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MUSCATINE MUNICIPIA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AC22" w14:textId="2C44F42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 City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CD5E" w14:textId="6C56DF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REGIONAL IA (A)</w:t>
            </w:r>
          </w:p>
        </w:tc>
      </w:tr>
      <w:tr w:rsidR="001A4622" w:rsidRPr="00930BD4" w14:paraId="1CDE1C1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A64C" w14:textId="2138A2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6FE" w14:textId="00DF91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Cerro Gordo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CFC1" w14:textId="1523A6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503" w14:textId="6CB038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457E" w14:textId="429DB1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C0EC" w14:textId="21A052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Clarion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5DB8" w14:textId="0E49782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965A" w14:textId="339261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 IA (A)</w:t>
            </w:r>
          </w:p>
        </w:tc>
      </w:tr>
      <w:tr w:rsidR="001A4622" w:rsidRPr="00930BD4" w14:paraId="5BD251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895B" w14:textId="167724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2A38" w14:textId="7042FA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8F18" w14:textId="296502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6303" w14:textId="317C40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3504" w14:textId="3751F8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CDE" w14:textId="19E6EE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 MARS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4F5A" w14:textId="7E8D21A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270D" w14:textId="0751D2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</w:tr>
      <w:tr w:rsidR="001A4622" w:rsidRPr="00930BD4" w14:paraId="016B45C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B60C" w14:textId="1B9232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C52D" w14:textId="7B70EC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Chickasaw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0886" w14:textId="7A2C09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A07F" w14:textId="525FBB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FB3C" w14:textId="1E3C12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121" w14:textId="5ABAE0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B26" w14:textId="313F120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634F" w14:textId="5BA2FD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NORTHEAST IOWA REGI IA (A)</w:t>
            </w:r>
          </w:p>
        </w:tc>
      </w:tr>
      <w:tr w:rsidR="001A4622" w:rsidRPr="00930BD4" w14:paraId="1801198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1BF7" w14:textId="6C4F9F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8935" w14:textId="686FF4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7741" w14:textId="3B3808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D543" w14:textId="7751D2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5477" w14:textId="6F0671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2D01" w14:textId="0CA870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E657" w14:textId="7C6E87D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Des Moines International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6EDE" w14:textId="375E54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</w:tr>
      <w:tr w:rsidR="001A4622" w:rsidRPr="00930BD4" w14:paraId="3E035E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493E" w14:textId="4E7671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D87F" w14:textId="289EB2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351D" w14:textId="3052AE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5D20" w14:textId="0BB410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41F5" w14:textId="13A5E1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29B9" w14:textId="284ED3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980" w14:textId="269083D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437C" w14:textId="111EF5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ESTHERVILLE MUNICIP IA (A)</w:t>
            </w:r>
          </w:p>
        </w:tc>
      </w:tr>
      <w:tr w:rsidR="001A4622" w:rsidRPr="00930BD4" w14:paraId="6C04BF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A61F" w14:textId="49D76C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B9D7" w14:textId="3AF5F3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715A" w14:textId="351D16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7A76" w14:textId="56FEA8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E8DE" w14:textId="62B7FF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6AFC" w14:textId="34E021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BOSCOBEL AP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F16" w14:textId="57E5D22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DECORAH MUNICIPAL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1F75" w14:textId="26BCB3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DECORAH MUNICIPAL IA (A)</w:t>
            </w:r>
          </w:p>
        </w:tc>
      </w:tr>
      <w:tr w:rsidR="001A4622" w:rsidRPr="00930BD4" w14:paraId="63FBDB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511E" w14:textId="0793E2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A3DF" w14:textId="7C1E28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6FC9" w14:textId="277C7E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60B0" w14:textId="4090B2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24A4" w14:textId="47FDBC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8637" w14:textId="58BD68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Moline Quad City International Airport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A30D" w14:textId="60A182D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REGIONAL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A1E3" w14:textId="2F25EB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DUBUQUE REGIONAL IA (A)</w:t>
            </w:r>
          </w:p>
        </w:tc>
      </w:tr>
      <w:tr w:rsidR="001A4622" w:rsidRPr="00930BD4" w14:paraId="72EF05D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1326" w14:textId="700D0F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8574" w14:textId="5F93EE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7527" w14:textId="7D635B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33FC" w14:textId="45EBE9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03B7" w14:textId="0A8A04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7406" w14:textId="6F6F8A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076" w14:textId="4100A9F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STORM LAKE MUNICIPA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70DF" w14:textId="518432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AUDUBON COUNTY AP IA (A)</w:t>
            </w:r>
          </w:p>
        </w:tc>
      </w:tr>
      <w:tr w:rsidR="001A4622" w:rsidRPr="00930BD4" w14:paraId="0C2451E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714F" w14:textId="3B782D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B9F1" w14:textId="3B9EBD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2F04" w14:textId="7CF238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6579" w14:textId="7A54D9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B590" w14:textId="075E21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30A7" w14:textId="6B2F10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Ankeny Regional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6C4F" w14:textId="4010284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Des Moines International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A34E" w14:textId="46E720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AMES MUNICIPAL IA (A)</w:t>
            </w:r>
          </w:p>
        </w:tc>
      </w:tr>
      <w:tr w:rsidR="001A4622" w:rsidRPr="00930BD4" w14:paraId="49E7AF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7A3D" w14:textId="50C90C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5624" w14:textId="016AEF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9712" w14:textId="7904BC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47E9" w14:textId="70624A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7C3B" w14:textId="66E087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9AF6" w14:textId="747C5E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 Field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189" w14:textId="37966A4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Ottumwa Industrial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64EA" w14:textId="207917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OTTUMWA REGIONAL IA (A)</w:t>
            </w:r>
          </w:p>
        </w:tc>
      </w:tr>
      <w:tr w:rsidR="001A4622" w:rsidRPr="00930BD4" w14:paraId="337518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3A9" w14:textId="6E1172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9D57" w14:textId="2E8FC0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EF5E" w14:textId="54C18A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BE0A" w14:textId="71F65E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7E1F" w14:textId="31BBA4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21BC" w14:textId="70A9DA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C7F9" w14:textId="15155D9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C3E4" w14:textId="6FB361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</w:tr>
      <w:tr w:rsidR="001A4622" w:rsidRPr="00930BD4" w14:paraId="46577BE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AA3C" w14:textId="00502D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9EE1" w14:textId="29B872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0AD5" w14:textId="102471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7933" w14:textId="33EA3A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81F9" w14:textId="227025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3599" w14:textId="234967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VINTON VETERANS MEM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00E2" w14:textId="28563C2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INDEPENDENCE MUNICI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E3EC" w14:textId="0F4F1D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DUBUQUE REGIONAL IA (A)</w:t>
            </w:r>
          </w:p>
        </w:tc>
      </w:tr>
      <w:tr w:rsidR="001A4622" w:rsidRPr="00930BD4" w14:paraId="48EB64C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3231" w14:textId="729197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5844" w14:textId="44FB14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Des Moines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1A11" w14:textId="05C169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F7A3" w14:textId="78A282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EC9F" w14:textId="650926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89BF" w14:textId="38862E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MUSCATINE MUNICIPIA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3587" w14:textId="6077211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9BE1" w14:textId="553CE1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GALESBURG MUNICIPAL IL (A)</w:t>
            </w:r>
          </w:p>
        </w:tc>
      </w:tr>
      <w:tr w:rsidR="001A4622" w:rsidRPr="00930BD4" w14:paraId="5E962A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CF50" w14:textId="59E4E0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E471" w14:textId="0024AF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7542" w14:textId="3C27B8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0CEB" w14:textId="2403B9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3FBB" w14:textId="60859C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B0CA" w14:textId="53B200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SHELDON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5814" w14:textId="4CA52DD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6294" w14:textId="77DD85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Worthington Minnesota (M)</w:t>
            </w:r>
          </w:p>
        </w:tc>
      </w:tr>
      <w:tr w:rsidR="001A4622" w:rsidRPr="00930BD4" w14:paraId="6706D8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6D10" w14:textId="400112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C4F2" w14:textId="528481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Dubuque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525A" w14:textId="5E4C0F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29C0" w14:textId="166F3B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8988" w14:textId="235980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1DFE" w14:textId="3C4D2A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REGIONAL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8818" w14:textId="6EC598D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REGIONAL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77EF" w14:textId="2D8476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DUBUQUE REGIONAL IA (A)</w:t>
            </w:r>
          </w:p>
        </w:tc>
      </w:tr>
      <w:tr w:rsidR="001A4622" w:rsidRPr="00930BD4" w14:paraId="4CA543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3530" w14:textId="20FDB2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3BB9" w14:textId="51ADEE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CE0C" w14:textId="247770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71C8" w14:textId="7420C4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F42E" w14:textId="456AAC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391E" w14:textId="4B6282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1B3" w14:textId="3DFA535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490C" w14:textId="475AFC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Fairmont Municipal Airport Minnesota (M)</w:t>
            </w:r>
          </w:p>
        </w:tc>
      </w:tr>
      <w:tr w:rsidR="001A4622" w:rsidRPr="00930BD4" w14:paraId="45C9F3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4D47" w14:textId="627F11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9AE5" w14:textId="7FFA99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3802" w14:textId="4EF6C1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5F05" w14:textId="045D19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28CC" w14:textId="6B27E5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D5C1" w14:textId="0D2259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1DB" w14:textId="262AFA1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CBBA" w14:textId="59CA13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INDEPENDENCE MUNICI IA (A)</w:t>
            </w:r>
          </w:p>
        </w:tc>
      </w:tr>
      <w:tr w:rsidR="001A4622" w:rsidRPr="00930BD4" w14:paraId="4700F9E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C174" w14:textId="3782E5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6D23" w14:textId="54B37D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A412" w14:textId="5AD795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FD89" w14:textId="4AA33A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570D" w14:textId="055E87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3EE0" w14:textId="609EBC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4097" w14:textId="0EA7CFE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924E" w14:textId="56DFF7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 IA (A)</w:t>
            </w:r>
          </w:p>
        </w:tc>
      </w:tr>
      <w:tr w:rsidR="001A4622" w:rsidRPr="00930BD4" w14:paraId="05CB968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AB20" w14:textId="53753D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9170" w14:textId="0481ED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52F9" w14:textId="7A5C73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F9C3" w14:textId="488BD5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AFD6" w14:textId="56FE06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AAA3" w14:textId="795D0B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City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472C" w14:textId="1AF07CA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0871" w14:textId="16EAA8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 IA (A)</w:t>
            </w:r>
          </w:p>
        </w:tc>
      </w:tr>
      <w:tr w:rsidR="001A4622" w:rsidRPr="00930BD4" w14:paraId="75E4EA1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154D" w14:textId="7C7BCE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1287" w14:textId="732842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79B7" w14:textId="73216A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55EB" w14:textId="1D7986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FC8D" w14:textId="131F0A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8171" w14:textId="147F02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MUNICIPA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1B1B" w14:textId="76766F1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Council Bluffs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62A3" w14:textId="38917A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Council Bluffs Iowa (M)</w:t>
            </w:r>
          </w:p>
        </w:tc>
      </w:tr>
      <w:tr w:rsidR="001A4622" w:rsidRPr="00930BD4" w14:paraId="718EB2C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24D5" w14:textId="31F2A6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ED4C" w14:textId="1E76E1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685C" w14:textId="6502B9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4CB1" w14:textId="0E07DF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EFC7" w14:textId="3A0BCB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7817" w14:textId="22D2D0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B376" w14:textId="498E35F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Dodge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96DA" w14:textId="6FB88B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Dodge Iowa (M)</w:t>
            </w:r>
          </w:p>
        </w:tc>
      </w:tr>
      <w:tr w:rsidR="001A4622" w:rsidRPr="00930BD4" w14:paraId="3B38975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0E48" w14:textId="741F71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840D" w14:textId="6AD3C5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9A6D" w14:textId="3371A9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07D0" w14:textId="5A52FE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8397" w14:textId="5EBB43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0734" w14:textId="0F272C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04B1" w14:textId="0E01BC8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F2F0" w14:textId="73A9EC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</w:tr>
      <w:tr w:rsidR="001A4622" w:rsidRPr="00930BD4" w14:paraId="5DC0DE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77E5" w14:textId="50F729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4D01" w14:textId="209ED9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FDC7" w14:textId="1F5FDD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69AC" w14:textId="1EEE53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D609" w14:textId="41E723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D5FC" w14:textId="6825E8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Atlantic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DE8" w14:textId="7E5ADAE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 AP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CB70" w14:textId="7E8BF8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AUDUBON COUNTY AP IA (A)</w:t>
            </w:r>
          </w:p>
        </w:tc>
      </w:tr>
      <w:tr w:rsidR="001A4622" w:rsidRPr="00930BD4" w14:paraId="3BEEB4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1FDF" w14:textId="03C3E9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7BF1" w14:textId="712DFD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C6E" w14:textId="37AE6B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646D" w14:textId="53B8CA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629E" w14:textId="6091E8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2A00" w14:textId="759DE8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City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DEC" w14:textId="351943C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Dodge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140E" w14:textId="2549D0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Dodge Iowa (M)</w:t>
            </w:r>
          </w:p>
        </w:tc>
      </w:tr>
      <w:tr w:rsidR="001A4622" w:rsidRPr="00930BD4" w14:paraId="225C21D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D4A0" w14:textId="44DC40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D0D8" w14:textId="69A84F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DCB1" w14:textId="37394D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2D32" w14:textId="6AADAB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A829" w14:textId="208F67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144B" w14:textId="38FA1A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Clarion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D7F" w14:textId="32A8146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80C6" w14:textId="752496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 IA (A)</w:t>
            </w:r>
          </w:p>
        </w:tc>
      </w:tr>
      <w:tr w:rsidR="001A4622" w:rsidRPr="00930BD4" w14:paraId="669049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EAD2" w14:textId="68DCCD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6014" w14:textId="739BCC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C311" w14:textId="163E24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6149" w14:textId="1D6A9A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D59A" w14:textId="297C2C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7BF8" w14:textId="425306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City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5ACE" w14:textId="79E2D06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CLARION MUNICIPAL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91ED" w14:textId="0D62FC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CLARION MUNICIPAL IA (A)</w:t>
            </w:r>
          </w:p>
        </w:tc>
      </w:tr>
      <w:tr w:rsidR="001A4622" w:rsidRPr="00930BD4" w14:paraId="33958D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3779" w14:textId="32FA7C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E5F0" w14:textId="1647FD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FEE1" w14:textId="386BF8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DDA6" w14:textId="09150A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EFF7" w14:textId="6B3A2D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9538" w14:textId="1B3986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Omaha Eppley Airfield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B492" w14:textId="06CB6E6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Council Bluffs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0DCC" w14:textId="455685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HARLAN MUNICIPAL IA (A)</w:t>
            </w:r>
          </w:p>
        </w:tc>
      </w:tr>
      <w:tr w:rsidR="001A4622" w:rsidRPr="00930BD4" w14:paraId="77D1EB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6641" w14:textId="3BC50F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74FA" w14:textId="38F7E9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87C" w14:textId="099A95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79B1" w14:textId="257895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63AE" w14:textId="5638E6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BEAA" w14:textId="5A8542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MUSCATINE MUNICIPIA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C96D" w14:textId="66EE6BC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CCA4" w14:textId="63AAA4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MUNI IA (A)</w:t>
            </w:r>
          </w:p>
        </w:tc>
      </w:tr>
      <w:tr w:rsidR="001A4622" w:rsidRPr="00930BD4" w14:paraId="36B8C00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36BA" w14:textId="7208DA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5084" w14:textId="7F4E13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B4B7" w14:textId="713782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A55F" w14:textId="13F9A1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2600" w14:textId="1DD669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847A" w14:textId="6F3662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 City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092A" w14:textId="7978F05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D34A" w14:textId="2FA8D3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</w:tr>
      <w:tr w:rsidR="001A4622" w:rsidRPr="00930BD4" w14:paraId="514C261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DF35" w14:textId="7605A1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D356" w14:textId="794D3B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7757" w14:textId="6093D5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0A0F" w14:textId="790811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F043" w14:textId="5BB3C7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1C46" w14:textId="4AEE11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City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0EAD" w14:textId="5250758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Dodge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072F" w14:textId="73B898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Dodge Iowa (M)</w:t>
            </w:r>
          </w:p>
        </w:tc>
      </w:tr>
      <w:tr w:rsidR="001A4622" w:rsidRPr="00930BD4" w14:paraId="07160B0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A57C" w14:textId="52C2ED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716B" w14:textId="6CEC44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FAF4" w14:textId="4A6457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1763" w14:textId="7911C1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2C60" w14:textId="58E1F9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18A5" w14:textId="55A515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EAA" w14:textId="4BB1AD8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STORM LAKE MUNICIPA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265B" w14:textId="7A5AA3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MUNICIPAL IA (A)</w:t>
            </w:r>
          </w:p>
        </w:tc>
      </w:tr>
      <w:tr w:rsidR="001A4622" w:rsidRPr="00930BD4" w14:paraId="71D30E6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685B" w14:textId="56B681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5037" w14:textId="3F542C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09DA" w14:textId="7602F5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A8B1" w14:textId="0E07F5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667E" w14:textId="16A385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C198" w14:textId="300104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750B" w14:textId="39E5FC0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 City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7FD8" w14:textId="470261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THE EASTERN IOWA AP IA (A)</w:t>
            </w:r>
          </w:p>
        </w:tc>
      </w:tr>
      <w:tr w:rsidR="001A4622" w:rsidRPr="00930BD4" w14:paraId="1F44CE1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F05D" w14:textId="73874B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F820" w14:textId="09BF32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C363" w14:textId="4A465B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65AF" w14:textId="4797DA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D7AC" w14:textId="6B2824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A6F2" w14:textId="3C341E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TRI-TOWNSHIP AP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0E01" w14:textId="039C18A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REGIONAL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65C9" w14:textId="166AEB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DUBUQUE REGIONAL IA (A)</w:t>
            </w:r>
          </w:p>
        </w:tc>
      </w:tr>
      <w:tr w:rsidR="001A4622" w:rsidRPr="00930BD4" w14:paraId="19B23D8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3E4B" w14:textId="283818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9956" w14:textId="5A5637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6D22" w14:textId="1F02B7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729E" w14:textId="1AD993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D2E4" w14:textId="775862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5735" w14:textId="3B1632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Ankeny Regional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D386" w14:textId="07F740F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B7AB" w14:textId="338436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MARSHALLTOWN MUNICI IA (A)</w:t>
            </w:r>
          </w:p>
        </w:tc>
      </w:tr>
      <w:tr w:rsidR="001A4622" w:rsidRPr="00930BD4" w14:paraId="1589B1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E863" w14:textId="6703F3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0C56" w14:textId="3C1773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0813" w14:textId="4D841F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89A9" w14:textId="65ED94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DA2E" w14:textId="034C86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02FC" w14:textId="0E0A84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 Field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D37C" w14:textId="08BF870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Ottumwa Industrial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258F" w14:textId="36ACD4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OTTUMWA REGIONAL IA (A)</w:t>
            </w:r>
          </w:p>
        </w:tc>
      </w:tr>
      <w:tr w:rsidR="001A4622" w:rsidRPr="00930BD4" w14:paraId="144E4BA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55E4" w14:textId="20BE7F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FEEA" w14:textId="5DE55F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5735" w14:textId="0D034E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845D" w14:textId="3F5B71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C438" w14:textId="639EBF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696A" w14:textId="57161B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MUSCATINE MUNICIPIA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4234" w14:textId="07B5C7F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 City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81A6" w14:textId="63C571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THE EASTERN IOWA AP IA (A)</w:t>
            </w:r>
          </w:p>
        </w:tc>
      </w:tr>
      <w:tr w:rsidR="001A4622" w:rsidRPr="00930BD4" w14:paraId="3F2F67B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48F" w14:textId="45F6E6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B456" w14:textId="381244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1E8A" w14:textId="460135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38B3" w14:textId="323292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F715" w14:textId="5676DA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A21E" w14:textId="398D28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Cedar Rapids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AD82" w14:textId="31A3942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 City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1EA0" w14:textId="6B7766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DUBUQUE REGIONAL IA (A)</w:t>
            </w:r>
          </w:p>
        </w:tc>
      </w:tr>
      <w:tr w:rsidR="001A4622" w:rsidRPr="00930BD4" w14:paraId="3F5590E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C583" w14:textId="419478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E2C6" w14:textId="092926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Keokuk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7189" w14:textId="16B96E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8A08" w14:textId="7CFB11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3916" w14:textId="11EB3B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D536" w14:textId="3D4CDE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 Field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476" w14:textId="138C69A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Ottumwa Industrial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9950" w14:textId="0CBE3B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 CITY MUNICIPAL IA (A)</w:t>
            </w:r>
          </w:p>
        </w:tc>
      </w:tr>
      <w:tr w:rsidR="001A4622" w:rsidRPr="00930BD4" w14:paraId="3D25A9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5E36" w14:textId="5B6615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2B76" w14:textId="47F26C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Kossuth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32A6" w14:textId="6F74C1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C99F" w14:textId="236C45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9EE5" w14:textId="25D0CA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91A1" w14:textId="6B119D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ALGONA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EA6A" w14:textId="479B2E6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ESTHERVILLE MUNICIP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A349" w14:textId="27512B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Fairmont Municipal Airport Minnesota (M)</w:t>
            </w:r>
          </w:p>
        </w:tc>
      </w:tr>
      <w:tr w:rsidR="001A4622" w:rsidRPr="00930BD4" w14:paraId="7852B3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30BC" w14:textId="32EC4D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9322" w14:textId="53E65A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5C56" w14:textId="498D60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390A" w14:textId="18CF97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20C1" w14:textId="055D72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6A25" w14:textId="1C4A2D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 Field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80F1" w14:textId="7515273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E755" w14:textId="478D91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MUNI IA (A)</w:t>
            </w:r>
          </w:p>
        </w:tc>
      </w:tr>
      <w:tr w:rsidR="001A4622" w:rsidRPr="00930BD4" w14:paraId="60A0F2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948D" w14:textId="18AC9C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9600" w14:textId="61DDD1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615B" w14:textId="206783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B482" w14:textId="5EEE3A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8789" w14:textId="4497D4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8856" w14:textId="122AF5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VINTON VETERANS MEM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1FD2" w14:textId="51BC93F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 City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8333" w14:textId="4A84D5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INDEPENDENCE MUNICI IA (A)</w:t>
            </w:r>
          </w:p>
        </w:tc>
      </w:tr>
      <w:tr w:rsidR="001A4622" w:rsidRPr="00930BD4" w14:paraId="5F5A7D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DEE0" w14:textId="45BDB0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F94F" w14:textId="1A1432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45E9" w14:textId="49CA74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B8EF" w14:textId="268061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98FE" w14:textId="27A087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1EF6" w14:textId="48D63D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MUSCATINE MUNICIPIA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EEF4" w14:textId="485A63D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 City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5F3C" w14:textId="4EB3EC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 CITY MUNICIPAL IA (A)</w:t>
            </w:r>
          </w:p>
        </w:tc>
      </w:tr>
      <w:tr w:rsidR="001A4622" w:rsidRPr="00930BD4" w14:paraId="28D697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DBC9" w14:textId="277A40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6697" w14:textId="29BEC6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8E04" w14:textId="6AA4BD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FD27" w14:textId="255A50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A8DE" w14:textId="36472E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3579" w14:textId="3EA53D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Chariton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716" w14:textId="1BE275F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Des Moines International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A806" w14:textId="59D52E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DES MOINES 17 E IA (A)</w:t>
            </w:r>
          </w:p>
        </w:tc>
      </w:tr>
      <w:tr w:rsidR="001A4622" w:rsidRPr="00930BD4" w14:paraId="643BF6D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7F62" w14:textId="347EC6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BC40" w14:textId="72FD75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C16F" w14:textId="39E290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A586" w14:textId="5591E5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FC98" w14:textId="1F81BD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10CF" w14:textId="78E29A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 CITY MUNICIP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3114" w14:textId="7B551C0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0FDE" w14:textId="0B2079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</w:tr>
      <w:tr w:rsidR="001A4622" w:rsidRPr="00930BD4" w14:paraId="4A0D04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2829" w14:textId="4BA6EE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A47B" w14:textId="66EC1D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D8A0" w14:textId="7A3999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914" w14:textId="1C4E3C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1DEC" w14:textId="1442B3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AF6B" w14:textId="746A10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Creston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0C71" w14:textId="0AC5F68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Des Moines International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8E56" w14:textId="678F56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CRESTON MUNICIPAL IA (A)</w:t>
            </w:r>
          </w:p>
        </w:tc>
      </w:tr>
      <w:tr w:rsidR="001A4622" w:rsidRPr="00930BD4" w14:paraId="3B072B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6305" w14:textId="0F1901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9F6B" w14:textId="03898B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Mahaska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9539" w14:textId="0EEBF3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A53D" w14:textId="5C4BAE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06D3" w14:textId="16088E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BB9F" w14:textId="79A9D5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2CB" w14:textId="63D9102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F0F8" w14:textId="194E59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</w:tr>
      <w:tr w:rsidR="001A4622" w:rsidRPr="00930BD4" w14:paraId="2FB0926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5346" w14:textId="66F04E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561C" w14:textId="597CF2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340E" w14:textId="031A56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ECA7" w14:textId="4975F4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AE43" w14:textId="302090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3A40" w14:textId="1E4798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Ankeny Regional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498C" w14:textId="4D94053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FA12" w14:textId="429A1D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</w:tr>
      <w:tr w:rsidR="001A4622" w:rsidRPr="00930BD4" w14:paraId="51FA7D6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ACEB" w14:textId="48C638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7BC0" w14:textId="7F2455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606C" w14:textId="7950C1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E9C0" w14:textId="1DC100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2E69" w14:textId="57CBE2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4CCE" w14:textId="7372BA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Ankeny Regional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02A" w14:textId="4C358FA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CE9B" w14:textId="3DD3C1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MARSHALLTOWN MUNICI IA (A)</w:t>
            </w:r>
          </w:p>
        </w:tc>
      </w:tr>
      <w:tr w:rsidR="001A4622" w:rsidRPr="00930BD4" w14:paraId="7166798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05ED" w14:textId="0E34ED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091A" w14:textId="6DC9B5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E02C" w14:textId="60925B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B487" w14:textId="10C610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FE4" w14:textId="4E4D21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574B" w14:textId="6D323F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MUNICIPA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9F6" w14:textId="138CB4A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Council Bluffs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8FAE" w14:textId="17FA8B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ATLANTIC MUNICIPAL IA (A)</w:t>
            </w:r>
          </w:p>
        </w:tc>
      </w:tr>
      <w:tr w:rsidR="001A4622" w:rsidRPr="00930BD4" w14:paraId="5C59659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43A8" w14:textId="0C7A65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3136" w14:textId="468722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2C4" w14:textId="0FC336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422" w14:textId="5B7A35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0867" w14:textId="703C78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3F44" w14:textId="3BB534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00E" w14:textId="36F6E8F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4D40" w14:textId="3953BF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Austin Municipal Airport Minnesota (M)</w:t>
            </w:r>
          </w:p>
        </w:tc>
      </w:tr>
      <w:tr w:rsidR="001A4622" w:rsidRPr="00930BD4" w14:paraId="68FF64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E6C2" w14:textId="39AB0D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9452" w14:textId="2A0A0C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BA5E" w14:textId="30F040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AB46" w14:textId="02D016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7179" w14:textId="361D66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0F05" w14:textId="266C41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TEKAMAH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2A8B" w14:textId="55A17EC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City Sioux Gateway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65F8" w14:textId="2F89F0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City Sioux Gateway Airport Iowa (M)</w:t>
            </w:r>
          </w:p>
        </w:tc>
      </w:tr>
      <w:tr w:rsidR="001A4622" w:rsidRPr="00930BD4" w14:paraId="1AF81D8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9B1A" w14:textId="01F0E4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F0FC" w14:textId="7CE318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EAC2" w14:textId="6FFF0A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EE04" w14:textId="25935E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EB9D" w14:textId="43C05A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CFE9" w14:textId="2A3964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Chariton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B842" w14:textId="19678CE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Ottumwa Industrial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185A" w14:textId="349517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OTTUMWA REGIONAL IA (A)</w:t>
            </w:r>
          </w:p>
        </w:tc>
      </w:tr>
      <w:tr w:rsidR="001A4622" w:rsidRPr="00930BD4" w14:paraId="2858791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055C" w14:textId="2D0FCD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662C" w14:textId="684E08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9853" w14:textId="273DDA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892F" w14:textId="480A37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B287" w14:textId="46B6F4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D8CF" w14:textId="3F1435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MUNICIPA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BCC8" w14:textId="7AF36E2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HARLAN MUNICIPAL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445C" w14:textId="67D605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HARLAN MUNICIPAL IA (A)</w:t>
            </w:r>
          </w:p>
        </w:tc>
      </w:tr>
      <w:tr w:rsidR="001A4622" w:rsidRPr="00930BD4" w14:paraId="54D7BCE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E960" w14:textId="146407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0469" w14:textId="610183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Muscatine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DF46" w14:textId="16CB14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63EF" w14:textId="37CD0E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AA0E" w14:textId="2F1CCD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B9F3" w14:textId="200E4D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MUSCATINE MUNICIPIA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DAC4" w14:textId="1D3270C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 City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4AA2" w14:textId="331E80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DAVENPORT MUNICIPAL IA (A)</w:t>
            </w:r>
          </w:p>
        </w:tc>
      </w:tr>
      <w:tr w:rsidR="001A4622" w:rsidRPr="00930BD4" w14:paraId="11575A6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0325" w14:textId="286D57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DBD" w14:textId="5DAD88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O'Brien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69B1" w14:textId="142C81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A9EE" w14:textId="75936D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E867" w14:textId="182B9C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233" w14:textId="0E1EAB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 MARS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43FD" w14:textId="0FF6766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FAD" w14:textId="7D2976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Worthington Minnesota (M)</w:t>
            </w:r>
          </w:p>
        </w:tc>
      </w:tr>
      <w:tr w:rsidR="001A4622" w:rsidRPr="00930BD4" w14:paraId="314EB8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6A60" w14:textId="3EA623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C4DB" w14:textId="709A3F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F98D" w14:textId="7F7F38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5098" w14:textId="21EA54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9DCD" w14:textId="6B8CA4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9F5C" w14:textId="28FDCE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 CITY MUNICIP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A5ED" w14:textId="3F82FCF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E4C8" w14:textId="1F2FC1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Worthington Minnesota (M)</w:t>
            </w:r>
          </w:p>
        </w:tc>
      </w:tr>
      <w:tr w:rsidR="001A4622" w:rsidRPr="00930BD4" w14:paraId="444CF8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9B04" w14:textId="0076C4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BB66" w14:textId="193AB3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14D0" w14:textId="798E38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6AD2" w14:textId="268581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CC68" w14:textId="6D2554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B4FB" w14:textId="29F0B1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MUNICIPA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6D3" w14:textId="280FF0D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SCHENCK FIELD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C33B" w14:textId="069830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SCHENCK FIELD IA (A)</w:t>
            </w:r>
          </w:p>
        </w:tc>
      </w:tr>
      <w:tr w:rsidR="001A4622" w:rsidRPr="00930BD4" w14:paraId="51E6F0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16ED" w14:textId="726D3F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72F1" w14:textId="48F2B0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Palo Alto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5029" w14:textId="0281AF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E8BE" w14:textId="411312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B58A" w14:textId="4CBA54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4AEB" w14:textId="00D86D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C73A" w14:textId="7A6D29A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6E8A" w14:textId="48E312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ESTHERVILLE MUNICIP IA (A)</w:t>
            </w:r>
          </w:p>
        </w:tc>
      </w:tr>
      <w:tr w:rsidR="001A4622" w:rsidRPr="00930BD4" w14:paraId="70CB81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3976" w14:textId="62FA1E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2BCD" w14:textId="48073C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1956" w14:textId="2A6A05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C51E" w14:textId="0D415A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F7AD" w14:textId="1288C4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7148" w14:textId="0E26EF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 MARS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DC14" w14:textId="7C370DF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SHELDON MUNICIPAL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BA01" w14:textId="67202C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SHELDON MUNICIPAL IA (A)</w:t>
            </w:r>
          </w:p>
        </w:tc>
      </w:tr>
      <w:tr w:rsidR="001A4622" w:rsidRPr="00930BD4" w14:paraId="0C56CDE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DC5D" w14:textId="7A4AE0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B0D4" w14:textId="10902D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Pocahontas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9512" w14:textId="4CB9BD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CE7F" w14:textId="6D6FAA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BAD3" w14:textId="7AE5D9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FE95" w14:textId="5B21C1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Storm Lake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56A" w14:textId="5425BAE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0B31" w14:textId="46812F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</w:tr>
      <w:tr w:rsidR="001A4622" w:rsidRPr="00930BD4" w14:paraId="2BCEEAC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B106" w14:textId="06E3F5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2427" w14:textId="1C0F5F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AA6" w14:textId="5531BA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4461" w14:textId="378DDB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23AB" w14:textId="4FDE16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1636" w14:textId="5F786F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Ankeny Regional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1873" w14:textId="5FC8892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F10E" w14:textId="2B42E4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AMES MUNICIPAL IA (A)</w:t>
            </w:r>
          </w:p>
        </w:tc>
      </w:tr>
      <w:tr w:rsidR="001A4622" w:rsidRPr="00930BD4" w14:paraId="32B065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A326" w14:textId="3298DB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B921" w14:textId="35CA98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Pottawattamie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F60A" w14:textId="26E0A9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950" w14:textId="58EF40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2712" w14:textId="4518B3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C28B" w14:textId="2CB7AD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 OAK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C85F" w14:textId="21352A8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Council Bluffs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C6BF" w14:textId="0FAC79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HARLAN MUNICIPAL IA (A)</w:t>
            </w:r>
          </w:p>
        </w:tc>
      </w:tr>
      <w:tr w:rsidR="001A4622" w:rsidRPr="00930BD4" w14:paraId="3DF6110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E6DE" w14:textId="05A1E9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97BC" w14:textId="1ED654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Poweshiek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CE7" w14:textId="12275B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B04E" w14:textId="4D41A6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79E0" w14:textId="537CB5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6289" w14:textId="2B90E3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3624" w14:textId="3E008F6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85AB" w14:textId="368A27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MARSHALLTOWN MUNICI IA (A)</w:t>
            </w:r>
          </w:p>
        </w:tc>
      </w:tr>
      <w:tr w:rsidR="001A4622" w:rsidRPr="00930BD4" w14:paraId="51D3A3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862D" w14:textId="4B4814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2226" w14:textId="13CC1A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Ringgold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CF52" w14:textId="73D2B0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2327" w14:textId="347673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6902" w14:textId="7A830C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4366" w14:textId="06E7D3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6A12" w14:textId="00AB015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D8A3" w14:textId="3B5FBC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</w:tr>
      <w:tr w:rsidR="001A4622" w:rsidRPr="00930BD4" w14:paraId="3E80DE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950" w14:textId="21EA19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D276" w14:textId="17E9B7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CEE3" w14:textId="62D46A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A206" w14:textId="383603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8591" w14:textId="13F04E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C6CC" w14:textId="336C7B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B10E" w14:textId="0CF0A83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STORM LAKE MUNICIPA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9E59" w14:textId="0770FB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MUNICIPAL IA (A)</w:t>
            </w:r>
          </w:p>
        </w:tc>
      </w:tr>
      <w:tr w:rsidR="001A4622" w:rsidRPr="00930BD4" w14:paraId="4F28170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8A4" w14:textId="15CCBD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D2AE" w14:textId="1DB966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34A8" w14:textId="037A68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C389" w14:textId="5CFE6C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295" w14:textId="7595A6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05E" w14:textId="1E2C8A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MUSCATINE MUNICIPIA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A6A9" w14:textId="4A41049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DAVENPORT MUNICIPAL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1B08" w14:textId="3B5AF2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 MUNICIPAL IA (A)</w:t>
            </w:r>
          </w:p>
        </w:tc>
      </w:tr>
      <w:tr w:rsidR="001A4622" w:rsidRPr="00930BD4" w14:paraId="70FCAED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81F1" w14:textId="1FFACC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C8B3" w14:textId="4CCB2A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662C" w14:textId="59BF0E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9C72" w14:textId="442340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A1EC" w14:textId="622EB1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B2C6" w14:textId="47EC4A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Omaha Eppley Airfield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7FB0" w14:textId="6C40B2B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 AP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EDEB" w14:textId="09141B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AUDUBON COUNTY AP IA (A)</w:t>
            </w:r>
          </w:p>
        </w:tc>
      </w:tr>
      <w:tr w:rsidR="001A4622" w:rsidRPr="00930BD4" w14:paraId="5D97B1A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CF57" w14:textId="1A2F19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170B" w14:textId="4812E1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E40C" w14:textId="28C42C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A583" w14:textId="1D3DA7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3D87" w14:textId="38D963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1A99" w14:textId="2630A5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 MARS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035" w14:textId="73306A5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LUVERNE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A31D" w14:textId="236BD4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LUVERNE MUNICIPAL MN (A)</w:t>
            </w:r>
          </w:p>
        </w:tc>
      </w:tr>
      <w:tr w:rsidR="001A4622" w:rsidRPr="00930BD4" w14:paraId="1AB111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6495" w14:textId="1498C0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66D8" w14:textId="57E00F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4794" w14:textId="1AC749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F42D" w14:textId="1DAA49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1C1D" w14:textId="0158EF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8677" w14:textId="4D7591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City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F774" w14:textId="270F24B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D1C1" w14:textId="0B0187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MARSHALLTOWN MUNICI IA (A)</w:t>
            </w:r>
          </w:p>
        </w:tc>
      </w:tr>
      <w:tr w:rsidR="001A4622" w:rsidRPr="00930BD4" w14:paraId="28C346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A6D4" w14:textId="50F53B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D240" w14:textId="7F8BD8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ED24" w14:textId="09C6A7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5CB6" w14:textId="13669C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9BC5" w14:textId="345A09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8C8A" w14:textId="333D34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D61C" w14:textId="47000CA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Waterloo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4DF3" w14:textId="67F36D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INDEPENDENCE MUNICI IA (A)</w:t>
            </w:r>
          </w:p>
        </w:tc>
      </w:tr>
      <w:tr w:rsidR="001A4622" w:rsidRPr="00930BD4" w14:paraId="475950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A993" w14:textId="16810C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4A96" w14:textId="2E0B09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42B2" w14:textId="33D5D2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7736" w14:textId="78CBE7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3691" w14:textId="58E5B7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64DE" w14:textId="187757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MUNICIPA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5F9" w14:textId="42FAABB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CRESTON MUNICIPAL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80E8" w14:textId="2599F7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CRESTON MUNICIPAL IA (A)</w:t>
            </w:r>
          </w:p>
        </w:tc>
      </w:tr>
      <w:tr w:rsidR="001A4622" w:rsidRPr="00930BD4" w14:paraId="5A9DA0C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0193" w14:textId="0BCF40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4BBB" w14:textId="0053B1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0AEA" w14:textId="70FF2A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A5E0" w14:textId="7F4FA0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474F" w14:textId="7790F7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7FBB" w14:textId="69F436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6400" w14:textId="11AAACB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9841" w14:textId="5BB0A4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</w:tr>
      <w:tr w:rsidR="001A4622" w:rsidRPr="00930BD4" w14:paraId="0CE3BF4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EEED" w14:textId="4F68F7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F01C" w14:textId="4DDEE7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3F4F" w14:textId="48E824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8B13" w14:textId="5E7429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156C" w14:textId="100A57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8895" w14:textId="46C6B5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 Field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1945" w14:textId="3DAABC8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Ottumwa Industrial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37AB" w14:textId="5A0E5E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OTTUMWA REGIONAL IA (A)</w:t>
            </w:r>
          </w:p>
        </w:tc>
      </w:tr>
      <w:tr w:rsidR="001A4622" w:rsidRPr="00930BD4" w14:paraId="60F57A7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896B" w14:textId="781D6D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8F10" w14:textId="4089C6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Wapello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0D57" w14:textId="1F6243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2BE" w14:textId="131DA5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9F72" w14:textId="1577F9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ABE3" w14:textId="3644EA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 Field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A9E3" w14:textId="654C8BB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Ottumwa Industrial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5633" w14:textId="4499EA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OTTUMWA REGIONAL IA (A)</w:t>
            </w:r>
          </w:p>
        </w:tc>
      </w:tr>
      <w:tr w:rsidR="001A4622" w:rsidRPr="00930BD4" w14:paraId="3A3287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6001" w14:textId="151854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DD5A" w14:textId="584AD1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C17A" w14:textId="3999C9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41DB" w14:textId="1AFBDA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54E8" w14:textId="038A7D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4D48" w14:textId="6746A4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Ankeny Regional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2E05" w14:textId="4677FCB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5B1B" w14:textId="0425F3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Iowa (M)</w:t>
            </w:r>
          </w:p>
        </w:tc>
      </w:tr>
      <w:tr w:rsidR="001A4622" w:rsidRPr="00930BD4" w14:paraId="2AF532A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B12F" w14:textId="46688D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2925" w14:textId="6D2412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5ED0" w14:textId="428667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1A64" w14:textId="3FF0D5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5D72" w14:textId="7AD528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C691" w14:textId="1F9896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MUSCATINE MUNICIPIA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1D5B" w14:textId="6375401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 City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F5C4" w14:textId="2429B8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THE EASTERN IOWA AP IA (A)</w:t>
            </w:r>
          </w:p>
        </w:tc>
      </w:tr>
      <w:tr w:rsidR="001A4622" w:rsidRPr="00930BD4" w14:paraId="350C626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DF0D" w14:textId="624375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B9E9" w14:textId="2C6CB5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DE5B" w14:textId="3E8C25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4A8A" w14:textId="2641E8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3ED0" w14:textId="4011D8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919F" w14:textId="496F0A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C344" w14:textId="754FB2B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60AC" w14:textId="0D87B3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</w:tr>
      <w:tr w:rsidR="001A4622" w:rsidRPr="00930BD4" w14:paraId="0398E2E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5898" w14:textId="71D5C7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A220" w14:textId="3E61B0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767A" w14:textId="74D14F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96C" w14:textId="28D7B8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D96D" w14:textId="65D1C1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F98" w14:textId="463EFD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City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F23" w14:textId="7A42E89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Dodge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D9B4" w14:textId="73E199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Dodge Iowa (M)</w:t>
            </w:r>
          </w:p>
        </w:tc>
      </w:tr>
      <w:tr w:rsidR="001A4622" w:rsidRPr="00930BD4" w14:paraId="0EF474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B22C" w14:textId="6603B0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130F" w14:textId="4C02F1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EE75" w14:textId="2C7871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C757" w14:textId="09EA81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F6FF" w14:textId="76D6AA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7CCB" w14:textId="6DEE8E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ALGONA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B660" w14:textId="4538A01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D614" w14:textId="286293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Fairmont Municipal Airport Minnesota (M)</w:t>
            </w:r>
          </w:p>
        </w:tc>
      </w:tr>
      <w:tr w:rsidR="001A4622" w:rsidRPr="00930BD4" w14:paraId="41D3CCC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55C" w14:textId="206B28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8BF0" w14:textId="12AF96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Winneshiek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5725" w14:textId="11CB8A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01ED" w14:textId="68C63D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D8FB" w14:textId="15CBA0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06FF" w14:textId="0F6E91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DECORAH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A7F" w14:textId="1DEBA91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FILLMORE COUNTY AP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E38C" w14:textId="74C375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FILLMORE COUNTY AP MN (A)</w:t>
            </w:r>
          </w:p>
        </w:tc>
      </w:tr>
      <w:tr w:rsidR="001A4622" w:rsidRPr="00930BD4" w14:paraId="5D2E0E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6F30" w14:textId="630224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8B8A" w14:textId="1B2FF0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Woodbury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CD6D" w14:textId="48510B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B374" w14:textId="51DA06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465B" w14:textId="024A0C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309" w14:textId="551044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 MARS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E908" w14:textId="554425A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City Sioux Gateway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BBA0" w14:textId="32659E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MUNICIPAL IA (A)</w:t>
            </w:r>
          </w:p>
        </w:tc>
      </w:tr>
      <w:tr w:rsidR="001A4622" w:rsidRPr="00930BD4" w14:paraId="39BA4B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49B5" w14:textId="614DBD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8689" w14:textId="47FADF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112F" w14:textId="1D1B8C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02A0" w14:textId="4E3181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AA11" w14:textId="4399D6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E0D" w14:textId="3FE77B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5CC" w14:textId="4068204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4964" w14:textId="75ABCE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Austin Municipal Airport Minnesota (M)</w:t>
            </w:r>
          </w:p>
        </w:tc>
      </w:tr>
      <w:tr w:rsidR="001A4622" w:rsidRPr="00930BD4" w14:paraId="0D2380B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3582" w14:textId="499A6C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88E1" w14:textId="6736CB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F29D" w14:textId="4C3B79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2076" w14:textId="041B55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4E3F" w14:textId="22E670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98A3" w14:textId="770EB9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City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E4F0" w14:textId="20734F3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Municipal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64B9" w14:textId="02B390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 IA (A)</w:t>
            </w:r>
          </w:p>
        </w:tc>
      </w:tr>
      <w:tr w:rsidR="008E33A3" w:rsidRPr="00930BD4" w14:paraId="26A1FD8C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1F4E" w14:textId="18FC5E37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34" w:name="RANGE!A905"/>
            <w:bookmarkStart w:id="35" w:name="_Toc484097616"/>
            <w:r w:rsidRPr="00930BD4">
              <w:rPr>
                <w:rFonts w:ascii="Times New Roman" w:hAnsi="Times New Roman" w:cs="Times New Roman"/>
              </w:rPr>
              <w:t>Kansas</w:t>
            </w:r>
            <w:bookmarkEnd w:id="34"/>
            <w:bookmarkEnd w:id="35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6C9BA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5CEF8" w14:textId="73B3A5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1D73C" w14:textId="4DD58F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AFC27" w14:textId="14F523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8389C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D2226" w14:textId="22D6E1C6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EE77" w14:textId="2052902F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50F7460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A400" w14:textId="78DF87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5A0F" w14:textId="52F887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C4EB" w14:textId="4655C6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528C" w14:textId="484CFF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A344" w14:textId="2E7CAC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62D0" w14:textId="1B0F7D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Parsons Tri City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915D" w14:textId="2ECB92F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Chanute Martin Johnson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4977" w14:textId="52D2C2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Chanute Martin Johnson Airport Kansas (M)</w:t>
            </w:r>
          </w:p>
        </w:tc>
      </w:tr>
      <w:tr w:rsidR="001A4622" w:rsidRPr="00930BD4" w14:paraId="652536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C126" w14:textId="00C9A0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A366" w14:textId="523CE5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5CAB" w14:textId="4B5A25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D314" w14:textId="554582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80A1" w14:textId="3EE523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7C94" w14:textId="25DC08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CHANUTE MARTIN JOHN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19D2" w14:textId="0D640B3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Chanute Martin Johnson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058B" w14:textId="520ED3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Chanute Martin Johnson Airport Kansas (M)</w:t>
            </w:r>
          </w:p>
        </w:tc>
      </w:tr>
      <w:tr w:rsidR="001A4622" w:rsidRPr="00930BD4" w14:paraId="4323278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7BC7" w14:textId="1F8E94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72BC" w14:textId="3C1BE8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704A" w14:textId="03AA57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021" w14:textId="19BFD5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4322" w14:textId="14DAAF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64B0" w14:textId="2115E4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7F3" w14:textId="0CFB85E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BEF6" w14:textId="284CEB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</w:tr>
      <w:tr w:rsidR="001A4622" w:rsidRPr="00930BD4" w14:paraId="19FF17C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4CC5" w14:textId="070CD9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FC88" w14:textId="70CB92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B484" w14:textId="165A09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EDE5" w14:textId="6F5DD5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17AC" w14:textId="49BF05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0523" w14:textId="431B3F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ALVA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3D6B" w14:textId="4107597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PRATT INDUSTRIAL AP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57B8" w14:textId="52004C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PRATT INDUSTRIAL AP KS (A)</w:t>
            </w:r>
          </w:p>
        </w:tc>
      </w:tr>
      <w:tr w:rsidR="001A4622" w:rsidRPr="00930BD4" w14:paraId="7D7A2FA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D1BC" w14:textId="5F6DC7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1753" w14:textId="44E8BE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8EC" w14:textId="23EBF3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138C" w14:textId="21F61B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A538" w14:textId="339CE3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3A7F" w14:textId="6A926D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00" w14:textId="148892A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C158" w14:textId="566ED3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 Municipal Airport Kansas (M)</w:t>
            </w:r>
          </w:p>
        </w:tc>
      </w:tr>
      <w:tr w:rsidR="001A4622" w:rsidRPr="00930BD4" w14:paraId="5295CF5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EE97" w14:textId="313999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02AE" w14:textId="7E7875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Bourbon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8F4C" w14:textId="2ABDAF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3865" w14:textId="2A536B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FBE" w14:textId="52533A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5694" w14:textId="6CB135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CHANUTE MARTIN JOHN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952F" w14:textId="78056A5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4EB3" w14:textId="02CE7A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</w:tr>
      <w:tr w:rsidR="001A4622" w:rsidRPr="00930BD4" w14:paraId="617BE55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79E0" w14:textId="57053A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5979" w14:textId="7BD10F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B4C" w14:textId="380D9A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78E7" w14:textId="0CACE9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E26E" w14:textId="400939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4565" w14:textId="6B2C73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510F" w14:textId="36EA222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8FB7" w14:textId="4F2D96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BRENNER FIELD NE (A)</w:t>
            </w:r>
          </w:p>
        </w:tc>
      </w:tr>
      <w:tr w:rsidR="001A4622" w:rsidRPr="00930BD4" w14:paraId="24EDA1C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D47C" w14:textId="3C2144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FA0" w14:textId="74E373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EA27" w14:textId="4EE4B2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A984" w14:textId="0B712B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1481" w14:textId="5031D1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73E8" w14:textId="3654D0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Winfield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C2FD" w14:textId="5525E80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Dorado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1E74" w14:textId="2A4336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Kansas (M)</w:t>
            </w:r>
          </w:p>
        </w:tc>
      </w:tr>
      <w:tr w:rsidR="001A4622" w:rsidRPr="00930BD4" w14:paraId="337EF4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CD6B" w14:textId="28A4FE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6D51" w14:textId="21F456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A867" w14:textId="030990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2114" w14:textId="3F16D5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D5CE" w14:textId="679408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1C00" w14:textId="2F1FED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Dorado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6314" w14:textId="14EE900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4152" w14:textId="1F191A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</w:tr>
      <w:tr w:rsidR="001A4622" w:rsidRPr="00930BD4" w14:paraId="126255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E044" w14:textId="700530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5EEE" w14:textId="66800E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Chautauqua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9C36" w14:textId="7C1022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B5F5" w14:textId="00452A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58E2" w14:textId="714C8C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D0FB" w14:textId="30DB9F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Oklahoma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7A16" w14:textId="36CE013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07F4" w14:textId="181203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MUNICI OK (A)</w:t>
            </w:r>
          </w:p>
        </w:tc>
      </w:tr>
      <w:tr w:rsidR="001A4622" w:rsidRPr="00930BD4" w14:paraId="59FCFC7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650F" w14:textId="464387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E244" w14:textId="669A58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212C" w14:textId="143437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5FFE" w14:textId="6AF922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3FEE" w14:textId="7312EA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7131" w14:textId="0E3CA4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COFFEYVILLE MUNICIP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7EB8" w14:textId="7B969AC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FAC5" w14:textId="5BBC27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</w:tr>
      <w:tr w:rsidR="001A4622" w:rsidRPr="00930BD4" w14:paraId="0FB16A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7A4F" w14:textId="16BAAE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060E" w14:textId="0C20B2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Cheyenne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53B9" w14:textId="7866E5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DE2A" w14:textId="17EB85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B1C5" w14:textId="5DDAD9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BB77" w14:textId="1BC453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Goodland Renner Field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4E23" w14:textId="6E2E417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Goodland Renner Field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D6A1" w14:textId="7F9265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Goodland Renner Field Kansas (M)</w:t>
            </w:r>
          </w:p>
        </w:tc>
      </w:tr>
      <w:tr w:rsidR="001A4622" w:rsidRPr="00930BD4" w14:paraId="0EA978C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C9AF" w14:textId="6B73E2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14D2" w14:textId="7FF886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7264" w14:textId="6066BA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1F59" w14:textId="1613FE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7BF1" w14:textId="49870B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8187" w14:textId="0F1ACA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2C2B" w14:textId="55F0BF8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8330" w14:textId="0FF195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Airport Kansas (M)</w:t>
            </w:r>
          </w:p>
        </w:tc>
      </w:tr>
      <w:tr w:rsidR="001A4622" w:rsidRPr="00930BD4" w14:paraId="43F71F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E515" w14:textId="1529A6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083C" w14:textId="19A5B9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A2B7" w14:textId="50CD89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13D0" w14:textId="4E2567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B10E" w14:textId="487236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6384" w14:textId="13DAD7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Manhattan Regional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C505" w14:textId="3A06243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DD2F" w14:textId="18A7F0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</w:tr>
      <w:tr w:rsidR="001A4622" w:rsidRPr="00930BD4" w14:paraId="3FBA60C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3E80" w14:textId="589C39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B2D5" w14:textId="0A2BD5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Cloud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5273" w14:textId="053D05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BAAE" w14:textId="1F1B42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61D5" w14:textId="214D21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D9D6" w14:textId="74FEC5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5150" w14:textId="7D663F5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2812" w14:textId="56983D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</w:tr>
      <w:tr w:rsidR="001A4622" w:rsidRPr="00930BD4" w14:paraId="4658AF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8A8E" w14:textId="62E8CA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68BE" w14:textId="092B95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Coffey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FDF1" w14:textId="38F2B1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D3E0" w14:textId="58BB25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2399" w14:textId="055B0C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7BBA" w14:textId="59886D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9903" w14:textId="76F22C3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A79C" w14:textId="4397C3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</w:tr>
      <w:tr w:rsidR="001A4622" w:rsidRPr="00930BD4" w14:paraId="54E8EAF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E65B" w14:textId="097F96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1B3B" w14:textId="5EE544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Comanche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8F09" w14:textId="682E44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5A0" w14:textId="18712E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6E4D" w14:textId="721D84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24EB" w14:textId="0C2116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Medicine Lodge ASOS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EC67" w14:textId="4E972CA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Medicine Lodge ASOS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9A61" w14:textId="189841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MEDICINE LODGE KS (A)</w:t>
            </w:r>
          </w:p>
        </w:tc>
      </w:tr>
      <w:tr w:rsidR="001A4622" w:rsidRPr="00930BD4" w14:paraId="71ACA2C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73AD" w14:textId="77EDEA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6FF2" w14:textId="465039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Cowley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3DF3" w14:textId="1629D2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8579" w14:textId="5DBCB3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1F89" w14:textId="223DC8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CDE5" w14:textId="479D88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Winfield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6E9" w14:textId="2651C71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Mcconnell Air Force Base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A0DB" w14:textId="2A4F62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Mcconnell Air Force Base Kansas (M)</w:t>
            </w:r>
          </w:p>
        </w:tc>
      </w:tr>
      <w:tr w:rsidR="001A4622" w:rsidRPr="00930BD4" w14:paraId="0A4B94A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999E" w14:textId="43AFBA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F679" w14:textId="389213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6303" w14:textId="2CD5C4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48DF" w14:textId="248107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8A9A" w14:textId="34E6DB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E587" w14:textId="205354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Parsons Tri City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457C" w14:textId="13A47FC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0C5A" w14:textId="28C72A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</w:tr>
      <w:tr w:rsidR="001A4622" w:rsidRPr="00930BD4" w14:paraId="285FBA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C6EF" w14:textId="0427FC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6BA2" w14:textId="44E66A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F129" w14:textId="611700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5410" w14:textId="17FDDC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BD10" w14:textId="41CFC8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BAB8" w14:textId="00F068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Cook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C54B" w14:textId="3AA282A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MCCOOK REGIONAL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F406" w14:textId="077A71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MCCOOK REGIONAL NE (A)</w:t>
            </w:r>
          </w:p>
        </w:tc>
      </w:tr>
      <w:tr w:rsidR="001A4622" w:rsidRPr="00930BD4" w14:paraId="12F194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DCF6" w14:textId="694F6D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CA2B" w14:textId="04C780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B6C0" w14:textId="222EF2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C981" w14:textId="449D0A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26F8" w14:textId="7D881B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A80C" w14:textId="66FDBA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SALINA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9FFA" w14:textId="484233E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Ft Riley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9BA4" w14:textId="2ECD34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MANHATTAN REGIONAL KS (A)</w:t>
            </w:r>
          </w:p>
        </w:tc>
      </w:tr>
      <w:tr w:rsidR="001A4622" w:rsidRPr="00930BD4" w14:paraId="693CBA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9A6F" w14:textId="43933A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8C23" w14:textId="4CC466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Doniphan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DF34" w14:textId="621C3F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821F" w14:textId="4FBDB4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8387" w14:textId="001363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A897" w14:textId="0C2DEC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7CF5" w14:textId="07BEA67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A06D" w14:textId="3804C5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BRENNER FIELD NE (A)</w:t>
            </w:r>
          </w:p>
        </w:tc>
      </w:tr>
      <w:tr w:rsidR="001A4622" w:rsidRPr="00930BD4" w14:paraId="68EA0B6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3A1" w14:textId="677972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A6CC" w14:textId="108A9B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BBBF" w14:textId="3C4CEC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6DD9" w14:textId="1B6EDA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E10B" w14:textId="632CC4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3A36" w14:textId="204569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941" w14:textId="1DC5B21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Topeka Forbes Field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4CC" w14:textId="444DA9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Topeka Forbes Field Kansas (M)</w:t>
            </w:r>
          </w:p>
        </w:tc>
      </w:tr>
      <w:tr w:rsidR="001A4622" w:rsidRPr="00930BD4" w14:paraId="7E7282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9999" w14:textId="2B1AAF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821C" w14:textId="75B2DD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4C01" w14:textId="023AE6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A87D" w14:textId="2571A8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B35B" w14:textId="3FF1C7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6BC6" w14:textId="6F5483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PRATT INDUSTRIAL AP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79E7" w14:textId="26BAE3A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B9AC" w14:textId="6ABD10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Airport Kansas (M)</w:t>
            </w:r>
          </w:p>
        </w:tc>
      </w:tr>
      <w:tr w:rsidR="001A4622" w:rsidRPr="00930BD4" w14:paraId="6F72C88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51F5" w14:textId="11697F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E079" w14:textId="59CFEF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4BD6" w14:textId="439511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2E55" w14:textId="2B464D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2155" w14:textId="767C5B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B65" w14:textId="086046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Parsons Tri City Airport Kansas (M); TRI-CITY AP KS (A); El Dorado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11BA" w14:textId="47DDFAF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Parsons Tri City Airport Kansas (M); TRI-CITY AP KS (A); El Dorado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15CB" w14:textId="29F213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Parsons Tri City Airport Kansas (M); TRI-CITY AP KS (A); El Dorado Kansas (M)</w:t>
            </w:r>
          </w:p>
        </w:tc>
      </w:tr>
      <w:tr w:rsidR="001A4622" w:rsidRPr="00930BD4" w14:paraId="50B2B26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6CC9" w14:textId="74F653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262C" w14:textId="77274B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46F1" w14:textId="0048EE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670A" w14:textId="6F5FC0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BC28" w14:textId="457308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15FC" w14:textId="277500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B00A" w14:textId="2DF1ECC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D374" w14:textId="351478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 Municipal Airport Kansas (M)</w:t>
            </w:r>
          </w:p>
        </w:tc>
      </w:tr>
      <w:tr w:rsidR="001A4622" w:rsidRPr="00930BD4" w14:paraId="2F623A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36EA" w14:textId="71E389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A7DE" w14:textId="6A931D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C909" w14:textId="716EAF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52DC" w14:textId="774E24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DAC" w14:textId="3034C2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F1D3" w14:textId="61420F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SALINA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81F0" w14:textId="70B774F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B849" w14:textId="490F21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 Municipal Airport Kansas (M)</w:t>
            </w:r>
          </w:p>
        </w:tc>
      </w:tr>
      <w:tr w:rsidR="001A4622" w:rsidRPr="00930BD4" w14:paraId="6801905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711F" w14:textId="2A6F7B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8DBF" w14:textId="12AAB7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Finney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046" w14:textId="3782548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D8E3" w14:textId="49EFCF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C91" w14:textId="0CAD20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A80A" w14:textId="376939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Garden City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A45E" w14:textId="6A74AFC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Garden City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5A2F" w14:textId="198774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Garden City Municipal Airport Kansas (M)</w:t>
            </w:r>
          </w:p>
        </w:tc>
      </w:tr>
      <w:tr w:rsidR="001A4622" w:rsidRPr="00930BD4" w14:paraId="474A751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BFD5" w14:textId="0AB03B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15A2" w14:textId="141B9D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DE16" w14:textId="1CB202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E41C" w14:textId="0829A8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D239" w14:textId="59FDF4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BC8F" w14:textId="0EACE1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04C4" w14:textId="79F33BB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4E59" w14:textId="0346EC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Airport Kansas (M)</w:t>
            </w:r>
          </w:p>
        </w:tc>
      </w:tr>
      <w:tr w:rsidR="001A4622" w:rsidRPr="00930BD4" w14:paraId="3D0035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1BFE" w14:textId="733148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9AB0" w14:textId="30A740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53B7" w14:textId="0F4A92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5E0A" w14:textId="41DCDD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4ED9" w14:textId="7FADFA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8A90" w14:textId="4D40F0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612B" w14:textId="32FF987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Topeka Forbes Field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ED5F" w14:textId="1288E2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Topeka Forbes Field Kansas (M)</w:t>
            </w:r>
          </w:p>
        </w:tc>
      </w:tr>
      <w:tr w:rsidR="001A4622" w:rsidRPr="00930BD4" w14:paraId="2837A05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A6E5" w14:textId="053784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761C" w14:textId="05C2ED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DE9F" w14:textId="29D4F0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5A6C" w14:textId="6067E7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A0DA" w14:textId="0EC807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86D7" w14:textId="69AEBE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Manhattan Regional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B8C7" w14:textId="0E10D0A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Ft Riley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1401" w14:textId="362145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MANHATTAN REGIONAL KS (A)</w:t>
            </w:r>
          </w:p>
        </w:tc>
      </w:tr>
      <w:tr w:rsidR="001A4622" w:rsidRPr="00930BD4" w14:paraId="389F8A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070A" w14:textId="62B59B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F7E1" w14:textId="5D40E2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4648" w14:textId="3D5D2B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64D" w14:textId="3D797A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3269" w14:textId="1E33D5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C933" w14:textId="42B14C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3A47" w14:textId="5F096D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F608" w14:textId="07AFC2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</w:tr>
      <w:tr w:rsidR="001A4622" w:rsidRPr="00930BD4" w14:paraId="0DB3500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9588" w14:textId="43E909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60AA" w14:textId="667193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46EE" w14:textId="5B2D61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4E3" w14:textId="25C643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CCB" w14:textId="519FE15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99E6" w14:textId="4CD8A4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7625" w14:textId="6AAEC3C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8396" w14:textId="4D98F1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KS (A)</w:t>
            </w:r>
          </w:p>
        </w:tc>
      </w:tr>
      <w:tr w:rsidR="001A4622" w:rsidRPr="00930BD4" w14:paraId="7DC80C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37B1" w14:textId="487CFC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4869" w14:textId="360F82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A615" w14:textId="7341DB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4779" w14:textId="56C82C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D09C" w14:textId="19AE28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E0D6" w14:textId="54F166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MID-AMERICA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B4A4" w14:textId="6A85134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MID-AMERICA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8826" w14:textId="0E4083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Municipal Airport Kansas (M)</w:t>
            </w:r>
          </w:p>
        </w:tc>
      </w:tr>
      <w:tr w:rsidR="001A4622" w:rsidRPr="00930BD4" w14:paraId="50F664B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8666" w14:textId="63B389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ED11" w14:textId="3FF137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8250" w14:textId="6342AB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086F" w14:textId="571559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6E35" w14:textId="246EB1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9FAC" w14:textId="41F5E8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692C" w14:textId="05AFE03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Garden City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657B" w14:textId="4738F1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Garden City Municipal Airport Kansas (M)</w:t>
            </w:r>
          </w:p>
        </w:tc>
      </w:tr>
      <w:tr w:rsidR="001A4622" w:rsidRPr="00930BD4" w14:paraId="7FF8A0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C7F4" w14:textId="65A59A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9EB4" w14:textId="05923B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8AC" w14:textId="65C616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1AB0" w14:textId="59AE31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A15D" w14:textId="77E175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34F0" w14:textId="3F8638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(A); LAMAR MUNICIPAL CO (A); Lamar Municipal Airport Colorado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5FA" w14:textId="44052DB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(A); LAMAR MUNICIPAL CO (A); Lamar Municipal Airport Colorado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8273" w14:textId="15B7F3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(A); LAMAR MUNICIPAL CO (A); Lamar Municipal Airport Colorado (M)</w:t>
            </w:r>
          </w:p>
        </w:tc>
      </w:tr>
      <w:tr w:rsidR="001A4622" w:rsidRPr="00930BD4" w14:paraId="64205EE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8970" w14:textId="719709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2BE2" w14:textId="78A4C4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5EA9" w14:textId="07C88E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4E4A" w14:textId="37B349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3F01" w14:textId="29A6F6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E633" w14:textId="319C80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Dorado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7564" w14:textId="21511E2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E054" w14:textId="3FFEF2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</w:tr>
      <w:tr w:rsidR="001A4622" w:rsidRPr="00930BD4" w14:paraId="74053B8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F067" w14:textId="13CEB3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7E81" w14:textId="6112D9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E199" w14:textId="0E7C1B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700A" w14:textId="6F3850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1815" w14:textId="550930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BF8F" w14:textId="2C3E42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 MUNICIPAL CO (A); Lamar Municipal Airport Colorado (M); Garden City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02D" w14:textId="73B9D57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 MUNICIPAL CO (A); Lamar Municipal Airport Colorado (M); Garden City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E48" w14:textId="3B404A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 MUNICIPAL CO (A); Lamar Municipal Airport Colorado (M); Garden City Municipal Airport Kansas (M)</w:t>
            </w:r>
          </w:p>
        </w:tc>
      </w:tr>
      <w:tr w:rsidR="001A4622" w:rsidRPr="00930BD4" w14:paraId="5049D8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28FF" w14:textId="3AC5F2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3CC" w14:textId="411E03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F5B1" w14:textId="0BE805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2CD6" w14:textId="483B44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0E05" w14:textId="17ECA2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AE76" w14:textId="5E0D03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Medicine Lodge ASOS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7250" w14:textId="0246217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Medicine Lodge ASOS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E188" w14:textId="577EC9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MEDICINE LODGE KS (A)</w:t>
            </w:r>
          </w:p>
        </w:tc>
      </w:tr>
      <w:tr w:rsidR="001A4622" w:rsidRPr="00930BD4" w14:paraId="5C325C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C509" w14:textId="3A39A8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AD2F" w14:textId="4DB9D8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9F6C" w14:textId="2D7F79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A051" w14:textId="507B9E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1219" w14:textId="357189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3EA5" w14:textId="5A3FC2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C266" w14:textId="735F545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Dorado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1F96" w14:textId="2B3441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</w:tr>
      <w:tr w:rsidR="001A4622" w:rsidRPr="00930BD4" w14:paraId="2517E01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0431" w14:textId="7D9550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771D" w14:textId="5408C3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Haskell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4691" w14:textId="00D530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089" w14:textId="2FB25A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09E3" w14:textId="55A479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1572" w14:textId="6E7A4A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MID-AMERICA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8EA" w14:textId="76DC4E8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Garden City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5558" w14:textId="7CBDAA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Garden City Municipal Airport Kansas (M)</w:t>
            </w:r>
          </w:p>
        </w:tc>
      </w:tr>
      <w:tr w:rsidR="001A4622" w:rsidRPr="00930BD4" w14:paraId="15AF668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9287" w14:textId="22126B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FE49" w14:textId="0D411B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Hodgeman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2E08" w14:textId="31A938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B7E2" w14:textId="667C15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1DCF" w14:textId="69F0A2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7DB2" w14:textId="50AB3E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B993" w14:textId="4EECFD8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2920" w14:textId="74C7AA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Airport Kansas (M)</w:t>
            </w:r>
          </w:p>
        </w:tc>
      </w:tr>
      <w:tr w:rsidR="001A4622" w:rsidRPr="00930BD4" w14:paraId="127B39F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263A" w14:textId="1778B0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3DDC" w14:textId="58E409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0302" w14:textId="19EDED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0E4A" w14:textId="2C5190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E6F4" w14:textId="13EC29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EFB6" w14:textId="02122E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PHILIP BILLARD MUNI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0EDE" w14:textId="383EE42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0F3D" w14:textId="5FC2DF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</w:tr>
      <w:tr w:rsidR="001A4622" w:rsidRPr="00930BD4" w14:paraId="61DEEFE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BED3" w14:textId="5441A0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6A30" w14:textId="0AD73A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7C7D" w14:textId="2E3A48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CB6F" w14:textId="14F29B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3D43" w14:textId="35BD95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084F" w14:textId="3B1918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0EBC" w14:textId="551D5BE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F918" w14:textId="625CA6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</w:tr>
      <w:tr w:rsidR="001A4622" w:rsidRPr="00930BD4" w14:paraId="38E7A89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7FA0" w14:textId="503A98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04C1" w14:textId="30A747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1B9C" w14:textId="62A302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EBB0" w14:textId="30F713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ABBD" w14:textId="2DB274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1B3F" w14:textId="5080A8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A235" w14:textId="4344FC4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F2CA" w14:textId="488E2A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</w:tr>
      <w:tr w:rsidR="001A4622" w:rsidRPr="00930BD4" w14:paraId="67DDB45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8AC2" w14:textId="4F8EBC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0447" w14:textId="1173AF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C6E" w14:textId="418ECD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2A20" w14:textId="7F831C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D003" w14:textId="36B852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DA61" w14:textId="731E2C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3F84" w14:textId="5797967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 City International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A975" w14:textId="6D74B0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 City International Airport Missouri (M)</w:t>
            </w:r>
          </w:p>
        </w:tc>
      </w:tr>
      <w:tr w:rsidR="001A4622" w:rsidRPr="00930BD4" w14:paraId="7144526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CC6A" w14:textId="027828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C670" w14:textId="747A36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Kearny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9EE9" w14:textId="5478AD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43E2" w14:textId="061F04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1D07" w14:textId="576504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6CE8" w14:textId="0FF77C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Garden City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42F3" w14:textId="0D88BE4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Garden City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B481" w14:textId="51F978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Garden City Municipal Airport Kansas (M)</w:t>
            </w:r>
          </w:p>
        </w:tc>
      </w:tr>
      <w:tr w:rsidR="001A4622" w:rsidRPr="00930BD4" w14:paraId="4EBA13F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BB05" w14:textId="3039C8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9B3D" w14:textId="73E639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46A2" w14:textId="659DFA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75AA" w14:textId="7B705D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D92A" w14:textId="56FF10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1B5E" w14:textId="650DFD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Medicine Lodge ASOS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DE8" w14:textId="539E7BD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06F5" w14:textId="020190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</w:tr>
      <w:tr w:rsidR="001A4622" w:rsidRPr="00930BD4" w14:paraId="4AD496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E49C" w14:textId="6859BD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0945" w14:textId="1D19B8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5251" w14:textId="2FE30A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B462" w14:textId="2F6338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EDF8" w14:textId="785144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F8D1" w14:textId="4C3CF6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PRATT INDUSTRIAL AP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BFA4" w14:textId="3736E94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583A" w14:textId="50A04C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City Regional Airport Kansas (M)</w:t>
            </w:r>
          </w:p>
        </w:tc>
      </w:tr>
      <w:tr w:rsidR="001A4622" w:rsidRPr="00930BD4" w14:paraId="3DE623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495C" w14:textId="70A6E9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4122" w14:textId="14F2AC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Labette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B914" w14:textId="020709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F455" w14:textId="405245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1FF9" w14:textId="483A74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44AF" w14:textId="11650D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COFFEYVILLE MUNICIP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51C9" w14:textId="17A9237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Chanute Martin Johnson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48CF" w14:textId="4EC196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Chanute Martin Johnson Airport Kansas (M)</w:t>
            </w:r>
          </w:p>
        </w:tc>
      </w:tr>
      <w:tr w:rsidR="001A4622" w:rsidRPr="00930BD4" w14:paraId="4B7190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4D26" w14:textId="67B3BA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80D3" w14:textId="3F3E58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E635" w14:textId="096043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6B00" w14:textId="3FB889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C0A2" w14:textId="6034C2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D453" w14:textId="1AD945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76AA" w14:textId="67ED636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64F6" w14:textId="190AB7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</w:tr>
      <w:tr w:rsidR="001A4622" w:rsidRPr="00930BD4" w14:paraId="72BE5E0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2582" w14:textId="3DFFC6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C76B" w14:textId="10DAC5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Leavenworth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0985" w14:textId="661654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0F41" w14:textId="59352B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0596" w14:textId="6C6116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FE39" w14:textId="483CED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5541" w14:textId="0402BED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C10D" w14:textId="785F30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</w:tr>
      <w:tr w:rsidR="001A4622" w:rsidRPr="00930BD4" w14:paraId="57DF21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10C3" w14:textId="665277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BC03" w14:textId="1DEB19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C19D" w14:textId="37C509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8E0F" w14:textId="71A065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B02F" w14:textId="3AE8B7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FA00" w14:textId="25BE6A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SALINA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6B4F" w14:textId="107DC30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3A8E" w14:textId="43AFDC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 Municipal Airport Kansas (M)</w:t>
            </w:r>
          </w:p>
        </w:tc>
      </w:tr>
      <w:tr w:rsidR="001A4622" w:rsidRPr="00930BD4" w14:paraId="27765A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9888" w14:textId="57586D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56EC" w14:textId="56BBCD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7A71" w14:textId="1E4026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31AC" w14:textId="4A5209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4742" w14:textId="351B35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9C86" w14:textId="43D6FF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CENTURY AIRCENT KS (A); Olathe Johnson Co. Airport Kansas (M); JOHNSON COUNTY EXEC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274" w14:textId="7918944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CENTURY AIRCENT KS (A); Olathe Johnson Co. Airport Kansas (M); JOHNSON COUNTY EXEC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0F38" w14:textId="3EFCEA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CENTURY AIRCENT KS (A); Olathe Johnson Co. Airport Kansas (M); JOHNSON COUNTY EXEC KS (A)</w:t>
            </w:r>
          </w:p>
        </w:tc>
      </w:tr>
      <w:tr w:rsidR="001A4622" w:rsidRPr="00930BD4" w14:paraId="0067FC4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D6E4" w14:textId="5A65E9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9D46" w14:textId="14F9CF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8C55" w14:textId="654220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53B3" w14:textId="5F6857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C40F" w14:textId="12C9C7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89C" w14:textId="19D085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943" w14:textId="735C9A7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B427" w14:textId="429DC0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</w:tr>
      <w:tr w:rsidR="001A4622" w:rsidRPr="00930BD4" w14:paraId="25158D1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B856" w14:textId="7E9345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89D7" w14:textId="085481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FA15" w14:textId="720D20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6EF" w14:textId="2D4F23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F9AE" w14:textId="372C80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4D4B" w14:textId="0AE307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433" w14:textId="5320A1C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8E5E" w14:textId="25EA5F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</w:tr>
      <w:tr w:rsidR="001A4622" w:rsidRPr="00930BD4" w14:paraId="2191E5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21B" w14:textId="534F44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0079" w14:textId="720682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38D" w14:textId="17D48D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6102" w14:textId="1C52868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5C13" w14:textId="76117D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1047" w14:textId="6144D2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Dorado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E6CE" w14:textId="3EF54AF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Dorado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213B" w14:textId="6349D0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Kansas (M)</w:t>
            </w:r>
          </w:p>
        </w:tc>
      </w:tr>
      <w:tr w:rsidR="001A4622" w:rsidRPr="00930BD4" w14:paraId="6DE3B1B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D23C" w14:textId="37E22A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423C" w14:textId="7FB75F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A3C7" w14:textId="69713F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FB08" w14:textId="574A3A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57C5" w14:textId="115F21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EFB0" w14:textId="64F9E5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BEATRICE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7D72" w14:textId="2203199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Beatrice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CA3F" w14:textId="6BF983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BEATRICE MUNICIPAL NE (A)</w:t>
            </w:r>
          </w:p>
        </w:tc>
      </w:tr>
      <w:tr w:rsidR="001A4622" w:rsidRPr="00930BD4" w14:paraId="05D3FC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263C" w14:textId="316231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ACFA" w14:textId="724234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E336" w14:textId="1A00AF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7A24" w14:textId="6F5641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83BC" w14:textId="1AB51B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6FCD" w14:textId="01D824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CECA" w14:textId="57B804F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Salina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8494" w14:textId="49A48F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</w:tr>
      <w:tr w:rsidR="001A4622" w:rsidRPr="00930BD4" w14:paraId="0381CF7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BE1B" w14:textId="1789DA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DAC9" w14:textId="022E0E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E13" w14:textId="3BE82F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0EE3" w14:textId="7BDA57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E817" w14:textId="378112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9B16" w14:textId="43C4C3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MID-AMERICA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911B" w14:textId="71E57DD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MID-AMERICA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E013" w14:textId="0C1888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Municipal Airport Kansas (M)</w:t>
            </w:r>
          </w:p>
        </w:tc>
      </w:tr>
      <w:tr w:rsidR="001A4622" w:rsidRPr="00930BD4" w14:paraId="5293362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AC3" w14:textId="6EFF71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0F36" w14:textId="687F98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Miami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5253" w14:textId="3DFB62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0D78" w14:textId="0FE380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B431" w14:textId="3BFD7B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C8E4" w14:textId="56C70E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3CAE" w14:textId="645C5E0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 MUNICIPAL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EBBA" w14:textId="46909A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 MUNICIPAL KS (A)</w:t>
            </w:r>
          </w:p>
        </w:tc>
      </w:tr>
      <w:tr w:rsidR="001A4622" w:rsidRPr="00930BD4" w14:paraId="6BFC28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8934" w14:textId="1A240C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91D1" w14:textId="28233D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D790" w14:textId="3C6662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AAF3" w14:textId="47BFB3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D4AB" w14:textId="3FF429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53EE" w14:textId="2EC8C7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9608" w14:textId="1CDD6A4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045C" w14:textId="7543A5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</w:tr>
      <w:tr w:rsidR="001A4622" w:rsidRPr="00930BD4" w14:paraId="5ABF725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9B3C" w14:textId="538C7A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1EB2" w14:textId="02F64D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5A99" w14:textId="6F1CA4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6172" w14:textId="0FF161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1F4B" w14:textId="0BF3C3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1A8" w14:textId="48BD8F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Oklahoma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24D" w14:textId="233FF97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ADCB" w14:textId="6852E7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Chanute Martin Johnson Airport Kansas (M)</w:t>
            </w:r>
          </w:p>
        </w:tc>
      </w:tr>
      <w:tr w:rsidR="001A4622" w:rsidRPr="00930BD4" w14:paraId="0F4555F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4FDE" w14:textId="6C58DA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020B" w14:textId="7894DC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265B" w14:textId="18C56A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3A0A" w14:textId="2C26F9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6853" w14:textId="45229A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1810" w14:textId="20150C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Manhattan Regional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45EC" w14:textId="38D3AD5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B472" w14:textId="2BAE2E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</w:tr>
      <w:tr w:rsidR="001A4622" w:rsidRPr="00930BD4" w14:paraId="46A1E1F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092" w14:textId="6CB3B5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F68F" w14:textId="374281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C029" w14:textId="7BFBFB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DA88" w14:textId="396C13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73FD" w14:textId="0CF10C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8FEC" w14:textId="0AB5F2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GUYMON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0757" w14:textId="1816F97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ELKHART-MORTON COUN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C814" w14:textId="446E34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Elkhart Kansas (M)</w:t>
            </w:r>
          </w:p>
        </w:tc>
      </w:tr>
      <w:tr w:rsidR="001A4622" w:rsidRPr="00930BD4" w14:paraId="5A26008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512B" w14:textId="266FEC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C98B" w14:textId="69B40E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Nemaha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BB0E" w14:textId="7A65DD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CE99" w14:textId="397088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422" w14:textId="4BB7BA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312A" w14:textId="3B26FD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BRENNER FIELD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B2" w14:textId="00D9549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BRENNER FIELD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0EFC" w14:textId="2C8FA3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BRENNER FIELD NE (A)</w:t>
            </w:r>
          </w:p>
        </w:tc>
      </w:tr>
      <w:tr w:rsidR="001A4622" w:rsidRPr="00930BD4" w14:paraId="781976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92AF" w14:textId="005665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3AA3" w14:textId="04E005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Neosho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4AD1" w14:textId="1034ED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1855" w14:textId="50CE6E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37A5" w14:textId="54AE49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6259" w14:textId="5867DD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COFFEYVILLE MUNICIP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6BAD" w14:textId="17370D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Chanute Martin Johnson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06BE" w14:textId="3604C0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Chanute Martin Johnson Airport Kansas (M)</w:t>
            </w:r>
          </w:p>
        </w:tc>
      </w:tr>
      <w:tr w:rsidR="001A4622" w:rsidRPr="00930BD4" w14:paraId="4438AFC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08A5" w14:textId="365DBE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5E42" w14:textId="540262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EC48" w14:textId="760F4A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6BFB" w14:textId="557939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769D" w14:textId="28C998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5DBF" w14:textId="677055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 Municipal Airport Kansas (M); HAYS REGIONAL KS (A); DODGE CITY REGIONAL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2D13" w14:textId="77ADAE6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 Municipal Airport Kansas (M); HAYS REGIONAL KS (A); DODGE CITY REGIONAL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9593" w14:textId="5D0939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 Municipal Airport Kansas (M); HAYS REGIONAL KS (A); DODGE CITY REGIONAL KS (A)</w:t>
            </w:r>
          </w:p>
        </w:tc>
      </w:tr>
      <w:tr w:rsidR="001A4622" w:rsidRPr="00930BD4" w14:paraId="53C78B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2F34" w14:textId="0E4DBB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AEA9" w14:textId="2A85B7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8241" w14:textId="0B1756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D100" w14:textId="36EABB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E196" w14:textId="755783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299C" w14:textId="6E2AAA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ABFB" w14:textId="7C3F06A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CE0F" w14:textId="18EE31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KS (A)</w:t>
            </w:r>
          </w:p>
        </w:tc>
      </w:tr>
      <w:tr w:rsidR="001A4622" w:rsidRPr="00930BD4" w14:paraId="19C2C1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F1C1" w14:textId="6F2F16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3E80" w14:textId="65AAEE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6F9F" w14:textId="7B93D7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64C" w14:textId="1E21F6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F302" w14:textId="3D5DFF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882B" w14:textId="653D7D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CC48" w14:textId="7444A1A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77E8" w14:textId="07FB75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</w:tr>
      <w:tr w:rsidR="001A4622" w:rsidRPr="00930BD4" w14:paraId="31CD99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87E6" w14:textId="720795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6C21" w14:textId="3DA6DB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Osborne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0535" w14:textId="79B031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8638" w14:textId="3877E2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BC28" w14:textId="784255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0BA5" w14:textId="2A03A1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24E7" w14:textId="2B64669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BE8C" w14:textId="45C1AE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 Municipal Airport Kansas (M)</w:t>
            </w:r>
          </w:p>
        </w:tc>
      </w:tr>
      <w:tr w:rsidR="001A4622" w:rsidRPr="00930BD4" w14:paraId="70CED5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25D4" w14:textId="248EAC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128E" w14:textId="068127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Ottawa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9193" w14:textId="0D819E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92E3" w14:textId="680736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EA2D" w14:textId="204E7C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A6C7" w14:textId="4685DE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SALINA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FCE" w14:textId="1516FA1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8A31" w14:textId="2D8475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</w:tr>
      <w:tr w:rsidR="001A4622" w:rsidRPr="00930BD4" w14:paraId="0786D58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DBB9" w14:textId="5E2D25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3109" w14:textId="41468C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Pawnee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DE2B" w14:textId="7647C0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DE6F" w14:textId="2E96D4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EE64" w14:textId="7FA413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304B" w14:textId="45C896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 BEND MUNICIPA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974C" w14:textId="5515EBE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 BEND MUNICIPA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3A4E" w14:textId="450766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 Bend Kansas (M)</w:t>
            </w:r>
          </w:p>
        </w:tc>
      </w:tr>
      <w:tr w:rsidR="001A4622" w:rsidRPr="00930BD4" w14:paraId="07752E1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D39E" w14:textId="446C87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2EFC" w14:textId="2F53EC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6A89" w14:textId="4A33F9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06AD" w14:textId="43EF25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CE4" w14:textId="76D3A8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E310" w14:textId="5340D0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B4C9" w14:textId="6EFD508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ADB1" w14:textId="070752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KS (A)</w:t>
            </w:r>
          </w:p>
        </w:tc>
      </w:tr>
      <w:tr w:rsidR="001A4622" w:rsidRPr="00930BD4" w14:paraId="49FEBD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8C1C" w14:textId="0C2E35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D5A6" w14:textId="635135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Pottawatomie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4C73" w14:textId="671264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9717" w14:textId="4B187B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39DB" w14:textId="23C737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3AA2" w14:textId="046D06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Manhattan Regional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3A2" w14:textId="67DC66C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Ft Riley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1D9B" w14:textId="0D6006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MANHATTAN REGIONAL KS (A)</w:t>
            </w:r>
          </w:p>
        </w:tc>
      </w:tr>
      <w:tr w:rsidR="001A4622" w:rsidRPr="00930BD4" w14:paraId="5A31F0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A1D0" w14:textId="333B0C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932F" w14:textId="62F5B1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5E20" w14:textId="076F52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A266" w14:textId="2419D6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2CC6" w14:textId="64F469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7C60" w14:textId="398E19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Medicine Lodge ASOS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63C9" w14:textId="4EE6EAC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PRATT INDUSTRIAL AP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196C" w14:textId="0BC94B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PRATT INDUSTRIAL AP KS (A)</w:t>
            </w:r>
          </w:p>
        </w:tc>
      </w:tr>
      <w:tr w:rsidR="001A4622" w:rsidRPr="00930BD4" w14:paraId="46445FE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F31F" w14:textId="45C982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B95E" w14:textId="7F3D11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Rawlins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FB1B" w14:textId="6B7B5F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F7DF" w14:textId="7F400C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27A3" w14:textId="18A43A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7B59" w14:textId="5E82DD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Cook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BBBF" w14:textId="201EF4D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MCCOOK REGIONAL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BA4F" w14:textId="5EA307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MCCOOK REGIONAL NE (A)</w:t>
            </w:r>
          </w:p>
        </w:tc>
      </w:tr>
      <w:tr w:rsidR="001A4622" w:rsidRPr="00930BD4" w14:paraId="0314B19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3C5D" w14:textId="71D378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9EC3" w14:textId="484656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9D04" w14:textId="1B5804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9E29" w14:textId="356911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6076" w14:textId="016ED6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7957" w14:textId="6539A6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5E66" w14:textId="2342DBD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1797" w14:textId="56F844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</w:tr>
      <w:tr w:rsidR="001A4622" w:rsidRPr="00930BD4" w14:paraId="1EFCC04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AD2B" w14:textId="107454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371E" w14:textId="70C13E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Republic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6B56" w14:textId="6269A1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C2BE" w14:textId="665D82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E0A4" w14:textId="606AF7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9E3" w14:textId="2F6D74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F5FD" w14:textId="031D2E1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0356" w14:textId="117D63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HEBRON MUNICIPAL NE (A)</w:t>
            </w:r>
          </w:p>
        </w:tc>
      </w:tr>
      <w:tr w:rsidR="001A4622" w:rsidRPr="00930BD4" w14:paraId="427A5CD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0582" w14:textId="153ADA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264" w14:textId="2C94B9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BAF7" w14:textId="506B5E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57E5" w14:textId="7C4724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AE94" w14:textId="327A3C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3B10" w14:textId="1AAEA8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BAD0" w14:textId="5A0DF4D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4A4A" w14:textId="6477D5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</w:tr>
      <w:tr w:rsidR="001A4622" w:rsidRPr="00930BD4" w14:paraId="3CA4E28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AE6C" w14:textId="4DBF5C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4AE9" w14:textId="1B2D8B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B936" w14:textId="1DD3FD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5464" w14:textId="4CFFDC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38E5" w14:textId="03EEFB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AEB6" w14:textId="5B1E90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Manhattan Regional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AB17" w14:textId="58BBF26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Ft Riley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C3A" w14:textId="3D5025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MANHATTAN REGIONAL KS (A)</w:t>
            </w:r>
          </w:p>
        </w:tc>
      </w:tr>
      <w:tr w:rsidR="001A4622" w:rsidRPr="00930BD4" w14:paraId="0DBD503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EAB3" w14:textId="44CBFA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9B76" w14:textId="6CDAE6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Rooks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CDD1" w14:textId="2663DC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9D7F" w14:textId="0ACA67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F16C" w14:textId="14A829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7F5F" w14:textId="7C4B85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118" w14:textId="0B83E71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13EB" w14:textId="5E4575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 Municipal Airport Kansas (M)</w:t>
            </w:r>
          </w:p>
        </w:tc>
      </w:tr>
      <w:tr w:rsidR="001A4622" w:rsidRPr="00930BD4" w14:paraId="32F742A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5B99" w14:textId="3A2C99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BB98" w14:textId="448ACD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AD34" w14:textId="122B8D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8ED1" w14:textId="6BE519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A31E" w14:textId="41CA0D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A2C6" w14:textId="7A7713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7238" w14:textId="2BDEA4B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017F" w14:textId="1760AB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 Municipal Airport Kansas (M)</w:t>
            </w:r>
          </w:p>
        </w:tc>
      </w:tr>
      <w:tr w:rsidR="001A4622" w:rsidRPr="00930BD4" w14:paraId="29F6BDE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7EF9" w14:textId="5AFB2D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0306" w14:textId="0B2AF8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04F3" w14:textId="7045A9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BD36" w14:textId="5B9037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9FC6" w14:textId="11F54A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62FE" w14:textId="5379A0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06C7" w14:textId="2E041C7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C628" w14:textId="6EC5F8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 Municipal Airport Kansas (M)</w:t>
            </w:r>
          </w:p>
        </w:tc>
      </w:tr>
      <w:tr w:rsidR="001A4622" w:rsidRPr="00930BD4" w14:paraId="31D03EE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5001" w14:textId="010F9F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C74" w14:textId="6E0334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1BCF" w14:textId="675BD4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9A7C" w14:textId="2C4B69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490F" w14:textId="4D1536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9F43" w14:textId="6DC882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SALINA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B1F" w14:textId="7E6E92C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Salina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D78F" w14:textId="730290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Salina Municipal Airport Kansas (M)</w:t>
            </w:r>
          </w:p>
        </w:tc>
      </w:tr>
      <w:tr w:rsidR="001A4622" w:rsidRPr="00930BD4" w14:paraId="7D95BF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3D4C" w14:textId="57E8CE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5F7B" w14:textId="43186E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C779" w14:textId="03ABD1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6C55" w14:textId="001155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F0FE" w14:textId="74FC84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FA45" w14:textId="0089E7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FAF" w14:textId="6BB646C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Garden City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AB1C" w14:textId="4AC5E5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</w:tr>
      <w:tr w:rsidR="001A4622" w:rsidRPr="00930BD4" w14:paraId="411D975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5A9D" w14:textId="3467D8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2383" w14:textId="2ECF5E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Sedgwick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1069" w14:textId="69670B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725A" w14:textId="1A179F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90E2" w14:textId="3B8950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EBB1" w14:textId="03D31E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B2D3" w14:textId="3EE28EE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Dorado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C551" w14:textId="1490AF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Airport Kansas (M)</w:t>
            </w:r>
          </w:p>
        </w:tc>
      </w:tr>
      <w:tr w:rsidR="001A4622" w:rsidRPr="00930BD4" w14:paraId="7B2312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C38B" w14:textId="73B3E1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644A" w14:textId="18AA9F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5EF2" w14:textId="3BDC92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51B1" w14:textId="3D8623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CBA" w14:textId="460498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2C14" w14:textId="31A427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MID-AMERICA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4AA9" w14:textId="5CE9D3B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MID-AMERICA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C0E5" w14:textId="116BE9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Municipal Airport Kansas (M)</w:t>
            </w:r>
          </w:p>
        </w:tc>
      </w:tr>
      <w:tr w:rsidR="001A4622" w:rsidRPr="00930BD4" w14:paraId="11678FA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EEF0" w14:textId="65A620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2F5A" w14:textId="6FC0F3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Shawnee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5216" w14:textId="7711DA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C6EC" w14:textId="1B33735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16AA" w14:textId="6BAF8C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43D0" w14:textId="0865C7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9E9B" w14:textId="263F099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Topeka Forbes Field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771E" w14:textId="5B60E5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Topeka Forbes Field Kansas (M)</w:t>
            </w:r>
          </w:p>
        </w:tc>
      </w:tr>
      <w:tr w:rsidR="001A4622" w:rsidRPr="00930BD4" w14:paraId="2D51ACD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0EA0" w14:textId="0FB8AF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EDDC" w14:textId="29DFBD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F3AE" w14:textId="0FE77D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1D47" w14:textId="274A99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CFB5" w14:textId="1637BD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4553" w14:textId="20C096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995B" w14:textId="163511E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C06F" w14:textId="0CFDC9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KS (A)</w:t>
            </w:r>
          </w:p>
        </w:tc>
      </w:tr>
      <w:tr w:rsidR="001A4622" w:rsidRPr="00930BD4" w14:paraId="79FC9C4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6322" w14:textId="0C0873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D257" w14:textId="46BD2B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15EB" w14:textId="4961EB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A8B2" w14:textId="6CA822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83B6" w14:textId="07281F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CF29" w14:textId="1DC35B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Goodland Renner Field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E842" w14:textId="09650D7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Goodland Renner Field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6EAA" w14:textId="04C1A8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 CARSON COUNTY A CO (A)</w:t>
            </w:r>
          </w:p>
        </w:tc>
      </w:tr>
      <w:tr w:rsidR="001A4622" w:rsidRPr="00930BD4" w14:paraId="5FCC3F2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5B56" w14:textId="0DC567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EDF3" w14:textId="19DE4C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58EC" w14:textId="3FF806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20D1" w14:textId="664ECA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A58C" w14:textId="3F9460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F1D5" w14:textId="381917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BREWSTER FIELD NE (A); Holdrege Brewster Field Airport Nebraska (M); HASTINGS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1AFE" w14:textId="1FF93E7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BREWSTER FIELD NE (A); Holdrege Brewster Field Airport Nebraska (M); HASTINGS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8F05" w14:textId="37DEA6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BREWSTER FIELD NE (A); Holdrege Brewster Field Airport Nebraska (M); HASTINGS MUNICIPAL NE (A)</w:t>
            </w:r>
          </w:p>
        </w:tc>
      </w:tr>
      <w:tr w:rsidR="001A4622" w:rsidRPr="00930BD4" w14:paraId="6DB923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F9D" w14:textId="49B045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E1B3" w14:textId="0ACF68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Stafford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7DCC" w14:textId="1F8710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D8EB" w14:textId="7A733E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9919" w14:textId="495F1F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12DF" w14:textId="0E959E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PRATT INDUSTRIAL AP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A8D4" w14:textId="6C7D2E1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 BEND MUNICIPA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84A3" w14:textId="195DC2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 Bend Kansas (M)</w:t>
            </w:r>
          </w:p>
        </w:tc>
      </w:tr>
      <w:tr w:rsidR="001A4622" w:rsidRPr="00930BD4" w14:paraId="1653E3B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E78F" w14:textId="472B6A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48F8" w14:textId="5DE7F5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1AD9" w14:textId="511222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DEFB" w14:textId="30E32C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2F9B" w14:textId="6F3276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20DB" w14:textId="0BFDC9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ELKHART-MORTON COUN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92F8" w14:textId="5E1A673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ELKHART-MORTON COUN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98E6" w14:textId="35F5DE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Elkhart Kansas (M)</w:t>
            </w:r>
          </w:p>
        </w:tc>
      </w:tr>
      <w:tr w:rsidR="001A4622" w:rsidRPr="00930BD4" w14:paraId="14E878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270B" w14:textId="2CB99D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ADFB" w14:textId="0F4381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5FFB" w14:textId="289D1C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0C4F" w14:textId="2A0695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EA4C" w14:textId="1FF22B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36E9" w14:textId="34D672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GUYMON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E554" w14:textId="3D3C3D5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MID-AMERICA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1DA2" w14:textId="4B0B32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Municipal Airport Kansas (M)</w:t>
            </w:r>
          </w:p>
        </w:tc>
      </w:tr>
      <w:tr w:rsidR="001A4622" w:rsidRPr="00930BD4" w14:paraId="1E6A84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5B23" w14:textId="337259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18DE" w14:textId="6B4D03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Sumner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DD9C" w14:textId="21F7FD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5ECD" w14:textId="50A0DF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89A2" w14:textId="7F59B4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D74F" w14:textId="1C4C5B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Winfield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9DB" w14:textId="172A930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Wichita Mid-Continent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26D8" w14:textId="57571C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Wichita Mid-Continent Airport Kansas (M)</w:t>
            </w:r>
          </w:p>
        </w:tc>
      </w:tr>
      <w:tr w:rsidR="001A4622" w:rsidRPr="00930BD4" w14:paraId="3858ACC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67D4" w14:textId="245D12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28E0" w14:textId="0BF281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F2C3" w14:textId="17B891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176D" w14:textId="133152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A2B6" w14:textId="2B808F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1276" w14:textId="579152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8261" w14:textId="3C2570F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Goodland Renner Field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B13A" w14:textId="036B5E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Goodland Renner Field Kansas (M)</w:t>
            </w:r>
          </w:p>
        </w:tc>
      </w:tr>
      <w:tr w:rsidR="001A4622" w:rsidRPr="00930BD4" w14:paraId="3B3BF2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6DF7" w14:textId="28E413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797D" w14:textId="7F44EF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ABAA" w14:textId="6DFA1A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913E" w14:textId="711980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D45D" w14:textId="6ADCB8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A948" w14:textId="645A44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BCDA" w14:textId="1F95F8E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City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829B" w14:textId="577B65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 Municipal Airport Kansas (M)</w:t>
            </w:r>
          </w:p>
        </w:tc>
      </w:tr>
      <w:tr w:rsidR="001A4622" w:rsidRPr="00930BD4" w14:paraId="6B275E8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60B6" w14:textId="7FBCDB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E955" w14:textId="149506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Wabaunsee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12BC" w14:textId="409FBD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7A41" w14:textId="39E140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0626" w14:textId="608E67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C749" w14:textId="40C835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Manhattan Regional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5651" w14:textId="2EA5D84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6887" w14:textId="2B6701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Kansas (M)</w:t>
            </w:r>
          </w:p>
        </w:tc>
      </w:tr>
      <w:tr w:rsidR="001A4622" w:rsidRPr="00930BD4" w14:paraId="44F9B3A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8FBB" w14:textId="352A9B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D578" w14:textId="5C9E78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42F2" w14:textId="2DAB7D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1C66" w14:textId="6ECA74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50C5" w14:textId="3281CA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55A2" w14:textId="03AFB6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Goodland Renner Field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C98B" w14:textId="4770EF1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Goodland Renner Field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8325" w14:textId="5291AC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 CARSON COUNTY A CO (A)</w:t>
            </w:r>
          </w:p>
        </w:tc>
      </w:tr>
      <w:tr w:rsidR="001A4622" w:rsidRPr="00930BD4" w14:paraId="5B07E92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A779" w14:textId="203C24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C91" w14:textId="11B2C3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07D3" w14:textId="5C9918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F8A1" w14:textId="2A3906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FD33" w14:textId="4EC5C2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56A9" w14:textId="74231E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0262" w14:textId="7832D75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 Blosser Municipal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DE0F" w14:textId="517BEE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HEBRON MUNICIPAL NE (A)</w:t>
            </w:r>
          </w:p>
        </w:tc>
      </w:tr>
      <w:tr w:rsidR="001A4622" w:rsidRPr="00930BD4" w14:paraId="6A3BBF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66E4" w14:textId="681063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1DFB" w14:textId="4FAF92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Wichita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0845" w14:textId="07FD20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E9A1" w14:textId="7A5C6A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7F8F" w14:textId="303B35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6205" w14:textId="21D796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4225" w14:textId="276AD87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2258" w14:textId="48FEF4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OAKLEY 19 SSW KS (A)</w:t>
            </w:r>
          </w:p>
        </w:tc>
      </w:tr>
      <w:tr w:rsidR="001A4622" w:rsidRPr="00930BD4" w14:paraId="55D0FED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E63D" w14:textId="42C74F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7B24" w14:textId="028954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EAC5" w14:textId="3FBE30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677B" w14:textId="40A13B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79FA" w14:textId="4F1FA5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50AE" w14:textId="55C534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COFFEYVILLE MUNICIP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24E" w14:textId="7DBD11C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Chanute Martin Johnson Airport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B8AA" w14:textId="596137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Chanute Martin Johnson Airport Kansas (M)</w:t>
            </w:r>
          </w:p>
        </w:tc>
      </w:tr>
      <w:tr w:rsidR="001A4622" w:rsidRPr="00930BD4" w14:paraId="5942737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808F" w14:textId="515E57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C17E" w14:textId="1519C7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ECEB" w14:textId="0E9CBA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CDA9" w14:textId="2EA502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A183" w14:textId="250052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059E" w14:textId="3AFE35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A74F" w14:textId="616D447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MUNICIPAL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9DFF" w14:textId="37E835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MUNICIPAL KS (A)</w:t>
            </w:r>
          </w:p>
        </w:tc>
      </w:tr>
      <w:tr w:rsidR="001A4622" w:rsidRPr="00930BD4" w14:paraId="12453FC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BA5F" w14:textId="17E78C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62C" w14:textId="28CAC5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Wyandotte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62E6" w14:textId="6C29B7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E06" w14:textId="05C563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860E" w14:textId="0D3462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CB0A" w14:textId="31C1B0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7E32" w14:textId="5557CDB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3662" w14:textId="247C76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</w:tr>
      <w:tr w:rsidR="008E33A3" w:rsidRPr="00930BD4" w14:paraId="769788AF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C2D81" w14:textId="20F4346D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36" w:name="RANGE!A1011"/>
            <w:bookmarkStart w:id="37" w:name="_Toc484097617"/>
            <w:r w:rsidRPr="00930BD4">
              <w:rPr>
                <w:rFonts w:ascii="Times New Roman" w:hAnsi="Times New Roman" w:cs="Times New Roman"/>
              </w:rPr>
              <w:t>Kentucky</w:t>
            </w:r>
            <w:bookmarkEnd w:id="36"/>
            <w:bookmarkEnd w:id="37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A6589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61109" w14:textId="1B556A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85F10" w14:textId="36DBB3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3A5A8" w14:textId="258644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6E464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38D2B" w14:textId="7262074E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4265" w14:textId="62723484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136C54A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A8AC" w14:textId="3A1254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9524" w14:textId="4FCC7B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6AEF" w14:textId="2DE53B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1908" w14:textId="0D9293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2950" w14:textId="5B8CC5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C100" w14:textId="6CB4E1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F1E5" w14:textId="3C85680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C0D1" w14:textId="64F5D2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</w:t>
            </w:r>
          </w:p>
        </w:tc>
      </w:tr>
      <w:tr w:rsidR="001A4622" w:rsidRPr="00930BD4" w14:paraId="2CDFF5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4FEF" w14:textId="190FD3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4A8F" w14:textId="3312CC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1568" w14:textId="0C9A8A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1F3C" w14:textId="351A9F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C38" w14:textId="22A8CD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A565" w14:textId="455C20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E3E0" w14:textId="0807C47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E675" w14:textId="2D09E7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</w:tr>
      <w:tr w:rsidR="001A4622" w:rsidRPr="00930BD4" w14:paraId="48FEBD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071C" w14:textId="131093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754B" w14:textId="2DA47A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99F6" w14:textId="3FEA3E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326E" w14:textId="56B4D6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8B69" w14:textId="22941D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393F" w14:textId="705A82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BOWMAN FIELD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EA7D" w14:textId="5DF724C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25C3" w14:textId="6D4A9A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7623DF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18AA" w14:textId="2C6272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19C2" w14:textId="1B2817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Ballard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05CF" w14:textId="2EC0B5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CA6B" w14:textId="428C65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13C8" w14:textId="1CA1B2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C03D" w14:textId="7C99BA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1F8B" w14:textId="3A83545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Girardeau Municipal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0E9E" w14:textId="5B47B7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GIRARDEAU REGI MO (A)</w:t>
            </w:r>
          </w:p>
        </w:tc>
      </w:tr>
      <w:tr w:rsidR="001A4622" w:rsidRPr="00930BD4" w14:paraId="59FCFF0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0AD" w14:textId="320097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E647" w14:textId="0CE702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D4B6" w14:textId="0835A8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1652" w14:textId="27F5FB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1736" w14:textId="1A6CB0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6123" w14:textId="45B589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D0C3" w14:textId="5BF84E7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1F8F" w14:textId="5FE831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</w:tr>
      <w:tr w:rsidR="001A4622" w:rsidRPr="00930BD4" w14:paraId="494C597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CB7F" w14:textId="4400FA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BA4D" w14:textId="356C4A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FCC8" w14:textId="0D6473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5235" w14:textId="507F69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9505" w14:textId="1ACF00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AB85" w14:textId="4247C3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(M); JULIAN CARROLL AP KY (A); BLUE GRASS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0166" w14:textId="642E6B1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(M); JULIAN CARROLL AP KY (A); BLUE GRASS AP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94DD" w14:textId="63CFC4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(M); JULIAN CARROLL AP KY (A); BLUE GRASS AP KY (A)</w:t>
            </w:r>
          </w:p>
        </w:tc>
      </w:tr>
      <w:tr w:rsidR="001A4622" w:rsidRPr="00930BD4" w14:paraId="1F505D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172E" w14:textId="785805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F73B" w14:textId="050D98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8321" w14:textId="27326F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43A8" w14:textId="746EAC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667D" w14:textId="7F563F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96F7" w14:textId="364531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7363" w14:textId="54F4EDC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240F" w14:textId="5353F3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</w:tr>
      <w:tr w:rsidR="001A4622" w:rsidRPr="00930BD4" w14:paraId="54B86B4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3A99" w14:textId="181D47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E02B" w14:textId="5FDC32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8A45" w14:textId="7FF818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38D4" w14:textId="03333C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0CF6" w14:textId="0FE94B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FB14" w14:textId="7A1E68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 COUNTY REGIO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5BB4" w14:textId="64FB1C4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91B1" w14:textId="107857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 COUNTY REGIO OH (A)</w:t>
            </w:r>
          </w:p>
        </w:tc>
      </w:tr>
      <w:tr w:rsidR="001A4622" w:rsidRPr="00930BD4" w14:paraId="411AB2B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4103" w14:textId="2F50A6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FA57" w14:textId="0E432A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Bourbon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A4D0" w14:textId="0961E0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84CB" w14:textId="0C822AF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59A7" w14:textId="415DA6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49CF" w14:textId="0472B6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Capital City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88F0" w14:textId="334D751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A263" w14:textId="3D90FC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77F9D96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1A35" w14:textId="265B03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232C" w14:textId="6808AF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0024" w14:textId="1A6554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1E8B" w14:textId="666436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C6E9" w14:textId="138EA6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C1C5" w14:textId="556943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9156" w14:textId="1B57E7B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7DCC" w14:textId="166088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</w:tr>
      <w:tr w:rsidR="001A4622" w:rsidRPr="00930BD4" w14:paraId="765BDA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6A16" w14:textId="1FC37A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98D9" w14:textId="279D4E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Boyle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81EA" w14:textId="1A499D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D9FC" w14:textId="145AAC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4235" w14:textId="0CE7AF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C4CB" w14:textId="2F86D1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0209" w14:textId="4D2CD20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2971" w14:textId="4B8129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7B30738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C800" w14:textId="22FFDB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6EF5" w14:textId="404E02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Bracken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875E" w14:textId="756A43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FD3D" w14:textId="1AD2EF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C9B4" w14:textId="05867F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CF3C" w14:textId="06FC38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MUNICIPA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0624" w14:textId="327E7FB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Covington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3F77" w14:textId="39F786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Northern KY Airport Kentucky (M)</w:t>
            </w:r>
          </w:p>
        </w:tc>
      </w:tr>
      <w:tr w:rsidR="001A4622" w:rsidRPr="00930BD4" w14:paraId="527BEAE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7B01" w14:textId="7ED0AA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8625" w14:textId="1EC15F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Breathitt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F66F" w14:textId="6BC266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9F" w14:textId="79C975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9880" w14:textId="4236BA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3DF1" w14:textId="5CD4E6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JULIAN CARROLL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42EB" w14:textId="0D99C1D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0FAF" w14:textId="5EAD1A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</w:tr>
      <w:tr w:rsidR="001A4622" w:rsidRPr="00930BD4" w14:paraId="56CF3A7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0C8A" w14:textId="5F6896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FBCC" w14:textId="0B8D57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Breckinridge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B015" w14:textId="09C404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C98D" w14:textId="1705F4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21B6" w14:textId="2A9A03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F47E" w14:textId="487A35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955A" w14:textId="35766CD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CD47" w14:textId="1B39A8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GODMAN AAF KY (A)</w:t>
            </w:r>
          </w:p>
        </w:tc>
      </w:tr>
      <w:tr w:rsidR="001A4622" w:rsidRPr="00930BD4" w14:paraId="641B8C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8E57" w14:textId="60F0EF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98C3" w14:textId="198A6F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Bullitt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6608" w14:textId="6DC370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F7AE" w14:textId="361AA3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9F96" w14:textId="4A5697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FB03" w14:textId="3A02E9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DF0B" w14:textId="05988C4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44F2" w14:textId="484B44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GODMAN AAF KY (A)</w:t>
            </w:r>
          </w:p>
        </w:tc>
      </w:tr>
      <w:tr w:rsidR="001A4622" w:rsidRPr="00930BD4" w14:paraId="77F24C8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011" w14:textId="4F2A34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A529" w14:textId="4EE0E2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FD72" w14:textId="28C8CC8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D94D" w14:textId="479176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457A" w14:textId="663511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1F60" w14:textId="5ADAE3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FFA8" w14:textId="1CFB799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CA14" w14:textId="7674D2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</w:tr>
      <w:tr w:rsidR="001A4622" w:rsidRPr="00930BD4" w14:paraId="11DE96E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0F25" w14:textId="113697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BD28" w14:textId="280FB1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82A5" w14:textId="7CF0C3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C8FD" w14:textId="77165E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4B9C" w14:textId="3D28E1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4DE7" w14:textId="6A335A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8F2" w14:textId="78CAAE2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EF5E" w14:textId="12886F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</w:tr>
      <w:tr w:rsidR="001A4622" w:rsidRPr="00930BD4" w14:paraId="45034FB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8BBC" w14:textId="3F5C60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7C25" w14:textId="70CA5A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Calloway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70E8" w14:textId="60E92D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4979" w14:textId="24172E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94F4" w14:textId="2897EB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20FE" w14:textId="2315C9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BARKLEY REGIONAL KY (A); Paducah Barkley Regional Airport Kentucky (M); Hopkinsville Campbell Air Force Base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253B" w14:textId="7308735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BARKLEY REGIONAL KY (A); Paducah Barkley Regional Airport Kentucky (M); Hopkinsville Campbell Air Force Base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6620" w14:textId="263ECF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BARKLEY REGIONAL KY (A); Paducah Barkley Regional Airport Kentucky (M); Hopkinsville Campbell Air Force Base Kentucky (M)</w:t>
            </w:r>
          </w:p>
        </w:tc>
      </w:tr>
      <w:tr w:rsidR="001A4622" w:rsidRPr="00930BD4" w14:paraId="4144751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45B8" w14:textId="330EE6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6674" w14:textId="122462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5C55" w14:textId="18BAEB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342C" w14:textId="4778D4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493D" w14:textId="561EF2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670D" w14:textId="450BF2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 COUNTY REGIO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FB01" w14:textId="74F6B89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1EA9" w14:textId="38156C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Ohio (M)</w:t>
            </w:r>
          </w:p>
        </w:tc>
      </w:tr>
      <w:tr w:rsidR="001A4622" w:rsidRPr="00930BD4" w14:paraId="7D22175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BFE6" w14:textId="6EF4B0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D9A2" w14:textId="6D9C59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Carlisle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F816" w14:textId="5B3FAD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54D5" w14:textId="2E0E39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5E7F" w14:textId="7D1163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164A" w14:textId="233A70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BD11" w14:textId="24BE182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6347" w14:textId="2BB10B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</w:tr>
      <w:tr w:rsidR="001A4622" w:rsidRPr="00930BD4" w14:paraId="55E194E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BA74" w14:textId="25B125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B733" w14:textId="2092D8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0F2C" w14:textId="5E9800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D756" w14:textId="435793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DB9A" w14:textId="627E54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8939" w14:textId="1103BB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Capital City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49C" w14:textId="5C74AFB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Covington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958A" w14:textId="03863F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Northern KY Airport Kentucky (M)</w:t>
            </w:r>
          </w:p>
        </w:tc>
      </w:tr>
      <w:tr w:rsidR="001A4622" w:rsidRPr="00930BD4" w14:paraId="4F1CB2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399" w14:textId="23116F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3176" w14:textId="07812F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3D48" w14:textId="6C2812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BC95" w14:textId="502F09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A0A2" w14:textId="7BBBA9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2E1C" w14:textId="7C8C45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37C4" w14:textId="655C3D6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6FF7" w14:textId="1EAD64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</w:tr>
      <w:tr w:rsidR="001A4622" w:rsidRPr="00930BD4" w14:paraId="618F38A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0413" w14:textId="489F18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0339" w14:textId="68D7B3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95FE" w14:textId="130204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2DE1" w14:textId="4DC433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ED46" w14:textId="04E08C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7CC9" w14:textId="5B7CF7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908D" w14:textId="3D1DF90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B7CB" w14:textId="41E878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</w:t>
            </w:r>
          </w:p>
        </w:tc>
      </w:tr>
      <w:tr w:rsidR="001A4622" w:rsidRPr="00930BD4" w14:paraId="6EC4FD4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3642" w14:textId="5277C6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68C7" w14:textId="69BDF4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7C3A" w14:textId="7C3EE0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800E" w14:textId="1E922B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81C3" w14:textId="6C41C3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E63C" w14:textId="49BC96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C940" w14:textId="44953F3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445" w14:textId="2CA7B1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</w:tr>
      <w:tr w:rsidR="001A4622" w:rsidRPr="00930BD4" w14:paraId="6044D97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B2F5" w14:textId="73FEE5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1CB8" w14:textId="35706A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B620" w14:textId="0982C8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F06C" w14:textId="193683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3063" w14:textId="41FE08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EE93" w14:textId="0EA219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GRASS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B138" w14:textId="1581470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E7D6" w14:textId="1B8DCC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4C2EFF4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201D" w14:textId="647AC2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E4BB" w14:textId="10E9F3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BEDD" w14:textId="316923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F176" w14:textId="3E0443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1927" w14:textId="27DD43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CC7A" w14:textId="4CC3C3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5897" w14:textId="52A6AD2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7976" w14:textId="5F4DFC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</w:tr>
      <w:tr w:rsidR="001A4622" w:rsidRPr="00930BD4" w14:paraId="7A1152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BE07" w14:textId="1D29C2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E2B8" w14:textId="4B86F0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6DF5" w14:textId="47C6A4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23EC" w14:textId="10BE53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FF5C" w14:textId="3E7333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321B" w14:textId="52FCC8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CE4C" w14:textId="7040787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E9E3" w14:textId="745B4B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</w:t>
            </w:r>
          </w:p>
        </w:tc>
      </w:tr>
      <w:tr w:rsidR="001A4622" w:rsidRPr="00930BD4" w14:paraId="743ECDF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C713" w14:textId="529BA8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D547" w14:textId="62DF1D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Crittenden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F988" w14:textId="427E1B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B018" w14:textId="2481F8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72D2" w14:textId="0785CB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9D8F" w14:textId="3EB4AA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0B60" w14:textId="67E4FC2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DC65" w14:textId="56AACB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CITY-COUN KY (A)</w:t>
            </w:r>
          </w:p>
        </w:tc>
      </w:tr>
      <w:tr w:rsidR="001A4622" w:rsidRPr="00930BD4" w14:paraId="16D48CC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239F" w14:textId="106B2C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48BA" w14:textId="0BF5E8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Cumberland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E9BB" w14:textId="1DBD69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5C9C" w14:textId="4A1576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B6EC" w14:textId="5273C8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44F0" w14:textId="53F9C3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(A); Somerset Kentucky (M); CROSSVILLE 7 NW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7790" w14:textId="35430BD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(A); Somerset Kentucky (M); 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7091" w14:textId="6829DC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(A); Somerset Kentucky (M); CROSSVILLE 7 NW TN (A)</w:t>
            </w:r>
          </w:p>
        </w:tc>
      </w:tr>
      <w:tr w:rsidR="001A4622" w:rsidRPr="00930BD4" w14:paraId="6D8C25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1CDD" w14:textId="3C7CA0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3150" w14:textId="5973F9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9A9D" w14:textId="0B02E4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36A0" w14:textId="645CD9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7DCD" w14:textId="7E0FF7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0DF9" w14:textId="1A63E6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E864" w14:textId="7B75C60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ED76" w14:textId="703B34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Huntingburg Indiana (M)</w:t>
            </w:r>
          </w:p>
        </w:tc>
      </w:tr>
      <w:tr w:rsidR="001A4622" w:rsidRPr="00930BD4" w14:paraId="3029E4A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51A4" w14:textId="027AD4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368" w14:textId="2731F5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Edmonson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FD05" w14:textId="229A3C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ACEA" w14:textId="75A905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6FD7" w14:textId="3117B8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54FD" w14:textId="3E80D0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9722" w14:textId="004AA6A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5E2C" w14:textId="4AE880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</w:tr>
      <w:tr w:rsidR="001A4622" w:rsidRPr="00930BD4" w14:paraId="0647817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75F9" w14:textId="6AEA71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A2FB" w14:textId="09420C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42A2" w14:textId="4D4B63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3DB0" w14:textId="77C7A4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2DBA" w14:textId="1EB52C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1987" w14:textId="4E21E7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C49D" w14:textId="48D903F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D1ED" w14:textId="4879A0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</w:tr>
      <w:tr w:rsidR="001A4622" w:rsidRPr="00930BD4" w14:paraId="04B7CFE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F054" w14:textId="70D755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732D" w14:textId="7CC000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Estill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42B7" w14:textId="230888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45A1" w14:textId="33B4A3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166A" w14:textId="6F1693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D40C" w14:textId="63CF99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JULIAN CARROLL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8FC6" w14:textId="180FB48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7241" w14:textId="2D8D5E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</w:tr>
      <w:tr w:rsidR="001A4622" w:rsidRPr="00930BD4" w14:paraId="187D227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7A50" w14:textId="2D53C8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FFEA" w14:textId="7DB300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9E54" w14:textId="212517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F321" w14:textId="0F19FB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0112" w14:textId="79E106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F57" w14:textId="106AA6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Capital City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8879" w14:textId="7F94FBB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F9AF" w14:textId="118962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095F0F0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3A58" w14:textId="7615F5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0E05" w14:textId="57283A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Fleming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BDAC" w14:textId="251026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1986" w14:textId="12616A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D955" w14:textId="70EEE5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7FCD" w14:textId="00D404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(M); BLUE GRASS AP KY (A); Lexington Bluegrass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FCC" w14:textId="3633ECA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(M); BLUE GRASS AP KY (A); 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B2E9" w14:textId="010A13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(M); BLUE GRASS AP KY (A); Lexington Bluegrass Airport Kentucky (M)</w:t>
            </w:r>
          </w:p>
        </w:tc>
      </w:tr>
      <w:tr w:rsidR="001A4622" w:rsidRPr="00930BD4" w14:paraId="36B8424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B0A5" w14:textId="728DC4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7984" w14:textId="15371C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930B" w14:textId="3C5B50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01E2" w14:textId="285998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22BA" w14:textId="29282C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1B81" w14:textId="78169A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JULIAN CARROLL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CFE7" w14:textId="2267EBB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FB82" w14:textId="07CAAE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</w:tr>
      <w:tr w:rsidR="001A4622" w:rsidRPr="00930BD4" w14:paraId="63FF05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431B" w14:textId="2173F1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4E2F" w14:textId="2A8F10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1FB7" w14:textId="7D589F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83A0" w14:textId="3B648A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6A4B" w14:textId="25E96B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891" w14:textId="5C1E2D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Capital City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2CD1" w14:textId="706F34F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7899" w14:textId="75510C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5C821B7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68FA" w14:textId="22C5ED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185C" w14:textId="07D7C2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5D95" w14:textId="055BD7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0700" w14:textId="17125F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7E16" w14:textId="0A817A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1231" w14:textId="5D0379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74C4" w14:textId="05F9FA6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C047" w14:textId="62074A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</w:tr>
      <w:tr w:rsidR="001A4622" w:rsidRPr="00930BD4" w14:paraId="6D65A9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E572" w14:textId="2CD01E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F1A6" w14:textId="1003FA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Gallatin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3FB9" w14:textId="1463A3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94EA" w14:textId="71D28B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C6D4" w14:textId="529E2D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6332" w14:textId="11D8DF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MUNICIPA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6915" w14:textId="775BDEA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Covington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D89C" w14:textId="1A7A9E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Northern KY Airport Kentucky (M)</w:t>
            </w:r>
          </w:p>
        </w:tc>
      </w:tr>
      <w:tr w:rsidR="001A4622" w:rsidRPr="00930BD4" w14:paraId="1526EF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DFD8" w14:textId="5AFD77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43B3" w14:textId="39B15D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Garrard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08F7" w14:textId="37FC72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A487" w14:textId="1AE439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9CBF" w14:textId="472A88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0CB9" w14:textId="5F91C5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0377" w14:textId="5CAC041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572A" w14:textId="4E26A1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476855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8D4C" w14:textId="2B0795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5867" w14:textId="4E9CEB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3F4F" w14:textId="5F773D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603" w14:textId="10E3D3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C289" w14:textId="39E0B8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EC9F" w14:textId="17932E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MUNICIPA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E7F" w14:textId="09A040E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Covington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0B8A" w14:textId="63E674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Northern KY Airport Kentucky (M)</w:t>
            </w:r>
          </w:p>
        </w:tc>
      </w:tr>
      <w:tr w:rsidR="001A4622" w:rsidRPr="00930BD4" w14:paraId="13D0466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2831" w14:textId="657D43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9D8C" w14:textId="672F46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AABF" w14:textId="1FFB90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45A4" w14:textId="393786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7FC4" w14:textId="3A90FB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5E37" w14:textId="659767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CAIRO REGIONAL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6B0" w14:textId="27F6AD6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Paducah Barkley Regional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EF57" w14:textId="3D676F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METROPOLIS MUNICIPA IL (A)</w:t>
            </w:r>
          </w:p>
        </w:tc>
      </w:tr>
      <w:tr w:rsidR="001A4622" w:rsidRPr="00930BD4" w14:paraId="1726B20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D37A" w14:textId="4E4BB3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B9CD" w14:textId="2C7766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B614" w14:textId="72FEA0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F77A" w14:textId="0FB5D6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F7D5" w14:textId="0C03EA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919B" w14:textId="562BAF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B78E" w14:textId="2F99DF0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Knox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877B" w14:textId="3D0E29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GODMAN AAF KY (A)</w:t>
            </w:r>
          </w:p>
        </w:tc>
      </w:tr>
      <w:tr w:rsidR="001A4622" w:rsidRPr="00930BD4" w14:paraId="4183EF9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6B25" w14:textId="293E25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18D" w14:textId="278234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B028" w14:textId="6DB336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E8BE" w14:textId="0E9721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7E63" w14:textId="7A0754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931A" w14:textId="1731D4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21 NN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F2F" w14:textId="4D8ED23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21 NN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9C9C" w14:textId="7B249C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21 NN KY (A)</w:t>
            </w:r>
          </w:p>
        </w:tc>
      </w:tr>
      <w:tr w:rsidR="001A4622" w:rsidRPr="00930BD4" w14:paraId="2ED98E2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2BDE" w14:textId="102ED5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EB92" w14:textId="695E60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06B3" w14:textId="72261E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BF85" w14:textId="30831D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1787" w14:textId="3162FC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6818" w14:textId="5E033E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DA4E" w14:textId="7848035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3AB2" w14:textId="7DB422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</w:tr>
      <w:tr w:rsidR="001A4622" w:rsidRPr="00930BD4" w14:paraId="5FBF7C3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4F65" w14:textId="57E6D7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B380" w14:textId="1205B7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1F39" w14:textId="1D97F3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B2DD" w14:textId="1F959C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8400" w14:textId="417B40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EB49" w14:textId="367BF7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9CAF" w14:textId="1B054B3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74B7" w14:textId="352291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Huntingburg Indiana (M)</w:t>
            </w:r>
          </w:p>
        </w:tc>
      </w:tr>
      <w:tr w:rsidR="001A4622" w:rsidRPr="00930BD4" w14:paraId="50C00D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1F47" w14:textId="30B07B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CEF1" w14:textId="0E5742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DFD2" w14:textId="13A84C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6730" w14:textId="64C9D8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657E" w14:textId="7D837D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706F" w14:textId="629B16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LOUISVILLE INTL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6B19" w14:textId="4CBC339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Knox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D592" w14:textId="6B153D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GODMAN AAF KY (A)</w:t>
            </w:r>
          </w:p>
        </w:tc>
      </w:tr>
      <w:tr w:rsidR="001A4622" w:rsidRPr="00930BD4" w14:paraId="548685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2294" w14:textId="4A1E87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7B75" w14:textId="427CA1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FC5D" w14:textId="3A4D0B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52DB" w14:textId="1A8E6A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5194" w14:textId="2EB22C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998C" w14:textId="25B99A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971" w14:textId="14C3DC8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5CD7" w14:textId="38EFF2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</w:tr>
      <w:tr w:rsidR="001A4622" w:rsidRPr="00930BD4" w14:paraId="015A9C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F027" w14:textId="2A7443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F5B8" w14:textId="6A9D96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3664" w14:textId="7EBFE0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43B1" w14:textId="0C42C3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B1F7" w14:textId="7CAA7D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240D" w14:textId="373F8F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Capital City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C28C" w14:textId="7246EAE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C705" w14:textId="25ADE2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0BA2F8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D950" w14:textId="127E83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8311" w14:textId="7853CA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0093" w14:textId="703D19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DE04" w14:textId="77830E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EC1" w14:textId="7DB378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6354" w14:textId="292BFB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90F2" w14:textId="0854932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6157" w14:textId="2F9E29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</w:tr>
      <w:tr w:rsidR="001A4622" w:rsidRPr="00930BD4" w14:paraId="7DABC0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00B5" w14:textId="1D9A6B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E343" w14:textId="0C0D16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746D" w14:textId="3135FA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79CD" w14:textId="5C08B8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7F38" w14:textId="7E8D45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67B4" w14:textId="43BF42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BA39" w14:textId="2BFCBE5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8A43" w14:textId="1A2013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CARMI MUNICIPAL IL (A)</w:t>
            </w:r>
          </w:p>
        </w:tc>
      </w:tr>
      <w:tr w:rsidR="001A4622" w:rsidRPr="00930BD4" w14:paraId="691318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2E61" w14:textId="57D734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035A" w14:textId="662DDE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4B72" w14:textId="15F7DA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0D49" w14:textId="38228B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7E30" w14:textId="43AFCD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DB05" w14:textId="70BE42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50D0" w14:textId="60019BB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0E67" w14:textId="38BFFA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7644BFB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9164" w14:textId="142B7E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6FE9" w14:textId="6D5E6A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Hickman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1B88" w14:textId="69A44D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FABC" w14:textId="3B1A68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DF53" w14:textId="0E728A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7C0D" w14:textId="58779C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B052" w14:textId="5E27C91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2983" w14:textId="375AF0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</w:tr>
      <w:tr w:rsidR="001A4622" w:rsidRPr="00930BD4" w14:paraId="67067A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908C" w14:textId="314E6E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3170" w14:textId="2FF9F7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62B7" w14:textId="1914DE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D5D4" w14:textId="3EF236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0D91" w14:textId="1A44EB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4E91" w14:textId="0EAC3B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A84E" w14:textId="56EBA57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A7FB" w14:textId="2936D6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CITY-COUN KY (A)</w:t>
            </w:r>
          </w:p>
        </w:tc>
      </w:tr>
      <w:tr w:rsidR="001A4622" w:rsidRPr="00930BD4" w14:paraId="464FDFB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50E5" w14:textId="06094A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5C4D" w14:textId="506D79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BA3C" w14:textId="471027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557B" w14:textId="5B02E4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26AE" w14:textId="1BB25E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9045" w14:textId="0D6E2C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A9A8" w14:textId="7E46850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D382" w14:textId="726A1C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</w:tr>
      <w:tr w:rsidR="001A4622" w:rsidRPr="00930BD4" w14:paraId="7694E37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5056" w14:textId="785301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AE36" w14:textId="4C7E0E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2596" w14:textId="1ADAAE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B3E0" w14:textId="54A040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5DAE" w14:textId="0BEB61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DD16" w14:textId="793D69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A50" w14:textId="6838947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9732" w14:textId="5DA589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GODMAN AAF KY (A)</w:t>
            </w:r>
          </w:p>
        </w:tc>
      </w:tr>
      <w:tr w:rsidR="001A4622" w:rsidRPr="00930BD4" w14:paraId="47209E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8593" w14:textId="4127D7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274D" w14:textId="0937DE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Jessamine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9914" w14:textId="2CDB62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184" w14:textId="4EEB15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E935" w14:textId="6D2AF4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7171" w14:textId="476840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Capital City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D36B" w14:textId="5E1F1C0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B9C1" w14:textId="6A82A8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6214A2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268B" w14:textId="78AE36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75AC" w14:textId="4EB3A4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EC6D" w14:textId="5EE442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DA21" w14:textId="707AE3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F73C" w14:textId="6EE8D1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8B12" w14:textId="34C42D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 TRI-STAT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4FBF" w14:textId="6DE6C74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3EE5" w14:textId="497750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 Tri-State Airport West Virginia (M)</w:t>
            </w:r>
          </w:p>
        </w:tc>
      </w:tr>
      <w:tr w:rsidR="001A4622" w:rsidRPr="00930BD4" w14:paraId="2CF259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E43A" w14:textId="735890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6474" w14:textId="056445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98BF" w14:textId="413429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B2B9" w14:textId="4C8D24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4D28" w14:textId="1A9938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CB3A" w14:textId="1EFC1C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 COUNTY REGIO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C44" w14:textId="6FB0BE5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286E" w14:textId="6A83C7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 COUNTY REGIO OH (A)</w:t>
            </w:r>
          </w:p>
        </w:tc>
      </w:tr>
      <w:tr w:rsidR="001A4622" w:rsidRPr="00930BD4" w14:paraId="4C7BAB9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8984" w14:textId="5C065B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6E0F" w14:textId="16971D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1EE0" w14:textId="327B03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40BC" w14:textId="6750D9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191A" w14:textId="68A306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EC1C" w14:textId="19D8A3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JULIAN CARROLL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215C" w14:textId="4966DAF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8F98" w14:textId="09EB82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</w:tr>
      <w:tr w:rsidR="001A4622" w:rsidRPr="00930BD4" w14:paraId="6838EB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C72F" w14:textId="24D8BC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2EA5" w14:textId="0A0DA8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17E1" w14:textId="01F29B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E575" w14:textId="75E154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A7B9" w14:textId="307377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458A" w14:textId="000ADD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7FA3" w14:textId="61D30E5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7D5C" w14:textId="78DA82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</w:tr>
      <w:tr w:rsidR="001A4622" w:rsidRPr="00930BD4" w14:paraId="3039185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58C1" w14:textId="125CC3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E6DD" w14:textId="78D52F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84B4" w14:textId="558407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ADC2" w14:textId="0325A5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A014" w14:textId="083786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E660" w14:textId="304E8E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Knox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EF3C" w14:textId="5B2862C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Knox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A969" w14:textId="3762E4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GODMAN AAF KY (A)</w:t>
            </w:r>
          </w:p>
        </w:tc>
      </w:tr>
      <w:tr w:rsidR="001A4622" w:rsidRPr="00930BD4" w14:paraId="52D859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A49" w14:textId="68F2A9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F578" w14:textId="7B74AC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EA38" w14:textId="73EFC7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0FDB" w14:textId="2758A1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029" w14:textId="0353C0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94D" w14:textId="753A96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35A7" w14:textId="5D3F766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FD11" w14:textId="66AEAF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</w:tr>
      <w:tr w:rsidR="001A4622" w:rsidRPr="00930BD4" w14:paraId="517DDCF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42DC" w14:textId="4D90AD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CE62" w14:textId="4B2687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64FC" w14:textId="464C565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FA26" w14:textId="01FE2B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8581" w14:textId="01F7C7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8FD0" w14:textId="2E72F3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160F" w14:textId="063B92C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A3B3" w14:textId="367A2F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</w:tr>
      <w:tr w:rsidR="001A4622" w:rsidRPr="00930BD4" w14:paraId="7413EE0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8F87" w14:textId="1C03C3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209" w14:textId="7EA3BB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6DA3" w14:textId="6BE05C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F328" w14:textId="1B86A6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49EE" w14:textId="079C58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07CE" w14:textId="743869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JULIAN CARROLL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0014" w14:textId="4EE7781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6D85" w14:textId="20F7E0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</w:tr>
      <w:tr w:rsidR="001A4622" w:rsidRPr="00930BD4" w14:paraId="7FA50D5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4D0D" w14:textId="52A8FF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CDF5" w14:textId="76E8B2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E880" w14:textId="1D9039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4EB2" w14:textId="1AC8DA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AE20" w14:textId="2FF838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C297" w14:textId="6FD31C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E127" w14:textId="036AC45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649C" w14:textId="31F9E9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</w:tr>
      <w:tr w:rsidR="001A4622" w:rsidRPr="00930BD4" w14:paraId="069DCE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C13B" w14:textId="690CEE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F3BD" w14:textId="602069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Letcher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6483" w14:textId="14B7C3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E109" w14:textId="5DDE7C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023D" w14:textId="0DA3EC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D48C" w14:textId="643289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LONESOME PINE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C4C" w14:textId="41D0472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D37" w14:textId="6E4659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</w:tr>
      <w:tr w:rsidR="001A4622" w:rsidRPr="00930BD4" w14:paraId="26A7016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B423" w14:textId="2EAE10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9B7F" w14:textId="1A2D0A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4FD8" w14:textId="17A4A8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0335" w14:textId="6A9818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FE45" w14:textId="1679DB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53D6" w14:textId="667782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CC77" w14:textId="15B3BA4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9C33" w14:textId="2AFE12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</w:tr>
      <w:tr w:rsidR="001A4622" w:rsidRPr="00930BD4" w14:paraId="410E763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1992" w14:textId="6CE4BB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F39F" w14:textId="5C8E20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DEB8" w14:textId="415EFF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2F61" w14:textId="7F2FDD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83DE" w14:textId="798151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9723" w14:textId="4389F1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D552" w14:textId="26FA7F2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CF5F" w14:textId="72ED1B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</w:t>
            </w:r>
          </w:p>
        </w:tc>
      </w:tr>
      <w:tr w:rsidR="001A4622" w:rsidRPr="00930BD4" w14:paraId="38774A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3CD2" w14:textId="6F8842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2A44" w14:textId="57F723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Livingston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54B5" w14:textId="6AA45A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9413" w14:textId="260C17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5B17" w14:textId="4D752E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786B" w14:textId="2A6EBF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BARKLEY REGIONAL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2650" w14:textId="2C39427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Paducah Barkley Regional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425C" w14:textId="2BB814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METROPOLIS MUNICIPA IL (A)</w:t>
            </w:r>
          </w:p>
        </w:tc>
      </w:tr>
      <w:tr w:rsidR="001A4622" w:rsidRPr="00930BD4" w14:paraId="3F3623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DF2C" w14:textId="2ECF64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8F47" w14:textId="4D0559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46AD" w14:textId="370A89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0F2" w14:textId="32481A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F34D" w14:textId="1391B0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8D37" w14:textId="5E824D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AE78" w14:textId="5327618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D760" w14:textId="28D4A2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</w:tr>
      <w:tr w:rsidR="001A4622" w:rsidRPr="00930BD4" w14:paraId="388A83A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9B87" w14:textId="4163B7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398C" w14:textId="705954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8FD8" w14:textId="6154E8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1F19" w14:textId="2ACEE8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BC73" w14:textId="05E20C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74B9" w14:textId="2FA071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52EC" w14:textId="7FD2582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21F" w14:textId="438DDA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METROPOLIS MUNICIPA IL (A)</w:t>
            </w:r>
          </w:p>
        </w:tc>
      </w:tr>
      <w:tr w:rsidR="001A4622" w:rsidRPr="00930BD4" w14:paraId="57F3F78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51A0" w14:textId="265EEF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2F6F" w14:textId="0FCDBB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73AA" w14:textId="5E3A76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1F64" w14:textId="4CC24F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28FB" w14:textId="6C3D3D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DD01" w14:textId="209E48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GRASS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DF0E" w14:textId="17DCF11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833A" w14:textId="121974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37603ED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FC49" w14:textId="7D026A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4FFE" w14:textId="562691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Magoffin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415" w14:textId="781AC8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1E66" w14:textId="35CD9F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2A2A" w14:textId="3E686A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5184" w14:textId="5391C5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JULIAN CARROLL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DF8F" w14:textId="79E4C2E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D3FE" w14:textId="581747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</w:tr>
      <w:tr w:rsidR="001A4622" w:rsidRPr="00930BD4" w14:paraId="2BCD70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7E2C" w14:textId="57B487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1D12" w14:textId="24DD78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397F" w14:textId="3C8FC4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9493" w14:textId="0FEC14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CAA2" w14:textId="5855FA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6CD1" w14:textId="76990B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GODMAN AAF KY (A); Fort Knox Kentucky (M); VERSAILLES 3 NNW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385" w14:textId="002340D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GODMAN AAF KY (A); Fort Knox Kentucky (M); VERSAILLES 3 NNW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0EC6" w14:textId="637AE1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GODMAN AAF KY (A); Fort Knox Kentucky (M); VERSAILLES 3 NNW KY (A)</w:t>
            </w:r>
          </w:p>
        </w:tc>
      </w:tr>
      <w:tr w:rsidR="001A4622" w:rsidRPr="00930BD4" w14:paraId="75CD5F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0815" w14:textId="47DABE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BEA2" w14:textId="34FB39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1EC0" w14:textId="502387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73AE" w14:textId="4DC03C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C26F" w14:textId="4C51D7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0F90" w14:textId="31A9F2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BARKLEY REGIONAL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51AB" w14:textId="4E256D8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Paducah Barkley Regional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0ECA" w14:textId="0CE800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METROPOLIS MUNICIPA IL (A)</w:t>
            </w:r>
          </w:p>
        </w:tc>
      </w:tr>
      <w:tr w:rsidR="001A4622" w:rsidRPr="00930BD4" w14:paraId="122B16B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58CE" w14:textId="14EF68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CF3F" w14:textId="6091A8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79C1" w14:textId="59CACE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C118" w14:textId="19609B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A9B6" w14:textId="39BDAB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657C" w14:textId="26D2C4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 TRI-STAT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550" w14:textId="5819F07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 Tri-State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1828" w14:textId="762B07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Huntington Tri-State Airport West Virginia (M)</w:t>
            </w:r>
          </w:p>
        </w:tc>
      </w:tr>
      <w:tr w:rsidR="001A4622" w:rsidRPr="00930BD4" w14:paraId="59C1149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3332" w14:textId="292359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32C" w14:textId="4C2AA9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66B0" w14:textId="77EEC3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67A0" w14:textId="48FEBC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1801" w14:textId="710680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9EA8" w14:textId="50D887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(M); CINCINNATI MUNICIPA OH (A); Cincinnati Municipal Airport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E181" w14:textId="0DBFA10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(M); CINCINNATI MUNICIPA OH (A); Cincinnati Municipal Airport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84FC" w14:textId="0B9204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(M); CINCINNATI MUNICIPA OH (A); Cincinnati Municipal Airport Ohio (M)</w:t>
            </w:r>
          </w:p>
        </w:tc>
      </w:tr>
      <w:tr w:rsidR="001A4622" w:rsidRPr="00930BD4" w14:paraId="1917E6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D43E" w14:textId="2A0302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3900" w14:textId="75311C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McCracken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6CC0" w14:textId="66B6E8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BA9F" w14:textId="0CCB7E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3A6E" w14:textId="7A5BB3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718A" w14:textId="33889E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CAIRO REGIONAL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1EA0" w14:textId="3DF9BF4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Paducah Barkley Regional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2B9E" w14:textId="312B28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METROPOLIS MUNICIPA IL (A)</w:t>
            </w:r>
          </w:p>
        </w:tc>
      </w:tr>
      <w:tr w:rsidR="001A4622" w:rsidRPr="00930BD4" w14:paraId="5EC005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93A1" w14:textId="5AA264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4F57" w14:textId="56D328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McCreary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C439" w14:textId="2B77DC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637" w14:textId="123029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5164" w14:textId="586CE1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5B72" w14:textId="62A7CB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5E1" w14:textId="097461E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0D35" w14:textId="50DDB3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</w:tr>
      <w:tr w:rsidR="001A4622" w:rsidRPr="00930BD4" w14:paraId="1D9067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6581" w14:textId="3B97B7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97D" w14:textId="3D2DAB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McLean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D006" w14:textId="7CF35C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20F7" w14:textId="4A0DBA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72B4" w14:textId="46B115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4E77" w14:textId="0C5581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CC85" w14:textId="40BAE9E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520D" w14:textId="5DAC8D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CITY-COUN KY (A)</w:t>
            </w:r>
          </w:p>
        </w:tc>
      </w:tr>
      <w:tr w:rsidR="001A4622" w:rsidRPr="00930BD4" w14:paraId="0EDDCE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7EFF" w14:textId="44CB39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E6BB" w14:textId="5FB89B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9BED" w14:textId="5A741F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C704" w14:textId="65ADE8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97EE" w14:textId="40C81A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5721" w14:textId="6DE51E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A866" w14:textId="5E61FE1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2354" w14:textId="705CD7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GODMAN AAF KY (A)</w:t>
            </w:r>
          </w:p>
        </w:tc>
      </w:tr>
      <w:tr w:rsidR="001A4622" w:rsidRPr="00930BD4" w14:paraId="14A5524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8EB0" w14:textId="14BA67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ED4C" w14:textId="593C81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Menifee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6416" w14:textId="78F384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73EA" w14:textId="469744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9C44" w14:textId="635B27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C8C0" w14:textId="4FE27B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JULIAN CARROLL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BFA" w14:textId="3ADF093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C230" w14:textId="1970C0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</w:tr>
      <w:tr w:rsidR="001A4622" w:rsidRPr="00930BD4" w14:paraId="20A147B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38B1" w14:textId="388F09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B72B" w14:textId="397F7F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B06E" w14:textId="6468B6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548F" w14:textId="5B0DBC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E1AC" w14:textId="5CB9C9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304C" w14:textId="36A454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Capital City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BEEC" w14:textId="7E1BD3A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81C1" w14:textId="0C93A3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55A408D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3C12" w14:textId="3C2152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7885" w14:textId="6113E0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Metcalfe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7B6E" w14:textId="51BF60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0134" w14:textId="3EDBDE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045A" w14:textId="293CCB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D014" w14:textId="78522A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21 NN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7727" w14:textId="654F4E7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21 NN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535A" w14:textId="2E8219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21 NN KY (A)</w:t>
            </w:r>
          </w:p>
        </w:tc>
      </w:tr>
      <w:tr w:rsidR="001A4622" w:rsidRPr="00930BD4" w14:paraId="21853ED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68EB" w14:textId="3A1362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AB0F" w14:textId="3C8CDB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0DF3" w14:textId="7297CD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29A0" w14:textId="217CDE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ACD3" w14:textId="68204A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025A" w14:textId="0F0791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AP KY (A); Bowling Green Warren Co. Airport Kentucky (M); BOWLING GREEN 21 NN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164B" w14:textId="4109904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AP KY (A); Bowling Green Warren Co. Airport Kentucky (M); BOWLING GREEN 21 NN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0F95" w14:textId="26EFB4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AP KY (A); Bowling Green Warren Co. Airport Kentucky (M); BOWLING GREEN 21 NN KY (A)</w:t>
            </w:r>
          </w:p>
        </w:tc>
      </w:tr>
      <w:tr w:rsidR="001A4622" w:rsidRPr="00930BD4" w14:paraId="5838058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2F59" w14:textId="5967E2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2521" w14:textId="717663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1485" w14:textId="16B2C5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E843" w14:textId="307F9C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4A27" w14:textId="3F345A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7EBA" w14:textId="5B774A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GRASS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04A" w14:textId="2344B2F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C37E" w14:textId="1D9247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</w:tr>
      <w:tr w:rsidR="001A4622" w:rsidRPr="00930BD4" w14:paraId="2E4470E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396D" w14:textId="122D4C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F093" w14:textId="744FBF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197B" w14:textId="5BB160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7AF9" w14:textId="5F38F8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5C87" w14:textId="4DA4E2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781D" w14:textId="510E35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JULIAN CARROLL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604F" w14:textId="081FDDD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3330" w14:textId="498F7A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</w:tr>
      <w:tr w:rsidR="001A4622" w:rsidRPr="00930BD4" w14:paraId="259197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FA75" w14:textId="2F5438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237D" w14:textId="7BE4FB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Muhlenberg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22BD" w14:textId="44D91B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8C91" w14:textId="624439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3B1" w14:textId="247C48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2885" w14:textId="568ECC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EB3" w14:textId="5945303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81D3" w14:textId="4E5882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</w:tr>
      <w:tr w:rsidR="001A4622" w:rsidRPr="00930BD4" w14:paraId="63A9CF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FB49" w14:textId="02BC99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0041" w14:textId="686B42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8431" w14:textId="252AE8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500D" w14:textId="34FC3D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CD20" w14:textId="70BAE4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2CA0" w14:textId="3897C9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1235" w14:textId="786909E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80A5" w14:textId="70ADD7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GODMAN AAF KY (A)</w:t>
            </w:r>
          </w:p>
        </w:tc>
      </w:tr>
      <w:tr w:rsidR="001A4622" w:rsidRPr="00930BD4" w14:paraId="350B7B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C646" w14:textId="0F34E1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2F77" w14:textId="094DE4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BF5F" w14:textId="1CCECC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82DE" w14:textId="203E6D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5317" w14:textId="7D8BD3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8E65" w14:textId="3E68BF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GRASS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04D0" w14:textId="12F400C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CF2F" w14:textId="35CFB8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</w:tr>
      <w:tr w:rsidR="001A4622" w:rsidRPr="00930BD4" w14:paraId="4440F89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E013" w14:textId="3ECA71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E603" w14:textId="3918E0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C1E8" w14:textId="0E3230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9953" w14:textId="4EE9F8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0043" w14:textId="7A4FC1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CE86" w14:textId="396E73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8B0B" w14:textId="52B8B60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2098" w14:textId="132B57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21 NN KY (A)</w:t>
            </w:r>
          </w:p>
        </w:tc>
      </w:tr>
      <w:tr w:rsidR="001A4622" w:rsidRPr="00930BD4" w14:paraId="197573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73A2" w14:textId="064BBD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C419" w14:textId="4955E1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Oldham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E066" w14:textId="063FFF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A9DC" w14:textId="2058A8F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19B1" w14:textId="34B233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5AB0" w14:textId="1624A9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51C4" w14:textId="5016908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16BD" w14:textId="0CB34B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Capital City Airport Kentucky (M)</w:t>
            </w:r>
          </w:p>
        </w:tc>
      </w:tr>
      <w:tr w:rsidR="001A4622" w:rsidRPr="00930BD4" w14:paraId="2760FC7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955C" w14:textId="325CA1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C23D" w14:textId="3685ED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7382" w14:textId="217D4E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F16F" w14:textId="3EA04A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F36E" w14:textId="5BC55F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C770" w14:textId="2E48D4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Capital City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A684" w14:textId="6B65B02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Covington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B6C9" w14:textId="3724CC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Northern KY Airport Kentucky (M)</w:t>
            </w:r>
          </w:p>
        </w:tc>
      </w:tr>
      <w:tr w:rsidR="001A4622" w:rsidRPr="00930BD4" w14:paraId="509986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7E34" w14:textId="6EFE90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F56" w14:textId="1992E5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Owsley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D60A" w14:textId="21430B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28A2" w14:textId="018D4F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9103" w14:textId="1D99E5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08D8" w14:textId="34541A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7E64" w14:textId="1C885D2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CEFB" w14:textId="366ADD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</w:tr>
      <w:tr w:rsidR="001A4622" w:rsidRPr="00930BD4" w14:paraId="6A9AF7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20B9" w14:textId="23A5D9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2F39" w14:textId="0E4090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8BA1" w14:textId="1F1541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64F2" w14:textId="44DCC3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805D" w14:textId="226588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5191" w14:textId="4DC04D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MUNICIPA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C8D9" w14:textId="03AD2D0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Covington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53E8" w14:textId="25A43D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Northern KY Airport Kentucky (M)</w:t>
            </w:r>
          </w:p>
        </w:tc>
      </w:tr>
      <w:tr w:rsidR="001A4622" w:rsidRPr="00930BD4" w14:paraId="47828B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5236" w14:textId="69C0EF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93E" w14:textId="076DC7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3162" w14:textId="456045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389F" w14:textId="5E7A9C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F231" w14:textId="486198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381C" w14:textId="4209C2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JULIAN CARROLL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7636" w14:textId="0A6A1DB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8316" w14:textId="240326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</w:tr>
      <w:tr w:rsidR="001A4622" w:rsidRPr="00930BD4" w14:paraId="74F58FE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4C47" w14:textId="381045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35F5" w14:textId="6D789B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BCB8" w14:textId="4117DA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819D" w14:textId="2F1920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224D" w14:textId="035DF6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BBA4" w14:textId="6434EE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LONESOME PINE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0B98" w14:textId="0D58F87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265B" w14:textId="293FAE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</w:tr>
      <w:tr w:rsidR="001A4622" w:rsidRPr="00930BD4" w14:paraId="4DBCB4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BA28" w14:textId="03D751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371F" w14:textId="1682FB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68A5" w14:textId="7FF136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473F" w14:textId="506677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3CC3" w14:textId="0BF8AF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EEDD" w14:textId="1A0C5F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JULIAN CARROLL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3237" w14:textId="3900747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31E1" w14:textId="61804B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</w:tr>
      <w:tr w:rsidR="001A4622" w:rsidRPr="00930BD4" w14:paraId="04532D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D8C6" w14:textId="7F03D0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1119" w14:textId="2C55EF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Pulaski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DEDF" w14:textId="2B6856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F557" w14:textId="4D6B2E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ECC3" w14:textId="64D8F9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CCBB" w14:textId="7445F0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F45A" w14:textId="748D12E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8856" w14:textId="631C22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</w:tr>
      <w:tr w:rsidR="001A4622" w:rsidRPr="00930BD4" w14:paraId="0B41A6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4887" w14:textId="7F8720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1339" w14:textId="217CF1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43AF" w14:textId="259037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391B" w14:textId="065D16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CB47" w14:textId="54CB78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300B" w14:textId="59E1B1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GRASS AP KY (A); Lexington Bluegrass Airport Kentucky (M); CINCINNATI MUNICIPA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9DAD" w14:textId="75E78DA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GRASS AP KY (A); Lexington Bluegrass Airport Kentucky (M); CINCINNATI MUNICIPA OH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446F" w14:textId="4F315A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GRASS AP KY (A); Lexington Bluegrass Airport Kentucky (M); CINCINNATI MUNICIPA OH (A)</w:t>
            </w:r>
          </w:p>
        </w:tc>
      </w:tr>
      <w:tr w:rsidR="001A4622" w:rsidRPr="00930BD4" w14:paraId="748C0CF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6B2" w14:textId="374423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7A1F" w14:textId="36AE85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Rockcastle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A9AF" w14:textId="1F2BDF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A824" w14:textId="4E288E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9CD" w14:textId="0F2D74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D674" w14:textId="67F2AD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3431" w14:textId="7AA4D9A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294A" w14:textId="213E92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</w:tr>
      <w:tr w:rsidR="001A4622" w:rsidRPr="00930BD4" w14:paraId="3F6EF93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0C1E" w14:textId="3CCC81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BC61" w14:textId="78CEB4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BB24" w14:textId="1343DC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2F1D" w14:textId="169ACD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5FF9" w14:textId="6B0D5E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B7C8" w14:textId="0DB375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(M); JULIAN CARROLL AP KY (A); Portsmouth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CC25" w14:textId="2DB18A0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(M); JULIAN CARROLL AP KY (A); Portsmouth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A264" w14:textId="0F09C4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(M); JULIAN CARROLL AP KY (A); Portsmouth Ohio (M)</w:t>
            </w:r>
          </w:p>
        </w:tc>
      </w:tr>
      <w:tr w:rsidR="001A4622" w:rsidRPr="00930BD4" w14:paraId="31D2F8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BAC" w14:textId="69B65C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7907" w14:textId="0DD692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EFAF" w14:textId="1F357E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0D61" w14:textId="0A2949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EEE" w14:textId="1C0922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CF3F" w14:textId="575FE3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FC65" w14:textId="3BD0C37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891D" w14:textId="52E764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</w:t>
            </w:r>
          </w:p>
        </w:tc>
      </w:tr>
      <w:tr w:rsidR="001A4622" w:rsidRPr="00930BD4" w14:paraId="51E2597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0A1E" w14:textId="08B324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E3F7" w14:textId="3D8DBE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1DA5" w14:textId="10147A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3582" w14:textId="3101A0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9743" w14:textId="2259F3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D9C8" w14:textId="12F879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Capital City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F13F" w14:textId="1E2A26C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752E" w14:textId="521E52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132F3C6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CBA5" w14:textId="4B8451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7998" w14:textId="3A9EB0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916A" w14:textId="320913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5723" w14:textId="3626C5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CC6E" w14:textId="6E0310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7552" w14:textId="005925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A1D3" w14:textId="2721E29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B0B1" w14:textId="59FF60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1F863DF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2465" w14:textId="2CE4F9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C86" w14:textId="05EDEE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859C" w14:textId="2D4A51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7ED9" w14:textId="3ECE46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281F" w14:textId="280E3C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E635" w14:textId="276805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84BD" w14:textId="632C2AA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BC4A" w14:textId="306D1F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</w:tr>
      <w:tr w:rsidR="001A4622" w:rsidRPr="00930BD4" w14:paraId="17F9E4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FB23" w14:textId="0DB5A9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724E" w14:textId="43CD4A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CA83" w14:textId="61BC40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FBEC" w14:textId="4E1C5A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8227" w14:textId="751E96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B78F" w14:textId="7EC7B7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FD84" w14:textId="641749C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C8FA" w14:textId="6C7731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35672D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F858" w14:textId="4BE0C1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4851" w14:textId="494098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5165" w14:textId="175C9D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8733" w14:textId="2F5358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A4F1" w14:textId="60AE1D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7D4E" w14:textId="0929FD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(M); LAKE CUMBERLAND REG KY (A); BOWLING GREEN 21 NN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D472" w14:textId="26A80D6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(M); LAKE CUMBERLAND REG KY (A); BOWLING GREEN 21 NN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0EF1" w14:textId="1816FC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(M); LAKE CUMBERLAND REG KY (A); BOWLING GREEN 21 NN KY (A)</w:t>
            </w:r>
          </w:p>
        </w:tc>
      </w:tr>
      <w:tr w:rsidR="001A4622" w:rsidRPr="00930BD4" w14:paraId="32BFFFE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4E2C" w14:textId="74F9B7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C7FA" w14:textId="001FE1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7B11" w14:textId="02BDFD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0C53" w14:textId="68071D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9B21" w14:textId="5C8561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05B2" w14:textId="4EDA67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6E99" w14:textId="6A0D96E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932A" w14:textId="266311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</w:tr>
      <w:tr w:rsidR="001A4622" w:rsidRPr="00930BD4" w14:paraId="341E4A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C9B0" w14:textId="6D079B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2214" w14:textId="32F8F5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Trigg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3B7E" w14:textId="731BE1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55FF" w14:textId="6712F0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EFFA" w14:textId="1A4E93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2993" w14:textId="28095F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DDBF" w14:textId="3E1692C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FF02" w14:textId="0308AC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</w:tr>
      <w:tr w:rsidR="001A4622" w:rsidRPr="00930BD4" w14:paraId="2EBCEC9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0A47" w14:textId="07AC7D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F751" w14:textId="35B6FC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E119" w14:textId="32B98C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73E4" w14:textId="04898A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DCAE" w14:textId="701B18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B395" w14:textId="11F9BA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C1C5" w14:textId="3DD41A4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Jeffersonville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BFE7" w14:textId="0CFFF1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Capital City Airport Kentucky (M)</w:t>
            </w:r>
          </w:p>
        </w:tc>
      </w:tr>
      <w:tr w:rsidR="001A4622" w:rsidRPr="00930BD4" w14:paraId="4FA203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653A" w14:textId="56317D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2C07" w14:textId="547F02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C6BB" w14:textId="691443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EAFF" w14:textId="4D5608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1B2A" w14:textId="38EB10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14FD" w14:textId="32D2F6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3331" w14:textId="6B01D40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FF52" w14:textId="402EFA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CARMI MUNICIPAL IL (A)</w:t>
            </w:r>
          </w:p>
        </w:tc>
      </w:tr>
      <w:tr w:rsidR="001A4622" w:rsidRPr="00930BD4" w14:paraId="4F8701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0705" w14:textId="74732B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0FAC" w14:textId="24C84A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36EB" w14:textId="6F2555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8B8C" w14:textId="7BB265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39DB" w14:textId="31A1C4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2F52" w14:textId="607933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8A09" w14:textId="5957C86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9C93" w14:textId="17B0AE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</w:tr>
      <w:tr w:rsidR="001A4622" w:rsidRPr="00930BD4" w14:paraId="58B962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EBB8" w14:textId="3530A6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AD09" w14:textId="72F106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1F23" w14:textId="787FFC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7EFF" w14:textId="4D92C5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CB16" w14:textId="43E08A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EBA7" w14:textId="292827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Capital City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0719" w14:textId="674AB35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1D2A" w14:textId="37CF26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1A4622" w:rsidRPr="00930BD4" w14:paraId="2D295F9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02AE" w14:textId="19C01C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BF19" w14:textId="651772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25E1" w14:textId="7EABC9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160E" w14:textId="27496A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7D0" w14:textId="70AB91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2CD" w14:textId="7A170F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D3C9" w14:textId="087CE2C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853F" w14:textId="3A14ED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CUMBERLAND REG KY (A)</w:t>
            </w:r>
          </w:p>
        </w:tc>
      </w:tr>
      <w:tr w:rsidR="001A4622" w:rsidRPr="00930BD4" w14:paraId="35D0AA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355E" w14:textId="5489E4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2740" w14:textId="5C565E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7C64" w14:textId="479191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06BC" w14:textId="606FF0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1E2E" w14:textId="528446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BA48" w14:textId="153CA5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Owensboro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6C68" w14:textId="41373D7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Madisonville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ACBF" w14:textId="7F3EC9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CITY-COUN KY (A)</w:t>
            </w:r>
          </w:p>
        </w:tc>
      </w:tr>
      <w:tr w:rsidR="001A4622" w:rsidRPr="00930BD4" w14:paraId="1A50ECD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79C7" w14:textId="030265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99B7" w14:textId="5AA2B7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D3D3" w14:textId="237ADA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3764" w14:textId="49A8F3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ED30" w14:textId="7F018F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3FED" w14:textId="6503A4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2904" w14:textId="2C1926D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1546" w14:textId="5BF4F0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Corbin Airport Kentucky (M)</w:t>
            </w:r>
          </w:p>
        </w:tc>
      </w:tr>
      <w:tr w:rsidR="001A4622" w:rsidRPr="00930BD4" w14:paraId="67A7EF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1F37" w14:textId="39F181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3C2D" w14:textId="450077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50DB" w14:textId="028844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B87A" w14:textId="323350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EEC6" w14:textId="31004B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DC3A" w14:textId="39ED7B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JULIAN CARROLL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38B1" w14:textId="0E56D0E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8794" w14:textId="339945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Julian Carroll Airport Kentucky (M)</w:t>
            </w:r>
          </w:p>
        </w:tc>
      </w:tr>
      <w:tr w:rsidR="001A4622" w:rsidRPr="00930BD4" w14:paraId="134C9F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AEC6" w14:textId="7D8BE0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AD76" w14:textId="24163B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3EF0" w14:textId="3D0D1C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A70" w14:textId="7B1E32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F7B8" w14:textId="2F642D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2E0D" w14:textId="5E3675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Capital City Airport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35F" w14:textId="22D208B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Bluegrass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10FB" w14:textId="6EA639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VERSAILLES 3 NNW KY (A)</w:t>
            </w:r>
          </w:p>
        </w:tc>
      </w:tr>
      <w:tr w:rsidR="008E33A3" w:rsidRPr="00930BD4" w14:paraId="7BE9108F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06D0F" w14:textId="615958B2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38" w:name="RANGE!A1132"/>
            <w:bookmarkStart w:id="39" w:name="_Toc484097618"/>
            <w:r w:rsidRPr="00930BD4">
              <w:rPr>
                <w:rFonts w:ascii="Times New Roman" w:hAnsi="Times New Roman" w:cs="Times New Roman"/>
              </w:rPr>
              <w:t>Louisiana</w:t>
            </w:r>
            <w:bookmarkEnd w:id="38"/>
            <w:bookmarkEnd w:id="39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4E578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3DA61" w14:textId="2B0D6A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D6E0A" w14:textId="3CB950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35551" w14:textId="2C5DF4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CDC8A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98626" w14:textId="1C078AE4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C0DA" w14:textId="5863EBCA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63ABCA8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4113" w14:textId="23F000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4AF2" w14:textId="75CAC1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Acadia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05F8" w14:textId="61E56B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F60D" w14:textId="35B262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2D68" w14:textId="1AC722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E311" w14:textId="48C5DF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REGIONAL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DE19" w14:textId="7BAFF47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781F" w14:textId="28434D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13 SE LA (A)</w:t>
            </w:r>
          </w:p>
        </w:tc>
      </w:tr>
      <w:tr w:rsidR="001A4622" w:rsidRPr="00930BD4" w14:paraId="2237FC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8A1C" w14:textId="6E8DC9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2672" w14:textId="7BF34E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A7D2" w14:textId="603376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1D47" w14:textId="35B80A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D52E" w14:textId="4FDA08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1BE0" w14:textId="56C4E7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POLK AAF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D5AB" w14:textId="505274F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Leesville Fort Polk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2704" w14:textId="065D72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Leesville Fort Polk Louisiana (M)</w:t>
            </w:r>
          </w:p>
        </w:tc>
      </w:tr>
      <w:tr w:rsidR="001A4622" w:rsidRPr="00930BD4" w14:paraId="14CD30A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3853" w14:textId="4846DF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BCD1" w14:textId="426B1C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Ascension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70A6" w14:textId="1BFD27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582A" w14:textId="53B0D8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E27" w14:textId="6B780F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EF2A" w14:textId="17706D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HAMMOND MUNICIPAL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51FC" w14:textId="79DCF0D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HAMMOND MUNICIPAL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F159" w14:textId="2C115B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</w:tr>
      <w:tr w:rsidR="001A4622" w:rsidRPr="00930BD4" w14:paraId="306BFD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99CA" w14:textId="6398F6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9E6B" w14:textId="764BBD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Assumption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4603" w14:textId="4913E0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C472" w14:textId="5C2218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1DB5" w14:textId="4F722F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8FDB" w14:textId="020A2E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Houma Louisiana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A7D7" w14:textId="1DCD709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Houma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84DD" w14:textId="6D652E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HARRY P WILLIAMS ME LA (A)</w:t>
            </w:r>
          </w:p>
        </w:tc>
      </w:tr>
      <w:tr w:rsidR="001A4622" w:rsidRPr="00930BD4" w14:paraId="6A1F4C0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9E09" w14:textId="0270D2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8E51" w14:textId="694735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Avoyelles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AB78" w14:textId="0DB1D4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DF9A" w14:textId="14B535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FBF3" w14:textId="786E26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6D6C" w14:textId="04E4B7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ESLER RE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1601" w14:textId="518D538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Esler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A5BD" w14:textId="35C9AF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Esler Regional Airport Louisiana (M)</w:t>
            </w:r>
          </w:p>
        </w:tc>
      </w:tr>
      <w:tr w:rsidR="001A4622" w:rsidRPr="00930BD4" w14:paraId="18C3F1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1CC7" w14:textId="5F5E55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EAA4" w14:textId="2182C3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Beauregard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6215" w14:textId="5B25A0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848F" w14:textId="361969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6659" w14:textId="4DBC90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3CAC" w14:textId="5485EB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SOUTHLAND FIELD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0A9" w14:textId="7A47473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Leesville Fort Polk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939C" w14:textId="1B84F2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Leesville Fort Polk Louisiana (M)</w:t>
            </w:r>
          </w:p>
        </w:tc>
      </w:tr>
      <w:tr w:rsidR="001A4622" w:rsidRPr="00930BD4" w14:paraId="6F38F46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999D" w14:textId="2A85E0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D775" w14:textId="27BED6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Bienville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588F" w14:textId="31E542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0A24" w14:textId="3D6B89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D6A8" w14:textId="6D133B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9AC3" w14:textId="0461B3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BARKSDALE AFB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AC84" w14:textId="3B52E81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4C69" w14:textId="769EF0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Louisiana (M)</w:t>
            </w:r>
          </w:p>
        </w:tc>
      </w:tr>
      <w:tr w:rsidR="001A4622" w:rsidRPr="00930BD4" w14:paraId="32BBDD1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1A1B" w14:textId="5BA501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7B29" w14:textId="625D72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Bossier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CFC0" w14:textId="4F1AF6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DC54" w14:textId="09FBE9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BB7" w14:textId="5E4F6D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2638" w14:textId="63DD4E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SHREVEPORT DOWNTOWN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FE58" w14:textId="74F2F18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5AF1" w14:textId="27294F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Louisiana (M)</w:t>
            </w:r>
          </w:p>
        </w:tc>
      </w:tr>
      <w:tr w:rsidR="001A4622" w:rsidRPr="00930BD4" w14:paraId="137D3D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DCCB" w14:textId="20103E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4F1C" w14:textId="32220A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Caddo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A649" w14:textId="49D13C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1271" w14:textId="2CE60B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3D4F" w14:textId="6F3B7F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EBBF" w14:textId="38EE4F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SHREVEPORT DOWNTOWN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730E" w14:textId="7C90ACC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7F66" w14:textId="554056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Louisiana (M)</w:t>
            </w:r>
          </w:p>
        </w:tc>
      </w:tr>
      <w:tr w:rsidR="001A4622" w:rsidRPr="00930BD4" w14:paraId="68D10D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B6B2" w14:textId="5DC8A0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B238" w14:textId="6CB6AB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Calcasieu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C2DE" w14:textId="1CDDAA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A526" w14:textId="4E9254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8F3B" w14:textId="6ECA44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779E" w14:textId="18EE0D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SOUTHLAND FIELD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443E" w14:textId="35C7E05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Charles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AEFF" w14:textId="4FF62F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Charles Regional Airport Louisiana (M)</w:t>
            </w:r>
          </w:p>
        </w:tc>
      </w:tr>
      <w:tr w:rsidR="001A4622" w:rsidRPr="00930BD4" w14:paraId="5DA4E1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1776" w14:textId="2BC4FC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E73A" w14:textId="572117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825A" w14:textId="240394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67DA" w14:textId="0F7B01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CFAA" w14:textId="1C324A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92CF" w14:textId="32DCFD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REGIONAL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2D3B" w14:textId="402E8D6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9C2E" w14:textId="54F47C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Regional Airport Louisiana (M)</w:t>
            </w:r>
          </w:p>
        </w:tc>
      </w:tr>
      <w:tr w:rsidR="001A4622" w:rsidRPr="00930BD4" w14:paraId="266E3C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6646" w14:textId="081C17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4041" w14:textId="084419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D9A0" w14:textId="687564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AB10" w14:textId="740F84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59C8" w14:textId="50487E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26BF" w14:textId="010DB7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SOUTHLAND FIELD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5EF0" w14:textId="574BF72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Charles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2FAE" w14:textId="1855E4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Charles Regional Airport Louisiana (M)</w:t>
            </w:r>
          </w:p>
        </w:tc>
      </w:tr>
      <w:tr w:rsidR="001A4622" w:rsidRPr="00930BD4" w14:paraId="167EED8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2C83" w14:textId="101B7B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921B" w14:textId="5CDB03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Catahoula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DAAB" w14:textId="409D4C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A930" w14:textId="40B632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72D2" w14:textId="5DCFF3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E111" w14:textId="08D7B3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ESLER RE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996C" w14:textId="5694DF5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NATCHEZ-ADAMS COUNT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8BE1" w14:textId="2848E2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 Hardy Mississippi (M)</w:t>
            </w:r>
          </w:p>
        </w:tc>
      </w:tr>
      <w:tr w:rsidR="001A4622" w:rsidRPr="00930BD4" w14:paraId="3066ADF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346F" w14:textId="6880F7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439E" w14:textId="44663F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Claiborne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CE33" w14:textId="5D5AA1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7782" w14:textId="6FD100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8F2B" w14:textId="3EF383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2F66" w14:textId="1FAB2E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Louisiana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C9B" w14:textId="7B9B646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917F" w14:textId="1368CC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ARKANSAS REGI AR (A)</w:t>
            </w:r>
          </w:p>
        </w:tc>
      </w:tr>
      <w:tr w:rsidR="001A4622" w:rsidRPr="00930BD4" w14:paraId="7794E0B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C7EC" w14:textId="1E1DE7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8C9E" w14:textId="5CDC3F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41D1" w14:textId="52E134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E683" w14:textId="2CB157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0588" w14:textId="1FEDCE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195C" w14:textId="7B7535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ESLER RE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071D" w14:textId="43C9E78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NATCHEZ-ADAMS COUNT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1034" w14:textId="33C377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 Hardy Mississippi (M)</w:t>
            </w:r>
          </w:p>
        </w:tc>
      </w:tr>
      <w:tr w:rsidR="001A4622" w:rsidRPr="00930BD4" w14:paraId="2EDE74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4C1C" w14:textId="3AD440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853E" w14:textId="29343A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 Soto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88C6" w14:textId="1022AB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C0F7" w14:textId="49A41E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D93" w14:textId="205FD1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52EF" w14:textId="267D5B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SHREVEPORT DOWNTOWN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F24B" w14:textId="457839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Barksdale Air Force Base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98DE" w14:textId="3039DA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Barksdale Air Force Base Louisiana (M)</w:t>
            </w:r>
          </w:p>
        </w:tc>
      </w:tr>
      <w:tr w:rsidR="001A4622" w:rsidRPr="00930BD4" w14:paraId="04C5773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89A1" w14:textId="64DC4C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9A17" w14:textId="59DB27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 Baton Rouge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2B77" w14:textId="1FA944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362A" w14:textId="5EF5C5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E377" w14:textId="43ADEA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2FE3" w14:textId="15ACD7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METROPO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0FFC" w14:textId="6D739D3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AA6C" w14:textId="07630D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</w:tr>
      <w:tr w:rsidR="001A4622" w:rsidRPr="00930BD4" w14:paraId="7F5384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3706" w14:textId="6D0175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BAEF" w14:textId="376020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 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44A5" w14:textId="367265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99E" w14:textId="2B2544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4DC6" w14:textId="014EB6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63A4" w14:textId="2B77CF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D404" w14:textId="066F539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City Office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CA21" w14:textId="77E715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</w:tr>
      <w:tr w:rsidR="001A4622" w:rsidRPr="00930BD4" w14:paraId="6BE2CF8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6141" w14:textId="2AF355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C191" w14:textId="6266A4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 Feliciana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D866" w14:textId="0C0948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C3A9" w14:textId="1E14EE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CE96" w14:textId="10EAEC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2011" w14:textId="4F42B5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METROPO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C763" w14:textId="4BFF72B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DF98" w14:textId="21E0F6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</w:tr>
      <w:tr w:rsidR="001A4622" w:rsidRPr="00930BD4" w14:paraId="677E192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C383" w14:textId="2A0CB0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6577" w14:textId="4F08B1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Evangeline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36DC" w14:textId="007F70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6B56" w14:textId="1F490A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C525" w14:textId="2D501C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DC6E" w14:textId="0EE537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International Airport Louisiana (M); ALEXANDRIA INTL LA (A); Lafayette Regional Airport Louisiana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CE33" w14:textId="7F4AAAE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International Airport Louisiana (M); ALEXANDRIA INTL LA (A); Lafayette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5F21" w14:textId="6E8C64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International Airport Louisiana (M); ALEXANDRIA INTL LA (A); Lafayette Regional Airport Louisiana (M)</w:t>
            </w:r>
          </w:p>
        </w:tc>
      </w:tr>
      <w:tr w:rsidR="001A4622" w:rsidRPr="00930BD4" w14:paraId="2FCD6ED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AAF0" w14:textId="668D3B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9FFD" w14:textId="7B2CA7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8ED7" w14:textId="4ABECF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B774" w14:textId="2D8E7D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C5D0" w14:textId="5CFA14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B341" w14:textId="316590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REGIONAL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419B" w14:textId="1D1124A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EEA6" w14:textId="35B8AF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Regional Airport Louisiana (M)</w:t>
            </w:r>
          </w:p>
        </w:tc>
      </w:tr>
      <w:tr w:rsidR="001A4622" w:rsidRPr="00930BD4" w14:paraId="5D5CB4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7556" w14:textId="7A4462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63C4" w14:textId="0066D0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5C67" w14:textId="250DA9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9B2E" w14:textId="567EBA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23A7" w14:textId="03D53F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A5E4" w14:textId="1991B3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 REGION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29C2" w14:textId="4EF46D6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E6F3" w14:textId="12168C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 Louisiana (M)</w:t>
            </w:r>
          </w:p>
        </w:tc>
      </w:tr>
      <w:tr w:rsidR="001A4622" w:rsidRPr="00930BD4" w14:paraId="4838B5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4849" w14:textId="7B37B4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E1CE" w14:textId="1EF1FA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Iberia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41AE" w14:textId="343F1F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5946" w14:textId="241F34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9A96" w14:textId="7A4A8B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5A44" w14:textId="4D96D4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ACADIANA REGIONAL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7EF" w14:textId="2D3A274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13 SE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8D87" w14:textId="2B01EE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13 SE LA (A)</w:t>
            </w:r>
          </w:p>
        </w:tc>
      </w:tr>
      <w:tr w:rsidR="001A4622" w:rsidRPr="00930BD4" w14:paraId="0FC271E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02CF" w14:textId="1F78FE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9FA1" w14:textId="7D3408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Iberville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DAED" w14:textId="1C53AF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7E1A" w14:textId="4BF3AB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9AA3" w14:textId="0BEFE5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4E55" w14:textId="149765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METROPO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6CB0" w14:textId="1893E75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27D0" w14:textId="7D1ED5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</w:tr>
      <w:tr w:rsidR="001A4622" w:rsidRPr="00930BD4" w14:paraId="6F6D179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865" w14:textId="458472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267A" w14:textId="2C3DB0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03B7" w14:textId="4BCCF6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64D1" w14:textId="545739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579B" w14:textId="0589B6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9932" w14:textId="1D41AB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REGIONAL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1784" w14:textId="3094170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EDC0" w14:textId="3C453B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Regional Airport Louisiana (M)</w:t>
            </w:r>
          </w:p>
        </w:tc>
      </w:tr>
      <w:tr w:rsidR="001A4622" w:rsidRPr="00930BD4" w14:paraId="3D45B0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6FBF" w14:textId="66D64C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D585" w14:textId="2A50F5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0EB4" w14:textId="03C58D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02DC" w14:textId="4F1034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78E2" w14:textId="48E79C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2A1B" w14:textId="0D58C8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LAKEFRONT AP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9593" w14:textId="318B1E5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Orleans Naval Air Station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5B50" w14:textId="4116DB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Orleans Naval Air Station Louisiana (M)</w:t>
            </w:r>
          </w:p>
        </w:tc>
      </w:tr>
      <w:tr w:rsidR="001A4622" w:rsidRPr="00930BD4" w14:paraId="0A9C4B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F784" w14:textId="5810B1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5885" w14:textId="0AD7AA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 Davis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D0CB" w14:textId="7F1FE8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B37F" w14:textId="73EA54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C802" w14:textId="599CA2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C965" w14:textId="5B007E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SOUTHLAND FIELD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5082" w14:textId="78947D8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Charles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B790" w14:textId="73A141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Charles Regional Airport Louisiana (M)</w:t>
            </w:r>
          </w:p>
        </w:tc>
      </w:tr>
      <w:tr w:rsidR="001A4622" w:rsidRPr="00930BD4" w14:paraId="1D259A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54DF" w14:textId="5EBEE0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C63B" w14:textId="6E65CE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8965" w14:textId="0D9DA0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B7DD" w14:textId="2A4C1D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80C2" w14:textId="047AC4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8CC3" w14:textId="365E5C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REGIONAL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FBC" w14:textId="262FEFE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8022" w14:textId="18131A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13 SE LA (A)</w:t>
            </w:r>
          </w:p>
        </w:tc>
      </w:tr>
      <w:tr w:rsidR="001A4622" w:rsidRPr="00930BD4" w14:paraId="3A5F8A4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27B" w14:textId="386D92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6F09" w14:textId="6F8FA7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Lafourche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8AC1" w14:textId="638612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E9D2" w14:textId="1D30A5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2A14" w14:textId="6F0798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26CC" w14:textId="008971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Houma Louisiana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1048" w14:textId="6134395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Orleans Naval Air Station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4B04" w14:textId="2B882A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Orleans Naval Air Station Louisiana (M)</w:t>
            </w:r>
          </w:p>
        </w:tc>
      </w:tr>
      <w:tr w:rsidR="001A4622" w:rsidRPr="00930BD4" w14:paraId="24AC4A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A67A" w14:textId="44AF71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95D9" w14:textId="7E8AEF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LaSalle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85A9" w14:textId="2416685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B0CF" w14:textId="3DDFE7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DE54" w14:textId="51BD2D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E9EC" w14:textId="50345E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ESLER RE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372F" w14:textId="0EEC99E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Esler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002A" w14:textId="25D8E0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Esler Regional Airport Louisiana (M)</w:t>
            </w:r>
          </w:p>
        </w:tc>
      </w:tr>
      <w:tr w:rsidR="001A4622" w:rsidRPr="00930BD4" w14:paraId="790A780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7FBC" w14:textId="7033DA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0B8B" w14:textId="0ED387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8879" w14:textId="580F34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590B" w14:textId="01BE6C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DD4D" w14:textId="3B4BDB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B8CE" w14:textId="738AB2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Louisiana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ABA1" w14:textId="3F5ADF1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DA90" w14:textId="1C2D29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</w:tr>
      <w:tr w:rsidR="001A4622" w:rsidRPr="00930BD4" w14:paraId="05997BE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567A" w14:textId="627A11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525F" w14:textId="2D2CF6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Livingston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EE5C" w14:textId="464F17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3655" w14:textId="31FC41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3ED4" w14:textId="2731F6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570E" w14:textId="2427D4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HAMMOND MUNICIPAL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01D9" w14:textId="5EDE4C6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HAMMOND MUNICIPAL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2E71" w14:textId="1125F9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</w:tr>
      <w:tr w:rsidR="001A4622" w:rsidRPr="00930BD4" w14:paraId="34DC8D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DA6F" w14:textId="6B58F6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BC07" w14:textId="56680D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1B01" w14:textId="178B6F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D39F" w14:textId="6345FA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67F0" w14:textId="4C9495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0840" w14:textId="30F2A1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12F0" w14:textId="0B66FE5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City Office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06ED" w14:textId="093867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</w:tr>
      <w:tr w:rsidR="001A4622" w:rsidRPr="00930BD4" w14:paraId="46669A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E6EB" w14:textId="37DF92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8A9A" w14:textId="549547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Morehouse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FDC" w14:textId="217CB4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AC58" w14:textId="512AF1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5FE4" w14:textId="297A63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A950" w14:textId="44FADB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AF24" w14:textId="4C0569D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0A0B" w14:textId="06B922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</w:tr>
      <w:tr w:rsidR="001A4622" w:rsidRPr="00930BD4" w14:paraId="05F210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7B4E" w14:textId="2AC2DE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3D4B" w14:textId="1497DF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5DE7" w14:textId="6170CC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6A31" w14:textId="3556FC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BCA2" w14:textId="43214B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5CBB" w14:textId="22D9BD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 REGION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DC11" w14:textId="29E034D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7623" w14:textId="195750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 Louisiana (M)</w:t>
            </w:r>
          </w:p>
        </w:tc>
      </w:tr>
      <w:tr w:rsidR="001A4622" w:rsidRPr="00930BD4" w14:paraId="2C9E51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E5CC" w14:textId="2341D7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94A2" w14:textId="7E5897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Orleans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D64D" w14:textId="1F28D8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44CD" w14:textId="747E6B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5DFE" w14:textId="7965C5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93F2" w14:textId="18A961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LAKEFRONT AP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D194" w14:textId="0E9B5E9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SLIDELL MUNICIPAL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8520" w14:textId="7988BC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SLIDELL MUNICIPAL LA (A)</w:t>
            </w:r>
          </w:p>
        </w:tc>
      </w:tr>
      <w:tr w:rsidR="001A4622" w:rsidRPr="00930BD4" w14:paraId="695B56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D212" w14:textId="730AC4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D242" w14:textId="6CE3F7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Ouachita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0007" w14:textId="2D4EDD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C0C" w14:textId="284074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F859" w14:textId="0BB0E3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C99" w14:textId="2EAF05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911" w14:textId="2627ABD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7BA8" w14:textId="5AF87B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</w:tr>
      <w:tr w:rsidR="001A4622" w:rsidRPr="00930BD4" w14:paraId="15118CA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E82B" w14:textId="122ADD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9BB3" w14:textId="658E13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Plaquemines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1963" w14:textId="49884A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D270" w14:textId="72147C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0CF8" w14:textId="49F569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70B8" w14:textId="2ED381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ORLEANS NAS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534A" w14:textId="722BE21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Orleans Naval Air Station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D9E8" w14:textId="188E5D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Orleans Naval Air Station Louisiana (M)</w:t>
            </w:r>
          </w:p>
        </w:tc>
      </w:tr>
      <w:tr w:rsidR="001A4622" w:rsidRPr="00930BD4" w14:paraId="7554F50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ABAD" w14:textId="76E9CD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FC17" w14:textId="746911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Pointe Coupee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DBF1" w14:textId="143260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815E" w14:textId="0936EF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E4AA" w14:textId="0AFCE8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2ECB" w14:textId="32C2DA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METROPO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88A7" w14:textId="6898540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4E81" w14:textId="36DDA9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</w:tr>
      <w:tr w:rsidR="001A4622" w:rsidRPr="00930BD4" w14:paraId="419E65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10AB" w14:textId="31602B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52B" w14:textId="2D5AB3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Rapides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3C52" w14:textId="0F9FEE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C405" w14:textId="563830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D06D" w14:textId="088822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D2EB" w14:textId="3B7C58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ESLER RE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809" w14:textId="799BEF0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Esler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1762" w14:textId="6E2E7F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Esler Regional Airport Louisiana (M)</w:t>
            </w:r>
          </w:p>
        </w:tc>
      </w:tr>
      <w:tr w:rsidR="001A4622" w:rsidRPr="00930BD4" w14:paraId="152E87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635D" w14:textId="589D77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E258" w14:textId="150737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 River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11AC" w14:textId="60A7F6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ED2B" w14:textId="16103C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63DD" w14:textId="1A4C66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D593" w14:textId="54A9E5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 REGION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835" w14:textId="35149BE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E049" w14:textId="72AE6C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Louisiana (M)</w:t>
            </w:r>
          </w:p>
        </w:tc>
      </w:tr>
      <w:tr w:rsidR="001A4622" w:rsidRPr="00930BD4" w14:paraId="1978F33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B689" w14:textId="63FF09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6DB4" w14:textId="5C597D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5441" w14:textId="623E7E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0E7D" w14:textId="0B5A5E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B930" w14:textId="53B449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2FF1" w14:textId="3101B1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4919" w14:textId="779597D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4375" w14:textId="40EFED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</w:tr>
      <w:tr w:rsidR="001A4622" w:rsidRPr="00930BD4" w14:paraId="133431F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A121" w14:textId="03413E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5D82" w14:textId="43C7AC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Sabine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1AFF" w14:textId="0CF5F8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6927" w14:textId="58777B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BFB4" w14:textId="534DA2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419F" w14:textId="7F64EF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 REGION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CD2" w14:textId="32507B1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8F95" w14:textId="548E98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 Louisiana (M)</w:t>
            </w:r>
          </w:p>
        </w:tc>
      </w:tr>
      <w:tr w:rsidR="001A4622" w:rsidRPr="00930BD4" w14:paraId="7E10A74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3767" w14:textId="47F473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5B7B" w14:textId="1E2D3B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Bernard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818F" w14:textId="6537C4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18CD" w14:textId="4AFFDE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3FC0" w14:textId="272B27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62F8" w14:textId="6C932D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GULFPORT-BILOXI INT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3D10" w14:textId="37508EB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GULFPORT-BILOXI INT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0293" w14:textId="287ED8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Biloxi Keesler Air Force Base Mississippi (M)</w:t>
            </w:r>
          </w:p>
        </w:tc>
      </w:tr>
      <w:tr w:rsidR="001A4622" w:rsidRPr="00930BD4" w14:paraId="1061AF5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7447" w14:textId="488CA7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B7D0" w14:textId="5BDACC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Charles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6F3F" w14:textId="5C38D5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7EB4" w14:textId="3E38B5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FC9" w14:textId="04E61A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772E" w14:textId="7338A3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Houma Louisiana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801" w14:textId="2974605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Orleans Naval Air Station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9EC9" w14:textId="709FD9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Orleans Naval Air Station Louisiana (M)</w:t>
            </w:r>
          </w:p>
        </w:tc>
      </w:tr>
      <w:tr w:rsidR="001A4622" w:rsidRPr="00930BD4" w14:paraId="5E53D7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4765" w14:textId="3B6962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964D" w14:textId="2B99D1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Helena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F30D" w14:textId="350973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DC7D" w14:textId="6E7D44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8C0B" w14:textId="12BEC2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3EC3" w14:textId="59B3CB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HAMMOND MUNICIPAL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754A" w14:textId="6858429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2851" w14:textId="1CFF20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</w:tr>
      <w:tr w:rsidR="001A4622" w:rsidRPr="00930BD4" w14:paraId="1F1C08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2450" w14:textId="5C06E7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F46B" w14:textId="2DC734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James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812A" w14:textId="50A39C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0F5C" w14:textId="19235B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13DC" w14:textId="36E8CD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DE27" w14:textId="724FCE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Houma Louisiana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5B0A" w14:textId="3A998C7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Houma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BC2A" w14:textId="2FAF7C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HARRY P WILLIAMS ME LA (A)</w:t>
            </w:r>
          </w:p>
        </w:tc>
      </w:tr>
      <w:tr w:rsidR="001A4622" w:rsidRPr="00930BD4" w14:paraId="035C244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4E96" w14:textId="624C6B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962C" w14:textId="69E4F2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John the Baptist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1356" w14:textId="4400FF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C606" w14:textId="02777D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B0B8" w14:textId="521175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42D5" w14:textId="7A15D0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HAMMOND MUNICIPAL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11F0" w14:textId="420735C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HAMMOND MUNICIPAL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D100" w14:textId="29A72A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HAMMOND MUNICIPAL LA (A)</w:t>
            </w:r>
          </w:p>
        </w:tc>
      </w:tr>
      <w:tr w:rsidR="001A4622" w:rsidRPr="00930BD4" w14:paraId="3A1811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1C4C" w14:textId="12F31F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500C" w14:textId="3D108C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Landry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BE4A" w14:textId="095C0E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11B3" w14:textId="65F260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BA66" w14:textId="7D737D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1A4" w14:textId="51A0F2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REGIONAL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9108" w14:textId="2C25C11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3EF2" w14:textId="3F6E1E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13 SE LA (A)</w:t>
            </w:r>
          </w:p>
        </w:tc>
      </w:tr>
      <w:tr w:rsidR="001A4622" w:rsidRPr="00930BD4" w14:paraId="422DD3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F50D" w14:textId="1C284C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C8B1" w14:textId="1990BD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Martin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0763" w14:textId="335BA4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600B" w14:textId="5A411D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623B" w14:textId="760D54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247" w14:textId="5689E2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METROPO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F18E" w14:textId="21F8BDF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1102" w14:textId="5E9C44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</w:tr>
      <w:tr w:rsidR="001A4622" w:rsidRPr="00930BD4" w14:paraId="6018444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D7B1" w14:textId="3CF54B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A135" w14:textId="5C6472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Mary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2421" w14:textId="09C401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D078" w14:textId="6BF8D3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5434" w14:textId="11BE05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02BD" w14:textId="51508D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ACADIANA REGIONAL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DCD0" w14:textId="0186DCC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ACADIANA REGIONAL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E023" w14:textId="2DCFEE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ACADIANA REGIONAL LA (A)</w:t>
            </w:r>
          </w:p>
        </w:tc>
      </w:tr>
      <w:tr w:rsidR="001A4622" w:rsidRPr="00930BD4" w14:paraId="7251B22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9391" w14:textId="14329B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DC7F" w14:textId="19B9CE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Tammany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BE2B" w14:textId="54FEF8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3CC7" w14:textId="5F9FBE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913C" w14:textId="1794FF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76B3" w14:textId="2443F3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HAMMOND MUNICIPAL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6EA0" w14:textId="551809F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Bogalusa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1831" w14:textId="164350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Bogalusa Louisiana (M)</w:t>
            </w:r>
          </w:p>
        </w:tc>
      </w:tr>
      <w:tr w:rsidR="001A4622" w:rsidRPr="00930BD4" w14:paraId="276EE3B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D74F" w14:textId="6D39F9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CF70" w14:textId="594BC6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Tangipahoa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B815" w14:textId="039A66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C08A" w14:textId="22D277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4FD7" w14:textId="36A072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BF8D" w14:textId="589799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HAMMOND MUNICIPAL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F54E" w14:textId="2F12FAD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10C2" w14:textId="062D80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</w:tr>
      <w:tr w:rsidR="001A4622" w:rsidRPr="00930BD4" w14:paraId="0D31A6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2FC7" w14:textId="2BFBB4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8C3" w14:textId="74A639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60CB" w14:textId="4EC47E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2F2C" w14:textId="56C1C1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AC9B" w14:textId="0D9493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BFCD" w14:textId="2ABEB4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FB40" w14:textId="47DCFC5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City Office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BB0C" w14:textId="03C8B9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</w:tr>
      <w:tr w:rsidR="001A4622" w:rsidRPr="00930BD4" w14:paraId="78B973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600D" w14:textId="25F115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A119" w14:textId="3022D6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Terrebonne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15C5" w14:textId="244D93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10AB" w14:textId="1096C2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2B64" w14:textId="2F5459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68CE" w14:textId="073297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Houma Louisiana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F623" w14:textId="053FDB6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Houma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0AAE" w14:textId="7DD125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HARRY P WILLIAMS ME LA (A)</w:t>
            </w:r>
          </w:p>
        </w:tc>
      </w:tr>
      <w:tr w:rsidR="001A4622" w:rsidRPr="00930BD4" w14:paraId="5D5194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E266" w14:textId="5A1CC5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FC7" w14:textId="7DBD4E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4E59" w14:textId="3907E6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89FE" w14:textId="5904A0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B110" w14:textId="1F2B04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79D7" w14:textId="4A2689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Dorado Goodwin Field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77AA" w14:textId="6974826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7484" w14:textId="35BBC2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</w:tr>
      <w:tr w:rsidR="001A4622" w:rsidRPr="00930BD4" w14:paraId="036D32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864C" w14:textId="3E5971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E528" w14:textId="03C2F0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Vermilion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F750" w14:textId="5AC84C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925A" w14:textId="2A55E1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5BCF" w14:textId="09ACE5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2196" w14:textId="03BE86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REGIONAL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7765" w14:textId="6BBEF0B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Regional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4973" w14:textId="1724BC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 13 SE LA (A)</w:t>
            </w:r>
          </w:p>
        </w:tc>
      </w:tr>
      <w:tr w:rsidR="001A4622" w:rsidRPr="00930BD4" w14:paraId="4323DAD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A378" w14:textId="651B38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EBC4" w14:textId="7BA923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8863" w14:textId="286F79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EAB2" w14:textId="2D9B7E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995E" w14:textId="63A85B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5170" w14:textId="2DA58C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PEASON RIDGE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70F" w14:textId="704DD7D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PEASON RIDGE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42BF" w14:textId="755DD6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Leesville Fort Polk Louisiana (M)</w:t>
            </w:r>
          </w:p>
        </w:tc>
      </w:tr>
      <w:tr w:rsidR="001A4622" w:rsidRPr="00930BD4" w14:paraId="493EA4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3DD8" w14:textId="3ED2C1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70F7" w14:textId="242718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AA58" w14:textId="1045F0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BA0D" w14:textId="324730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5485" w14:textId="4E4FC3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5D50" w14:textId="4AE899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HAMMOND MUNICIPAL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555A" w14:textId="63CD4EF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9951" w14:textId="565AD1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</w:tr>
      <w:tr w:rsidR="001A4622" w:rsidRPr="00930BD4" w14:paraId="722FFA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FFD1" w14:textId="239223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B2E4" w14:textId="457C42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B6FC" w14:textId="106F37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D072" w14:textId="38F7EF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524B" w14:textId="3A968C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FFE1" w14:textId="4CF755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SHREVEPORT DOWNTOWN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C342" w14:textId="11FBD12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8649" w14:textId="049437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Louisiana (M)</w:t>
            </w:r>
          </w:p>
        </w:tc>
      </w:tr>
      <w:tr w:rsidR="001A4622" w:rsidRPr="00930BD4" w14:paraId="1D575F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A303" w14:textId="421435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8A85" w14:textId="7D0219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Baton Rouge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07C1" w14:textId="2E57E9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3F1F" w14:textId="74D745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5117" w14:textId="2A4A77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CE79" w14:textId="599376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METROPO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EFE0" w14:textId="3A3EFBA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583A" w14:textId="1D49E3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</w:tr>
      <w:tr w:rsidR="001A4622" w:rsidRPr="00930BD4" w14:paraId="42F2DC8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FA21" w14:textId="2822F2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98BB" w14:textId="300779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287B" w14:textId="16D061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DBC4" w14:textId="54AD24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A2F4" w14:textId="52F260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3FB0" w14:textId="43CE23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EB4" w14:textId="4C19654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A772" w14:textId="054FC5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 26 N LA (A)</w:t>
            </w:r>
          </w:p>
        </w:tc>
      </w:tr>
      <w:tr w:rsidR="001A4622" w:rsidRPr="00930BD4" w14:paraId="0504FA6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F4DC" w14:textId="2E6D96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9E5F" w14:textId="387862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Feliciana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857F" w14:textId="349DAC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0A97" w14:textId="4A42F3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1834" w14:textId="21ED60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3218" w14:textId="7D81D9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METROPO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7C7C" w14:textId="2A2BC4B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1D4B" w14:textId="6C25DD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Baton Rouge Ryan Airport Louisiana (M)</w:t>
            </w:r>
          </w:p>
        </w:tc>
      </w:tr>
      <w:tr w:rsidR="001A4622" w:rsidRPr="00930BD4" w14:paraId="6BE9D5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9372" w14:textId="3AAAA1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535" w14:textId="6D16E0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2651" w14:textId="0C28D7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D920" w14:textId="7788CC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8973" w14:textId="7402A5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DF1C" w14:textId="1FF21D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 REGION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A678" w14:textId="23032BC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AA5F" w14:textId="4BB43A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Natchitoches Louisiana (M)</w:t>
            </w:r>
          </w:p>
        </w:tc>
      </w:tr>
      <w:tr w:rsidR="008E33A3" w:rsidRPr="00930BD4" w14:paraId="0319CE9F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26AC" w14:textId="65871947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40" w:name="RANGE!A1197"/>
            <w:bookmarkStart w:id="41" w:name="_Toc484097619"/>
            <w:r w:rsidRPr="00930BD4">
              <w:rPr>
                <w:rFonts w:ascii="Times New Roman" w:hAnsi="Times New Roman" w:cs="Times New Roman"/>
              </w:rPr>
              <w:t>Maine</w:t>
            </w:r>
            <w:bookmarkEnd w:id="40"/>
            <w:bookmarkEnd w:id="41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14350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0420E" w14:textId="2B715B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305CD" w14:textId="36C692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266D5" w14:textId="7ADEA4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FDFA9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B0F4D" w14:textId="6043C61A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65B1" w14:textId="3171DE61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731A98E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4C28" w14:textId="679D1B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5C53" w14:textId="5B790D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Androscoggin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92B4" w14:textId="207399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FDB" w14:textId="60EE65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24CD" w14:textId="32B831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B598" w14:textId="0AC98C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EASTERN SLOPES REGI ME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7C3" w14:textId="739FA26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EASTERN SLOPES REGI ME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9388" w14:textId="4E2598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Auburn-Lewiston Maine (M)</w:t>
            </w:r>
          </w:p>
        </w:tc>
      </w:tr>
      <w:tr w:rsidR="001A4622" w:rsidRPr="00930BD4" w14:paraId="29E11E5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0847" w14:textId="65C26F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6496" w14:textId="292043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Aroostook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8B55" w14:textId="7E173F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289A" w14:textId="6E2D73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64EC" w14:textId="526719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AECA" w14:textId="1D0CFF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HOULTON INTL ME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6A5" w14:textId="3683A38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CLAYTON LAKE ME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F2C7" w14:textId="732518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CLAYTON LAKE ME (A)</w:t>
            </w:r>
          </w:p>
        </w:tc>
      </w:tr>
      <w:tr w:rsidR="001A4622" w:rsidRPr="00930BD4" w14:paraId="4329174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DBDE" w14:textId="75714B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B04C" w14:textId="0CFB8F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Cumberland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3144" w14:textId="4A8979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FFDA" w14:textId="0B14BB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3BAB" w14:textId="31107E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D10F" w14:textId="56CE8A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EASTERN SLOPES REGI ME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788" w14:textId="7FAC981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EASTERN SLOPES REGI ME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37E7" w14:textId="1B53B9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PORTLAND BUOY 44007 ME (A)</w:t>
            </w:r>
          </w:p>
        </w:tc>
      </w:tr>
      <w:tr w:rsidR="001A4622" w:rsidRPr="00930BD4" w14:paraId="42FCAB3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17D8" w14:textId="53E41A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7D48" w14:textId="4847E1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F564" w14:textId="266A24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ED0B" w14:textId="7003D2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B888" w14:textId="624FA5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04DB" w14:textId="360FD4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BERLIN MUNICIPAL NH (A); Berlin Municipal Airport New Hampshire (M); WATERVILLE ROBERT L ME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9905" w14:textId="7BE0338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BERLIN MUNICIPAL NH (A); Berlin Municipal Airport New Hampshire (M); WATERVILLE ROBERT L ME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C17B" w14:textId="632689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BERLIN MUNICIPAL NH (A); Berlin Municipal Airport New Hampshire (M); WATERVILLE ROBERT L ME (A)</w:t>
            </w:r>
          </w:p>
        </w:tc>
      </w:tr>
      <w:tr w:rsidR="001A4622" w:rsidRPr="00930BD4" w14:paraId="2F4DDC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3C70" w14:textId="5560D5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7E43" w14:textId="0C6835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A7A1" w14:textId="0CB891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BCC9" w14:textId="520FDF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10B5" w14:textId="4BC43B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D79B" w14:textId="5E93E4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BANGOR INTL ME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63E5" w14:textId="2EF23E0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OLD TOWN 2 W ME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BEF1" w14:textId="1E4290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EASTERN MAINE SH BU ME (A)</w:t>
            </w:r>
          </w:p>
        </w:tc>
      </w:tr>
      <w:tr w:rsidR="001A4622" w:rsidRPr="00930BD4" w14:paraId="6C0023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3E1" w14:textId="42CB06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1429" w14:textId="10C5F5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Kennebec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1F12" w14:textId="2BFA70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B588" w14:textId="54891F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DA87" w14:textId="645FB1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48C1" w14:textId="20CACD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Lewiston Maine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1F3D" w14:textId="1012E38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Lewiston Maine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6595" w14:textId="3FAE81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Rockland Knox Maine (M)</w:t>
            </w:r>
          </w:p>
        </w:tc>
      </w:tr>
      <w:tr w:rsidR="001A4622" w:rsidRPr="00930BD4" w14:paraId="735075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14E4" w14:textId="471646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5840" w14:textId="29D99F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7EE4" w14:textId="36646B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366" w14:textId="34D1E7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691E" w14:textId="705A19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6C0E" w14:textId="06A0B4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WISCASSET AP ME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4CBD" w14:textId="614CF11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Wiscasset Municipal Airport Maine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3113" w14:textId="5FCA70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MATINICUS ROCK ME (A)</w:t>
            </w:r>
          </w:p>
        </w:tc>
      </w:tr>
      <w:tr w:rsidR="001A4622" w:rsidRPr="00930BD4" w14:paraId="38F66DB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7B0E" w14:textId="61F39B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BB66" w14:textId="680F18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26E1" w14:textId="53B877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2BA7" w14:textId="5342CF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7C10" w14:textId="1E923D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4159" w14:textId="6D4BB8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Lewiston Maine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BDD" w14:textId="6A3AE45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Lewiston Maine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EE19" w14:textId="7055C1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MATINICUS ROCK ME (A)</w:t>
            </w:r>
          </w:p>
        </w:tc>
      </w:tr>
      <w:tr w:rsidR="001A4622" w:rsidRPr="00930BD4" w14:paraId="29056F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74A" w14:textId="52F49C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4DD" w14:textId="0D0D18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2A19" w14:textId="513FAE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CCA" w14:textId="1075E4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A6F3" w14:textId="594AE7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A2C0" w14:textId="7BA4A2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EASTERN SLOPES REGI ME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AE37" w14:textId="06DDAAE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Washington New Hampshire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4029" w14:textId="00F0FF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Washington New Hampshire (M)</w:t>
            </w:r>
          </w:p>
        </w:tc>
      </w:tr>
      <w:tr w:rsidR="001A4622" w:rsidRPr="00930BD4" w14:paraId="45CB78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4802" w14:textId="4279D2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4F76" w14:textId="370702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Penobscot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60CB" w14:textId="1D56B4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408F" w14:textId="2EED6A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8EAE" w14:textId="365A64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9627" w14:textId="266431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BANGOR INTL ME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DB37" w14:textId="6CB3C55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Millinocket Airport Maine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8546" w14:textId="47A5D3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Millinocket Airport Maine (M)</w:t>
            </w:r>
          </w:p>
        </w:tc>
      </w:tr>
      <w:tr w:rsidR="001A4622" w:rsidRPr="00930BD4" w14:paraId="6128803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C963" w14:textId="08D82E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A346" w14:textId="0F93D6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Piscataquis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72C4" w14:textId="3B87FF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CE34" w14:textId="7AA74E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6441" w14:textId="37F3A2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D068" w14:textId="1FC6E0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MILLINOCKET MUNICIP ME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887F" w14:textId="340D637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Maine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BC6C" w14:textId="00ACE0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Maine (M)</w:t>
            </w:r>
          </w:p>
        </w:tc>
      </w:tr>
      <w:tr w:rsidR="001A4622" w:rsidRPr="00930BD4" w14:paraId="3994E4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C651" w14:textId="0F448A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0E8F" w14:textId="633D03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Sagadahoc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4477" w14:textId="0188F4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4BC4" w14:textId="034F79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836F" w14:textId="6ED290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FC03" w14:textId="0D4171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Lewiston Maine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881E" w14:textId="2234A29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Lewiston Maine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CAA3" w14:textId="584DEE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Rockland Knox Maine (M)</w:t>
            </w:r>
          </w:p>
        </w:tc>
      </w:tr>
      <w:tr w:rsidR="001A4622" w:rsidRPr="00930BD4" w14:paraId="04736B5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C8CD" w14:textId="09C4AD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179F" w14:textId="114066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FC9E" w14:textId="7948DB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E24F" w14:textId="581079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D148" w14:textId="355804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962B" w14:textId="5E34E0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Maine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8816" w14:textId="6B5F8D4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Maine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328C" w14:textId="4BBCDD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Maine (M)</w:t>
            </w:r>
          </w:p>
        </w:tc>
      </w:tr>
      <w:tr w:rsidR="001A4622" w:rsidRPr="00930BD4" w14:paraId="2AF5B0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F5EB" w14:textId="261651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283D" w14:textId="49CCE2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8D45" w14:textId="2D4FA1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5321" w14:textId="1D99ED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E244" w14:textId="00E7EF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3D45" w14:textId="05A113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BANGOR INTL ME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9169" w14:textId="09D5493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OLD TOWN 2 W ME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5CEE" w14:textId="566582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PENOBSCOT BAY ME (A)</w:t>
            </w:r>
          </w:p>
        </w:tc>
      </w:tr>
      <w:tr w:rsidR="001A4622" w:rsidRPr="00930BD4" w14:paraId="08C7E33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1CD1" w14:textId="21A0E6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3CCB" w14:textId="032E57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A6E" w14:textId="41B272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4120" w14:textId="6EEC05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496F" w14:textId="716BE7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F4DF" w14:textId="6D3EF9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EASTPORT ME*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7BA3" w14:textId="2686E0E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EASTPORT ME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A2EE" w14:textId="1F6EC6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EASTPORT ME (A)</w:t>
            </w:r>
          </w:p>
        </w:tc>
      </w:tr>
      <w:tr w:rsidR="001A4622" w:rsidRPr="00930BD4" w14:paraId="3694669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E65" w14:textId="05B426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94D9" w14:textId="48FA1F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21EC" w14:textId="0A8D95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3373" w14:textId="31D607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9F05" w14:textId="075A0E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26EF" w14:textId="6FBE43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SKYHAVEN AP NH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33C" w14:textId="658D37F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Sanford Municipal Airport Maine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CCAD" w14:textId="75A89C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PORTLAND BUOY 44007 ME (A)</w:t>
            </w:r>
          </w:p>
        </w:tc>
      </w:tr>
      <w:tr w:rsidR="008E33A3" w:rsidRPr="00930BD4" w14:paraId="4C2B7716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F9ACB" w14:textId="48C4E810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42" w:name="RANGE!A1214"/>
            <w:bookmarkStart w:id="43" w:name="_Toc484097620"/>
            <w:r w:rsidRPr="00930BD4">
              <w:rPr>
                <w:rFonts w:ascii="Times New Roman" w:hAnsi="Times New Roman" w:cs="Times New Roman"/>
              </w:rPr>
              <w:t>Maryland</w:t>
            </w:r>
            <w:bookmarkEnd w:id="42"/>
            <w:bookmarkEnd w:id="43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260F3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DFFDA" w14:textId="4A6C5F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D232A" w14:textId="3A9FE4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ADB58" w14:textId="2318EA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DBE0D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E9974" w14:textId="751DA41C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E10" w14:textId="5024AF6B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08D8B6C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5525" w14:textId="16F7AA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313B" w14:textId="53350C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Allegany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4E2B" w14:textId="1AB084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A822" w14:textId="62B8C9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E909" w14:textId="436203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B917" w14:textId="7BB093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GREATER CUMBERLAND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DC8C" w14:textId="38CDD50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Cumberland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A820" w14:textId="4B724E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Cumberland Maryland (M)</w:t>
            </w:r>
          </w:p>
        </w:tc>
      </w:tr>
      <w:tr w:rsidR="001A4622" w:rsidRPr="00930BD4" w14:paraId="64DE9DD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63BB" w14:textId="1F27B9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02E8" w14:textId="1E13BB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Anne Arundel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4F6E" w14:textId="27AE10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FDF0" w14:textId="29A988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A4E5" w14:textId="45D60F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D4AF" w14:textId="43A4A6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F7C8" w14:textId="136DF08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Balitimore City Office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FC90" w14:textId="7BB04A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Baltimore-Washington International Airport Maryland (M)</w:t>
            </w:r>
          </w:p>
        </w:tc>
      </w:tr>
      <w:tr w:rsidR="001A4622" w:rsidRPr="00930BD4" w14:paraId="7037297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375F" w14:textId="719BA2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1CAB" w14:textId="5910AD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Baltimore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87D8" w14:textId="67F4BF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1408" w14:textId="0307B2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30FA" w14:textId="1B4538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B7E5" w14:textId="3813FC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BALTIMORE DOWNTOWN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726" w14:textId="589B2CE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 AP PA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315C" w14:textId="541767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 AP PA (A)</w:t>
            </w:r>
          </w:p>
        </w:tc>
      </w:tr>
      <w:tr w:rsidR="001A4622" w:rsidRPr="00930BD4" w14:paraId="7E384F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D969" w14:textId="340927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56C1" w14:textId="71285C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Baltimore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FA23" w14:textId="7321EC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EA41" w14:textId="7577A4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9BC6" w14:textId="583491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E4CE" w14:textId="4D068E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BALTIMORE DOWNTOWN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669B" w14:textId="48AE038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Balitimore City Office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9126" w14:textId="56CB55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Baltimore-Washington International Airport Maryland (M)</w:t>
            </w:r>
          </w:p>
        </w:tc>
      </w:tr>
      <w:tr w:rsidR="001A4622" w:rsidRPr="00930BD4" w14:paraId="2ABA195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492D" w14:textId="6117D1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3444" w14:textId="47D7A5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Calvert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E446" w14:textId="7B9856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4DE2" w14:textId="392682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CBFD" w14:textId="3217CC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908A" w14:textId="44F291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EAFC" w14:textId="0CBE80F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Belvoir Newington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1181" w14:textId="036606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Andrews Air Force Base District of Columbia (M)</w:t>
            </w:r>
          </w:p>
        </w:tc>
      </w:tr>
      <w:tr w:rsidR="001A4622" w:rsidRPr="00930BD4" w14:paraId="2EE01DD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178A" w14:textId="4453BF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E96A" w14:textId="251FC6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7102" w14:textId="010678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29FA" w14:textId="08E55C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23E6" w14:textId="5AB5ED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24B8" w14:textId="1C7628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DELAWARE COASTAL AP DE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6357" w14:textId="610F29E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Dover Air Force Base Delaware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EFB7" w14:textId="1DC715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Dover Air Force Base Delaware (M)</w:t>
            </w:r>
          </w:p>
        </w:tc>
      </w:tr>
      <w:tr w:rsidR="001A4622" w:rsidRPr="00930BD4" w14:paraId="71D220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8883" w14:textId="4FBBD3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E767" w14:textId="298B0F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1DC8" w14:textId="269474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4073" w14:textId="4B117D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3780" w14:textId="15C12B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E271" w14:textId="6474A4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BALTIMORE DOWNTOWN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9CF" w14:textId="267136F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Hagerstown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D141" w14:textId="6056A4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 AP PA (A)</w:t>
            </w:r>
          </w:p>
        </w:tc>
      </w:tr>
      <w:tr w:rsidR="001A4622" w:rsidRPr="00930BD4" w14:paraId="68D8810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4491" w14:textId="7B6BB9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333D" w14:textId="79301A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665C" w14:textId="74E0A6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7791" w14:textId="45023A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CC99" w14:textId="7992D6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C8AB" w14:textId="199891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4C86" w14:textId="0AC3CBF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2DC7" w14:textId="14741E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 Pennsylvania (M)</w:t>
            </w:r>
          </w:p>
        </w:tc>
      </w:tr>
      <w:tr w:rsidR="001A4622" w:rsidRPr="00930BD4" w14:paraId="343F603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D297" w14:textId="52724B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DE05" w14:textId="291D4F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46A0" w14:textId="7AB22E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35AD" w14:textId="70C9E2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079C" w14:textId="2F13AB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DCBE" w14:textId="44DB88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C95E" w14:textId="0A85AF1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71B5" w14:textId="459AA9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Manassas Regional Airport Virginia (M)</w:t>
            </w:r>
          </w:p>
        </w:tc>
      </w:tr>
      <w:tr w:rsidR="001A4622" w:rsidRPr="00930BD4" w14:paraId="69843F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DFCB" w14:textId="3166C9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7492" w14:textId="7CD9CE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Dorchester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C866" w14:textId="4D7A46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D635" w14:textId="1AAFB6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9155" w14:textId="07533E5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612B" w14:textId="3A3AC9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SALISBURY-OCEAN CIT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34FF" w14:textId="4EB6D83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Salisbury Wicomico Co. Airport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1F60" w14:textId="579203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Salisbury Wicomico Co. Airport Maryland (M)</w:t>
            </w:r>
          </w:p>
        </w:tc>
      </w:tr>
      <w:tr w:rsidR="001A4622" w:rsidRPr="00930BD4" w14:paraId="3E93BE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C95" w14:textId="7902AE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21EB" w14:textId="14961C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FA47" w14:textId="5D38D4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61B0" w14:textId="2E9BFB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8C5B" w14:textId="36981C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5CB7" w14:textId="0530DA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LESSBURG EXECUTIVE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28AC" w14:textId="1922E77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3FF6" w14:textId="6B15CB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</w:tr>
      <w:tr w:rsidR="001A4622" w:rsidRPr="00930BD4" w14:paraId="40B5667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CE5E" w14:textId="1641A8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B5F4" w14:textId="52B86F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Garrett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2842" w14:textId="4C586A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44EA" w14:textId="036F0A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B626" w14:textId="27E011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B46F" w14:textId="3C155D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 COUNTY AP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EF12" w14:textId="1A1CA55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008D" w14:textId="580052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</w:tr>
      <w:tr w:rsidR="001A4622" w:rsidRPr="00930BD4" w14:paraId="2909FB0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7C71" w14:textId="133C40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A2E9" w14:textId="6AB1A8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B6C2" w14:textId="05FBEB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22E4" w14:textId="5D2F68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6CC1" w14:textId="7C486F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FF8D" w14:textId="07ADCC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BALTIMORE DOWNTOWN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1B20" w14:textId="4915125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FD19" w14:textId="486DDF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 Pennsylvania (M)</w:t>
            </w:r>
          </w:p>
        </w:tc>
      </w:tr>
      <w:tr w:rsidR="001A4622" w:rsidRPr="00930BD4" w14:paraId="7C019F4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F71C" w14:textId="1FB77C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D685" w14:textId="62192D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9525" w14:textId="53E281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6456" w14:textId="16A11A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246A" w14:textId="532390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C2EF" w14:textId="749638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2709" w14:textId="75C9443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 Airport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CD53" w14:textId="454A83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1A4622" w:rsidRPr="00930BD4" w14:paraId="5CC3F3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B25" w14:textId="15BCA2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555D" w14:textId="5418AD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B258" w14:textId="0673C5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A079" w14:textId="493D66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3F3D" w14:textId="4DA4BC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D59B" w14:textId="7C7860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BALTIMORE DOWNTOWN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AB95" w14:textId="07F9277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Balitimore City Office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56A4" w14:textId="7C6C1F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Dover Air Force Base Delaware (M)</w:t>
            </w:r>
          </w:p>
        </w:tc>
      </w:tr>
      <w:tr w:rsidR="001A4622" w:rsidRPr="00930BD4" w14:paraId="1B5D4F6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28A1" w14:textId="3E0327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9881" w14:textId="1D943B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7BE8" w14:textId="39FB9B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5477" w14:textId="410C8F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2343" w14:textId="45A868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8680" w14:textId="2EDEBA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5DC6" w14:textId="637B7C5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 Airport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302B" w14:textId="135D8E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1A4622" w:rsidRPr="00930BD4" w14:paraId="697A1A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4469" w14:textId="351F67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651D" w14:textId="7076D4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Prince George's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AB67" w14:textId="167B01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6C29" w14:textId="39ACE9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0DEE" w14:textId="3F37EA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1D4F" w14:textId="01D6FA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7534" w14:textId="372F397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E805" w14:textId="29BCD4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1A4622" w:rsidRPr="00930BD4" w14:paraId="3025CA0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A83E" w14:textId="6E4958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12CF" w14:textId="38D839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Queen Anne's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898F" w14:textId="1280AA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FE41" w14:textId="79F86E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CC25" w14:textId="28D367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7AB0" w14:textId="7970FA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BALTIMORE DOWNTOWN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BEAA" w14:textId="00EFD03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Balitimore City Office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D007" w14:textId="0B1445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Dover Air Force Base Delaware (M)</w:t>
            </w:r>
          </w:p>
        </w:tc>
      </w:tr>
      <w:tr w:rsidR="001A4622" w:rsidRPr="00930BD4" w14:paraId="6572C4B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84F8" w14:textId="66A757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A8E" w14:textId="5ACBBB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F8F9" w14:textId="025F3F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24B3" w14:textId="279789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C25E" w14:textId="7F1C41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53BB" w14:textId="15EF60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Melfa Accomack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1B7F" w14:textId="2568D11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Salisbury Wicomico Co. Airport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B3FD" w14:textId="412A49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Salisbury Wicomico Co. Airport Maryland (M)</w:t>
            </w:r>
          </w:p>
        </w:tc>
      </w:tr>
      <w:tr w:rsidR="001A4622" w:rsidRPr="00930BD4" w14:paraId="7862007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20E2" w14:textId="502006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6DF9" w14:textId="0CCC91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Mary's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A447" w14:textId="189040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01D2" w14:textId="4ED24F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C0D1" w14:textId="74435A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B823" w14:textId="19770C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Park Patuxent River Naval Air Station Maryland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F83B" w14:textId="322AE3D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FIELD MD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5F19" w14:textId="3274A0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Park Patuxent River Naval Air Station Maryland (M)</w:t>
            </w:r>
          </w:p>
        </w:tc>
      </w:tr>
      <w:tr w:rsidR="001A4622" w:rsidRPr="00930BD4" w14:paraId="39EE2E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6EB" w14:textId="74E02F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2F94" w14:textId="20E1A1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Talbot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246C" w14:textId="3DA371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0D30" w14:textId="763240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CEFF" w14:textId="04BC6C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B6F9" w14:textId="1D0AD5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BALTIMORE-WASHINGTO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A0E4" w14:textId="607E7CE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Baltimore-Washington International Airport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55FB" w14:textId="6F8B92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Baltimore-Washington International Airport Maryland (M)</w:t>
            </w:r>
          </w:p>
        </w:tc>
      </w:tr>
      <w:tr w:rsidR="001A4622" w:rsidRPr="00930BD4" w14:paraId="2CD4D9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3945" w14:textId="634509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C83D" w14:textId="546F8A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7A2C" w14:textId="555B4A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96D4" w14:textId="307DAD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24FD" w14:textId="3BF328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B129" w14:textId="65EFE8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LESSBURG EXECUTIVE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AA00" w14:textId="795B943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AD03" w14:textId="49517E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</w:tr>
      <w:tr w:rsidR="001A4622" w:rsidRPr="00930BD4" w14:paraId="12CB87D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6923" w14:textId="13EA7E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61D1" w14:textId="4C9004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Wicomico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83BE" w14:textId="1316A28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CA52" w14:textId="5DA433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6B67" w14:textId="6BE612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476C" w14:textId="780D3B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SALISBURY-OCEAN CIT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D23E" w14:textId="6D4BB6C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Salisbury Wicomico Co. Airport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F55C" w14:textId="0CAF1F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Salisbury Wicomico Co. Airport Maryland (M)</w:t>
            </w:r>
          </w:p>
        </w:tc>
      </w:tr>
      <w:tr w:rsidR="001A4622" w:rsidRPr="00930BD4" w14:paraId="06346D3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0B98" w14:textId="352D42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85B0" w14:textId="4D6907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Worcester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5EA5" w14:textId="2A1ECB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B223" w14:textId="02CEFC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CC84" w14:textId="5BCC66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20E" w14:textId="3C4A24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SALISBURY-OCEAN CIT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B766" w14:textId="2B07731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Salisbury Wicomico Co. Airport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8337" w14:textId="57D7BC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Salisbury Wicomico Co. Airport Maryland (M)</w:t>
            </w:r>
          </w:p>
        </w:tc>
      </w:tr>
      <w:tr w:rsidR="001A4622" w:rsidRPr="00930BD4" w14:paraId="102FA4D3" w14:textId="77777777" w:rsidTr="00D601AA">
        <w:trPr>
          <w:cantSplit/>
          <w:trHeight w:val="324"/>
          <w:jc w:val="center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F1407" w14:textId="73114CF5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44" w:name="RANGE!A1239"/>
            <w:bookmarkStart w:id="45" w:name="_Toc484097621"/>
            <w:r w:rsidRPr="00930BD4">
              <w:rPr>
                <w:rFonts w:ascii="Times New Roman" w:hAnsi="Times New Roman" w:cs="Times New Roman"/>
              </w:rPr>
              <w:t>Massachusetts</w:t>
            </w:r>
            <w:bookmarkEnd w:id="44"/>
            <w:bookmarkEnd w:id="45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00EBD" w14:textId="0DF891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212FF" w14:textId="13FBAF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F8C2B" w14:textId="3992BD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104B1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B279C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941" w14:textId="76651EE2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3F39FC1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E0A9" w14:textId="78B4DD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B1A" w14:textId="6EB430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Barnstable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67C5" w14:textId="72FC9D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A372" w14:textId="15F530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0CB4" w14:textId="0D0040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2963" w14:textId="7369B2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PLYMOUTH MUNICIPAL MA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DF36" w14:textId="6ADAA0A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Plymouth Municipal Airport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EDBB" w14:textId="6050F9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Marthas Vineyard Massachusetts (M)</w:t>
            </w:r>
          </w:p>
        </w:tc>
      </w:tr>
      <w:tr w:rsidR="001A4622" w:rsidRPr="00930BD4" w14:paraId="07299B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FED" w14:textId="198AE1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08F6" w14:textId="092EF2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Berkshire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923F" w14:textId="797A6B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3C4E" w14:textId="251609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1F68" w14:textId="355DF3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8C8F" w14:textId="3143EE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WESTFIELD-BARNES AP MA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1607" w14:textId="51A5D71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Pittsfield Airport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0E42" w14:textId="623A94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PITTSFIELD MUNICIPA MA (A)</w:t>
            </w:r>
          </w:p>
        </w:tc>
      </w:tr>
      <w:tr w:rsidR="001A4622" w:rsidRPr="00930BD4" w14:paraId="044CD30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BB9F" w14:textId="54A821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AB83" w14:textId="3BF132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Bristol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97E1" w14:textId="178FF9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8407" w14:textId="1D8174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F2F6" w14:textId="529B1F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88DB" w14:textId="6C2888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Norwood Memorial Massachusetts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26A8" w14:textId="6337228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Pawtucket Rhode Island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D205" w14:textId="5533BA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Marthas Vineyard Massachusetts (M)</w:t>
            </w:r>
          </w:p>
        </w:tc>
      </w:tr>
      <w:tr w:rsidR="001A4622" w:rsidRPr="00930BD4" w14:paraId="462AD3A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2E7B" w14:textId="77867F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E43A" w14:textId="0E3A27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Dukes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39BF" w14:textId="65F512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2277" w14:textId="06114B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ED0B" w14:textId="4513D4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B995" w14:textId="2F0A94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TAUNTON MUNICIPAL MA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A894" w14:textId="4232E68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Rhode Island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4D1F" w14:textId="35C280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Marthas Vineyard Massachusetts (M)</w:t>
            </w:r>
          </w:p>
        </w:tc>
      </w:tr>
      <w:tr w:rsidR="001A4622" w:rsidRPr="00930BD4" w14:paraId="751C469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D13C" w14:textId="4EE55D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D8A4" w14:textId="4D7DF2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Essex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F082" w14:textId="706B45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7868" w14:textId="3FF5A8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E4B4" w14:textId="695C25F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ACB2" w14:textId="655B2B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NASHUA AP NH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B7F0" w14:textId="5675DE2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Lowell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9B4C" w14:textId="02D90E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Isle of Shoals (Odiorne Point) New Hampshire (M)</w:t>
            </w:r>
          </w:p>
        </w:tc>
      </w:tr>
      <w:tr w:rsidR="001A4622" w:rsidRPr="00930BD4" w14:paraId="3EA28A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E8E3" w14:textId="30BD91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3FEE" w14:textId="52D27C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63C7" w14:textId="27A167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ACB9" w14:textId="706A40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1078" w14:textId="6F85AE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AE92" w14:textId="52AC68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WESTFIELD-BARNES AP MA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A70" w14:textId="413D4EF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Pittsfield Airport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DAB0" w14:textId="680C5E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JAFFREY-SILVER RANC NH (A)</w:t>
            </w:r>
          </w:p>
        </w:tc>
      </w:tr>
      <w:tr w:rsidR="001A4622" w:rsidRPr="00930BD4" w14:paraId="57C0F2F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D3E" w14:textId="5D173C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5A23" w14:textId="4D55E1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Hampden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B8DF" w14:textId="671699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19C8" w14:textId="2443E0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CE2B" w14:textId="257896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3085" w14:textId="2867D8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BRADLEY INTL CT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84A6" w14:textId="00BB082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Pittsfield Airport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148B" w14:textId="223496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PITTSFIELD MUNICIPA MA (A)</w:t>
            </w:r>
          </w:p>
        </w:tc>
      </w:tr>
      <w:tr w:rsidR="001A4622" w:rsidRPr="00930BD4" w14:paraId="226D9B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F33A" w14:textId="4B1F23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AC39" w14:textId="098E64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Hampshire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CA5E" w14:textId="0254F6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52D0" w14:textId="7B7C92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C729" w14:textId="5CA3C4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4250" w14:textId="2608C5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BRADLEY INTL CT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063C" w14:textId="6C5D6F3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Pittsfield Airport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4A4F" w14:textId="578026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PITTSFIELD MUNICIPA MA (A)</w:t>
            </w:r>
          </w:p>
        </w:tc>
      </w:tr>
      <w:tr w:rsidR="001A4622" w:rsidRPr="00930BD4" w14:paraId="1CC66E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3C3E" w14:textId="6DD045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0C76" w14:textId="077163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E0F7" w14:textId="2BD8B6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BE5" w14:textId="36F533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1175" w14:textId="5A0135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70FF" w14:textId="1BDFF6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NASHUA AP NH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40AF" w14:textId="2817AFA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Lowell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8B52" w14:textId="2FB972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JAFFREY-SILVER RANC NH (A)</w:t>
            </w:r>
          </w:p>
        </w:tc>
      </w:tr>
      <w:tr w:rsidR="001A4622" w:rsidRPr="00930BD4" w14:paraId="4A50B6B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C092" w14:textId="4E829F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60A8" w14:textId="21017F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Nantucket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C8AC" w14:textId="62882E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5ECE" w14:textId="54F2A1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C308" w14:textId="319F81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B43F" w14:textId="512209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Falmouth Area Massachusetts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09CB" w14:textId="551A74D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Marthas Vineyard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2228" w14:textId="730142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Marthas Vineyard Massachusetts (M)</w:t>
            </w:r>
          </w:p>
        </w:tc>
      </w:tr>
      <w:tr w:rsidR="001A4622" w:rsidRPr="00930BD4" w14:paraId="14B4E11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5E39" w14:textId="1778B7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73D9" w14:textId="38E33E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5B8" w14:textId="00B2B6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5BEC" w14:textId="2B07D2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62E5" w14:textId="57082F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D643" w14:textId="3D7A71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FITCHBURG MUNICIPAL MA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45C2" w14:textId="03BCC67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Lowell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4B02" w14:textId="7C1648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Worcester Regional Airport Massachusetts (M)</w:t>
            </w:r>
          </w:p>
        </w:tc>
      </w:tr>
      <w:tr w:rsidR="001A4622" w:rsidRPr="00930BD4" w14:paraId="151E426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59E4" w14:textId="04111A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698E" w14:textId="06C5A3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2B74" w14:textId="696220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C3D3" w14:textId="32F110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68D1" w14:textId="7F52F4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FACF" w14:textId="621156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Norwood Memorial Massachusetts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7DB6" w14:textId="60259EC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Pawtucket Rhode Island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877D" w14:textId="1E48D8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STELLWAGEN BUOY 440 MA (A)</w:t>
            </w:r>
          </w:p>
        </w:tc>
      </w:tr>
      <w:tr w:rsidR="001A4622" w:rsidRPr="00930BD4" w14:paraId="26A2394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22AA" w14:textId="388A75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A4E8" w14:textId="76E435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Suffolk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2742" w14:textId="365937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D3AF" w14:textId="2DC992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D010" w14:textId="1931DE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00CE" w14:textId="2C0317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NASHUA AP NH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66CA" w14:textId="739A7BD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Lowell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1A24" w14:textId="088E98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STELLWAGEN BUOY 440 MA (A)</w:t>
            </w:r>
          </w:p>
        </w:tc>
      </w:tr>
      <w:tr w:rsidR="001A4622" w:rsidRPr="00930BD4" w14:paraId="182A03A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209B" w14:textId="3075BC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A7C9" w14:textId="698492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Worcester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9CD0" w14:textId="7C5CFC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CCC0" w14:textId="1821D5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BEE3" w14:textId="74F2D4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DBD7" w14:textId="5F939B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NASHUA AP NH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BDB7" w14:textId="624D40E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Greenfield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A678" w14:textId="48C09B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JAFFREY-SILVER RANC NH (A)</w:t>
            </w:r>
          </w:p>
        </w:tc>
      </w:tr>
      <w:tr w:rsidR="008E33A3" w:rsidRPr="00930BD4" w14:paraId="485B6F07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C10CA" w14:textId="3AA2597D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46" w:name="RANGE!A1254"/>
            <w:bookmarkStart w:id="47" w:name="_Toc484097622"/>
            <w:r w:rsidRPr="00930BD4">
              <w:rPr>
                <w:rFonts w:ascii="Times New Roman" w:hAnsi="Times New Roman" w:cs="Times New Roman"/>
              </w:rPr>
              <w:t>Michigan</w:t>
            </w:r>
            <w:bookmarkEnd w:id="46"/>
            <w:bookmarkEnd w:id="47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CE268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6A57F" w14:textId="4D716D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7BA65" w14:textId="1379FA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6BCE9" w14:textId="497EC7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A2491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3FAD1" w14:textId="1A47E6F2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C4CE" w14:textId="18F9E23B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77845C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2A18" w14:textId="00A6F4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D0A9" w14:textId="2326B7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Alcona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9347" w14:textId="7CDBC2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C0E4" w14:textId="36493A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A37" w14:textId="284D98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5C38" w14:textId="38D647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Oscoda Wurtsmith Air Force Base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2CE" w14:textId="7629ECC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OSCODA-WURTSMITH AP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DA05" w14:textId="416EB5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OSCODA-WURTSMITH AP MI (A)</w:t>
            </w:r>
          </w:p>
        </w:tc>
      </w:tr>
      <w:tr w:rsidR="001A4622" w:rsidRPr="00930BD4" w14:paraId="235FA7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0894" w14:textId="6F2999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E81D" w14:textId="7F61D2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Alger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6BEA" w14:textId="3250B2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BF83" w14:textId="0803F9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AD59" w14:textId="664EC2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2859" w14:textId="332022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MUNISING LAKESHORE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ACA" w14:textId="2E1311D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CHATHAM 1 SE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C73D" w14:textId="2CA102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STANNARD ROCK MI (A)</w:t>
            </w:r>
          </w:p>
        </w:tc>
      </w:tr>
      <w:tr w:rsidR="001A4622" w:rsidRPr="00930BD4" w14:paraId="62CD2D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21A" w14:textId="12E9BE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2A12" w14:textId="7BC9C5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Allegan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F171" w14:textId="3D6A60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7477" w14:textId="118ED7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A8CF" w14:textId="6F5BDC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427" w14:textId="7A1B96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MICHIGAN REGIO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1B3F" w14:textId="4024808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SOUTHWEST MICHIGAN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B898" w14:textId="5364A1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 Harbor South West Michigan Regional Airport Michigan (M)</w:t>
            </w:r>
          </w:p>
        </w:tc>
      </w:tr>
      <w:tr w:rsidR="001A4622" w:rsidRPr="00930BD4" w14:paraId="06D0448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F95A" w14:textId="04F7B3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DF76" w14:textId="2D6ABE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B61E" w14:textId="66089B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674D" w14:textId="209CC4F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DCF9" w14:textId="15E0FA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1ACA" w14:textId="196093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Oscoda Wurtsmith Air Force Base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68F4" w14:textId="6722D29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Alpena Co. Regional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FC22" w14:textId="3DF50A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Alpena Co. Regional Airport Michigan (M)</w:t>
            </w:r>
          </w:p>
        </w:tc>
      </w:tr>
      <w:tr w:rsidR="001A4622" w:rsidRPr="00930BD4" w14:paraId="7E9218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220B" w14:textId="49091A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FDE0" w14:textId="5974F2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Antrim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A36" w14:textId="38EDED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894F" w14:textId="6C58BE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5E50" w14:textId="4DA86B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E8E6" w14:textId="0ACD46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Traverse City Cherry Capital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7F9" w14:textId="7D8E68F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386F" w14:textId="5B5EFC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</w:tr>
      <w:tr w:rsidR="001A4622" w:rsidRPr="00930BD4" w14:paraId="0CD6137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D2B6" w14:textId="6B9C1B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6B74" w14:textId="0BADCB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Arenac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2B17" w14:textId="7D71D7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E50D" w14:textId="15A656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F971" w14:textId="7E5A0E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3618" w14:textId="00FEA6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Saginaw Tri City International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E150" w14:textId="2BB085B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OSCODA-WURTSMITH AP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7443" w14:textId="2E0652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OSCODA-WURTSMITH AP MI (A)</w:t>
            </w:r>
          </w:p>
        </w:tc>
      </w:tr>
      <w:tr w:rsidR="001A4622" w:rsidRPr="00930BD4" w14:paraId="3981054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82D1" w14:textId="66672E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4372" w14:textId="591389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Baraga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5D1B" w14:textId="1E9B61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B5D8" w14:textId="1C3F14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DB90" w14:textId="638905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F0B6" w14:textId="28C5E0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BAY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435" w14:textId="493E870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Marquette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71A5" w14:textId="7ECEDF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Marquette Co. Airport Michigan (M)</w:t>
            </w:r>
          </w:p>
        </w:tc>
      </w:tr>
      <w:tr w:rsidR="001A4622" w:rsidRPr="00930BD4" w14:paraId="14118BA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93A5" w14:textId="197364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D76B" w14:textId="4304D5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D95F" w14:textId="46800D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DF83" w14:textId="034D95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81CE" w14:textId="450E14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6DD0" w14:textId="003137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Battle Creek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0F9" w14:textId="3DF8B6C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Lansing Capital City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BCDF" w14:textId="09888E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Lansing Capital City Airport Michigan (M)</w:t>
            </w:r>
          </w:p>
        </w:tc>
      </w:tr>
      <w:tr w:rsidR="001A4622" w:rsidRPr="00930BD4" w14:paraId="25D6A14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87F1" w14:textId="7B8995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E3F8" w14:textId="033C65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7C83" w14:textId="64983F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602A" w14:textId="1D7796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1C65" w14:textId="62057C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5988" w14:textId="2C4E68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SAGNAW CO HW BROWNE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B6DC" w14:textId="078D1DC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Saginaw Tri City International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2C06" w14:textId="4BBCE0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MUNI MI (A)</w:t>
            </w:r>
          </w:p>
        </w:tc>
      </w:tr>
      <w:tr w:rsidR="001A4622" w:rsidRPr="00930BD4" w14:paraId="664FCF7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2D7B" w14:textId="2384C4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8C9F" w14:textId="512139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Benzie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6770" w14:textId="387F39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E596" w14:textId="3154C7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AAA6" w14:textId="06D0D6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5F39" w14:textId="12C6AD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Manistee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6130" w14:textId="2825B16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Manistee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AD22" w14:textId="4913F6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Manistee Michigan (M)</w:t>
            </w:r>
          </w:p>
        </w:tc>
      </w:tr>
      <w:tr w:rsidR="001A4622" w:rsidRPr="00930BD4" w14:paraId="5F6D21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2D60" w14:textId="7173B4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7C3D" w14:textId="683B60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Berrien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0B20" w14:textId="48DFFA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91BB" w14:textId="78DF41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9B3C" w14:textId="1B9FDC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20A5" w14:textId="001C99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Valparaiso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DED1" w14:textId="15F7D12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229A" w14:textId="5F20C2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 Harbor South West Michigan Regional Airport Michigan (M)</w:t>
            </w:r>
          </w:p>
        </w:tc>
      </w:tr>
      <w:tr w:rsidR="001A4622" w:rsidRPr="00930BD4" w14:paraId="1CB61BF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8563" w14:textId="5BDFFB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31CE" w14:textId="6C8BBB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C01" w14:textId="03DCC9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A8FC" w14:textId="107C35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7E21" w14:textId="309A76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5C67" w14:textId="061525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Battle Creek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3CEA" w14:textId="43C33B6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Battle Creek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AFC0" w14:textId="33CAB8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Battle Creek Airport Michigan (M)</w:t>
            </w:r>
          </w:p>
        </w:tc>
      </w:tr>
      <w:tr w:rsidR="001A4622" w:rsidRPr="00930BD4" w14:paraId="5EB0D7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3D01" w14:textId="49D2C6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0F46" w14:textId="5F7910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EE4F" w14:textId="773923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2C89" w14:textId="3C8E67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4376" w14:textId="736F0F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C87B" w14:textId="780C2B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Battle Creek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0382" w14:textId="62EEA63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Battle Creek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98E2" w14:textId="786C80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Battle Creek Airport Michigan (M)</w:t>
            </w:r>
          </w:p>
        </w:tc>
      </w:tr>
      <w:tr w:rsidR="001A4622" w:rsidRPr="00930BD4" w14:paraId="5EE75F8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6077" w14:textId="176EA9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913F" w14:textId="3FCE6E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D375" w14:textId="5C6249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2AD5" w14:textId="0255F6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2CFC" w14:textId="5A0679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7FE9" w14:textId="5902A3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E0F" w14:textId="7D10D9E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6FC7" w14:textId="0A83FD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Battle Creek Airport Michigan (M)</w:t>
            </w:r>
          </w:p>
        </w:tc>
      </w:tr>
      <w:tr w:rsidR="001A4622" w:rsidRPr="00930BD4" w14:paraId="59B4F3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9AE" w14:textId="3B823C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87AC" w14:textId="5D7BC7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Charlevoix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94D8" w14:textId="76584A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079F" w14:textId="397C9A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40D8" w14:textId="015474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6F64" w14:textId="5AC3D6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ANTRIM COUNTY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728" w14:textId="5AA4A6A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Pellston Emmet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1CE9" w14:textId="799B39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Seul Choix Point / Manistique Michigan (M)</w:t>
            </w:r>
          </w:p>
        </w:tc>
      </w:tr>
      <w:tr w:rsidR="001A4622" w:rsidRPr="00930BD4" w14:paraId="1720C90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F3EE" w14:textId="7A0E11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AFE0" w14:textId="05A29A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Cheboygan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09FA" w14:textId="6ACEAD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A159" w14:textId="53BC65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1F8" w14:textId="25A118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3A62" w14:textId="5547AA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Pellston Emmet Co.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4EF1" w14:textId="2BC284A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Mackinack Island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0A70" w14:textId="6067A4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Mackinack Island Michigan (M)</w:t>
            </w:r>
          </w:p>
        </w:tc>
      </w:tr>
      <w:tr w:rsidR="001A4622" w:rsidRPr="00930BD4" w14:paraId="1A4BF42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B7DC" w14:textId="72C07A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5F57" w14:textId="180074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Chippewa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8670" w14:textId="612AEC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5E04" w14:textId="0BD584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8583" w14:textId="742037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C610" w14:textId="7FE3F6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Mackinack Island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2754" w14:textId="6AF1D81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Sault St. Marie Sanderson Field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1C8A" w14:textId="5AFBA4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Sault St. Marie Sanderson Field Michigan (M)</w:t>
            </w:r>
          </w:p>
        </w:tc>
      </w:tr>
      <w:tr w:rsidR="001A4622" w:rsidRPr="00930BD4" w14:paraId="6DF5EF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C7CA" w14:textId="34AECE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91DB" w14:textId="6E1F67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79F8" w14:textId="714351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D8CA" w14:textId="692EB4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91FB" w14:textId="7F2E9C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006E" w14:textId="6FF7A1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BF1" w14:textId="771D36C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Cadillac Wexford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C999" w14:textId="36CBF6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Cadillac Wexford Co. Airport Michigan (M)</w:t>
            </w:r>
          </w:p>
        </w:tc>
      </w:tr>
      <w:tr w:rsidR="001A4622" w:rsidRPr="00930BD4" w14:paraId="6B14D28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E235" w14:textId="760335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BAD5" w14:textId="53E99D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6455" w14:textId="0C5558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DA62" w14:textId="1A06DD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C2B6" w14:textId="51B349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832E" w14:textId="34EC17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LIVINGSTON COUNTY A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1DDE" w14:textId="17DDE9D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GRATIOT COMMUNITY A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07A" w14:textId="376102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GRATIOT COMMUNITY A MI (A)</w:t>
            </w:r>
          </w:p>
        </w:tc>
      </w:tr>
      <w:tr w:rsidR="001A4622" w:rsidRPr="00930BD4" w14:paraId="143E6CD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F544" w14:textId="6C8A25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F25E" w14:textId="45F1AE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D0A0" w14:textId="420520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40BF" w14:textId="50B13F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C92F" w14:textId="3C071C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FC31" w14:textId="1BCB79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B13" w14:textId="65DF0DC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C4DE" w14:textId="391F67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</w:tr>
      <w:tr w:rsidR="001A4622" w:rsidRPr="00930BD4" w14:paraId="4E0A0E7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4762" w14:textId="29F77C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400F" w14:textId="0656F6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67E6" w14:textId="445CFD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C456" w14:textId="3AD99F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F2A9" w14:textId="67F4CC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E197" w14:textId="10405E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CHATHAM 1 SE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84E" w14:textId="29B4D22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CHATHAM 1 SE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ED45" w14:textId="18F031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CHATHAM 1 SE MI (A)</w:t>
            </w:r>
          </w:p>
        </w:tc>
      </w:tr>
      <w:tr w:rsidR="001A4622" w:rsidRPr="00930BD4" w14:paraId="6BF9A94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669D" w14:textId="2A28F7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7E62" w14:textId="2F04D6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5E6D" w14:textId="007B0D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59DC" w14:textId="7C7E97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13BC" w14:textId="2D5AA5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B95C" w14:textId="4AE264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FORD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9C70" w14:textId="22E09C9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Marquette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C1E9" w14:textId="1DE41F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MARQUETTE COUNTY AP MI (A)</w:t>
            </w:r>
          </w:p>
        </w:tc>
      </w:tr>
      <w:tr w:rsidR="001A4622" w:rsidRPr="00930BD4" w14:paraId="2AF2AF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9A0E" w14:textId="07C1E0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F602" w14:textId="49FB46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8C48" w14:textId="327BA1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9308" w14:textId="634FCF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A75" w14:textId="29FACA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5F51" w14:textId="3C1EE2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BROOKS FIELD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D3EB" w14:textId="39F87AA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Lansing Capital City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F67B" w14:textId="0C8609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Lansing Capital City Airport Michigan (M)</w:t>
            </w:r>
          </w:p>
        </w:tc>
      </w:tr>
      <w:tr w:rsidR="001A4622" w:rsidRPr="00930BD4" w14:paraId="3F9BC52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C829" w14:textId="21D92A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AF5A" w14:textId="03AC30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DD19" w14:textId="376942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D3E9" w14:textId="10DAC6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6497" w14:textId="02FE95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D19D" w14:textId="6B3AE1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Pellston Emmet Co.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C99F" w14:textId="5973BEC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Mackinack Island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6271" w14:textId="486A32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Mackinack Island Michigan (M)</w:t>
            </w:r>
          </w:p>
        </w:tc>
      </w:tr>
      <w:tr w:rsidR="001A4622" w:rsidRPr="00930BD4" w14:paraId="661644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F33D" w14:textId="5C6A9C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4539" w14:textId="729DA8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Genesee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8249" w14:textId="691D51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F78C" w14:textId="2BBB84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8535" w14:textId="3B45D7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29CD" w14:textId="1C2684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Howell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59C4" w14:textId="0B9D4DF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Flint Bishop International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05C9" w14:textId="2CC51E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MBS INTL MI (A)</w:t>
            </w:r>
          </w:p>
        </w:tc>
      </w:tr>
      <w:tr w:rsidR="001A4622" w:rsidRPr="00930BD4" w14:paraId="2E25A9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B60" w14:textId="5B75EF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5A18" w14:textId="1655F6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Gladwin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2D41" w14:textId="43E446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C49F" w14:textId="0E394E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CF78" w14:textId="75D467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01EB" w14:textId="35DD79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FAE0" w14:textId="15BEAB5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Houghton Lake Roscommon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228A" w14:textId="4EC071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Houghton Lake Roscommon Co. Airport Michigan (M)</w:t>
            </w:r>
          </w:p>
        </w:tc>
      </w:tr>
      <w:tr w:rsidR="001A4622" w:rsidRPr="00930BD4" w14:paraId="037C7A7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8AE7" w14:textId="23F9FC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BDA6" w14:textId="27ED97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Gogebic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5B5A" w14:textId="159749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6190" w14:textId="46D537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B14C" w14:textId="2FDA60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7E3D" w14:textId="1EFD44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GOGEBIC-IRON COUNTY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0C3" w14:textId="07D98FE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 LAND O’LAKES WI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BBFD" w14:textId="0BA285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 LAND O’LAKES WI (M)</w:t>
            </w:r>
          </w:p>
        </w:tc>
      </w:tr>
      <w:tr w:rsidR="001A4622" w:rsidRPr="00930BD4" w14:paraId="614B9A8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FBB8" w14:textId="56E5FD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A44E" w14:textId="21D58C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Traverse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EB60" w14:textId="599EC1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8DB4" w14:textId="41CC2D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0555" w14:textId="69A063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9100" w14:textId="4AC49A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Traverse City Cherry Capital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820C" w14:textId="483DF0A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Cadillac Wexford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7DEA" w14:textId="0B466C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Cadillac Wexford Co. Airport Michigan (M)</w:t>
            </w:r>
          </w:p>
        </w:tc>
      </w:tr>
      <w:tr w:rsidR="001A4622" w:rsidRPr="00930BD4" w14:paraId="260E5B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1ABD" w14:textId="546FEA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9B80" w14:textId="79BA3C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Gratiot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6B59" w14:textId="28A483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F3E7" w14:textId="0E0968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8BBA" w14:textId="320ACF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6239" w14:textId="727842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OWOSSO COMMUNITY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F637" w14:textId="3E15602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GRATIOT COMMUNITY A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0B2D" w14:textId="55163D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Michigan (M)</w:t>
            </w:r>
          </w:p>
        </w:tc>
      </w:tr>
      <w:tr w:rsidR="001A4622" w:rsidRPr="00930BD4" w14:paraId="032597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761" w14:textId="4FDA7F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F398" w14:textId="6FAC2F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Hillsdale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E044" w14:textId="6C58FC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6693" w14:textId="2A6F0B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CF06" w14:textId="1ECDE8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E6CF" w14:textId="3A3D50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MEMORIAL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603A" w14:textId="6F55090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Adrian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A09E" w14:textId="2C487E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Reynolds Field Michigan (M)</w:t>
            </w:r>
          </w:p>
        </w:tc>
      </w:tr>
      <w:tr w:rsidR="001A4622" w:rsidRPr="00930BD4" w14:paraId="14D08F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E2C1" w14:textId="1AC657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E473" w14:textId="6F4241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Houghton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F48F" w14:textId="67D8F1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D130" w14:textId="0A10C1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03F7" w14:textId="629945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F95D" w14:textId="5E1071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Hancock Houghton Co.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9989" w14:textId="7C672FF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Hancock Houghton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D682" w14:textId="1DA8E8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HOUGHTON COUNTY MEM MI (A)</w:t>
            </w:r>
          </w:p>
        </w:tc>
      </w:tr>
      <w:tr w:rsidR="001A4622" w:rsidRPr="00930BD4" w14:paraId="2F1571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522F" w14:textId="5660F1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9463" w14:textId="208003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8676" w14:textId="4A5A86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374F" w14:textId="11F917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8E65" w14:textId="6D645F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711D" w14:textId="515AA4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Harbor Beach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1A7" w14:textId="0B80A63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COUNTY MEMORI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866C" w14:textId="61746E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COUNTY MEMORI MI (A)</w:t>
            </w:r>
          </w:p>
        </w:tc>
      </w:tr>
      <w:tr w:rsidR="001A4622" w:rsidRPr="00930BD4" w14:paraId="297636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ECA3" w14:textId="4A5B4B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12A3" w14:textId="3B2929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Ingham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E6DB" w14:textId="48635B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5220" w14:textId="44320F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650D" w14:textId="109F00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6BE2" w14:textId="34B85E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Howell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B63F" w14:textId="1FB9883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Lansing Capital City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D4BE" w14:textId="2BAB4C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Lansing Capital City Airport Michigan (M)</w:t>
            </w:r>
          </w:p>
        </w:tc>
      </w:tr>
      <w:tr w:rsidR="001A4622" w:rsidRPr="00930BD4" w14:paraId="20978A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4566" w14:textId="7ABE8A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26DA" w14:textId="7D80AA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805E" w14:textId="2628EC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63B4" w14:textId="4B325F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A3CA" w14:textId="2FC9C2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6D74" w14:textId="5FACE5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Lansing Capital City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B79E" w14:textId="7A29938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GRATIOT COMMUNITY A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8EBD" w14:textId="280EB7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GRATIOT COMMUNITY A MI (A)</w:t>
            </w:r>
          </w:p>
        </w:tc>
      </w:tr>
      <w:tr w:rsidR="001A4622" w:rsidRPr="00930BD4" w14:paraId="44AC6F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EEFA" w14:textId="3DDDE4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EC33" w14:textId="064104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Iosco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246" w14:textId="11AA12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87CA" w14:textId="26494D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A7D" w14:textId="6918B2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F989" w14:textId="050EE4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Oscoda Wurtsmith Air Force Base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2821" w14:textId="6A41CA1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OSCODA-WURTSMITH AP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CC35" w14:textId="78F22B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OSCODA-WURTSMITH AP MI (A)</w:t>
            </w:r>
          </w:p>
        </w:tc>
      </w:tr>
      <w:tr w:rsidR="001A4622" w:rsidRPr="00930BD4" w14:paraId="1E2699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27A8" w14:textId="3E3D56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1879" w14:textId="11D75C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9586" w14:textId="69746E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F08" w14:textId="40BCA8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385F" w14:textId="27AB9B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C68" w14:textId="3C4EC9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FORD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1D0B" w14:textId="63529B2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 LAND O’LAKES WI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4312" w14:textId="45042E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 LAND O’LAKES WI (M)</w:t>
            </w:r>
          </w:p>
        </w:tc>
      </w:tr>
      <w:tr w:rsidR="001A4622" w:rsidRPr="00930BD4" w14:paraId="341ADE8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4A01" w14:textId="779C4D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E580" w14:textId="07DDDC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30E0" w14:textId="524AF8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BEE3" w14:textId="488B2D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0F8A" w14:textId="11046D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EB64" w14:textId="60E008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0FC2" w14:textId="776360C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ROBEN-HOOD AP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661F" w14:textId="3A85D5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ROBEN-HOOD AP MI (A)</w:t>
            </w:r>
          </w:p>
        </w:tc>
      </w:tr>
      <w:tr w:rsidR="001A4622" w:rsidRPr="00930BD4" w14:paraId="3D7B031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C96C" w14:textId="586BB8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E8AF" w14:textId="62ACAD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611C" w14:textId="412DC1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395A" w14:textId="3E791D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04CB" w14:textId="4833F0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A414" w14:textId="7ADC0B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Adrian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8ECD" w14:textId="6621FEF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Lansing Capital City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4B19" w14:textId="413EAB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Lansing Capital City Airport Michigan (M)</w:t>
            </w:r>
          </w:p>
        </w:tc>
      </w:tr>
      <w:tr w:rsidR="001A4622" w:rsidRPr="00930BD4" w14:paraId="2A82E97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84C3" w14:textId="0EAF35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0CE6" w14:textId="364B82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Kalamazoo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A826" w14:textId="77CEE9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966B" w14:textId="3AD265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4DD3" w14:textId="02BC8C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9862" w14:textId="0A35C4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Battle Creek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DA6A" w14:textId="4B9D924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Battle Creek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1BCD" w14:textId="7700A8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Battle Creek Airport Michigan (M)</w:t>
            </w:r>
          </w:p>
        </w:tc>
      </w:tr>
      <w:tr w:rsidR="001A4622" w:rsidRPr="00930BD4" w14:paraId="1D22AF3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E1D5" w14:textId="2D067E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9386" w14:textId="5AE31C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Kalkaska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724A" w14:textId="4098AB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6F67" w14:textId="1D8D09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992F" w14:textId="6B8AE4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86F4" w14:textId="40F1CE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Traverse City Cherry Capital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2192" w14:textId="5CE6425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E071" w14:textId="088C5D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</w:tr>
      <w:tr w:rsidR="001A4622" w:rsidRPr="00930BD4" w14:paraId="0A5D66D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DB99" w14:textId="01E7F7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57C6" w14:textId="5F5FC4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FC94" w14:textId="191809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95B4" w14:textId="4659BE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EF5D" w14:textId="0DD026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7582" w14:textId="336A7D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GERALD R FORD INTL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2373" w14:textId="691808A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Rapids Kent Co. International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BB92" w14:textId="5A0FDD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Muskegon Co. Airport Michigan (M)</w:t>
            </w:r>
          </w:p>
        </w:tc>
      </w:tr>
      <w:tr w:rsidR="001A4622" w:rsidRPr="00930BD4" w14:paraId="6A2FFA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C7B6" w14:textId="7C5D24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5706" w14:textId="1D22AC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Keweenaw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6D14" w14:textId="336557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6152" w14:textId="5B85F1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6473" w14:textId="653936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6B90" w14:textId="5B3967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HOUGHTON COUNTY MEM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6A55" w14:textId="730DE26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Passage Island (Isle Royale)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E115" w14:textId="76B304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Passage Island (Isle Royale) Michigan (M)</w:t>
            </w:r>
          </w:p>
        </w:tc>
      </w:tr>
      <w:tr w:rsidR="001A4622" w:rsidRPr="00930BD4" w14:paraId="6DD69C3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4F96" w14:textId="0AB522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1079" w14:textId="0F3466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9C6" w14:textId="0C352D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8646" w14:textId="57DD4F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0100" w14:textId="05DCE9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211C" w14:textId="70DEBF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ROBEN-HOOD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2C2" w14:textId="58B2582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Cadillac Wexford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6264" w14:textId="4CEBA3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Cadillac Wexford Co. Airport Michigan (M)</w:t>
            </w:r>
          </w:p>
        </w:tc>
      </w:tr>
      <w:tr w:rsidR="001A4622" w:rsidRPr="00930BD4" w14:paraId="79F910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D341" w14:textId="1A3E33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4665" w14:textId="7ED240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Lapeer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6C1B" w14:textId="1F7CE6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125C" w14:textId="4792EA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495B" w14:textId="2A143A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24AA" w14:textId="2AD688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OAKLAND TROY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9464" w14:textId="2390683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Flint Bishop International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A599" w14:textId="75FAAA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CLAIR COUNTY INT MI (A)</w:t>
            </w:r>
          </w:p>
        </w:tc>
      </w:tr>
      <w:tr w:rsidR="001A4622" w:rsidRPr="00930BD4" w14:paraId="716170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BAE4" w14:textId="280FDF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A25C" w14:textId="73FEDF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Leelanau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5B9F" w14:textId="2D1E91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9F14" w14:textId="34BD11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A491" w14:textId="3840BE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5ADD" w14:textId="2CE0D4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Traverse City Cherry Capital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6D56" w14:textId="61B9361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Traverse City Cherry Capital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A6FC" w14:textId="195CF1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CHARLEVOIX MUNICIPA MI (A)</w:t>
            </w:r>
          </w:p>
        </w:tc>
      </w:tr>
      <w:tr w:rsidR="001A4622" w:rsidRPr="00930BD4" w14:paraId="228F8A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99CC" w14:textId="7A1EA3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0F7D" w14:textId="3C598B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Lenawee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2DC" w14:textId="43223F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F175" w14:textId="51905C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DFAF" w14:textId="48DF97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0FAB" w14:textId="43245B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TOLEDO EXECUTIVE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A519" w14:textId="40EB55D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Adrian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2DF0" w14:textId="1F4858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ANN ARBOR MUNICIPAL MI (A)</w:t>
            </w:r>
          </w:p>
        </w:tc>
      </w:tr>
      <w:tr w:rsidR="001A4622" w:rsidRPr="00930BD4" w14:paraId="54B006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078E" w14:textId="1496A2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CAB3" w14:textId="21BA72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Livingston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EF18" w14:textId="32D8E3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6328" w14:textId="1769E5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BDB0" w14:textId="471062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DFB5" w14:textId="496A7C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OAKLAND TROY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04E8" w14:textId="03BF1DC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Lansing Capital City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909B" w14:textId="55E60F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Lansing Capital City Airport Michigan (M)</w:t>
            </w:r>
          </w:p>
        </w:tc>
      </w:tr>
      <w:tr w:rsidR="001A4622" w:rsidRPr="00930BD4" w14:paraId="132E24C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411" w14:textId="13FF11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1758" w14:textId="2BFF8C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7EE1" w14:textId="096C5A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7DF0" w14:textId="6840EC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5839" w14:textId="46401B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5C19" w14:textId="675505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LUCE COUNTY AP MI (A); LUCE COUNTY AP MI (A); POINT IROQUOIS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D12C" w14:textId="1963412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Newberry Luce Co. Airport Michigan (M); LUCE COUNTY AP MI (A); POINT IROQUOIS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1773" w14:textId="0FC7D1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Newberry Luce Co. Airport Michigan (M); LUCE COUNTY AP MI (A); POINT IROQUOIS MI (A)</w:t>
            </w:r>
          </w:p>
        </w:tc>
      </w:tr>
      <w:tr w:rsidR="001A4622" w:rsidRPr="00930BD4" w14:paraId="4CB65F6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E13F" w14:textId="1AD570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30DC" w14:textId="6BD3B0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Mackinac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53E" w14:textId="4B2EBD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05E4" w14:textId="6A4950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B18D" w14:textId="3C1077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5122" w14:textId="3C2E3A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LUCE COUNTY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D9BE" w14:textId="0DC6908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Mackinack Island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FE34" w14:textId="15A2E0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Seul Choix Point / Manistique Michigan (M)</w:t>
            </w:r>
          </w:p>
        </w:tc>
      </w:tr>
      <w:tr w:rsidR="001A4622" w:rsidRPr="00930BD4" w14:paraId="200ADC6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0B80" w14:textId="10D932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E47F" w14:textId="2D2718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Macomb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C26A" w14:textId="627172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341A" w14:textId="470DC4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89E1" w14:textId="322F73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8508" w14:textId="1E279E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OAKLAND TROY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2A89" w14:textId="338A0A1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Pontiac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1F3C" w14:textId="51B2C1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CLAIR COUNTY INT MI (A)</w:t>
            </w:r>
          </w:p>
        </w:tc>
      </w:tr>
      <w:tr w:rsidR="001A4622" w:rsidRPr="00930BD4" w14:paraId="764690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FD95" w14:textId="0F3E48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36BC" w14:textId="61EEF2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Manistee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C2EE" w14:textId="33F79E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0F62" w14:textId="4B2D88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0429" w14:textId="243A84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5F67" w14:textId="25468E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Manistee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74AB" w14:textId="1F1D86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Manistee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B6B2" w14:textId="4AB4B6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Manistee Michigan (M)</w:t>
            </w:r>
          </w:p>
        </w:tc>
      </w:tr>
      <w:tr w:rsidR="001A4622" w:rsidRPr="00930BD4" w14:paraId="15644C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DCD5" w14:textId="569FF7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7D5E" w14:textId="212C63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Marquette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5C82" w14:textId="5DD87A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CD81" w14:textId="4ABF5C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A561" w14:textId="1D0D46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5A13" w14:textId="46B1BC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Marquette Sawyer Air Force Base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25EF" w14:textId="0B6A539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Marquette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6BD4" w14:textId="091539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STANNARD ROCK MI (A)</w:t>
            </w:r>
          </w:p>
        </w:tc>
      </w:tr>
      <w:tr w:rsidR="001A4622" w:rsidRPr="00930BD4" w14:paraId="3F71EA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409" w14:textId="39F261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8A8F" w14:textId="079B63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48E4" w14:textId="2C33DC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54D5" w14:textId="79EAD0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88C" w14:textId="2D14A5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7367" w14:textId="50D892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Manistee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5DCA" w14:textId="4A8D4ED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Manistee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D149" w14:textId="2A177D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Manistee Michigan (M)</w:t>
            </w:r>
          </w:p>
        </w:tc>
      </w:tr>
      <w:tr w:rsidR="001A4622" w:rsidRPr="00930BD4" w14:paraId="6CE27B4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4B3F" w14:textId="65E400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5E6A" w14:textId="3001DC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Mecosta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00FE" w14:textId="10D5CB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ED1D" w14:textId="38E5B3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2709" w14:textId="0D1F2E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5246" w14:textId="017361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70BA" w14:textId="7FD9273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ROBEN-HOOD AP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C223" w14:textId="48C1AC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ROBEN-HOOD AP MI (A)</w:t>
            </w:r>
          </w:p>
        </w:tc>
      </w:tr>
      <w:tr w:rsidR="001A4622" w:rsidRPr="00930BD4" w14:paraId="6A5CE17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9B5" w14:textId="3A9F2C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6093" w14:textId="36040C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Menominee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FDB" w14:textId="7FFCBB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BFF9" w14:textId="24B8F9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53C" w14:textId="4A34CD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895A" w14:textId="1F4831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FORD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07B6" w14:textId="35B676B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Marinette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5A2A" w14:textId="33F57D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DELTA COUNTY AP MI (A)</w:t>
            </w:r>
          </w:p>
        </w:tc>
      </w:tr>
      <w:tr w:rsidR="001A4622" w:rsidRPr="00930BD4" w14:paraId="7E725E2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A6FF" w14:textId="443CC3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40A8" w14:textId="3EDE9F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3376" w14:textId="64864B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2C2D" w14:textId="572E08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B349" w14:textId="172760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B196" w14:textId="203273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SAGNAW CO HW BROWNE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2FB8" w14:textId="54B7AFF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GRATIOT COMMUNITY A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789E" w14:textId="25E6B0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Michigan (M)</w:t>
            </w:r>
          </w:p>
        </w:tc>
      </w:tr>
      <w:tr w:rsidR="001A4622" w:rsidRPr="00930BD4" w14:paraId="23787A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2754" w14:textId="4B3ECB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876C" w14:textId="7DD117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Missaukee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2621" w14:textId="7C072A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F68" w14:textId="56E1F7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0672" w14:textId="57322C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F8D6" w14:textId="05CB74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Traverse City Cherry Capital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C27A" w14:textId="5334ACD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7B0B" w14:textId="26D6C4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</w:tr>
      <w:tr w:rsidR="001A4622" w:rsidRPr="00930BD4" w14:paraId="444DDA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8177" w14:textId="6C4192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9C2F" w14:textId="4AF3A9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6468" w14:textId="54150F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BF80" w14:textId="509E8A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6F03" w14:textId="7EE2A6F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93F0" w14:textId="5B1073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TOLEDO EXECUTIVE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F478" w14:textId="5E767CC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A662" w14:textId="029D52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ANN ARBOR MUNICIPAL MI (A)</w:t>
            </w:r>
          </w:p>
        </w:tc>
      </w:tr>
      <w:tr w:rsidR="001A4622" w:rsidRPr="00930BD4" w14:paraId="4288B68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9BB6" w14:textId="6A6067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9C83" w14:textId="060F35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Montcalm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3020" w14:textId="3E81C1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E9A2" w14:textId="08CBC5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B38F" w14:textId="6B1DBE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4845" w14:textId="33A757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7681" w14:textId="6ADF935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ROBEN-HOOD AP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8EFD" w14:textId="1E240B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ROBEN-HOOD AP MI (A)</w:t>
            </w:r>
          </w:p>
        </w:tc>
      </w:tr>
      <w:tr w:rsidR="001A4622" w:rsidRPr="00930BD4" w14:paraId="5123C55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8128" w14:textId="15DB69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8C89" w14:textId="5DF444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Montmorency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35AA" w14:textId="018E2E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A90E" w14:textId="3C4738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3FF3" w14:textId="315E47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1A28" w14:textId="75E979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FC4" w14:textId="181F5F2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DA57" w14:textId="06913C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</w:tr>
      <w:tr w:rsidR="001A4622" w:rsidRPr="00930BD4" w14:paraId="6E993A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FCF6" w14:textId="76CCF6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5F73" w14:textId="25BB7A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Muskegon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C92B" w14:textId="7B4B7E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6358" w14:textId="11E98B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EFF2" w14:textId="301309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13F9" w14:textId="3D2BD7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Muskegon Co.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4464" w14:textId="0F826ED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Muskegon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59E3" w14:textId="19E22F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MUSKEGON MI (A)</w:t>
            </w:r>
          </w:p>
        </w:tc>
      </w:tr>
      <w:tr w:rsidR="001A4622" w:rsidRPr="00930BD4" w14:paraId="0788781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20F3" w14:textId="516D49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D0A3" w14:textId="02435E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Newaygo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C632" w14:textId="1B2A70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42DB" w14:textId="197AC9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AB77" w14:textId="14BC00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E141" w14:textId="1ABE20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ROBEN-HOOD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FC83" w14:textId="07827C1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ROBEN-HOOD AP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66E3" w14:textId="33DE87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ROBEN-HOOD AP MI (A)</w:t>
            </w:r>
          </w:p>
        </w:tc>
      </w:tr>
      <w:tr w:rsidR="001A4622" w:rsidRPr="00930BD4" w14:paraId="20AC013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B317" w14:textId="5A68FA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3273" w14:textId="1D85D8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4F5B" w14:textId="561167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06E9" w14:textId="3E2A6D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02F7" w14:textId="0ABA1A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B445" w14:textId="5C57B0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OAKLAND TROY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BFDC" w14:textId="0249396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Flint Bishop International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C4A1" w14:textId="4E2AC0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ANN ARBOR MUNICIPAL MI (A)</w:t>
            </w:r>
          </w:p>
        </w:tc>
      </w:tr>
      <w:tr w:rsidR="001A4622" w:rsidRPr="00930BD4" w14:paraId="557017F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9857" w14:textId="401A2F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F0A8" w14:textId="354D60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Oceana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5FF0" w14:textId="283234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2AD0" w14:textId="3073C4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6958" w14:textId="492CA3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3182" w14:textId="753B67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COUNTY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D9C3" w14:textId="50CACA9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SABLE POINT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0478" w14:textId="0ECB7B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SABLE POINT MI (A)</w:t>
            </w:r>
          </w:p>
        </w:tc>
      </w:tr>
      <w:tr w:rsidR="001A4622" w:rsidRPr="00930BD4" w14:paraId="3B7A4BE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746" w14:textId="4A9561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D005" w14:textId="369748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Ogemaw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369E" w14:textId="16A878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D54" w14:textId="29BC71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D8DD" w14:textId="713A05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7EF5" w14:textId="63A4E1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Oscoda Wurtsmith Air Force Base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9EC" w14:textId="31A19E4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1C5A" w14:textId="20420F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</w:tr>
      <w:tr w:rsidR="001A4622" w:rsidRPr="00930BD4" w14:paraId="1788033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021A" w14:textId="144B33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99F4" w14:textId="78FE1D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Ontonagon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FECE" w14:textId="0C77FC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0485" w14:textId="49F98F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3A6E" w14:textId="171926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7F2D" w14:textId="690942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Of Ages (Isle Royale) Michigan (M); ROCK OF AGES MI (A); Hancock Houghton Co.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874" w14:textId="6ADC8DC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Of Ages (Isle Royale) Michigan (M); ROCK OF AGES MI (A); Hancock Houghton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73B7" w14:textId="2A3772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Of Ages (Isle Royale) Michigan (M); ROCK OF AGES MI (A); Hancock Houghton Co. Airport Michigan (M)</w:t>
            </w:r>
          </w:p>
        </w:tc>
      </w:tr>
      <w:tr w:rsidR="001A4622" w:rsidRPr="00930BD4" w14:paraId="1BDE628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2499" w14:textId="37C716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B76" w14:textId="38A726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B43B" w14:textId="24035E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1545" w14:textId="090B32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F01B" w14:textId="0C9DEF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EED5" w14:textId="7ACF58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98D5" w14:textId="42CEDEF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Cadillac Wexford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EDEC" w14:textId="154CFF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Cadillac Wexford Co. Airport Michigan (M)</w:t>
            </w:r>
          </w:p>
        </w:tc>
      </w:tr>
      <w:tr w:rsidR="001A4622" w:rsidRPr="00930BD4" w14:paraId="02ED0A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C46B" w14:textId="440273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06C0" w14:textId="25AE50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Oscoda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D156" w14:textId="427101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A510" w14:textId="179700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21F6" w14:textId="19274B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E1B0" w14:textId="3E1A24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OSCODA-WURTSMITH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2D6" w14:textId="40C009F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FEDD" w14:textId="224A43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</w:tr>
      <w:tr w:rsidR="001A4622" w:rsidRPr="00930BD4" w14:paraId="2568FF6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0904" w14:textId="388ABE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D4FF" w14:textId="2BEF21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Otsego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EC64" w14:textId="7F1E7D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832F" w14:textId="285FFD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6728" w14:textId="52EAD1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5581" w14:textId="41109C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579" w14:textId="42B0D20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Pellston Emmet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AF02" w14:textId="1475A4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PELLSTON REGIONAL MI (A)</w:t>
            </w:r>
          </w:p>
        </w:tc>
      </w:tr>
      <w:tr w:rsidR="001A4622" w:rsidRPr="00930BD4" w14:paraId="3ACFA3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C135" w14:textId="6FF0A1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D91B" w14:textId="78869D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Ottawa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CC42" w14:textId="705AB6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C5BB" w14:textId="789911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9B42" w14:textId="6F6C02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046C" w14:textId="290009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MICHIGAN REGIO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B6BB" w14:textId="6D157F2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Muskegon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9638" w14:textId="6CBCAD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MUSKEGON MI (A)</w:t>
            </w:r>
          </w:p>
        </w:tc>
      </w:tr>
      <w:tr w:rsidR="001A4622" w:rsidRPr="00930BD4" w14:paraId="6AF557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08F9" w14:textId="526AEF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75B" w14:textId="00EE25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Presque Isle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122A" w14:textId="3A9AEA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A283" w14:textId="2F7B9B5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397B" w14:textId="761E1A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FEDE" w14:textId="298457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Alpena Co. Regional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89C8" w14:textId="3DFBB50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Alpena Co. Regional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FB1D" w14:textId="7C5D2E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Alpena Co. Regional Airport Michigan (M)</w:t>
            </w:r>
          </w:p>
        </w:tc>
      </w:tr>
      <w:tr w:rsidR="001A4622" w:rsidRPr="00930BD4" w14:paraId="70C3C0F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861D" w14:textId="69EAB1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10A" w14:textId="64BD62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Roscommon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DC29" w14:textId="06DC77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F0BA" w14:textId="61D298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F5A0" w14:textId="798CC0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BDBD" w14:textId="787D40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951" w14:textId="3445B27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E3B3" w14:textId="70DBEC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GRAYLING AAF MI (A)</w:t>
            </w:r>
          </w:p>
        </w:tc>
      </w:tr>
      <w:tr w:rsidR="001A4622" w:rsidRPr="00930BD4" w14:paraId="26716A8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7CAE" w14:textId="69D97C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D47D" w14:textId="409D47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Saginaw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7881" w14:textId="24462A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D66F" w14:textId="033424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5DFA" w14:textId="26A3F8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312F" w14:textId="22EB7F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OWOSSO COMMUNITY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6C3" w14:textId="75BBBF5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GRATIOT COMMUNITY A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593C" w14:textId="3EA8BF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MUNI MI (A)</w:t>
            </w:r>
          </w:p>
        </w:tc>
      </w:tr>
      <w:tr w:rsidR="001A4622" w:rsidRPr="00930BD4" w14:paraId="395D00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E315" w14:textId="3F29D0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8A3F" w14:textId="35AE90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Sanilac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891F" w14:textId="129846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C60" w14:textId="4498EB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C138" w14:textId="1F6DE1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3BDD" w14:textId="73E89A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 Huron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5D90" w14:textId="1E0F428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COUNTY MEMORI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F17A" w14:textId="4A77B3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COUNTY MEMORI MI (A)</w:t>
            </w:r>
          </w:p>
        </w:tc>
      </w:tr>
      <w:tr w:rsidR="001A4622" w:rsidRPr="00930BD4" w14:paraId="4670BE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4A0" w14:textId="46C262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5F46" w14:textId="7FEED0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Schoolcraft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CF67" w14:textId="5AC29F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8D7E" w14:textId="746B9C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E3E6" w14:textId="3420BA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F98C" w14:textId="0F4B27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MUNISING LAKESHORE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8D0B" w14:textId="42CFC47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NAUBINWAY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AD51" w14:textId="37B190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Seul Choix Point / Manistique Michigan (M)</w:t>
            </w:r>
          </w:p>
        </w:tc>
      </w:tr>
      <w:tr w:rsidR="001A4622" w:rsidRPr="00930BD4" w14:paraId="18D4275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D05F" w14:textId="696F09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BC3A" w14:textId="345224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Shiawassee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F6AF" w14:textId="3D4479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438E" w14:textId="41C139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054" w14:textId="2CF300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B605" w14:textId="68438A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Howell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CAB" w14:textId="6D29591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GRATIOT COMMUNITY A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E6A" w14:textId="664C9D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GRATIOT COMMUNITY A MI (A)</w:t>
            </w:r>
          </w:p>
        </w:tc>
      </w:tr>
      <w:tr w:rsidR="001A4622" w:rsidRPr="00930BD4" w14:paraId="413F48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D802" w14:textId="7BA2E8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7834" w14:textId="33B0CF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Clair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3490" w14:textId="008C17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51B4" w14:textId="200865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349D" w14:textId="135932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5D27" w14:textId="15D639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OAKLAND TROY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BEF9" w14:textId="35EED16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Pontiac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0554" w14:textId="25E33D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CLAIR COUNTY INT MI (A)</w:t>
            </w:r>
          </w:p>
        </w:tc>
      </w:tr>
      <w:tr w:rsidR="001A4622" w:rsidRPr="00930BD4" w14:paraId="51416E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2241" w14:textId="4BC917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E252" w14:textId="2C9523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1AEF" w14:textId="40DF54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370A" w14:textId="4C0016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49FB" w14:textId="3D9E3E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09BD" w14:textId="72CA9A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059" w14:textId="32CC4EF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8D93" w14:textId="62FD54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Battle Creek Airport Michigan (M)</w:t>
            </w:r>
          </w:p>
        </w:tc>
      </w:tr>
      <w:tr w:rsidR="001A4622" w:rsidRPr="00930BD4" w14:paraId="0AD31F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270" w14:textId="2E9670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E119" w14:textId="0F73A5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Tuscola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0D3" w14:textId="371825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9934" w14:textId="76E217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1E9B" w14:textId="626BFC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FB6C" w14:textId="4A434C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SAGNAW CO HW BROWNE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3991" w14:textId="6F3FC15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COUNTY MEMORI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0AD9" w14:textId="7BE83B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COUNTY MEMORI MI (A)</w:t>
            </w:r>
          </w:p>
        </w:tc>
      </w:tr>
      <w:tr w:rsidR="001A4622" w:rsidRPr="00930BD4" w14:paraId="037B2F7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C376" w14:textId="5E7DCA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8279" w14:textId="4F3C87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386B" w14:textId="3D88B4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4041" w14:textId="01ED46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E038" w14:textId="53F5D6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9FAF" w14:textId="4717AB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Bend Michiana Regional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7384" w14:textId="6DE6D3C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Bend Michiana Regional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B897" w14:textId="4B56CF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Battle Creek Airport Michigan (M)</w:t>
            </w:r>
          </w:p>
        </w:tc>
      </w:tr>
      <w:tr w:rsidR="001A4622" w:rsidRPr="00930BD4" w14:paraId="74DCF4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24A6" w14:textId="3B2774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ADED" w14:textId="7658DF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Washtenaw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2AB9" w14:textId="499FFA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DBF1" w14:textId="1F0A8E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7321" w14:textId="17D3C6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BD3D" w14:textId="75F79C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OAKLAND TROY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B3C9" w14:textId="677BF73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Adrian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5750" w14:textId="19C738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ANN ARBOR MUNICIPAL MI (A)</w:t>
            </w:r>
          </w:p>
        </w:tc>
      </w:tr>
      <w:tr w:rsidR="001A4622" w:rsidRPr="00930BD4" w14:paraId="5E36A1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7B0" w14:textId="47D018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D049" w14:textId="506912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2FBA" w14:textId="6728C1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B6AF" w14:textId="65E0DF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0F53" w14:textId="3A369D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9C06" w14:textId="015B94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OAKLAND TROY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C2A3" w14:textId="31FF88D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Pontiac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766A" w14:textId="3332AB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ANN ARBOR MUNICIPAL MI (A)</w:t>
            </w:r>
          </w:p>
        </w:tc>
      </w:tr>
      <w:tr w:rsidR="001A4622" w:rsidRPr="00930BD4" w14:paraId="710F95B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7551" w14:textId="79B0E7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9917" w14:textId="335DA4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Wexford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DA27" w14:textId="4DCC4E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D8FE" w14:textId="609458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6568" w14:textId="6173A2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3E85" w14:textId="04488B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Traverse City Cherry Capital Airport Michigan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3A82" w14:textId="3DE074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Cadillac Wexford Co. Airport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9717" w14:textId="66D735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Cadillac Wexford Co. Airport Michigan (M)</w:t>
            </w:r>
          </w:p>
        </w:tc>
      </w:tr>
      <w:tr w:rsidR="008E33A3" w:rsidRPr="00930BD4" w14:paraId="0732531B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033DF" w14:textId="19DC7E1E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48" w:name="RANGE!A1338"/>
            <w:bookmarkStart w:id="49" w:name="_Toc484097623"/>
            <w:r w:rsidRPr="00930BD4">
              <w:rPr>
                <w:rFonts w:ascii="Times New Roman" w:hAnsi="Times New Roman" w:cs="Times New Roman"/>
              </w:rPr>
              <w:t>Minnesota</w:t>
            </w:r>
            <w:bookmarkEnd w:id="48"/>
            <w:bookmarkEnd w:id="49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2E57B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A4FB7" w14:textId="1FBEBD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0E384" w14:textId="737D2F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52D19" w14:textId="249C46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FF285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C636B" w14:textId="5BF325A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0A72" w14:textId="63C8D83A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3105E24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F426" w14:textId="241AEE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1845" w14:textId="4A09BC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Aitkin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C6F7" w14:textId="4A9E31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B889" w14:textId="107540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5290" w14:textId="041435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1C47" w14:textId="18AE92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CROW WING COUNTY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BA0" w14:textId="393D768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Aitkin NDB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8F2C" w14:textId="05F894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Aitkin NDB Minnesota (M)</w:t>
            </w:r>
          </w:p>
        </w:tc>
      </w:tr>
      <w:tr w:rsidR="001A4622" w:rsidRPr="00930BD4" w14:paraId="4A4BD7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5BEA" w14:textId="768F44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FA98" w14:textId="6D6424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Anoka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8A36" w14:textId="17727D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1029" w14:textId="32004E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C6DE" w14:textId="23FB12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018C" w14:textId="228AB3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FLYING CLOUD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7DFC" w14:textId="54888DB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3FFB" w14:textId="15B0FB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RUSH CITY REGIONAL MN (A)</w:t>
            </w:r>
          </w:p>
        </w:tc>
      </w:tr>
      <w:tr w:rsidR="001A4622" w:rsidRPr="00930BD4" w14:paraId="163460A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9247" w14:textId="5D470E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8A1A" w14:textId="71EE95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FF42" w14:textId="508C07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4B77" w14:textId="657BFE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C875" w14:textId="01391D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FB22" w14:textId="641069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KONSHOK FIELD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4A8" w14:textId="37C2DFA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KONSHOK FIELD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AC2A" w14:textId="4A09E1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Park Rapids Municipal Airport Minnesota (M)</w:t>
            </w:r>
          </w:p>
        </w:tc>
      </w:tr>
      <w:tr w:rsidR="001A4622" w:rsidRPr="00930BD4" w14:paraId="681EA0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1A77" w14:textId="54B413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2B7C" w14:textId="51F7E3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Beltrami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0F63" w14:textId="1CE69D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0C8D" w14:textId="1DDBAF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50EB" w14:textId="6BB95A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1D17" w14:textId="751EA4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Bemidji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7A4" w14:textId="18C8051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WASKISH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BE49" w14:textId="4C790D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WASKISH MUNICIPAL MN (A)</w:t>
            </w:r>
          </w:p>
        </w:tc>
      </w:tr>
      <w:tr w:rsidR="001A4622" w:rsidRPr="00930BD4" w14:paraId="3274B34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FEC" w14:textId="7D3192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7E6D" w14:textId="74D0A0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CD" w14:textId="79CFFB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5E51" w14:textId="200352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2E33" w14:textId="792E61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667F" w14:textId="4EF766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Princeton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C2B1" w14:textId="339579A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Cloud Regional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C988" w14:textId="0869E6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MORA MUNICIPAL MN (A)</w:t>
            </w:r>
          </w:p>
        </w:tc>
      </w:tr>
      <w:tr w:rsidR="001A4622" w:rsidRPr="00930BD4" w14:paraId="5268AC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5070" w14:textId="056E84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ACC1" w14:textId="47AFC5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Stone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60AC" w14:textId="12DA75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8A49" w14:textId="68783F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109F" w14:textId="4864F2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9893" w14:textId="069408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LAC QUI PARLE COUNT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D8B7" w14:textId="3D8498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Wheaton NDB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C56C" w14:textId="22D274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 Municipal Airport Minnesota (M)</w:t>
            </w:r>
          </w:p>
        </w:tc>
      </w:tr>
      <w:tr w:rsidR="001A4622" w:rsidRPr="00930BD4" w14:paraId="7E3DB31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6AE6" w14:textId="4B6312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A3E4" w14:textId="76D40C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Earth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2D5B" w14:textId="7FC22E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D97F" w14:textId="1B5F9C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A405" w14:textId="74FEBA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2736" w14:textId="47B916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James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2F3" w14:textId="759A089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ULM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DB2E" w14:textId="3147BF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WASECA MUNICIPAL MN (A)</w:t>
            </w:r>
          </w:p>
        </w:tc>
      </w:tr>
      <w:tr w:rsidR="001A4622" w:rsidRPr="00930BD4" w14:paraId="3C6CF8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6958" w14:textId="292DC7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2A9C" w14:textId="5FC321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941D" w14:textId="2017BD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F6AD" w14:textId="00FA08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1208" w14:textId="24E5E4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85D0" w14:textId="6E9B4B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Redwood Falls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CF03" w14:textId="1DFA8EB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Redwood Falls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708C" w14:textId="3042A5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OLIVIA REGIONAL MN (A)</w:t>
            </w:r>
          </w:p>
        </w:tc>
      </w:tr>
      <w:tr w:rsidR="001A4622" w:rsidRPr="00930BD4" w14:paraId="4BFE262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20DD" w14:textId="33CC08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9E31" w14:textId="536DA7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AAD2" w14:textId="302E8A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1F24" w14:textId="04C01B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94A6" w14:textId="23379F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85B6" w14:textId="0F638A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MOOSE LAKE CARLTON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EBDE" w14:textId="212C78E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Duluth International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AFE2" w14:textId="42262D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CLOQUET CARLTON CO MN (A)</w:t>
            </w:r>
          </w:p>
        </w:tc>
      </w:tr>
      <w:tr w:rsidR="001A4622" w:rsidRPr="00930BD4" w14:paraId="33DF57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4ECE" w14:textId="091D50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3975" w14:textId="16DF2E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2AD4" w14:textId="411D5F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BB17" w14:textId="2CFEE0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4469" w14:textId="0D4284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A64" w14:textId="23D3A2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FLYING CLOUD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3955" w14:textId="3131E9F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45C9" w14:textId="62E9BD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MAPLE LAKE MUNICIPA MN (A)</w:t>
            </w:r>
          </w:p>
        </w:tc>
      </w:tr>
      <w:tr w:rsidR="001A4622" w:rsidRPr="00930BD4" w14:paraId="4BE131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BFD1" w14:textId="4F6A8F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63AE" w14:textId="72F50E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F13D" w14:textId="2732A1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81A3" w14:textId="5EF623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00D6" w14:textId="351F33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FB8A" w14:textId="5CCED0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PEQUOT LAKES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6D9B" w14:textId="32A9349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KONSHOK FIELD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A0A7" w14:textId="2053AE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LONGVILLE MUNICIPAL MN (A)</w:t>
            </w:r>
          </w:p>
        </w:tc>
      </w:tr>
      <w:tr w:rsidR="001A4622" w:rsidRPr="00930BD4" w14:paraId="1D423E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7539" w14:textId="12495A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D210" w14:textId="5A1927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Chippewa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9F29" w14:textId="4238CB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9860" w14:textId="5C8C1E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625B" w14:textId="62D149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21D6" w14:textId="67F69E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LAC QUI PARLE COUNT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0660" w14:textId="483EF81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Willmar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B97F" w14:textId="32C151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Willmar Minnesota (M)</w:t>
            </w:r>
          </w:p>
        </w:tc>
      </w:tr>
      <w:tr w:rsidR="001A4622" w:rsidRPr="00930BD4" w14:paraId="2B9F00B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A252" w14:textId="1B8887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CB34" w14:textId="4D5F6A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Chisago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5232" w14:textId="78C95A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2CDE" w14:textId="0E91B7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1F49" w14:textId="23C54C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F6CE" w14:textId="651EDE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CRYSTAL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CBB8" w14:textId="6A56BC4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MORA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7506" w14:textId="1C8229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MORA MUNICIPAL MN (A)</w:t>
            </w:r>
          </w:p>
        </w:tc>
      </w:tr>
      <w:tr w:rsidR="001A4622" w:rsidRPr="00930BD4" w14:paraId="6E5A3B6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387E" w14:textId="6014BE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E77B" w14:textId="0520A1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2BE1" w14:textId="1F679F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3A8B" w14:textId="16540C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BE3C" w14:textId="15977E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F889" w14:textId="09CDA1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Fargo Hector International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555" w14:textId="5AF8860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Detroit Lakes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2759" w14:textId="0B3AE7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DETROIT LAKES AP MN (A)</w:t>
            </w:r>
          </w:p>
        </w:tc>
      </w:tr>
      <w:tr w:rsidR="001A4622" w:rsidRPr="00930BD4" w14:paraId="1900B10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2ED7" w14:textId="4E3FB6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BAE8" w14:textId="7A41E5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Clearwater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3717" w14:textId="452121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3AE9" w14:textId="07E60A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B00C" w14:textId="36A0EC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8710" w14:textId="5B57C1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Fosston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B1C5" w14:textId="0988328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FOSSTON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0C4D" w14:textId="4907A7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BEMIDJI REGIONAL MN (A)</w:t>
            </w:r>
          </w:p>
        </w:tc>
      </w:tr>
      <w:tr w:rsidR="001A4622" w:rsidRPr="00930BD4" w14:paraId="611531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F166" w14:textId="4442CB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C04D" w14:textId="45412A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398A" w14:textId="261CE3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4EBB" w14:textId="757238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2F7B" w14:textId="324A9F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4977" w14:textId="0CAE09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Marais Municipal Airport Minnesota*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D0D5" w14:textId="755F0E4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MARAIS COOK C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A770" w14:textId="5AB486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Tofte Minnesota (M)</w:t>
            </w:r>
          </w:p>
        </w:tc>
      </w:tr>
      <w:tr w:rsidR="001A4622" w:rsidRPr="00930BD4" w14:paraId="172BE5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1BC3" w14:textId="3F524A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B2D9" w14:textId="3C4668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Cottonwood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12B6" w14:textId="4B56CA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AED4" w14:textId="60EF8F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C546" w14:textId="72F134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C221" w14:textId="298E8F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Redwood Falls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B693" w14:textId="3DAB6CF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Redwood Falls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51C8" w14:textId="7480F1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Worthington Minnesota (M)</w:t>
            </w:r>
          </w:p>
        </w:tc>
      </w:tr>
      <w:tr w:rsidR="001A4622" w:rsidRPr="00930BD4" w14:paraId="20B3DC1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F1B6" w14:textId="1C8B72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8FBC" w14:textId="5E4DB7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Crow Wing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F71D" w14:textId="00CA7B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E8E0" w14:textId="210751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D54F" w14:textId="704D16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FBF6" w14:textId="26A90B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Falls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F3F5" w14:textId="60B0DDE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PEQUOT LAKES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13B7" w14:textId="7C3D86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LONGVILLE MUNICIPAL MN (A)</w:t>
            </w:r>
          </w:p>
        </w:tc>
      </w:tr>
      <w:tr w:rsidR="001A4622" w:rsidRPr="00930BD4" w14:paraId="553767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44B5" w14:textId="60A6BA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B23C" w14:textId="60A577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Dakota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A9DF" w14:textId="2BEAFA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B670" w14:textId="396245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CC24" w14:textId="770983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58D2" w14:textId="033586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FLYING CLOUD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D516" w14:textId="597BE43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Faribault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D972" w14:textId="00EF5D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AIRLAKE AP MN (A)</w:t>
            </w:r>
          </w:p>
        </w:tc>
      </w:tr>
      <w:tr w:rsidR="001A4622" w:rsidRPr="00930BD4" w14:paraId="392AB2F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CD13" w14:textId="1FD54C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2514" w14:textId="01824E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1535" w14:textId="7F6FAA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5AC9" w14:textId="353BAA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A444" w14:textId="1720C1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96F9" w14:textId="645DA4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FARIBAULT MUNICIPAL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2793" w14:textId="64FE26B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Faribault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E00D" w14:textId="052047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</w:tr>
      <w:tr w:rsidR="001A4622" w:rsidRPr="00930BD4" w14:paraId="190652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4A02" w14:textId="2B6FA0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E1C" w14:textId="6B34B1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2AC7" w14:textId="6AD8EE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EFA1" w14:textId="221B0B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DD71" w14:textId="1E5898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E561" w14:textId="4CF0EA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GLENWOOD MUNICIPAL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A6DD" w14:textId="4E299F8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WADENA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50E9" w14:textId="2DDAB6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WADENA MUNICIPAL MN (A)</w:t>
            </w:r>
          </w:p>
        </w:tc>
      </w:tr>
      <w:tr w:rsidR="001A4622" w:rsidRPr="00930BD4" w14:paraId="4843255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351C" w14:textId="186DE1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4969" w14:textId="601126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Faribault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43F8" w14:textId="372488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60A0" w14:textId="35B39F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AAC" w14:textId="64030E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D538" w14:textId="380DA4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James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E40E" w14:textId="7A24FAE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MANKATO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A4DD" w14:textId="77BA15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WASECA MUNICIPAL MN (A)</w:t>
            </w:r>
          </w:p>
        </w:tc>
      </w:tr>
      <w:tr w:rsidR="001A4622" w:rsidRPr="00930BD4" w14:paraId="698BD7B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BA2B" w14:textId="4C3730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D55F" w14:textId="60DBB9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Fillmore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5782" w14:textId="6EDEE9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E056" w14:textId="05936E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E902" w14:textId="3958DE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BA30" w14:textId="514F43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Winona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41E9" w14:textId="5538BA6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F062" w14:textId="7C53CB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</w:tr>
      <w:tr w:rsidR="001A4622" w:rsidRPr="00930BD4" w14:paraId="4531ED6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8A62" w14:textId="316015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9196" w14:textId="5C18F9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Freeborn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2C58" w14:textId="27329F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E166" w14:textId="7F80F4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A6B9" w14:textId="6EBE91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E88A" w14:textId="2D9A32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 City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7F57" w14:textId="1FF59C5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OWATONNA DEGNER REG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4494" w14:textId="2C7C59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CENTER MUNICI MN (A)</w:t>
            </w:r>
          </w:p>
        </w:tc>
      </w:tr>
      <w:tr w:rsidR="001A4622" w:rsidRPr="00930BD4" w14:paraId="5AFC50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F737" w14:textId="38B892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CE8D" w14:textId="6E2B98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Goodhue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BB56" w14:textId="609A0B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9FD" w14:textId="4FD520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8E25" w14:textId="2D8D43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047E" w14:textId="0EC78D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 WING REGIONAL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958C" w14:textId="7DA8E55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Faribault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E109" w14:textId="537323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</w:tr>
      <w:tr w:rsidR="001A4622" w:rsidRPr="00930BD4" w14:paraId="3EAD7EF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EC5C" w14:textId="774B23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3CA6" w14:textId="6868BA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5AC3" w14:textId="1EEB89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B5FE" w14:textId="286C40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B23B" w14:textId="090DE4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5CEC" w14:textId="29DE36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GLENWOOD MUNICIPAL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C8F0" w14:textId="047EA9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HARRY STERN AP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FE6F" w14:textId="0A2E61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 Municipal Airport Minnesota (M)</w:t>
            </w:r>
          </w:p>
        </w:tc>
      </w:tr>
      <w:tr w:rsidR="001A4622" w:rsidRPr="00930BD4" w14:paraId="3A6D33B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9CC1" w14:textId="7197DB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557B" w14:textId="785028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Hennepin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2076" w14:textId="7216F4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FB00" w14:textId="580C04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0850" w14:textId="563ED9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D2AF" w14:textId="6A7989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FLYING CLOUD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0B06" w14:textId="3A286F8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2E62" w14:textId="3C4BFB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Municipal Airport Minnesota (M)</w:t>
            </w:r>
          </w:p>
        </w:tc>
      </w:tr>
      <w:tr w:rsidR="001A4622" w:rsidRPr="00930BD4" w14:paraId="466E98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542A" w14:textId="174D7B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8594" w14:textId="6A2CBE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730D" w14:textId="76037E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B654" w14:textId="5103BE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90FA" w14:textId="09DC72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A634" w14:textId="27D544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Winona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3701" w14:textId="3EA3D2B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Crosse Municipal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1279" w14:textId="2DD6AB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FILLMORE COUNTY AP MN (A)</w:t>
            </w:r>
          </w:p>
        </w:tc>
      </w:tr>
      <w:tr w:rsidR="001A4622" w:rsidRPr="00930BD4" w14:paraId="7DB5E19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8E6E" w14:textId="34CC29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E463" w14:textId="18D8D6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Hubbard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55F2" w14:textId="4C3068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16A7" w14:textId="1AA64D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FA88" w14:textId="702E61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029A" w14:textId="62A867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KONSHOK FIELD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691A" w14:textId="6ED0A00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KONSHOK FIELD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B9DE" w14:textId="5497CC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LONGVILLE MUNICIPAL MN (A)</w:t>
            </w:r>
          </w:p>
        </w:tc>
      </w:tr>
      <w:tr w:rsidR="001A4622" w:rsidRPr="00930BD4" w14:paraId="4F98F40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C981" w14:textId="4224A2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3DBF" w14:textId="01441B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Isanti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80BC" w14:textId="046E93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768C" w14:textId="210599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D94A" w14:textId="0E1BB7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AC3E" w14:textId="767A26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CRYSTAL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B778" w14:textId="1C6C292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Cloud Regional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BD75" w14:textId="7C72A5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MORA MUNICIPAL MN (A)</w:t>
            </w:r>
          </w:p>
        </w:tc>
      </w:tr>
      <w:tr w:rsidR="001A4622" w:rsidRPr="00930BD4" w14:paraId="44DA29E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A191" w14:textId="1B9E45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168" w14:textId="564507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Itasca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C26E" w14:textId="34638D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D306" w14:textId="6A15DA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5795" w14:textId="16E125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D722" w14:textId="7EB346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RANGE REGIONAL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8B3C" w14:textId="4DAAC78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Hibbing Chisholm-Hibbing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9CEE" w14:textId="2BB647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Hibbing Chisholm-Hibbing Airport Minnesota (M)</w:t>
            </w:r>
          </w:p>
        </w:tc>
      </w:tr>
      <w:tr w:rsidR="001A4622" w:rsidRPr="00930BD4" w14:paraId="3495B8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87EB" w14:textId="45BB93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05A8" w14:textId="53C090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DC38" w14:textId="661422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1BA5" w14:textId="6FCBCB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77D6" w14:textId="24696E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1FFD" w14:textId="172D01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A6A" w14:textId="557CE7A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Spencer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727C" w14:textId="33D02A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Worthington Minnesota (M)</w:t>
            </w:r>
          </w:p>
        </w:tc>
      </w:tr>
      <w:tr w:rsidR="001A4622" w:rsidRPr="00930BD4" w14:paraId="1EE9E1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1940" w14:textId="17A348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AF12" w14:textId="658A8D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Kanabec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4B6F" w14:textId="6848AC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D1F2" w14:textId="173D5B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E4B1" w14:textId="7C295D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217B" w14:textId="5ABD1B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Princeton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4D02" w14:textId="2F0F759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SANDSTONE 6 W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125E" w14:textId="7F1F01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MOOSE LAKE CARLTON MN (A)</w:t>
            </w:r>
          </w:p>
        </w:tc>
      </w:tr>
      <w:tr w:rsidR="001A4622" w:rsidRPr="00930BD4" w14:paraId="16F4FC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6A2" w14:textId="2D1016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794D" w14:textId="664EF7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Kandiyohi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5E82" w14:textId="5605E0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6B69" w14:textId="444395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47E1" w14:textId="1BDADC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4713" w14:textId="663FEE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Montevideo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390" w14:textId="06B09CF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Willmar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CA75" w14:textId="408234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PAYNESVILLE MUNICIP MN (A)</w:t>
            </w:r>
          </w:p>
        </w:tc>
      </w:tr>
      <w:tr w:rsidR="001A4622" w:rsidRPr="00930BD4" w14:paraId="440CFE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57DF" w14:textId="3A751E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E65E" w14:textId="2C4807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Kittson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949D" w14:textId="197168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3D86" w14:textId="6B3056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2C7F" w14:textId="7065BA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F6C6" w14:textId="3C95D3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Hallock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68A8" w14:textId="0516C13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Hallock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520D" w14:textId="54FF8E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Hallock Minnesota (M)</w:t>
            </w:r>
          </w:p>
        </w:tc>
      </w:tr>
      <w:tr w:rsidR="001A4622" w:rsidRPr="00930BD4" w14:paraId="135F4F0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DFAF" w14:textId="650587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2028" w14:textId="49C053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Koochiching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615F" w14:textId="370FE9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2DE4" w14:textId="1BD597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3607" w14:textId="37922C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9F36" w14:textId="4C31E3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International Falls International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C70" w14:textId="4E6AE43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International Falls International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CC8C" w14:textId="75C326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FALLS INTL MN (A)</w:t>
            </w:r>
          </w:p>
        </w:tc>
      </w:tr>
      <w:tr w:rsidR="001A4622" w:rsidRPr="00930BD4" w14:paraId="2E2D9E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E39B" w14:textId="588B2F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9004" w14:textId="0E530A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Lac qui Parle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DA13" w14:textId="6DC198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BE99" w14:textId="0CA7E7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086" w14:textId="696796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E1C8" w14:textId="255228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LAC QUI PARLE COUNT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0D4" w14:textId="4DFFBD5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BENSON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B2E2" w14:textId="670EB4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APPLETON MUNICIPAL MN (A)</w:t>
            </w:r>
          </w:p>
        </w:tc>
      </w:tr>
      <w:tr w:rsidR="001A4622" w:rsidRPr="00930BD4" w14:paraId="192F94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5C48" w14:textId="5BCD79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0F2C" w14:textId="576E68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DCBB" w14:textId="12FE62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D24B" w14:textId="20C45C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515A" w14:textId="4EC0BE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B5D4" w14:textId="557481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Ely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170" w14:textId="7EF5212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Ely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8674" w14:textId="1D0600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Tofte Minnesota (M)</w:t>
            </w:r>
          </w:p>
        </w:tc>
      </w:tr>
      <w:tr w:rsidR="001A4622" w:rsidRPr="00930BD4" w14:paraId="16271A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BF64" w14:textId="525BFF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429B" w14:textId="7604FC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 of the Woods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2800" w14:textId="7086AB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4CDC" w14:textId="3593D6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6AFD" w14:textId="3E5AFA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484C" w14:textId="6EA9F7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ROSEAU MUNICIPAL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F5C" w14:textId="6896F57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Roseau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20E7" w14:textId="025497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WARROAD INTL MEMORI MN (A)</w:t>
            </w:r>
          </w:p>
        </w:tc>
      </w:tr>
      <w:tr w:rsidR="001A4622" w:rsidRPr="00930BD4" w14:paraId="30BDC56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6A92" w14:textId="33F251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5D3F" w14:textId="443244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 Sueur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1D9F" w14:textId="70F30B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072D" w14:textId="3C6B22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F57B" w14:textId="47DCAB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48FF" w14:textId="2D1E8B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FLYING CLOUD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F8B4" w14:textId="6FCAF91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Faribault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4FED" w14:textId="58C228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AIRLAKE AP MN (A)</w:t>
            </w:r>
          </w:p>
        </w:tc>
      </w:tr>
      <w:tr w:rsidR="001A4622" w:rsidRPr="00930BD4" w14:paraId="2919B33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E9EA" w14:textId="423BB1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ACA0" w14:textId="3BAC4A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17EC" w14:textId="28520E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6923" w14:textId="04E051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4A97" w14:textId="437F5C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6BC2" w14:textId="6674C9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LAC QUI PARLE COUNT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B94E" w14:textId="5108196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Brookings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E2A7" w14:textId="3EC35D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Brookings South Dakota (M)</w:t>
            </w:r>
          </w:p>
        </w:tc>
      </w:tr>
      <w:tr w:rsidR="001A4622" w:rsidRPr="00930BD4" w14:paraId="1D8B6B7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05FD" w14:textId="6F347E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94AD" w14:textId="353509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7B8C" w14:textId="3B312E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ADBC" w14:textId="398FD9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D325" w14:textId="03C83C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2814" w14:textId="268D43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Redwood Falls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40CA" w14:textId="4FCC39A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Redwood Falls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CED7" w14:textId="68CC9F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GRANITE FALLS MUNIC MN (A)</w:t>
            </w:r>
          </w:p>
        </w:tc>
      </w:tr>
      <w:tr w:rsidR="001A4622" w:rsidRPr="00930BD4" w14:paraId="3EF5F09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09D3" w14:textId="0969ED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9E78" w14:textId="12518F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Mahnomen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51FD" w14:textId="579916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1C11" w14:textId="554FDE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AB1D" w14:textId="1B5440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69CD" w14:textId="587AA5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Detroit Lakes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4C12" w14:textId="71EA4AA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FOSSTON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0979" w14:textId="443F14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Fosston Minnesota (M)</w:t>
            </w:r>
          </w:p>
        </w:tc>
      </w:tr>
      <w:tr w:rsidR="001A4622" w:rsidRPr="00930BD4" w14:paraId="79DB514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D5E5" w14:textId="40451E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AF9F" w14:textId="577D22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434D" w14:textId="1F1793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A0F6" w14:textId="25139E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DBDA" w14:textId="734957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15E9" w14:textId="79DB21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Hallock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B757" w14:textId="1336899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GOODRIDGE 12 NNW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4435" w14:textId="2E49BE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GOODRIDGE 12 NNW MN (A)</w:t>
            </w:r>
          </w:p>
        </w:tc>
      </w:tr>
      <w:tr w:rsidR="001A4622" w:rsidRPr="00930BD4" w14:paraId="5D85C5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A5FF" w14:textId="732FC7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110F" w14:textId="0FED2C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5C2B" w14:textId="28398F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B0DE" w14:textId="1D8B2F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06EC" w14:textId="3E48AA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5025" w14:textId="4B20C6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Estherville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4D76" w14:textId="694978D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WINDOM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8790" w14:textId="42AE5D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Fairmont Municipal Airport Minnesota (M)</w:t>
            </w:r>
          </w:p>
        </w:tc>
      </w:tr>
      <w:tr w:rsidR="001A4622" w:rsidRPr="00930BD4" w14:paraId="11CAA75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32DA" w14:textId="2AAEE4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B76E" w14:textId="52DA74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McLeod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AF88" w14:textId="6BA432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D390" w14:textId="1C85CD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2F61" w14:textId="6699E1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5D94" w14:textId="33D614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FLYING CLOUD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4796" w14:textId="373E0CA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C455" w14:textId="62790E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MAPLE LAKE MUNICIPA MN (A)</w:t>
            </w:r>
          </w:p>
        </w:tc>
      </w:tr>
      <w:tr w:rsidR="001A4622" w:rsidRPr="00930BD4" w14:paraId="4739B9C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7F1E" w14:textId="7138F9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5DB2" w14:textId="516715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Meeker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2732" w14:textId="32426A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5F1D" w14:textId="4B86F1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ACFB" w14:textId="06F808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0409" w14:textId="6093CF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B284" w14:textId="090ADB9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Willmar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6F83" w14:textId="00961A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PAYNESVILLE MUNICIP MN (A)</w:t>
            </w:r>
          </w:p>
        </w:tc>
      </w:tr>
      <w:tr w:rsidR="001A4622" w:rsidRPr="00930BD4" w14:paraId="6D8BE5F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5C10" w14:textId="62F614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8CB5" w14:textId="094760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Mille Lacs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CCC1" w14:textId="227A10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C927" w14:textId="7A8140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AA1E" w14:textId="02FEF0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2FA5" w14:textId="696742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Princeton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0ED" w14:textId="56CD341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Cloud Regional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7BC3" w14:textId="1953F1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SANDSTONE 6 W MN (A)</w:t>
            </w:r>
          </w:p>
        </w:tc>
      </w:tr>
      <w:tr w:rsidR="001A4622" w:rsidRPr="00930BD4" w14:paraId="4B5FAE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6CE0" w14:textId="0E6C55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FDE" w14:textId="64B623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0754" w14:textId="74973C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E8C6" w14:textId="58B0F0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C3CD" w14:textId="06FF3B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8170" w14:textId="6567CA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Falls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C3E" w14:textId="63D2F09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STAPLES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5D59" w14:textId="2E64E3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STAPLES MUNICIPAL MN (A)</w:t>
            </w:r>
          </w:p>
        </w:tc>
      </w:tr>
      <w:tr w:rsidR="001A4622" w:rsidRPr="00930BD4" w14:paraId="474C21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132F" w14:textId="7FE91B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AF98" w14:textId="7A13E2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Mower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1291" w14:textId="6E0D92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0EED" w14:textId="6FF004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9A85" w14:textId="6F7D12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ED69" w14:textId="150BCE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ALBERT LEA MUNICIPA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2363" w14:textId="6DB361A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0B5E" w14:textId="15B56F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</w:tr>
      <w:tr w:rsidR="001A4622" w:rsidRPr="00930BD4" w14:paraId="4BB4DF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4769" w14:textId="0346D6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62B6" w14:textId="7D0447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923F" w14:textId="76779A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4237" w14:textId="663064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3530" w14:textId="0331CF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39FE" w14:textId="59A932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 Marshall Municipal Airport Ryan Field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2004" w14:textId="765EF5F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PIPESTONE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EE4C" w14:textId="340F9A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Worthington Minnesota (M)</w:t>
            </w:r>
          </w:p>
        </w:tc>
      </w:tr>
      <w:tr w:rsidR="001A4622" w:rsidRPr="00930BD4" w14:paraId="6DBAB7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F190" w14:textId="397FB5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057E" w14:textId="3FCBA6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Nicollet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8711" w14:textId="7B552A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7E46" w14:textId="5DA967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413C" w14:textId="293C8B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73BC" w14:textId="2998EA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James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9682" w14:textId="58EABB5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8152" w14:textId="402287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MUNICIPA MN (A)</w:t>
            </w:r>
          </w:p>
        </w:tc>
      </w:tr>
      <w:tr w:rsidR="001A4622" w:rsidRPr="00930BD4" w14:paraId="38832C1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8B54" w14:textId="0C9CB4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954" w14:textId="636E5E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Nobles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DC1" w14:textId="26416A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0E79" w14:textId="4997EB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E4C4" w14:textId="52C029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FE82" w14:textId="4AE7C2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SHELDON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40F7" w14:textId="63AB1A1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PIPESTONE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AAB9" w14:textId="36148E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Worthington Minnesota (M)</w:t>
            </w:r>
          </w:p>
        </w:tc>
      </w:tr>
      <w:tr w:rsidR="001A4622" w:rsidRPr="00930BD4" w14:paraId="07DDED0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6857" w14:textId="63748D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A05A" w14:textId="44B453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993B" w14:textId="24F859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1B91" w14:textId="48E176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46D1" w14:textId="523455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A229" w14:textId="06F366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Fargo Hector International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16BB" w14:textId="16C70F5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Crookston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4F86" w14:textId="6DA513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Fosston Minnesota (M)</w:t>
            </w:r>
          </w:p>
        </w:tc>
      </w:tr>
      <w:tr w:rsidR="001A4622" w:rsidRPr="00930BD4" w14:paraId="0C7B50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9BFB" w14:textId="01CBD8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D5FB" w14:textId="557DF6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Olmsted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EA4E" w14:textId="278A23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905E" w14:textId="2232EC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64C6" w14:textId="032D21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FF3B" w14:textId="327950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Winona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60EE" w14:textId="50F40A8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AAC1" w14:textId="3D45B0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</w:tr>
      <w:tr w:rsidR="001A4622" w:rsidRPr="00930BD4" w14:paraId="2C75CE5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C0F8" w14:textId="0DFEE1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EC9F" w14:textId="283912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Otter Tail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536D" w14:textId="7DF287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30E5" w14:textId="5DB506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B928" w14:textId="30BAB0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DFAB" w14:textId="5BA114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Fergus Falls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506" w14:textId="6A0ED39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WADENA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DE2A" w14:textId="55D8B7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WADENA MUNICIPAL MN (A)</w:t>
            </w:r>
          </w:p>
        </w:tc>
      </w:tr>
      <w:tr w:rsidR="001A4622" w:rsidRPr="00930BD4" w14:paraId="53D863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A6BE" w14:textId="6D63CB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A284" w14:textId="04C8DD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4D1D" w14:textId="2C33F0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1CFE" w14:textId="4EEE85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0362" w14:textId="39E91A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888A" w14:textId="4ADC82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Crookston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46CD" w14:textId="71D2DAB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GOODRIDGE 12 NNW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FF7A" w14:textId="411E80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GOODRIDGE 12 NNW MN (A)</w:t>
            </w:r>
          </w:p>
        </w:tc>
      </w:tr>
      <w:tr w:rsidR="001A4622" w:rsidRPr="00930BD4" w14:paraId="7BB0536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1A77" w14:textId="068A9F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1203" w14:textId="4CC20F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BB36" w14:textId="18CA48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A9FC" w14:textId="78C2D5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F833" w14:textId="5FA80D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733A" w14:textId="5390E1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Mora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0295" w14:textId="53B31BC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SANDSTONE 6 W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03F5" w14:textId="193EAB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MOOSE LAKE CARLTON MN (A)</w:t>
            </w:r>
          </w:p>
        </w:tc>
      </w:tr>
      <w:tr w:rsidR="001A4622" w:rsidRPr="00930BD4" w14:paraId="65BBD5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9EE9" w14:textId="3EFE09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0F0F" w14:textId="21A4C4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Pipestone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80C" w14:textId="384E21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1041" w14:textId="1A44C0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45E3" w14:textId="127642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8C1" w14:textId="5DB237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Foss Field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039" w14:textId="2C79C94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8607" w14:textId="572B46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</w:tr>
      <w:tr w:rsidR="001A4622" w:rsidRPr="00930BD4" w14:paraId="73F2FBF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1D60" w14:textId="6755EA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D860" w14:textId="3CA238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8EF4" w14:textId="00F6AD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E355" w14:textId="321A35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12A9" w14:textId="37874D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D50F" w14:textId="00BB81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Forks International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9046" w14:textId="4B08941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Crookston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3757" w14:textId="232716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THIEF RIVER FALLS R MN (A)</w:t>
            </w:r>
          </w:p>
        </w:tc>
      </w:tr>
      <w:tr w:rsidR="001A4622" w:rsidRPr="00930BD4" w14:paraId="05CD25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CD08" w14:textId="526E7A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7C75" w14:textId="34FE83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5218" w14:textId="03B8FA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4866" w14:textId="674F04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3731" w14:textId="20415F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06E1" w14:textId="6E9C38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Benson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2BD" w14:textId="2D6A6CA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4322" w14:textId="66D771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 Municipal Airport Minnesota (M)</w:t>
            </w:r>
          </w:p>
        </w:tc>
      </w:tr>
      <w:tr w:rsidR="001A4622" w:rsidRPr="00930BD4" w14:paraId="112FA18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26EB" w14:textId="68C6A0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DD44" w14:textId="1AAB24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2FA6" w14:textId="0B12F0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EB1E" w14:textId="57EF2B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A276" w14:textId="237477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440F" w14:textId="1B3362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FLYING CLOUD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1080" w14:textId="5802E07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80B6" w14:textId="016AE9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Municipal Airport Minnesota (M)</w:t>
            </w:r>
          </w:p>
        </w:tc>
      </w:tr>
      <w:tr w:rsidR="001A4622" w:rsidRPr="00930BD4" w14:paraId="1457A5D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5DD6" w14:textId="5C1059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BCC0" w14:textId="69488A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 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DBB4" w14:textId="3CDBF1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CF1" w14:textId="7F9E18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509D" w14:textId="7A4D02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6290" w14:textId="224A8D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Crookston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94A0" w14:textId="064CD31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GOODRIDGE 12 NNW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8BA3" w14:textId="4C4BE4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GOODRIDGE 12 NNW MN (A)</w:t>
            </w:r>
          </w:p>
        </w:tc>
      </w:tr>
      <w:tr w:rsidR="001A4622" w:rsidRPr="00930BD4" w14:paraId="6CA618C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E880" w14:textId="768CD5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1D3C" w14:textId="77EDDC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Redwood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837A" w14:textId="50C8AC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CE4A" w14:textId="08E053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C71A" w14:textId="1D4871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D83C" w14:textId="09E885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Redwood Falls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AD5A" w14:textId="0CCA900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Redwood Falls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363A" w14:textId="520329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OLIVIA REGIONAL MN (A)</w:t>
            </w:r>
          </w:p>
        </w:tc>
      </w:tr>
      <w:tr w:rsidR="001A4622" w:rsidRPr="00930BD4" w14:paraId="34F6C8D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8116" w14:textId="1E104D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F259" w14:textId="1BDD49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Renville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1381" w14:textId="5AAD2D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072B" w14:textId="14A701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C527" w14:textId="034E19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3C6B" w14:textId="006875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Redwood Falls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1260" w14:textId="290E00D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Willmar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3D11" w14:textId="194217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Willmar Minnesota (M)</w:t>
            </w:r>
          </w:p>
        </w:tc>
      </w:tr>
      <w:tr w:rsidR="001A4622" w:rsidRPr="00930BD4" w14:paraId="1808872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7616" w14:textId="2E240A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25D9" w14:textId="6D6CDC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D969" w14:textId="2638A3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7A59" w14:textId="2A7B6E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5CB4" w14:textId="3CC3D2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6453" w14:textId="71E95F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FLYING CLOUD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C51" w14:textId="56471ED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Faribault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40D1" w14:textId="01770B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AIRLAKE AP MN (A)</w:t>
            </w:r>
          </w:p>
        </w:tc>
      </w:tr>
      <w:tr w:rsidR="001A4622" w:rsidRPr="00930BD4" w14:paraId="232FD1E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2953" w14:textId="60FC5E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264E" w14:textId="73656C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26F3" w14:textId="34E735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FCFC" w14:textId="22669A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3F0A" w14:textId="0F3F63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4743" w14:textId="1CE94B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SHELDON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BD3" w14:textId="337F760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CD00" w14:textId="3BDF7F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</w:tr>
      <w:tr w:rsidR="001A4622" w:rsidRPr="00930BD4" w14:paraId="3B0B5CF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26CA" w14:textId="328071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0319" w14:textId="53A6F8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Roseau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CFB0" w14:textId="7E2588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8B93" w14:textId="243A68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4AF6" w14:textId="1B29E3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A0ED" w14:textId="2673C6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ROSEAU MUNICIPAL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A544" w14:textId="7A71305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GOODRIDGE 12 NNW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933A" w14:textId="6357A7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GOODRIDGE 12 NNW MN (A)</w:t>
            </w:r>
          </w:p>
        </w:tc>
      </w:tr>
      <w:tr w:rsidR="001A4622" w:rsidRPr="00930BD4" w14:paraId="06123CC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A26F" w14:textId="23C792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5E54" w14:textId="1FC257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ACD5" w14:textId="459B2E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BEE" w14:textId="58CA50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E085" w14:textId="3DB74E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036" w14:textId="552F2C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FLYING CLOUD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57D1" w14:textId="54076DB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Faribault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6330" w14:textId="3C0991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AIRLAKE AP MN (A)</w:t>
            </w:r>
          </w:p>
        </w:tc>
      </w:tr>
      <w:tr w:rsidR="001A4622" w:rsidRPr="00930BD4" w14:paraId="4DD0490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6702" w14:textId="17ED0E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65BB" w14:textId="0ABD32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Sherburne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A501" w14:textId="6A8146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EAC3" w14:textId="0FC952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F4B0" w14:textId="0A5684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C01C" w14:textId="770874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CRYSTAL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DB57" w14:textId="77D84D7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Cloud Regional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CC6C" w14:textId="4020E9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MORA MUNICIPAL MN (A)</w:t>
            </w:r>
          </w:p>
        </w:tc>
      </w:tr>
      <w:tr w:rsidR="001A4622" w:rsidRPr="00930BD4" w14:paraId="38BD630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EB49" w14:textId="75AD7B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2383" w14:textId="083583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Sibley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4A2E" w14:textId="4FEBC8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AEA3" w14:textId="4EEB4A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7A95" w14:textId="118EE1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7807" w14:textId="7F76E6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Ulm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1C53" w14:textId="19D11BB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462F" w14:textId="06208C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Litchfield Municipal Airport Minnesota (M)</w:t>
            </w:r>
          </w:p>
        </w:tc>
      </w:tr>
      <w:tr w:rsidR="001A4622" w:rsidRPr="00930BD4" w14:paraId="0FA655B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D984" w14:textId="70C0F1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7717" w14:textId="338B5C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9AE6" w14:textId="11534D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58D2" w14:textId="62B6FF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6661" w14:textId="14291B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54E8" w14:textId="0C6AF2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A8D" w14:textId="1F76AC2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A9B1" w14:textId="26B7F6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ELY MUNICIPAL MN (A)</w:t>
            </w:r>
          </w:p>
        </w:tc>
      </w:tr>
      <w:tr w:rsidR="001A4622" w:rsidRPr="00930BD4" w14:paraId="6DD72F7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3DF2" w14:textId="319B36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5F67" w14:textId="1CB024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Stearns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E13C" w14:textId="6A2D93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AD83" w14:textId="5580F5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57F3" w14:textId="1F0E2E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EB8E" w14:textId="4A4377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Falls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272" w14:textId="567B629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Willmar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8B48" w14:textId="5682C8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FALLS MORRIS MN (A)</w:t>
            </w:r>
          </w:p>
        </w:tc>
      </w:tr>
      <w:tr w:rsidR="001A4622" w:rsidRPr="00930BD4" w14:paraId="0FD2F6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EE3F" w14:textId="2DA01C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CBD2" w14:textId="4CBF18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DE2C" w14:textId="5783AF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489A" w14:textId="5C616A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1749" w14:textId="682AAD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0F1C" w14:textId="7A9F8E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FARIBAULT MUNICIPAL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46" w14:textId="03B58C5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Faribault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F494" w14:textId="66D6BC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</w:tr>
      <w:tr w:rsidR="001A4622" w:rsidRPr="00930BD4" w14:paraId="6329C27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7BF7" w14:textId="368E5B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805B" w14:textId="039A8A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03CB" w14:textId="2FB0A4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4953" w14:textId="444319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F967" w14:textId="20453A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AED2" w14:textId="3219CE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ORTONVILLE MUNICIPA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9FAD" w14:textId="7147625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7338" w14:textId="5A944D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 Municipal Airport Minnesota (M)</w:t>
            </w:r>
          </w:p>
        </w:tc>
      </w:tr>
      <w:tr w:rsidR="001A4622" w:rsidRPr="00930BD4" w14:paraId="155124E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2345" w14:textId="702A02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D13" w14:textId="74FCD8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Swift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D808" w14:textId="1D9932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747C" w14:textId="64CD75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A120" w14:textId="2BAD61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07A4" w14:textId="55F817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LAC QUI PARLE COUNT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0D6D" w14:textId="3CA05C2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6272" w14:textId="6EFBD7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 Municipal Airport Minnesota (M)</w:t>
            </w:r>
          </w:p>
        </w:tc>
      </w:tr>
      <w:tr w:rsidR="001A4622" w:rsidRPr="00930BD4" w14:paraId="3BED6C1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707B" w14:textId="309A5B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123A" w14:textId="2E8A5F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F1FF" w14:textId="25381C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7C96" w14:textId="0E3964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52C2" w14:textId="72591A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C9FC" w14:textId="70D4E0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Little Falls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AA6E" w14:textId="773B68A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WADENA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A3D7" w14:textId="3D2BD1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WADENA MUNICIPAL MN (A)</w:t>
            </w:r>
          </w:p>
        </w:tc>
      </w:tr>
      <w:tr w:rsidR="001A4622" w:rsidRPr="00930BD4" w14:paraId="5843A4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6940" w14:textId="39C7D1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8D3F" w14:textId="5DB2D2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Traverse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914A" w14:textId="5C7846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90D5" w14:textId="737728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A20" w14:textId="0BE042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D2EE" w14:textId="7919C0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3B74" w14:textId="291577E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HARRY STERN AP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CE44" w14:textId="37A4A5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 Municipal Airport Minnesota (M)</w:t>
            </w:r>
          </w:p>
        </w:tc>
      </w:tr>
      <w:tr w:rsidR="001A4622" w:rsidRPr="00930BD4" w14:paraId="4F2769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05CF" w14:textId="38A759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A88C" w14:textId="21F967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Wabasha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CE3C" w14:textId="37E0F2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C9A8" w14:textId="081066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2797" w14:textId="444B34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CBD5" w14:textId="6F225C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Winona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922A" w14:textId="34CA617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99FA" w14:textId="5309A1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</w:tr>
      <w:tr w:rsidR="001A4622" w:rsidRPr="00930BD4" w14:paraId="35AF2C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1A2C" w14:textId="028EF8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E53F" w14:textId="4700D5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Wadena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84DF" w14:textId="0A6C54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1076" w14:textId="28B8D9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7A92" w14:textId="38BEFB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2EF8" w14:textId="7E74D8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PEQUOT LAKES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53FA" w14:textId="7D90D05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KONSHOK FIELD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A9B" w14:textId="3794D3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WADENA MUNICIPAL MN (A)</w:t>
            </w:r>
          </w:p>
        </w:tc>
      </w:tr>
      <w:tr w:rsidR="001A4622" w:rsidRPr="00930BD4" w14:paraId="68ECAF7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6AE" w14:textId="14E479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DAD" w14:textId="6103F4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Waseca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C618" w14:textId="52AC6B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3E18" w14:textId="66A491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DB1C" w14:textId="5B7DDD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AA73" w14:textId="03F1F2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FARIBAULT MUNICIPAL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7D3" w14:textId="316D7B1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Faribault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8E93" w14:textId="5018A9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 CENTER MUNICI MN (A)</w:t>
            </w:r>
          </w:p>
        </w:tc>
      </w:tr>
      <w:tr w:rsidR="001A4622" w:rsidRPr="00930BD4" w14:paraId="3FB464E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38D2" w14:textId="2F8A53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C807" w14:textId="6AD948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7210" w14:textId="3F4A96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8829" w14:textId="11E34D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5725" w14:textId="2C3215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26DE" w14:textId="160191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FLYING CLOUD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CDBD" w14:textId="4C94266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B2D7" w14:textId="6A9292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RICHMOND MUNICI WI (A)</w:t>
            </w:r>
          </w:p>
        </w:tc>
      </w:tr>
      <w:tr w:rsidR="001A4622" w:rsidRPr="00930BD4" w14:paraId="2CEEAA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5F38" w14:textId="3FDC24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A4A2" w14:textId="2C7B14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Watonwan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CB05" w14:textId="6279EB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5582" w14:textId="2E4C8B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3C22" w14:textId="632B3D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D15F" w14:textId="4BD759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James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A13" w14:textId="18B345A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ULM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F25B" w14:textId="3084D9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Mankato Minnesota (M)</w:t>
            </w:r>
          </w:p>
        </w:tc>
      </w:tr>
      <w:tr w:rsidR="001A4622" w:rsidRPr="00930BD4" w14:paraId="6A92B3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EC6A" w14:textId="10D597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9293" w14:textId="29E8F4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D2BD" w14:textId="29E8AC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857B" w14:textId="1C3124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C462" w14:textId="136F0E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B174" w14:textId="5222B7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9DE1" w14:textId="58BCFD7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HARRY STERN AP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8918" w14:textId="65552D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HARRY STERN AP ND (A)</w:t>
            </w:r>
          </w:p>
        </w:tc>
      </w:tr>
      <w:tr w:rsidR="001A4622" w:rsidRPr="00930BD4" w14:paraId="6CDBA1C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EB7B" w14:textId="604E5F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8FC5" w14:textId="251DDB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5A58" w14:textId="694C35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E3BF" w14:textId="76F1E9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0F1" w14:textId="1A84A2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4D20" w14:textId="7C3179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Winona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2DBE" w14:textId="64D6D5B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535E" w14:textId="20D2A5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Minnesota (M)</w:t>
            </w:r>
          </w:p>
        </w:tc>
      </w:tr>
      <w:tr w:rsidR="001A4622" w:rsidRPr="00930BD4" w14:paraId="1076751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7E67" w14:textId="1F8194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FBEE" w14:textId="7D59BF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8A03" w14:textId="3832CC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89E8" w14:textId="4792C7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4394" w14:textId="016CFA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4462" w14:textId="231FC7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FLYING CLOUD AP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74C9" w14:textId="5E577D5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Cloud Regional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7DD8" w14:textId="5D6F99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PAYNESVILLE MUNICIP MN (A)</w:t>
            </w:r>
          </w:p>
        </w:tc>
      </w:tr>
      <w:tr w:rsidR="001A4622" w:rsidRPr="00930BD4" w14:paraId="40379AB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E540" w14:textId="6AD7BB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7F53" w14:textId="26C912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Yellow Medicine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5A0A" w14:textId="789BB7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DEAB" w14:textId="5213E9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FFF8" w14:textId="3B1FFA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8943" w14:textId="582B82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LAC QUI PARLE COUNT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E26" w14:textId="2203067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APPLETON MUNICIPAL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44D3" w14:textId="691BD8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APPLETON MUNICIPAL MN (A)</w:t>
            </w:r>
          </w:p>
        </w:tc>
      </w:tr>
      <w:tr w:rsidR="008E33A3" w:rsidRPr="00930BD4" w14:paraId="75DCFCCD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8564" w14:textId="4944B377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50" w:name="RANGE!A1426"/>
            <w:bookmarkStart w:id="51" w:name="_Toc484097624"/>
            <w:r w:rsidRPr="00930BD4">
              <w:rPr>
                <w:rFonts w:ascii="Times New Roman" w:hAnsi="Times New Roman" w:cs="Times New Roman"/>
              </w:rPr>
              <w:t>Mississippi</w:t>
            </w:r>
            <w:bookmarkEnd w:id="50"/>
            <w:bookmarkEnd w:id="51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8284B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E8C5A" w14:textId="1A5290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B40FE" w14:textId="6C8283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94A7B" w14:textId="65F1C1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B346A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22642" w14:textId="637161EF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77A7" w14:textId="77EB7C71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5F59D2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3AB6" w14:textId="76DD05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23DF" w14:textId="467882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EDFC" w14:textId="0B3A7C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E3CB" w14:textId="3446FC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B757" w14:textId="4FB385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6137" w14:textId="142755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NATCHEZ-ADAMS COUNT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8059" w14:textId="1A22DE2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NATCHEZ-ADAMS COUNT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2C69" w14:textId="46B159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 Hardy Mississippi (M)</w:t>
            </w:r>
          </w:p>
        </w:tc>
      </w:tr>
      <w:tr w:rsidR="001A4622" w:rsidRPr="00930BD4" w14:paraId="76E0F0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184A" w14:textId="3D6A77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7E75" w14:textId="087AFE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Alcorn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5BD1" w14:textId="00B704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50F1" w14:textId="3D9EFE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1C98" w14:textId="3D6FD7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D48D" w14:textId="5E0611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(M); TUPELO REGIONAL MS (A); MCKELLAR-SIPES REGI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00D" w14:textId="2517B3E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(M); TUPELO REGIONAL MS (A); MCKELLAR-SIPES REGI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FDB8" w14:textId="195DDE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(M); TUPELO REGIONAL MS (A); MCKELLAR-SIPES REGI TN (A)</w:t>
            </w:r>
          </w:p>
        </w:tc>
      </w:tr>
      <w:tr w:rsidR="001A4622" w:rsidRPr="00930BD4" w14:paraId="4290E36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D9B5" w14:textId="3CBB68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B951" w14:textId="1BA10E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139F" w14:textId="63D2AF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8145" w14:textId="097A11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0AFC" w14:textId="5A6F1D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3400" w14:textId="28D633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 E LEWIS FIELD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3D4F" w14:textId="055EEF3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8938" w14:textId="260C18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</w:tr>
      <w:tr w:rsidR="001A4622" w:rsidRPr="00930BD4" w14:paraId="297B42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E7A4" w14:textId="58E99F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4B88" w14:textId="1F8753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Attala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68CA" w14:textId="440074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D2B1" w14:textId="26949B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AAD1" w14:textId="1DA8A2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D796" w14:textId="774DEC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GREENWOOD-LEFLORE A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F67C" w14:textId="7EEF686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8020" w14:textId="4185DC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</w:t>
            </w:r>
          </w:p>
        </w:tc>
      </w:tr>
      <w:tr w:rsidR="001A4622" w:rsidRPr="00930BD4" w14:paraId="3AFD3AD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A726" w14:textId="7AFBF1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52AA" w14:textId="590A4D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3951" w14:textId="26F32A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D87A" w14:textId="03C4E5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AA7F" w14:textId="5FA53D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8C61" w14:textId="69C77E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(M); TUPELO REGIONAL MS (A); Memphis International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38A9" w14:textId="44218D0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(M); TUPELO REGIONAL MS (A); Memphis International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929C" w14:textId="562BF1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(M); TUPELO REGIONAL MS (A); Memphis International Airport Tennessee (M)</w:t>
            </w:r>
          </w:p>
        </w:tc>
      </w:tr>
      <w:tr w:rsidR="001A4622" w:rsidRPr="00930BD4" w14:paraId="0DC1525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045B" w14:textId="456D65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E941" w14:textId="2FBA5D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Bolivar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466A" w14:textId="1B3CAA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4E9D" w14:textId="2BA817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AB7C" w14:textId="5B0520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94B4" w14:textId="79952B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 DELTA REGIONAL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4BFB" w14:textId="1BEBF45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Clarksdale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2F3B" w14:textId="46099E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Clarksdale Mississippi (M)</w:t>
            </w:r>
          </w:p>
        </w:tc>
      </w:tr>
      <w:tr w:rsidR="001A4622" w:rsidRPr="00930BD4" w14:paraId="113D08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86BC" w14:textId="1BE7B3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C90B" w14:textId="084064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704E" w14:textId="7D3D52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3ADA" w14:textId="01CE4E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80DC" w14:textId="197499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2C39" w14:textId="586DAF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D3BA" w14:textId="68F11F7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7AC2" w14:textId="055229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</w:tr>
      <w:tr w:rsidR="001A4622" w:rsidRPr="00930BD4" w14:paraId="4A2AC41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EA67" w14:textId="7D1970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66E9" w14:textId="13BBBD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A4ED" w14:textId="768B74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FF5A" w14:textId="770408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DEB5" w14:textId="5A9196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BCBD" w14:textId="58402E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GREENWOOD-LEFLORE A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ABF" w14:textId="51601B6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FAB0" w14:textId="6F0796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</w:t>
            </w:r>
          </w:p>
        </w:tc>
      </w:tr>
      <w:tr w:rsidR="001A4622" w:rsidRPr="00930BD4" w14:paraId="72368AE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D31C" w14:textId="12D840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BA94" w14:textId="4ACB05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Chickasaw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9EB3" w14:textId="3227A9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1830" w14:textId="43BEE5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B724" w14:textId="07B21C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A16A" w14:textId="19AB52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AFB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911E" w14:textId="6188449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C324" w14:textId="43BC2B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</w:tr>
      <w:tr w:rsidR="001A4622" w:rsidRPr="00930BD4" w14:paraId="43EC61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3129" w14:textId="617C03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ADC3" w14:textId="58BA30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Choctaw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F0B4" w14:textId="26FE30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DB38" w14:textId="56F64D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C52A" w14:textId="7033F4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C395" w14:textId="47843E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CFF9" w14:textId="604F37C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6FF9" w14:textId="5A1C5E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Regional Airport Mississippi (M)</w:t>
            </w:r>
          </w:p>
        </w:tc>
      </w:tr>
      <w:tr w:rsidR="001A4622" w:rsidRPr="00930BD4" w14:paraId="57B6C5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0A02" w14:textId="59B48F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E7A9" w14:textId="2A0C03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Claiborne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1EAD" w14:textId="75D833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BC59" w14:textId="7510B9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7295" w14:textId="52B24E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8636" w14:textId="5EFA97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7686" w14:textId="59B8208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City Office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EE81" w14:textId="07C49C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</w:tr>
      <w:tr w:rsidR="001A4622" w:rsidRPr="00930BD4" w14:paraId="59AC6F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D4ED" w14:textId="4EF156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3A9A" w14:textId="553E20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E9C2" w14:textId="24BF5F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9B6" w14:textId="3A8DE3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2AD6" w14:textId="57369E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26FE" w14:textId="75FC12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Meridian NAAS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3A41" w14:textId="3BFC85D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17C" w14:textId="61A7A3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</w:tr>
      <w:tr w:rsidR="001A4622" w:rsidRPr="00930BD4" w14:paraId="0F7CA6B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942E" w14:textId="3EC7B2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7E34" w14:textId="1F88EA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7465" w14:textId="5D0037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28EC" w14:textId="2A9F2B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C498" w14:textId="158B6D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D369" w14:textId="3B8ADB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AFB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D2C2" w14:textId="104C8EC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CF0E" w14:textId="640E5A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Regional Airport Mississippi (M)</w:t>
            </w:r>
          </w:p>
        </w:tc>
      </w:tr>
      <w:tr w:rsidR="001A4622" w:rsidRPr="00930BD4" w14:paraId="3BD0753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E1FE" w14:textId="13FC13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9341" w14:textId="1D299A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Coahoma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177B" w14:textId="235CD0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8E9F" w14:textId="666145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216F" w14:textId="09A36C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7797" w14:textId="492140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TUNICA MUNICIPAL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FF3B" w14:textId="0D19429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Clarksdale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0126" w14:textId="1D1C90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TUNICA MUNICIPAL MS (A)</w:t>
            </w:r>
          </w:p>
        </w:tc>
      </w:tr>
      <w:tr w:rsidR="001A4622" w:rsidRPr="00930BD4" w14:paraId="5E2ACB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7BDA" w14:textId="0E2D0C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3A1A" w14:textId="11DB4F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Copiah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E478" w14:textId="79FD46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8E16" w14:textId="3481FF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833" w14:textId="26410A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8DEF" w14:textId="1AD17F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1252" w14:textId="3D32AB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International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39A3" w14:textId="5BE149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International Airport Mississippi (M)</w:t>
            </w:r>
          </w:p>
        </w:tc>
      </w:tr>
      <w:tr w:rsidR="001A4622" w:rsidRPr="00930BD4" w14:paraId="40F44D5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C795" w14:textId="0F9E2B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5706" w14:textId="3425BA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Covington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6E5A" w14:textId="4D7298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3F1E" w14:textId="1A490A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6C97" w14:textId="060F5D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BF17" w14:textId="7C4F07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 MUNICIP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7242" w14:textId="3DA0DB9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Laurel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BC64" w14:textId="5F1596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Laurel Mississippi (M)</w:t>
            </w:r>
          </w:p>
        </w:tc>
      </w:tr>
      <w:tr w:rsidR="001A4622" w:rsidRPr="00930BD4" w14:paraId="6D444ED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1550" w14:textId="6CF609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90EE" w14:textId="311723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DeSoto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BF79" w14:textId="215511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4399" w14:textId="0F891B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18B9" w14:textId="79CE10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70BD" w14:textId="23552C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MILLINGTON MUNICIPA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5D24" w14:textId="729C1BC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Millington Municipal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240C" w14:textId="69E2FE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MEMPHIS MUNICI AR (A)</w:t>
            </w:r>
          </w:p>
        </w:tc>
      </w:tr>
      <w:tr w:rsidR="001A4622" w:rsidRPr="00930BD4" w14:paraId="02D4CDF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EEF8" w14:textId="0B4811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A180" w14:textId="29D213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5349" w14:textId="3FE67F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02AB" w14:textId="604B73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413A" w14:textId="4C774F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FF25" w14:textId="6EA50E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 MUNICIP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960E" w14:textId="0B86BCF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Laurel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E373" w14:textId="4B0B60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Laurel Mississippi (M)</w:t>
            </w:r>
          </w:p>
        </w:tc>
      </w:tr>
      <w:tr w:rsidR="001A4622" w:rsidRPr="00930BD4" w14:paraId="50D599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8E04" w14:textId="5F0831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1103" w14:textId="7D8AD1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7D9A" w14:textId="6029D9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4ACB" w14:textId="1E301F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4362" w14:textId="6C40F1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E72F" w14:textId="191A4F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 E LEWIS FIELD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9604" w14:textId="0362544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NATCHEZ-ADAMS COUNT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6CC3" w14:textId="6E4745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 Hardy Mississippi (M)</w:t>
            </w:r>
          </w:p>
        </w:tc>
      </w:tr>
      <w:tr w:rsidR="001A4622" w:rsidRPr="00930BD4" w14:paraId="6F6123B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A917" w14:textId="52C7CB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A162" w14:textId="41ABC4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181F" w14:textId="2970E4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5034" w14:textId="3DEC1C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A6F1" w14:textId="52F1AB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5368" w14:textId="6D2204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Mobile City Office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4F4" w14:textId="051730F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Mobile City Office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F5AF" w14:textId="65BF04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TRENT LOTT INTL MS (A)</w:t>
            </w:r>
          </w:p>
        </w:tc>
      </w:tr>
      <w:tr w:rsidR="001A4622" w:rsidRPr="00930BD4" w14:paraId="49B807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30D2" w14:textId="593372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F1C8" w14:textId="7907E8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6B7C" w14:textId="15A8F3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481E" w14:textId="4BD2EC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7919" w14:textId="0C0B23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7186" w14:textId="61593B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 MUNICIP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60A4" w14:textId="5168A64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Hattiesburgl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729D" w14:textId="36C082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Hattiesburgl Mississippi (M)</w:t>
            </w:r>
          </w:p>
        </w:tc>
      </w:tr>
      <w:tr w:rsidR="001A4622" w:rsidRPr="00930BD4" w14:paraId="427B283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6EBB" w14:textId="2867C9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CA28" w14:textId="47E184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Grenada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52A7" w14:textId="3D6F84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7649" w14:textId="61682A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8909" w14:textId="2267E3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1928" w14:textId="6BCB03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GREENWOOD-LEFLORE A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29D9" w14:textId="555AB35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991A" w14:textId="139EC3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</w:t>
            </w:r>
          </w:p>
        </w:tc>
      </w:tr>
      <w:tr w:rsidR="001A4622" w:rsidRPr="00930BD4" w14:paraId="3C938E8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95D4" w14:textId="5E17C4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9811" w14:textId="771450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AAE7" w14:textId="3F4FFD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3AE1" w14:textId="15D286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B736" w14:textId="1D6352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548E" w14:textId="473051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Bogalusa Louisiana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EE20" w14:textId="637A515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Bogalusa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229D" w14:textId="668EA5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Bogalusa Louisiana (M)</w:t>
            </w:r>
          </w:p>
        </w:tc>
      </w:tr>
      <w:tr w:rsidR="001A4622" w:rsidRPr="00930BD4" w14:paraId="6D8775A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EA2C" w14:textId="46ADC9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3E67" w14:textId="7374B8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B389" w14:textId="139923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587F" w14:textId="00DCBC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F626" w14:textId="246B58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ECF2" w14:textId="7F64F4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KEESLER AFB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6F95" w14:textId="6D1337D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TRENT LOTT INTL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039D" w14:textId="1552EF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TRENT LOTT INTL MS (A)</w:t>
            </w:r>
          </w:p>
        </w:tc>
      </w:tr>
      <w:tr w:rsidR="001A4622" w:rsidRPr="00930BD4" w14:paraId="63874F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EEA5" w14:textId="73F933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F04E" w14:textId="393170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Hinds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BB4D" w14:textId="5283EF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4B8B" w14:textId="0EE477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F3C7" w14:textId="723616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02CA" w14:textId="67144E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027D" w14:textId="7755241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City Office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FFB8" w14:textId="1856D7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International Airport Mississippi (M)</w:t>
            </w:r>
          </w:p>
        </w:tc>
      </w:tr>
      <w:tr w:rsidR="001A4622" w:rsidRPr="00930BD4" w14:paraId="2CD2142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A2ED" w14:textId="633B91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46D9" w14:textId="682C7D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CA1F" w14:textId="5CD7C3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88E" w14:textId="186EFF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2BA4" w14:textId="3C6274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F412" w14:textId="5C90D8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GREENWOOD-LEFLORE A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35E6" w14:textId="1AD9002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DD6C" w14:textId="11E6C0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</w:t>
            </w:r>
          </w:p>
        </w:tc>
      </w:tr>
      <w:tr w:rsidR="001A4622" w:rsidRPr="00930BD4" w14:paraId="086200A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179F" w14:textId="4CC993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FC3D" w14:textId="543FC5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Humphreys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82F5" w14:textId="457AF7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BFD5" w14:textId="1F901C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527" w14:textId="3EC326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A8A" w14:textId="497C56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 DELTA REGIONAL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E38A" w14:textId="411FD8C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Air Force Base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25CC" w14:textId="7DCD07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Air Force Base Mississippi (M)</w:t>
            </w:r>
          </w:p>
        </w:tc>
      </w:tr>
      <w:tr w:rsidR="001A4622" w:rsidRPr="00930BD4" w14:paraId="113FEC1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2D6E" w14:textId="755179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A1FC" w14:textId="4E51D2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Issaquena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3642" w14:textId="300087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699B" w14:textId="4A5036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1ACD" w14:textId="267EA1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0CDA" w14:textId="39D89A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93A3" w14:textId="38BE43E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City Office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273A" w14:textId="763FDF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</w:tr>
      <w:tr w:rsidR="001A4622" w:rsidRPr="00930BD4" w14:paraId="684406A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7E66" w14:textId="0D076C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05AB" w14:textId="03A8CC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Itawamba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3935" w14:textId="3E958B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4FB0" w14:textId="2E43F6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FDEF" w14:textId="421C92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25A" w14:textId="0C6395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DC6B" w14:textId="233D6C5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4 SSE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11EB" w14:textId="0671F1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4 SSE AL (A)</w:t>
            </w:r>
          </w:p>
        </w:tc>
      </w:tr>
      <w:tr w:rsidR="001A4622" w:rsidRPr="00930BD4" w14:paraId="4E1CB0D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24F2" w14:textId="7D459A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0253" w14:textId="32609D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FCA5" w14:textId="0AD33B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459F" w14:textId="66BE17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AC05" w14:textId="73D37D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0BB0" w14:textId="4E62C1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Mobile City Office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9AD9" w14:textId="5A0CC90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Mobile City Office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9252" w14:textId="378A31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TRENT LOTT INTL MS (A)</w:t>
            </w:r>
          </w:p>
        </w:tc>
      </w:tr>
      <w:tr w:rsidR="001A4622" w:rsidRPr="00930BD4" w14:paraId="3BA240D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7EED" w14:textId="3F2FC0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1AE0" w14:textId="37C411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AF83" w14:textId="77AF86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E78C" w14:textId="6AA055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86C2" w14:textId="5500CF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69FC" w14:textId="1BE9D1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Laurel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B09F" w14:textId="0C53107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B7FE" w14:textId="69AACB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</w:tr>
      <w:tr w:rsidR="001A4622" w:rsidRPr="00930BD4" w14:paraId="3A4B546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BB56" w14:textId="0D5905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687" w14:textId="1F1C9E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25A6" w14:textId="1D711F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2DD7" w14:textId="7E157D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7776" w14:textId="54E78A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A1FE" w14:textId="03988A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NATCHEZ-ADAMS COUNT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500A" w14:textId="6751F2A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NATCHEZ-ADAMS COUNT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B431" w14:textId="4DD7DD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 Hardy Mississippi (M)</w:t>
            </w:r>
          </w:p>
        </w:tc>
      </w:tr>
      <w:tr w:rsidR="001A4622" w:rsidRPr="00930BD4" w14:paraId="2694F8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73AB" w14:textId="429854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6F6A" w14:textId="4B56EE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 Davis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1EEE" w14:textId="221CE5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801A" w14:textId="3CDF7C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5802" w14:textId="5BA9B1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3A96" w14:textId="0C446D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 MUNICIP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2D61" w14:textId="2EF1215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HATTIESBURG-LAUREL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2CC6" w14:textId="73997F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HATTIESBURG-LAUREL MS (A)</w:t>
            </w:r>
          </w:p>
        </w:tc>
      </w:tr>
      <w:tr w:rsidR="001A4622" w:rsidRPr="00930BD4" w14:paraId="261BC1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A3D3" w14:textId="4EEF27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A873" w14:textId="6F3C7E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129B" w14:textId="49168A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7B15" w14:textId="6E94AE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A601" w14:textId="33ED94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48E1" w14:textId="5EDC28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 MUNICIP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149A" w14:textId="05DD5F6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Laurel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F98A" w14:textId="18A17D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Laurel Mississippi (M)</w:t>
            </w:r>
          </w:p>
        </w:tc>
      </w:tr>
      <w:tr w:rsidR="001A4622" w:rsidRPr="00930BD4" w14:paraId="5DF4ED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0CBC" w14:textId="2A7A66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4B81" w14:textId="204B79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Kemper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9171" w14:textId="542B39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865F" w14:textId="7DDFDF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10D" w14:textId="7C7864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70D6" w14:textId="4D11EF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Meridian NAAS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32E2" w14:textId="0390EF0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5F04" w14:textId="6A2DF3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</w:tr>
      <w:tr w:rsidR="001A4622" w:rsidRPr="00930BD4" w14:paraId="4AF83F8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8FF0" w14:textId="5EBB86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981E" w14:textId="70CD0C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9E00" w14:textId="10EF8C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3D71" w14:textId="2DCBAD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F0EA" w14:textId="033068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2B2E" w14:textId="0AB08D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REGIONAL MS (A); Tupelo C D Lemons Airport Mississippi (M); TUNICA MUNICIPAL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EFA4" w14:textId="4D2733B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REGIONAL MS (A); Tupelo C D Lemons Airport Mississippi (M); TUNICA MUNICIPAL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E249" w14:textId="73F6CC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REGIONAL MS (A); Tupelo C D Lemons Airport Mississippi (M); TUNICA MUNICIPAL MS (A)</w:t>
            </w:r>
          </w:p>
        </w:tc>
      </w:tr>
      <w:tr w:rsidR="001A4622" w:rsidRPr="00930BD4" w14:paraId="003ACD6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FCE0" w14:textId="55D32E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C03" w14:textId="4FFCAE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5999" w14:textId="2DBF24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1BBF" w14:textId="3666BD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4E13" w14:textId="0EAE30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E0A8" w14:textId="3D29D7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 MUNICIP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09FE" w14:textId="556303C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HATTIESBURG-LAUREL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648D" w14:textId="529559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HATTIESBURG-LAUREL MS (A)</w:t>
            </w:r>
          </w:p>
        </w:tc>
      </w:tr>
      <w:tr w:rsidR="001A4622" w:rsidRPr="00930BD4" w14:paraId="51A9E88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C1F4" w14:textId="4B1807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B02B" w14:textId="0282C1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Lauderdale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3385" w14:textId="0343EC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3D3F" w14:textId="616BB9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821C" w14:textId="7AAEE1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5F69" w14:textId="7FA0E9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Meridian NAAS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2FA4" w14:textId="1638BFD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B4FB" w14:textId="1A24FA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</w:tr>
      <w:tr w:rsidR="001A4622" w:rsidRPr="00930BD4" w14:paraId="01DD431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9201" w14:textId="06DE33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016" w14:textId="2F2486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98E1" w14:textId="1BFA67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9BA6" w14:textId="283E995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F3B7" w14:textId="41BD05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8719" w14:textId="657F5B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 E LEWIS FIELD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A02A" w14:textId="137E976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B767" w14:textId="7A8363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</w:tr>
      <w:tr w:rsidR="001A4622" w:rsidRPr="00930BD4" w14:paraId="2DF8492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60A1" w14:textId="636706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D395" w14:textId="0F3FD3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FCD5" w14:textId="70A14B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3B0A" w14:textId="1A0B10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C94C" w14:textId="1D161F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3A36" w14:textId="5592B0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B3C" w14:textId="15FE56A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2031" w14:textId="594F6D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</w:tr>
      <w:tr w:rsidR="001A4622" w:rsidRPr="00930BD4" w14:paraId="1060D2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ED81" w14:textId="54D29F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3845" w14:textId="5D678D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70B4" w14:textId="682645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87BA" w14:textId="517CF7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B858" w14:textId="3A3DF6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F6A3" w14:textId="67A8FB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525" w14:textId="1AED1FB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A901" w14:textId="15E64A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</w:tr>
      <w:tr w:rsidR="001A4622" w:rsidRPr="00930BD4" w14:paraId="55EE5D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ADA1" w14:textId="15CDA0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F066" w14:textId="79060B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Leflore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5D15" w14:textId="7C430F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DB59" w14:textId="41DD5F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D4C0" w14:textId="55EA6E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A77C" w14:textId="317F30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 DELTA REGIONAL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CC94" w14:textId="51D0375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FBC0" w14:textId="3BE85B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 DELTA REGIONAL MS (A)</w:t>
            </w:r>
          </w:p>
        </w:tc>
      </w:tr>
      <w:tr w:rsidR="001A4622" w:rsidRPr="00930BD4" w14:paraId="1DBABC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E2EF" w14:textId="1E8123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BA07" w14:textId="479DB9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51CB" w14:textId="3CCBE3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BBE0" w14:textId="5032EC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620" w14:textId="518D3D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CD17" w14:textId="4DF97C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 E LEWIS FIELD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D9B" w14:textId="0DDB6B7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A6C9" w14:textId="35B5E0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</w:tr>
      <w:tr w:rsidR="001A4622" w:rsidRPr="00930BD4" w14:paraId="2A3E9F9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B78C" w14:textId="368F0F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3699" w14:textId="0C2E7C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Lowndes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6307" w14:textId="520822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B60C" w14:textId="4902D1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AE2C" w14:textId="619F20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9038" w14:textId="1F3281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AFB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903A" w14:textId="1B57904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CD0F" w14:textId="0947EF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Regional Airport Mississippi (M)</w:t>
            </w:r>
          </w:p>
        </w:tc>
      </w:tr>
      <w:tr w:rsidR="001A4622" w:rsidRPr="00930BD4" w14:paraId="21D44D7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4418" w14:textId="2A028C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226F" w14:textId="0B5475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F4BC" w14:textId="358212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A62A" w14:textId="3804E1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793E" w14:textId="11E33C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0D27" w14:textId="21615A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2755" w14:textId="5EF62D1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International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B3B7" w14:textId="252D16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International Airport Mississippi (M)</w:t>
            </w:r>
          </w:p>
        </w:tc>
      </w:tr>
      <w:tr w:rsidR="001A4622" w:rsidRPr="00930BD4" w14:paraId="1DFDE7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225A" w14:textId="2D67A7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B926" w14:textId="269A85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DA92" w14:textId="185874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DEDE" w14:textId="556094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BD99" w14:textId="1BB7F0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4CFA" w14:textId="43DB85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 MUNICIP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751A" w14:textId="4764CAB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HATTIESBURG-LAUREL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E777" w14:textId="00C189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HATTIESBURG-LAUREL MS (A)</w:t>
            </w:r>
          </w:p>
        </w:tc>
      </w:tr>
      <w:tr w:rsidR="001A4622" w:rsidRPr="00930BD4" w14:paraId="6A945C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7456" w14:textId="798EA8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E14E" w14:textId="708806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53EA" w14:textId="344584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0509" w14:textId="19C90A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F99E" w14:textId="13C248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09F3" w14:textId="022AC1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MEMPHIS INTL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767" w14:textId="4E6ED44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Memphis International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1380" w14:textId="0CD387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Memphis International Airport Tennessee (M)</w:t>
            </w:r>
          </w:p>
        </w:tc>
      </w:tr>
      <w:tr w:rsidR="001A4622" w:rsidRPr="00930BD4" w14:paraId="733ED4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C818" w14:textId="5D5EA8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1C48" w14:textId="1E98D1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CEA5" w14:textId="26926D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7DA2" w14:textId="6136BF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AD0F" w14:textId="283C1D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DFEE" w14:textId="6B2C05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AFB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23C5" w14:textId="5C7AADB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13C4" w14:textId="69679B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</w:tr>
      <w:tr w:rsidR="001A4622" w:rsidRPr="00930BD4" w14:paraId="062C416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7AC1" w14:textId="1B503F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1674" w14:textId="482F32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3FE6" w14:textId="111DB6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39CA" w14:textId="12FEE2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CF0D" w14:textId="2F1AE8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094D" w14:textId="59D833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GREENWOOD-LEFLORE A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37EE" w14:textId="129FDBF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4AB8" w14:textId="19C651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</w:t>
            </w:r>
          </w:p>
        </w:tc>
      </w:tr>
      <w:tr w:rsidR="001A4622" w:rsidRPr="00930BD4" w14:paraId="56D7698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06E5" w14:textId="7C23D9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652C" w14:textId="2CD124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Neshoba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04B4" w14:textId="79795E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3E51" w14:textId="1619D8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637F" w14:textId="15E4C6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D037" w14:textId="521457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Meridian NAAS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F2C0" w14:textId="462E1FC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E22C" w14:textId="728555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</w:tr>
      <w:tr w:rsidR="001A4622" w:rsidRPr="00930BD4" w14:paraId="7AF311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F9BF" w14:textId="039848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D379" w14:textId="7DF525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C6E9" w14:textId="093FAC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BF73" w14:textId="675228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5A59" w14:textId="4B5D09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CB51" w14:textId="5D6E87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Meridian NAAS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B2C3" w14:textId="1D7429E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74C5" w14:textId="0C793D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</w:tr>
      <w:tr w:rsidR="001A4622" w:rsidRPr="00930BD4" w14:paraId="5FAE31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F146" w14:textId="44B783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EF81" w14:textId="1205F2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Noxubee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2957" w14:textId="52E786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C3A7" w14:textId="1217BB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975E" w14:textId="5CF886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9F61" w14:textId="135860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Meridian NAAS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66AE" w14:textId="510BC63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FA28" w14:textId="4BC030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Regional Airport Mississippi (M)</w:t>
            </w:r>
          </w:p>
        </w:tc>
      </w:tr>
      <w:tr w:rsidR="001A4622" w:rsidRPr="00930BD4" w14:paraId="19CFB7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91AE" w14:textId="201484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910E" w14:textId="492F3E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Oktibbeha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C5EB" w14:textId="058751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775B" w14:textId="313460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8D43" w14:textId="67BCD8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2DD1" w14:textId="08997E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AFB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86A5" w14:textId="214A170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1F98" w14:textId="32622C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Regional Airport Mississippi (M)</w:t>
            </w:r>
          </w:p>
        </w:tc>
      </w:tr>
      <w:tr w:rsidR="001A4622" w:rsidRPr="00930BD4" w14:paraId="083ED4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9D31" w14:textId="19FFE6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3DF0" w14:textId="3FF67A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Panola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F18F" w14:textId="438BB0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DED3" w14:textId="530AE1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49B9" w14:textId="014A8B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2ED3" w14:textId="28B37C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TUNICA MUNICIPAL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115" w14:textId="79EAAC3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Clarksdale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E8EE" w14:textId="3ADDCA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TUNICA MUNICIPAL MS (A)</w:t>
            </w:r>
          </w:p>
        </w:tc>
      </w:tr>
      <w:tr w:rsidR="001A4622" w:rsidRPr="00930BD4" w14:paraId="175A51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530A" w14:textId="7E625D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9347" w14:textId="2BBF08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Pearl River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F352" w14:textId="1A7F77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532D" w14:textId="3F84B2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BCA4" w14:textId="7A033A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AA82" w14:textId="22594B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Bogalusa Louisiana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C3B5" w14:textId="1243F7A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Bogalusa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D0A6" w14:textId="547F8A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Bogalusa Louisiana (M)</w:t>
            </w:r>
          </w:p>
        </w:tc>
      </w:tr>
      <w:tr w:rsidR="001A4622" w:rsidRPr="00930BD4" w14:paraId="412CB0F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2EAE" w14:textId="347D18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B4F5" w14:textId="4FC867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FCA2" w14:textId="60A864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C6B1" w14:textId="50E688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473F" w14:textId="67AE7B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18A7" w14:textId="30B8FD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 MUNICIP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2B05" w14:textId="0F38365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Laurel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0FA7" w14:textId="7A88C3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Laurel Mississippi (M)</w:t>
            </w:r>
          </w:p>
        </w:tc>
      </w:tr>
      <w:tr w:rsidR="001A4622" w:rsidRPr="00930BD4" w14:paraId="6B3BC73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DB8D" w14:textId="18548A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8D6F" w14:textId="5E578C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B3AB" w14:textId="3C4054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6084" w14:textId="186005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870A" w14:textId="376461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515D" w14:textId="14AA18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 E LEWIS FIELD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D68" w14:textId="0C1A22B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4AD5" w14:textId="61B34B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</w:tr>
      <w:tr w:rsidR="001A4622" w:rsidRPr="00930BD4" w14:paraId="04ECBF9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C9D8" w14:textId="147E30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5249" w14:textId="6FB0BA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Pontotoc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AD3D" w14:textId="7AC031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B43B" w14:textId="302865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28AE" w14:textId="51A3E6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6E9B" w14:textId="5B3F78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111D" w14:textId="69C1407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7A7C" w14:textId="35D223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</w:tr>
      <w:tr w:rsidR="001A4622" w:rsidRPr="00930BD4" w14:paraId="3C5AED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6417" w14:textId="069B86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793B" w14:textId="3F2DA3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Prentiss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B316" w14:textId="06F31D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26FD" w14:textId="2B7331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8324" w14:textId="3C347B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BDA4" w14:textId="41C85F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B1C" w14:textId="0868ED5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FCD0" w14:textId="3C6549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</w:tr>
      <w:tr w:rsidR="001A4622" w:rsidRPr="00930BD4" w14:paraId="1F851B8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E5E1" w14:textId="778229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AA27" w14:textId="1B1048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Quitman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6399" w14:textId="508EDE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BEB8" w14:textId="464122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8663" w14:textId="27CDC8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733B" w14:textId="122053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TUNICA MUNICIPAL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0DE" w14:textId="7253E58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Clarksdale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764B" w14:textId="179894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TUNICA MUNICIPAL MS (A)</w:t>
            </w:r>
          </w:p>
        </w:tc>
      </w:tr>
      <w:tr w:rsidR="001A4622" w:rsidRPr="00930BD4" w14:paraId="639EEBC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FB87" w14:textId="2B84D4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57D0" w14:textId="1316C1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A460" w14:textId="3B47D0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BA3C" w14:textId="0100A7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74F3" w14:textId="4E8446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705C" w14:textId="78D0AB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B565" w14:textId="78DB86A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International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F267" w14:textId="18C9E2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International Airport Mississippi (M)</w:t>
            </w:r>
          </w:p>
        </w:tc>
      </w:tr>
      <w:tr w:rsidR="001A4622" w:rsidRPr="00930BD4" w14:paraId="021097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207C" w14:textId="47E864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242B" w14:textId="46B431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4768" w14:textId="362E03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4D0D" w14:textId="7073EA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D79F" w14:textId="57AC09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B7D2" w14:textId="570DB5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8D2B" w14:textId="73F4D5F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1848" w14:textId="12C0A2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</w:tr>
      <w:tr w:rsidR="001A4622" w:rsidRPr="00930BD4" w14:paraId="5E827C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389B" w14:textId="31EE7F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7C8F" w14:textId="7C369D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Sharkey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5A28" w14:textId="792441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930F" w14:textId="6E19C3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A12F" w14:textId="2EE137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4FEF" w14:textId="7E4F0F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C01E" w14:textId="3CB7B9E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City Office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E9D7" w14:textId="6F63F4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</w:tr>
      <w:tr w:rsidR="001A4622" w:rsidRPr="00930BD4" w14:paraId="59D1656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B92A" w14:textId="14809D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72E5" w14:textId="6F7E8F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B7F3" w14:textId="1896B1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A964" w14:textId="4FD84F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1914" w14:textId="713489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CD23" w14:textId="0E52BE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6D93" w14:textId="75B64E4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International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6F2F" w14:textId="6DE663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International Airport Mississippi (M)</w:t>
            </w:r>
          </w:p>
        </w:tc>
      </w:tr>
      <w:tr w:rsidR="001A4622" w:rsidRPr="00930BD4" w14:paraId="767EC59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392B" w14:textId="13DE90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F4ED" w14:textId="0C1627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D474" w14:textId="380C13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545C" w14:textId="551846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45AE" w14:textId="6B730C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1294" w14:textId="484B2A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2AC7" w14:textId="29C2B2C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D3FF" w14:textId="2D5164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 5 ENE MS (A)</w:t>
            </w:r>
          </w:p>
        </w:tc>
      </w:tr>
      <w:tr w:rsidR="001A4622" w:rsidRPr="00930BD4" w14:paraId="761F29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26C5" w14:textId="07BC1C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4D2" w14:textId="5DE5AC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C80" w14:textId="510EEF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6DE5" w14:textId="7CB9DE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9EB7" w14:textId="27A7FF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8FC" w14:textId="003077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 MUNICIP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D200" w14:textId="190480E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Hattiesburgl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4AC7" w14:textId="5CD18D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Hattiesburgl Mississippi (M)</w:t>
            </w:r>
          </w:p>
        </w:tc>
      </w:tr>
      <w:tr w:rsidR="001A4622" w:rsidRPr="00930BD4" w14:paraId="11E5F77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01C" w14:textId="76AB49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566F" w14:textId="0D0384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Sunflower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A601" w14:textId="7391B8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71B8" w14:textId="61DE1F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7556" w14:textId="1B3137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47BF" w14:textId="0C99FF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 DELTA REGIONAL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E615" w14:textId="7CA667B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Air Force Base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2841" w14:textId="16E70B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Air Force Base Mississippi (M)</w:t>
            </w:r>
          </w:p>
        </w:tc>
      </w:tr>
      <w:tr w:rsidR="001A4622" w:rsidRPr="00930BD4" w14:paraId="17B16A6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9161" w14:textId="106360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FC3A" w14:textId="7F4502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Tallahatchie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E336" w14:textId="21D183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538E" w14:textId="4A3881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31C3" w14:textId="6C2898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C66E" w14:textId="4B36A7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GREENWOOD-LEFLORE A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0E7D" w14:textId="6E59319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Clarksdale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3D57" w14:textId="6ECF75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Clarksdale Mississippi (M)</w:t>
            </w:r>
          </w:p>
        </w:tc>
      </w:tr>
      <w:tr w:rsidR="001A4622" w:rsidRPr="00930BD4" w14:paraId="21AEF6B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BDA0" w14:textId="5C4F78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C2F" w14:textId="2F1189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9597" w14:textId="097C71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BEFD" w14:textId="1599FB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B093" w14:textId="2B9C06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C7E0" w14:textId="4A6A7C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TUNICA MUNICIPAL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FE1" w14:textId="09D2CC3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Memphis International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E839" w14:textId="76F221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MEMPHIS MUNICI AR (A)</w:t>
            </w:r>
          </w:p>
        </w:tc>
      </w:tr>
      <w:tr w:rsidR="001A4622" w:rsidRPr="00930BD4" w14:paraId="070628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C43F" w14:textId="709E54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098" w14:textId="57D27D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Tippah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085C" w14:textId="7E8124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960D" w14:textId="13F211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4863" w14:textId="5B9005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EBBC" w14:textId="54ADA5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531" w14:textId="4261FB9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1A88" w14:textId="43FEBA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</w:tr>
      <w:tr w:rsidR="001A4622" w:rsidRPr="00930BD4" w14:paraId="2FBE806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8BD5" w14:textId="7B8D3F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2472" w14:textId="368995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Tishomingo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20D9" w14:textId="635D76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1359" w14:textId="4FD02A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3A76" w14:textId="5439C5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A7E6" w14:textId="22D9EB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Airport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BD52" w14:textId="78C3CAB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4 SSE AL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72BE" w14:textId="0A4508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RUSSELLVILLE 4 SSE AL (A)</w:t>
            </w:r>
          </w:p>
        </w:tc>
      </w:tr>
      <w:tr w:rsidR="001A4622" w:rsidRPr="00930BD4" w14:paraId="364D42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1A2E" w14:textId="7403B6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2EFA" w14:textId="6F2449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059C" w14:textId="2D210C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14E0" w14:textId="361B1F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C219" w14:textId="0232E7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0224" w14:textId="5D000C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TUNICA MUNICIPAL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1433" w14:textId="737E990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Clarksdale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FCA9" w14:textId="5AC263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MEMPHIS MUNICI AR (A)</w:t>
            </w:r>
          </w:p>
        </w:tc>
      </w:tr>
      <w:tr w:rsidR="001A4622" w:rsidRPr="00930BD4" w14:paraId="23F192A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3E72" w14:textId="2EFA70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7EB1" w14:textId="7D65B7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3FFF" w14:textId="441255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B821" w14:textId="30FD76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C76B" w14:textId="7F5F48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4755" w14:textId="76041A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9EFA" w14:textId="648CC21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4560" w14:textId="06FF91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Tupelo C D Lemons Airport Mississippi (M)</w:t>
            </w:r>
          </w:p>
        </w:tc>
      </w:tr>
      <w:tr w:rsidR="001A4622" w:rsidRPr="00930BD4" w14:paraId="1999514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103F" w14:textId="035DC0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E79F" w14:textId="4DA1AF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Walthall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BB72" w14:textId="6D1BE7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C17B" w14:textId="038E4E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66F3" w14:textId="4598CC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34E5" w14:textId="5D818F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 E LEWIS FIELD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5BE6" w14:textId="4F5A0C8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DB11" w14:textId="4C9FAC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Mccomb Pike Co. Airport Mississippi (M)</w:t>
            </w:r>
          </w:p>
        </w:tc>
      </w:tr>
      <w:tr w:rsidR="001A4622" w:rsidRPr="00930BD4" w14:paraId="2859D33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1545" w14:textId="624A5A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B0F0" w14:textId="4F6C43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BBDA" w14:textId="0C73EA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A423" w14:textId="7CCC76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BBFC" w14:textId="5E089B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BA9E" w14:textId="31BAD9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F8" w14:textId="4193519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City Office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1426" w14:textId="4BAECB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VICKSBURG TALLULAH LA (A)</w:t>
            </w:r>
          </w:p>
        </w:tc>
      </w:tr>
      <w:tr w:rsidR="001A4622" w:rsidRPr="00930BD4" w14:paraId="3C1787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E1EF" w14:textId="4C3892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4D36" w14:textId="2AA71C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0416" w14:textId="1B315E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6FF2" w14:textId="750936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7A58" w14:textId="40F046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5D3B" w14:textId="70B94C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 DELTA REGIONAL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FD6E" w14:textId="3FF2E31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Air Force Base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5153" w14:textId="63FDBB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Air Force Base Mississippi (M)</w:t>
            </w:r>
          </w:p>
        </w:tc>
      </w:tr>
      <w:tr w:rsidR="001A4622" w:rsidRPr="00930BD4" w14:paraId="742B31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EEDC" w14:textId="1BB5A8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7266" w14:textId="2E6540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BED" w14:textId="6A8CD7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37C5" w14:textId="392F81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3DC8" w14:textId="11113D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0ADB" w14:textId="79733F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Laurel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9F08" w14:textId="14DAA84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Laurel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922D" w14:textId="237659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Laurel Mississippi (M)</w:t>
            </w:r>
          </w:p>
        </w:tc>
      </w:tr>
      <w:tr w:rsidR="001A4622" w:rsidRPr="00930BD4" w14:paraId="5DEF4F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A166" w14:textId="30F545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A763" w14:textId="464DC0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58EF" w14:textId="3B8F1A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85BD" w14:textId="72A493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9759" w14:textId="2C8BC9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1C8E" w14:textId="4D608B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Regional Airport Mississippi (M); GOLDEN TRIANGLE REG MS (A); GREENWOOD-LEFLORE A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1EA" w14:textId="7404855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Regional Airport Mississippi (M); GOLDEN TRIANGLE REG MS (A); GREENWOOD-LEFLORE A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C50D" w14:textId="6C7BF1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Regional Airport Mississippi (M); GOLDEN TRIANGLE REG MS (A); GREENWOOD-LEFLORE A MS (A)</w:t>
            </w:r>
          </w:p>
        </w:tc>
      </w:tr>
      <w:tr w:rsidR="001A4622" w:rsidRPr="00930BD4" w14:paraId="6AE8C27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3F09" w14:textId="1E9FEB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0361" w14:textId="126821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Wilkinson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622E" w14:textId="722BBB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2C32" w14:textId="77F058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3774" w14:textId="587E18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4D4F" w14:textId="1755E1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NATCHEZ-ADAMS COUNT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7F0" w14:textId="15E647D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NATCHEZ-ADAMS COUNT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4A5D" w14:textId="3E5E8A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Natchez Hardy Mississippi (M)</w:t>
            </w:r>
          </w:p>
        </w:tc>
      </w:tr>
      <w:tr w:rsidR="001A4622" w:rsidRPr="00930BD4" w14:paraId="213C065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7B62" w14:textId="136DB1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5510" w14:textId="02CEA4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2766" w14:textId="1B2E71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2CC7" w14:textId="27D547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9506" w14:textId="773D9E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F300" w14:textId="2D7992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D5E4" w14:textId="01D5D2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 MS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308F" w14:textId="02EE39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Triangle Regional Airport Mississippi (M)</w:t>
            </w:r>
          </w:p>
        </w:tc>
      </w:tr>
      <w:tr w:rsidR="001A4622" w:rsidRPr="00930BD4" w14:paraId="040A668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247B" w14:textId="4F8AE1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333D" w14:textId="69F19B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Yalobusha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799D" w14:textId="4CC705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3655" w14:textId="308B1E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1A7F" w14:textId="6E7026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35C7" w14:textId="62858A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(M); GREENWOOD-LEFLORE A MS (A); Clarksdale Mississippi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A458" w14:textId="4908D9B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(M); GREENWOOD-LEFLORE A MS (A); Clarksdale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733B" w14:textId="73949C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Leflore Airport Mississippi (M); GREENWOOD-LEFLORE A MS (A); Clarksdale Mississippi (M)</w:t>
            </w:r>
          </w:p>
        </w:tc>
      </w:tr>
      <w:tr w:rsidR="001A4622" w:rsidRPr="00930BD4" w14:paraId="7FCFEA0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2668" w14:textId="03096D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2F31" w14:textId="49A20A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Yazoo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4953" w14:textId="40DE5D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C120" w14:textId="7BE38E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EFDE" w14:textId="026F26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129B" w14:textId="5D62F9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INTL MS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CD3F" w14:textId="6672DD2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International Airport Mississippi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2491" w14:textId="5F9C1D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International Airport Mississippi (M)</w:t>
            </w:r>
          </w:p>
        </w:tc>
      </w:tr>
      <w:tr w:rsidR="008E33A3" w:rsidRPr="00930BD4" w14:paraId="69AFBE8E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2ADBE" w14:textId="481CA8D8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52" w:name="RANGE!A1509"/>
            <w:bookmarkStart w:id="53" w:name="_Toc484097625"/>
            <w:r w:rsidRPr="00930BD4">
              <w:rPr>
                <w:rFonts w:ascii="Times New Roman" w:hAnsi="Times New Roman" w:cs="Times New Roman"/>
              </w:rPr>
              <w:t>Missouri</w:t>
            </w:r>
            <w:bookmarkEnd w:id="52"/>
            <w:bookmarkEnd w:id="53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034B5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2BFB3" w14:textId="06A4E5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0F57E" w14:textId="7F01C4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6B6D8" w14:textId="01D6E7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14EAB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E25D7" w14:textId="6226B0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730E" w14:textId="0D30802A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15D80B5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7B1" w14:textId="1E01C2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D36" w14:textId="512834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3506" w14:textId="6D8704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2129" w14:textId="695C20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1702" w14:textId="5DC9A5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7DF9" w14:textId="1B11D5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43F" w14:textId="16EBD25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79F8" w14:textId="6FF114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MO (A)</w:t>
            </w:r>
          </w:p>
        </w:tc>
      </w:tr>
      <w:tr w:rsidR="001A4622" w:rsidRPr="00930BD4" w14:paraId="7302BF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D8BC" w14:textId="4407E5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77FE" w14:textId="196DA7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20FE" w14:textId="5ACA45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8251" w14:textId="093EA0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59A7" w14:textId="6E97AB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6203" w14:textId="74083E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AF35" w14:textId="1B31F02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1CF2" w14:textId="65D5C1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</w:tr>
      <w:tr w:rsidR="001A4622" w:rsidRPr="00930BD4" w14:paraId="35541A3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C5A" w14:textId="077DCF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D81D" w14:textId="094C5C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AE32" w14:textId="289273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8FF4" w14:textId="046E5F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4AAC" w14:textId="38C34F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89D1" w14:textId="121E29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MUNICIPA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693" w14:textId="65E35FA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SCHENCK FIELD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841B" w14:textId="5ED878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SCHENCK FIELD IA (A)</w:t>
            </w:r>
          </w:p>
        </w:tc>
      </w:tr>
      <w:tr w:rsidR="001A4622" w:rsidRPr="00930BD4" w14:paraId="351FE2F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1C61" w14:textId="6B9441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A902" w14:textId="21E70E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Audrain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5744" w14:textId="1947A4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A59D" w14:textId="227529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770A" w14:textId="70ECC2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8FE7" w14:textId="3B94E1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8D42" w14:textId="7B25C76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398D" w14:textId="73605E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</w:tr>
      <w:tr w:rsidR="001A4622" w:rsidRPr="00930BD4" w14:paraId="4D7657B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53BC" w14:textId="6E4A9A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0EA4" w14:textId="4782E5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E06" w14:textId="5B5F2D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7ADB" w14:textId="7CC47E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F2C3" w14:textId="0B7253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D618" w14:textId="0605A4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NORTHWEST ARKANSAS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0334" w14:textId="552EED3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NORTHWEST ARKANSAS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61CD" w14:textId="044F6A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Bentonville Arkansas (M)</w:t>
            </w:r>
          </w:p>
        </w:tc>
      </w:tr>
      <w:tr w:rsidR="001A4622" w:rsidRPr="00930BD4" w14:paraId="4DCB9A2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1146" w14:textId="0CE57D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85B2" w14:textId="45CBA7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BA48" w14:textId="402524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33FA" w14:textId="1D4755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ACCC" w14:textId="139DDA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0A0B" w14:textId="225AA1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REGIONAL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F556" w14:textId="42F6E69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05A9" w14:textId="14F92A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</w:tr>
      <w:tr w:rsidR="001A4622" w:rsidRPr="00930BD4" w14:paraId="527ED69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91EC" w14:textId="307594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CB79" w14:textId="52A1F7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B867" w14:textId="327C47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F9EB" w14:textId="06A0F4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968C" w14:textId="46C8AA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3B19" w14:textId="2683F7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 COUNTY EXEC KS (A); Olathe Johnson Co. Airport Kansas (M); LEE’S SUMMIT MUNICI MO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5B81" w14:textId="1D8045C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 COUNTY EXEC KS (A); Olathe Johnson Co. Airport Kansas (M); LEE’S SUMMIT MUNICI MO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56DB" w14:textId="7B3088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 COUNTY EXEC KS (A); Olathe Johnson Co. Airport Kansas (M); LEE’S SUMMIT MUNICI MO (M)</w:t>
            </w:r>
          </w:p>
        </w:tc>
      </w:tr>
      <w:tr w:rsidR="001A4622" w:rsidRPr="00930BD4" w14:paraId="791BAD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A530" w14:textId="273038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1B12" w14:textId="23CED3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6C50" w14:textId="3ECBBB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0CAE" w14:textId="5796DC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6452" w14:textId="4162D5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9A51" w14:textId="05B18F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WHITEMAN AFB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F7C" w14:textId="7243C8D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Warrensburg Whiteman Air Force Base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DABD" w14:textId="2D7BED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WHITEMAN AFB MO (A)</w:t>
            </w:r>
          </w:p>
        </w:tc>
      </w:tr>
      <w:tr w:rsidR="001A4622" w:rsidRPr="00930BD4" w14:paraId="35ECE3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42F1" w14:textId="0EE92B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E5FF" w14:textId="6252D1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Bollinger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6EA8" w14:textId="7C92EF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0928" w14:textId="78CE2C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3379" w14:textId="112618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9108" w14:textId="77733B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A0E2" w14:textId="3B0B090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7247" w14:textId="31660C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</w:tr>
      <w:tr w:rsidR="001A4622" w:rsidRPr="00930BD4" w14:paraId="39B65A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04FB" w14:textId="4A25F5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F404" w14:textId="393863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0756" w14:textId="09A665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2577" w14:textId="09D3CE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1B0C" w14:textId="7B7936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8CE1" w14:textId="7B2AE8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9E67" w14:textId="747F677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EE5E" w14:textId="56B250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</w:tr>
      <w:tr w:rsidR="001A4622" w:rsidRPr="00930BD4" w14:paraId="263385B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7FA8" w14:textId="2FC17B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1B09" w14:textId="106A53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FB4B" w14:textId="32F574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299D" w14:textId="7945B0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3CCF" w14:textId="32E798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A3B3" w14:textId="28377F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 WHEELER DOWNTOWN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DBAC" w14:textId="4E68DB3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B072" w14:textId="27AE67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</w:tr>
      <w:tr w:rsidR="001A4622" w:rsidRPr="00930BD4" w14:paraId="4B9BB9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086F" w14:textId="6FA776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4D16" w14:textId="6402F2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18C4" w14:textId="2E1C70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CD87" w14:textId="5A5F41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1F8" w14:textId="59059B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DD57" w14:textId="09586A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15CA" w14:textId="37D9E35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C0C6" w14:textId="3CF2A2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</w:tr>
      <w:tr w:rsidR="001A4622" w:rsidRPr="00930BD4" w14:paraId="476DA21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2AC2" w14:textId="515F99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282C" w14:textId="58B04B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F5B3" w14:textId="6DFBC1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CC6F" w14:textId="52BB45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A8E" w14:textId="77A791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B991" w14:textId="785D17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AGRICULTURAL SCIENC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2CEE" w14:textId="4910068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AGRICULTURAL SCIENC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D17D" w14:textId="06D7E1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AGRICULTURAL SCIENC MO (A)</w:t>
            </w:r>
          </w:p>
        </w:tc>
      </w:tr>
      <w:tr w:rsidR="001A4622" w:rsidRPr="00930BD4" w14:paraId="7345D8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4AFC" w14:textId="3AAD68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7E56" w14:textId="2C9186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Callaway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8C74" w14:textId="5D5CB7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DE23" w14:textId="235EA2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ADB3" w14:textId="3D9FFB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5C5A" w14:textId="3E92D5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6AD6" w14:textId="03D658A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66C0" w14:textId="51140E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</w:tr>
      <w:tr w:rsidR="001A4622" w:rsidRPr="00930BD4" w14:paraId="48C8710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215C" w14:textId="4C8FC0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A55C" w14:textId="79E2EF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7338" w14:textId="6FA7FC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F90B" w14:textId="394F3C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02B2" w14:textId="3A45D6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4F7D" w14:textId="0B0C14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BBA4" w14:textId="18CE50D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092A" w14:textId="3DFF4F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</w:t>
            </w:r>
          </w:p>
        </w:tc>
      </w:tr>
      <w:tr w:rsidR="001A4622" w:rsidRPr="00930BD4" w14:paraId="0F3759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8516" w14:textId="3D9372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86A4" w14:textId="204243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Girardeau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1FC4" w14:textId="2BF107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620A" w14:textId="62BE32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108B" w14:textId="596260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8886" w14:textId="543546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EA4B" w14:textId="52747CD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7DAD" w14:textId="59E547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</w:tr>
      <w:tr w:rsidR="001A4622" w:rsidRPr="00930BD4" w14:paraId="76A08C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2579" w14:textId="09F7E6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6D66" w14:textId="68575D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EBF" w14:textId="505E5A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E42B" w14:textId="799B98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3D35" w14:textId="336189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F032" w14:textId="793732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AGRICULTURAL SCIENC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8BD0" w14:textId="1E435BD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CHILLICOTHE 22 ENE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6968" w14:textId="19283E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CHILLICOTHE 22 ENE MO (A)</w:t>
            </w:r>
          </w:p>
        </w:tc>
      </w:tr>
      <w:tr w:rsidR="001A4622" w:rsidRPr="00930BD4" w14:paraId="507DEB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208E" w14:textId="69A872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9EA9" w14:textId="5B2DB5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8047" w14:textId="27122C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F730" w14:textId="3B1E3C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CCA5" w14:textId="01D80C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87A" w14:textId="0B56CF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3A6" w14:textId="2CDB9A3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3438" w14:textId="7FB869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</w:tr>
      <w:tr w:rsidR="001A4622" w:rsidRPr="00930BD4" w14:paraId="5886C2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AE86" w14:textId="7F8083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0DF7" w14:textId="43608D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9AEB" w14:textId="7890DC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E936" w14:textId="25A047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8D2A" w14:textId="756C91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6837" w14:textId="46EC5C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CENTURY AIRCENT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809E" w14:textId="722CEFC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 City Downtown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BABD" w14:textId="40F897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CENTURY AIRCENT KS (A)</w:t>
            </w:r>
          </w:p>
        </w:tc>
      </w:tr>
      <w:tr w:rsidR="001A4622" w:rsidRPr="00930BD4" w14:paraId="385AA1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9664" w14:textId="458A83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476E" w14:textId="2F9ED0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1D46" w14:textId="355DD6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1039" w14:textId="7BE9DE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360C" w14:textId="590C09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2DF2" w14:textId="4A4F0A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(M); SPRINGFIELD-BRANSON MO (A); JOPLIN 24 N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46E" w14:textId="76CD240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(M); SPRINGFIELD-BRANSON MO (A); JOPLIN 24 N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FD65" w14:textId="36ED2C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(M); SPRINGFIELD-BRANSON MO (A); JOPLIN 24 N MO (A)</w:t>
            </w:r>
          </w:p>
        </w:tc>
      </w:tr>
      <w:tr w:rsidR="001A4622" w:rsidRPr="00930BD4" w14:paraId="7EF32F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1B42" w14:textId="7A0B75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79A3" w14:textId="395961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Chariton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20B5" w14:textId="0FECC1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85F5" w14:textId="4AB99E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0FC5" w14:textId="783B8C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FDDE" w14:textId="3E4367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118B" w14:textId="1653E28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50FD" w14:textId="2B2500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CHILLICOTHE 22 ENE MO (A)</w:t>
            </w:r>
          </w:p>
        </w:tc>
      </w:tr>
      <w:tr w:rsidR="001A4622" w:rsidRPr="00930BD4" w14:paraId="0A529C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8C64" w14:textId="2C3331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B0F8" w14:textId="3B7AED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EF5D" w14:textId="63FE8D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9163" w14:textId="72FAAE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4B32" w14:textId="5A41C8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AE6" w14:textId="50E000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SPRINGFIELD-BRANSON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1EBF" w14:textId="3B9BBFD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5BFA" w14:textId="611BC0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</w:tr>
      <w:tr w:rsidR="001A4622" w:rsidRPr="00930BD4" w14:paraId="2F2294D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7DF5" w14:textId="77CF64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EF95" w14:textId="5AFD0D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D6DC" w14:textId="71AB8C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8473" w14:textId="2AA5A0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F10A" w14:textId="358A1F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EE7D" w14:textId="5003B7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Keokuk Municipal Airport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891" w14:textId="28B6ACF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MUNI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1942" w14:textId="031674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MUNI IA (A)</w:t>
            </w:r>
          </w:p>
        </w:tc>
      </w:tr>
      <w:tr w:rsidR="001A4622" w:rsidRPr="00930BD4" w14:paraId="02180BA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81B7" w14:textId="2AD4A4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3E1B" w14:textId="45A2B6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7445" w14:textId="73BC8E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221A" w14:textId="1B8429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31A4" w14:textId="4C85E4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189F" w14:textId="6A2956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 WHEELER DOWNTOWN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480B" w14:textId="4168A2E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 City International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DD45" w14:textId="663D49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 City International Airport Missouri (M)</w:t>
            </w:r>
          </w:p>
        </w:tc>
      </w:tr>
      <w:tr w:rsidR="001A4622" w:rsidRPr="00930BD4" w14:paraId="37BA2B6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CF33" w14:textId="63A66C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D230" w14:textId="08DF88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532F" w14:textId="34EA59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DA17" w14:textId="61FC8D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57AF" w14:textId="5A0945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9850" w14:textId="2CAF70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 WHEELER DOWNTOWN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F79" w14:textId="3415738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BA5C" w14:textId="35FE88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</w:tr>
      <w:tr w:rsidR="001A4622" w:rsidRPr="00930BD4" w14:paraId="43D9AA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BBC" w14:textId="61A64D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C308" w14:textId="30C1A3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EDF0" w14:textId="1CC40E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D678" w14:textId="671654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A1F8" w14:textId="68CBF1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81E8" w14:textId="6896F2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6C62" w14:textId="62516CD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9C1A" w14:textId="68CA53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Regional Airport Missouri (M)</w:t>
            </w:r>
          </w:p>
        </w:tc>
      </w:tr>
      <w:tr w:rsidR="001A4622" w:rsidRPr="00930BD4" w14:paraId="525B14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1BED" w14:textId="347820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FB7D" w14:textId="7E08F0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9A36" w14:textId="7D631C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057A" w14:textId="0B8624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D677" w14:textId="1C75A5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4F19" w14:textId="68B372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SEDALIA MEMORIAL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743E" w14:textId="2A9F302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05BE" w14:textId="3807E1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Regional Airport Missouri (M)</w:t>
            </w:r>
          </w:p>
        </w:tc>
      </w:tr>
      <w:tr w:rsidR="001A4622" w:rsidRPr="00930BD4" w14:paraId="6BEBDC5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9C19" w14:textId="2F710C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1139" w14:textId="7D2068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7CA5" w14:textId="7DC746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D9E" w14:textId="678821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C84D" w14:textId="47E337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0AC2" w14:textId="25DC50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ROLLA NATL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55F" w14:textId="0EE4202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Rolla Natlonal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98B8" w14:textId="60B1DB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SALEM 10 W MO (A)</w:t>
            </w:r>
          </w:p>
        </w:tc>
      </w:tr>
      <w:tr w:rsidR="001A4622" w:rsidRPr="00930BD4" w14:paraId="5BE9F54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FBE0" w14:textId="71A463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AD65" w14:textId="31B1C9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E08B" w14:textId="08E709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2112" w14:textId="11CE0B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6A96" w14:textId="02DAE8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B510" w14:textId="15767F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6665" w14:textId="048AC2E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EF28" w14:textId="5A642D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</w:tr>
      <w:tr w:rsidR="001A4622" w:rsidRPr="00930BD4" w14:paraId="068EB34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C33D" w14:textId="2478D9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C1F9" w14:textId="078F65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386" w14:textId="1A52BF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9A5" w14:textId="662E06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E818" w14:textId="6AF83A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A055" w14:textId="517C26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505" w14:textId="30DA1BC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D46C" w14:textId="3A68A2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</w:t>
            </w:r>
          </w:p>
        </w:tc>
      </w:tr>
      <w:tr w:rsidR="001A4622" w:rsidRPr="00930BD4" w14:paraId="167ABD0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3623" w14:textId="26FDA9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BA27" w14:textId="090381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310C" w14:textId="4826FF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31F" w14:textId="0AD8FD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C62E" w14:textId="0F426D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BC36" w14:textId="531847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4E2C" w14:textId="3CDB2B5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93BA" w14:textId="3F1AF0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MO (A)</w:t>
            </w:r>
          </w:p>
        </w:tc>
      </w:tr>
      <w:tr w:rsidR="001A4622" w:rsidRPr="00930BD4" w14:paraId="57D4DEF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BEEE" w14:textId="04286B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9C0F" w14:textId="2A2BE2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DeKalb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BEFE" w14:textId="2F0608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046B" w14:textId="51F4FA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5729" w14:textId="6F10C4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9503" w14:textId="6C6A2D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ROSECRANS MEMORIAL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0704" w14:textId="780ED78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ROSECRANS MEMORIAL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FE72" w14:textId="6C6E8D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ROSECRANS MEMORIAL MO (A)</w:t>
            </w:r>
          </w:p>
        </w:tc>
      </w:tr>
      <w:tr w:rsidR="001A4622" w:rsidRPr="00930BD4" w14:paraId="08839CB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F0E4" w14:textId="276DEA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2D07" w14:textId="323941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22FC" w14:textId="6A4AA2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F54A" w14:textId="389A14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E642" w14:textId="7E1B70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4BAA" w14:textId="0BDA8B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ROLLA NATL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2AB4" w14:textId="2B0910C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Rolla Natlonal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8D30" w14:textId="15D4B4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SALEM 10 W MO (A)</w:t>
            </w:r>
          </w:p>
        </w:tc>
      </w:tr>
      <w:tr w:rsidR="001A4622" w:rsidRPr="00930BD4" w14:paraId="528BFE3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DB7F" w14:textId="3C11B5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2FF" w14:textId="7C4A19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9501" w14:textId="25C5AB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FE37" w14:textId="76F7CD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35F5" w14:textId="1EAD2C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D7C4" w14:textId="4F1024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C371" w14:textId="0106439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74D4" w14:textId="685AC7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</w:tr>
      <w:tr w:rsidR="001A4622" w:rsidRPr="00930BD4" w14:paraId="2C07CA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7F95" w14:textId="25A713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528B" w14:textId="0EDB46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690D" w14:textId="69C756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E74D" w14:textId="764C58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24B3" w14:textId="6C0762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DBEA" w14:textId="78F55D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Blytheville Air Force Base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6A61" w14:textId="735D540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Eaker Air Force Base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33B5" w14:textId="5E6C9D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</w:tr>
      <w:tr w:rsidR="001A4622" w:rsidRPr="00930BD4" w14:paraId="4887E7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E3C1" w14:textId="79DC98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35AF" w14:textId="170425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5ADB" w14:textId="70C312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6D0F" w14:textId="6D87E9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A8B2" w14:textId="326512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A31C" w14:textId="7E57DD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Spirit Of St. Louis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F587" w14:textId="6B63C7F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6D17" w14:textId="6DFC79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</w:tr>
      <w:tr w:rsidR="001A4622" w:rsidRPr="00930BD4" w14:paraId="6BB9CB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7DB4" w14:textId="3B65E3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2D52" w14:textId="747B27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Gasconade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6ED7" w14:textId="0B44F2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15F4" w14:textId="05CB16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2867" w14:textId="205619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CD70" w14:textId="05B3C5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 CITY MEMO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6876" w14:textId="2A73D18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Rolla Natlonal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7B45" w14:textId="3839CB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ROLLA NATL MO (A)</w:t>
            </w:r>
          </w:p>
        </w:tc>
      </w:tr>
      <w:tr w:rsidR="001A4622" w:rsidRPr="00930BD4" w14:paraId="531F5B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D2E1" w14:textId="0824C0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CFE3" w14:textId="624D51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Gentry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229E" w14:textId="5A6C66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B14A" w14:textId="798126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059A" w14:textId="2E627A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B4BF" w14:textId="3256D7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BC0" w14:textId="55889AF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3783" w14:textId="74AD3B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</w:tr>
      <w:tr w:rsidR="001A4622" w:rsidRPr="00930BD4" w14:paraId="6DA8F03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B278" w14:textId="2597E7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9337" w14:textId="5FA256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74EF" w14:textId="0F5AD2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A108" w14:textId="4278E1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9031" w14:textId="13F678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7666" w14:textId="307A33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SPRINGFIELD-BRANSON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BB0" w14:textId="4F0AFDD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5F0A" w14:textId="73B86E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</w:tr>
      <w:tr w:rsidR="001A4622" w:rsidRPr="00930BD4" w14:paraId="708B9DC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35F2" w14:textId="787117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3A0A" w14:textId="0927FA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6327" w14:textId="5B285C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C0FC" w14:textId="0A7644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5A17" w14:textId="67ADE0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F653" w14:textId="605DD0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B9C4" w14:textId="662C7EE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MUNICIPAL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9D9C" w14:textId="540C96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MUNICIPAL IA (A)</w:t>
            </w:r>
          </w:p>
        </w:tc>
      </w:tr>
      <w:tr w:rsidR="001A4622" w:rsidRPr="00930BD4" w14:paraId="33E2F7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901E" w14:textId="6CFE8C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AAFC" w14:textId="6A2213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6874" w14:textId="7E681C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FAFC" w14:textId="6D9AC9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955F" w14:textId="59A365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5938" w14:textId="533995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02EF" w14:textId="59D4EF0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6B1E" w14:textId="58E2FE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</w:tr>
      <w:tr w:rsidR="001A4622" w:rsidRPr="00930BD4" w14:paraId="448173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6D0A" w14:textId="42F9A7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D5D9" w14:textId="63CD6E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F08" w14:textId="376931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40A5" w14:textId="64B7C8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D282" w14:textId="6D84DE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9387" w14:textId="14BB12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WHITEMAN AFB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AA4" w14:textId="07B0057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Warrensburg Whiteman Air Force Base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4B0F" w14:textId="06CD43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WHITEMAN AFB MO (A)</w:t>
            </w:r>
          </w:p>
        </w:tc>
      </w:tr>
      <w:tr w:rsidR="001A4622" w:rsidRPr="00930BD4" w14:paraId="01BDBCB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743A" w14:textId="354BF5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A8FD" w14:textId="0DEDFE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Hickory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C89" w14:textId="37C55D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3974" w14:textId="6059E4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EE22" w14:textId="5558E3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3C4" w14:textId="27C321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(A); Kaiser Memorial Airport Missouri (M); Springfield Regional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9A6C" w14:textId="333DB89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(A); Kaiser Memorial Airport Missouri (M); Springfield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20E0" w14:textId="61DF44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(A); Kaiser Memorial Airport Missouri (M); Springfield Regional Airport Missouri (M)</w:t>
            </w:r>
          </w:p>
        </w:tc>
      </w:tr>
      <w:tr w:rsidR="001A4622" w:rsidRPr="00930BD4" w14:paraId="0D5C61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B4FB" w14:textId="3F5221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E37F" w14:textId="630E46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2F3E" w14:textId="190F9E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2887" w14:textId="52ED34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9611" w14:textId="0AB5CE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C78B" w14:textId="21F6B1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A9EE" w14:textId="56DBDD4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5991" w14:textId="4BC53A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BRENNER FIELD NE (A)</w:t>
            </w:r>
          </w:p>
        </w:tc>
      </w:tr>
      <w:tr w:rsidR="001A4622" w:rsidRPr="00930BD4" w14:paraId="61F8503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AC56" w14:textId="32F9EF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31D1" w14:textId="69F6E9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D8D8" w14:textId="1C957C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BFF7" w14:textId="08468C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5D57" w14:textId="165EA8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C10E" w14:textId="749196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E382" w14:textId="3321262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DC51" w14:textId="19C26D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</w:tr>
      <w:tr w:rsidR="001A4622" w:rsidRPr="00930BD4" w14:paraId="3E7CCD4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31D1" w14:textId="2ED984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E9DB" w14:textId="32D6F7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429D" w14:textId="267951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4285" w14:textId="08AECF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F14" w14:textId="7CECCC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D85C" w14:textId="11C5EC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F947" w14:textId="391D134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9E8A" w14:textId="2B78DA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</w:tr>
      <w:tr w:rsidR="001A4622" w:rsidRPr="00930BD4" w14:paraId="736FE04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7CAE" w14:textId="18C1E7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EF29" w14:textId="74625C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CA78" w14:textId="3D9FE0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1783" w14:textId="61A6BD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E618" w14:textId="0AC69E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D09B" w14:textId="7271EE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5EAA" w14:textId="58A55D9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D622" w14:textId="5B0354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</w:tr>
      <w:tr w:rsidR="001A4622" w:rsidRPr="00930BD4" w14:paraId="4DE68D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44C5" w14:textId="3AD108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089D" w14:textId="13B155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6114" w14:textId="503AA6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0147" w14:textId="77BCBE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BF6F" w14:textId="2D3C2F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D979" w14:textId="04B831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CENTURY AIRCENT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DA7A" w14:textId="2D0F17F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 City International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934E" w14:textId="371772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 City International Airport Missouri (M)</w:t>
            </w:r>
          </w:p>
        </w:tc>
      </w:tr>
      <w:tr w:rsidR="001A4622" w:rsidRPr="00930BD4" w14:paraId="5920642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1D14" w14:textId="571915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3AB2" w14:textId="7A55B4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7B81" w14:textId="517E85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F095" w14:textId="6DDA3E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738C" w14:textId="7A6E77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9F85" w14:textId="39FC89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REGIONAL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5A3" w14:textId="021C524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0BD8" w14:textId="138CF4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</w:tr>
      <w:tr w:rsidR="001A4622" w:rsidRPr="00930BD4" w14:paraId="05BD1B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1E0F" w14:textId="743359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02E3" w14:textId="64C920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8558" w14:textId="632F0B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7ABA" w14:textId="74AAB4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11DA" w14:textId="55031C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C1B1" w14:textId="57D061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City Office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D3B" w14:textId="1C4FEC0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6E16" w14:textId="411EDF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</w:tr>
      <w:tr w:rsidR="001A4622" w:rsidRPr="00930BD4" w14:paraId="5DEECF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E2BB" w14:textId="2653EC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E52A" w14:textId="6B9ACB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762A" w14:textId="32D1E1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177A" w14:textId="2712C9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8493" w14:textId="6139BA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F2C3" w14:textId="66FE6B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WHITEMAN AFB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4372" w14:textId="55D6394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Warrensburg Whiteman Air Force Base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B979" w14:textId="1660C7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WHITEMAN AFB MO (A)</w:t>
            </w:r>
          </w:p>
        </w:tc>
      </w:tr>
      <w:tr w:rsidR="001A4622" w:rsidRPr="00930BD4" w14:paraId="3308A69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A049" w14:textId="7F508F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CBF0" w14:textId="4D01EF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919A" w14:textId="4B56CC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8B81" w14:textId="338A3B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7D12" w14:textId="0649A1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17FF" w14:textId="70E0BD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56B1" w14:textId="53766EA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CC64" w14:textId="017F95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MO (A)</w:t>
            </w:r>
          </w:p>
        </w:tc>
      </w:tr>
      <w:tr w:rsidR="001A4622" w:rsidRPr="00930BD4" w14:paraId="2DD7D91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1F3" w14:textId="12D0E9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D8FB" w14:textId="129FBC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Laclede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0FFD" w14:textId="210D7B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51F4" w14:textId="20E8CA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A67A" w14:textId="624576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6FEF" w14:textId="63A21F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590" w14:textId="26D7D8F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A465" w14:textId="41ABBB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</w:t>
            </w:r>
          </w:p>
        </w:tc>
      </w:tr>
      <w:tr w:rsidR="001A4622" w:rsidRPr="00930BD4" w14:paraId="0DFE5B7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1E3E" w14:textId="326E6A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0BC8" w14:textId="73DA91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0101" w14:textId="0D2525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34E5" w14:textId="7B7EA7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EB25" w14:textId="107EF2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9588" w14:textId="051785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WHITEMAN AFB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5FBE" w14:textId="2A21566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Warrensburg Whiteman Air Force Base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B5A2" w14:textId="5BFBD2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WHITEMAN AFB MO (A)</w:t>
            </w:r>
          </w:p>
        </w:tc>
      </w:tr>
      <w:tr w:rsidR="001A4622" w:rsidRPr="00930BD4" w14:paraId="05F27CE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BF50" w14:textId="33C6C9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41EC" w14:textId="19BD1B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B6E7" w14:textId="0B2C49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9049" w14:textId="55F4B4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2E97" w14:textId="396613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2A2D" w14:textId="709E90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REGIONAL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FCFD" w14:textId="23B40CE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3625" w14:textId="4D60B1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</w:tr>
      <w:tr w:rsidR="001A4622" w:rsidRPr="00930BD4" w14:paraId="0B337E6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04EF" w14:textId="03EE55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1C31" w14:textId="65993D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55B3" w14:textId="6A8C5E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7BF5" w14:textId="46BD2E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4E3A" w14:textId="75D6B0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A50" w14:textId="5E08C7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EE0F" w14:textId="7DF778E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217E" w14:textId="19E5D4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</w:tr>
      <w:tr w:rsidR="001A4622" w:rsidRPr="00930BD4" w14:paraId="54202D7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90BB" w14:textId="0E5F9E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492D" w14:textId="7E4822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04C3" w14:textId="071778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7645" w14:textId="562854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0F35" w14:textId="69EB1E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B6F" w14:textId="62B1A7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LAMBERT-ST LOUIS IN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F04E" w14:textId="1E87175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Lambert International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06F1" w14:textId="3F982D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CHARLES CO SMART MO (A)</w:t>
            </w:r>
          </w:p>
        </w:tc>
      </w:tr>
      <w:tr w:rsidR="001A4622" w:rsidRPr="00930BD4" w14:paraId="396611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DD63" w14:textId="3BB511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1C06" w14:textId="41AB89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CBCE" w14:textId="384AAE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4519" w14:textId="52CF64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B0D0" w14:textId="5F2C39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13F8" w14:textId="0C7A0D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AGRICULTURAL SCIENC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19B1" w14:textId="4DDB275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E915" w14:textId="6B8006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MO (A)</w:t>
            </w:r>
          </w:p>
        </w:tc>
      </w:tr>
      <w:tr w:rsidR="001A4622" w:rsidRPr="00930BD4" w14:paraId="1E62CF4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92C3" w14:textId="059767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0898" w14:textId="27391B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Livingston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38A" w14:textId="24009F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ACF1" w14:textId="59653A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847A" w14:textId="18DCFF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F783" w14:textId="6A8B81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B160" w14:textId="6BB3375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0ACA" w14:textId="555E86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MO (A)</w:t>
            </w:r>
          </w:p>
        </w:tc>
      </w:tr>
      <w:tr w:rsidR="001A4622" w:rsidRPr="00930BD4" w14:paraId="51A7F1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BBB1" w14:textId="77591D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4F4B" w14:textId="7AFD79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A97F" w14:textId="280D59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17EC" w14:textId="77DEEA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87B6" w14:textId="440D33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15D5" w14:textId="5BC02D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88CA" w14:textId="75C5CC6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8313" w14:textId="403F42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MO (A)</w:t>
            </w:r>
          </w:p>
        </w:tc>
      </w:tr>
      <w:tr w:rsidR="001A4622" w:rsidRPr="00930BD4" w14:paraId="7B16CC7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706C" w14:textId="0BFDBA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B5B3" w14:textId="0ED97C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8565" w14:textId="5A5D86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46B7" w14:textId="27FA4D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97D9" w14:textId="47BBF2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309C" w14:textId="0902DE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B92C" w14:textId="2F542F7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C427" w14:textId="4BAEB7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</w:tr>
      <w:tr w:rsidR="001A4622" w:rsidRPr="00930BD4" w14:paraId="23C016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0990" w14:textId="7F7D75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976E" w14:textId="12875B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20B0" w14:textId="5CC1E9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F5F3" w14:textId="69AA76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4857" w14:textId="3EF518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FC02" w14:textId="72BCEB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C9A5" w14:textId="7F58423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Rolla Natlonal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7DE9" w14:textId="77F1AF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SALEM 10 W MO (A)</w:t>
            </w:r>
          </w:p>
        </w:tc>
      </w:tr>
      <w:tr w:rsidR="001A4622" w:rsidRPr="00930BD4" w14:paraId="5279FE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D8DC" w14:textId="7F80DC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3681" w14:textId="603AFA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D0BF" w14:textId="52B61C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2014" w14:textId="06BF4A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804C" w14:textId="0EF97E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610" w14:textId="5CB7FE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1BE" w14:textId="7389212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C498" w14:textId="6ECA94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</w:tr>
      <w:tr w:rsidR="001A4622" w:rsidRPr="00930BD4" w14:paraId="56F4FC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DAB6" w14:textId="1A0135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A3D" w14:textId="68883D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E2FF" w14:textId="6FF382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2C7F" w14:textId="707936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F880" w14:textId="4E99D6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23B5" w14:textId="7F847A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GROVE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86C7" w14:textId="1C3B278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Municipal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C956" w14:textId="246887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Bentonville Arkansas (M)</w:t>
            </w:r>
          </w:p>
        </w:tc>
      </w:tr>
      <w:tr w:rsidR="001A4622" w:rsidRPr="00930BD4" w14:paraId="286552E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DC8B" w14:textId="572394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7F10" w14:textId="2267D1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55FC" w14:textId="5CBBB8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833" w14:textId="3FA0E2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658D" w14:textId="78C60D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8E76" w14:textId="5D9E48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AA9F" w14:textId="77A7F61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12B4" w14:textId="019894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</w:tr>
      <w:tr w:rsidR="001A4622" w:rsidRPr="00930BD4" w14:paraId="250899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13FA" w14:textId="679CB9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02B" w14:textId="62945B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AD00" w14:textId="3203E0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A87F" w14:textId="4A057F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05A0" w14:textId="7FF9A2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9DC6" w14:textId="3DCE57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BB9" w14:textId="31AEDE6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Rolla Natlonal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B84D" w14:textId="1C97A7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ROLLA NATL MO (A)</w:t>
            </w:r>
          </w:p>
        </w:tc>
      </w:tr>
      <w:tr w:rsidR="001A4622" w:rsidRPr="00930BD4" w14:paraId="4FC1CB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FABA" w14:textId="65066F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A569" w14:textId="08C446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7FF2" w14:textId="307D8A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0F5F" w14:textId="388609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B303" w14:textId="675B7A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6277" w14:textId="54DA98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4BE" w14:textId="3C5BE45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Girardeau Municipal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6787" w14:textId="2C53AE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GIRARDEAU REGI MO (A)</w:t>
            </w:r>
          </w:p>
        </w:tc>
      </w:tr>
      <w:tr w:rsidR="001A4622" w:rsidRPr="00930BD4" w14:paraId="0E2590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2444" w14:textId="1224C4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1852" w14:textId="55DA59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Moniteau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F6E6" w14:textId="65DF80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D216" w14:textId="7C0332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6BA3" w14:textId="28866A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174A" w14:textId="29979E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SEDALIA MEMORIAL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18D3" w14:textId="14313AE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477B" w14:textId="3FAE0F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Regional Airport Missouri (M)</w:t>
            </w:r>
          </w:p>
        </w:tc>
      </w:tr>
      <w:tr w:rsidR="001A4622" w:rsidRPr="00930BD4" w14:paraId="28BCBAD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B57D" w14:textId="11F373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8C2" w14:textId="62EAD7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A6FB" w14:textId="4B036F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B01E" w14:textId="77E098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4CEF" w14:textId="3464DB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4518" w14:textId="513E70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A4E3" w14:textId="5988829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DAA5" w14:textId="650608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</w:tr>
      <w:tr w:rsidR="001A4622" w:rsidRPr="00930BD4" w14:paraId="074ED32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9B38" w14:textId="4921A6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B57F" w14:textId="5270CE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903F" w14:textId="702D6A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82D3" w14:textId="6C4035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AC80" w14:textId="0E6AD5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67CB" w14:textId="1D4E66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1777" w14:textId="464C468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17D8" w14:textId="773A8A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</w:tr>
      <w:tr w:rsidR="001A4622" w:rsidRPr="00930BD4" w14:paraId="33C058A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CA31" w14:textId="106BDF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A9E4" w14:textId="57DFAE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85D7" w14:textId="27552D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663E" w14:textId="3FD771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29E5" w14:textId="760AAB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1A11" w14:textId="1A0DC6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SEDALIA MEMORIAL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22FF" w14:textId="557C85C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SEDALIA MEMORIAL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7881" w14:textId="2525D2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</w:t>
            </w:r>
          </w:p>
        </w:tc>
      </w:tr>
      <w:tr w:rsidR="001A4622" w:rsidRPr="00930BD4" w14:paraId="7B7446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B1F2" w14:textId="4BD980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8D99" w14:textId="191FD5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Madrid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E3A7" w14:textId="2306D9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3292" w14:textId="220763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DEA7" w14:textId="351DF2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6C2C" w14:textId="497AE5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3EA7" w14:textId="54D3301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BE60" w14:textId="44E836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</w:tr>
      <w:tr w:rsidR="001A4622" w:rsidRPr="00930BD4" w14:paraId="03E63EA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E0CC" w14:textId="6536F4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C8C" w14:textId="3EF494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F9EA" w14:textId="5127F6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64CC" w14:textId="38A77F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90F8" w14:textId="756512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500A" w14:textId="6E5195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GROVE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A9A5" w14:textId="4D5DC16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6437" w14:textId="20D17F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</w:tr>
      <w:tr w:rsidR="001A4622" w:rsidRPr="00930BD4" w14:paraId="518D4C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9622" w14:textId="085271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628E" w14:textId="262DE8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Nodaway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B103" w14:textId="247319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883F" w14:textId="6F6DA8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AFA7" w14:textId="0198E2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808C" w14:textId="5A0D80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MUNICIPA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1506" w14:textId="29D3961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SCHENCK FIELD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30EC" w14:textId="3530C5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SCHENCK FIELD IA (A)</w:t>
            </w:r>
          </w:p>
        </w:tc>
      </w:tr>
      <w:tr w:rsidR="001A4622" w:rsidRPr="00930BD4" w14:paraId="16F1A07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D614" w14:textId="6B381D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8AD2" w14:textId="70A175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4DB0" w14:textId="278B4D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4A02" w14:textId="0A9F69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E5F3" w14:textId="4E6B5C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7019" w14:textId="6A80D6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8806" w14:textId="79EA750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F0C1" w14:textId="329836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</w:tr>
      <w:tr w:rsidR="001A4622" w:rsidRPr="00930BD4" w14:paraId="16A5590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E70C" w14:textId="0B829A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8DD3" w14:textId="14BD91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C905" w14:textId="21D89E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97D7" w14:textId="03334A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D078" w14:textId="67BF70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82BB" w14:textId="7574DB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 CITY MEMO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B2D7" w14:textId="68B29B6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9F05" w14:textId="2701E6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Regional Airport Missouri (M)</w:t>
            </w:r>
          </w:p>
        </w:tc>
      </w:tr>
      <w:tr w:rsidR="001A4622" w:rsidRPr="00930BD4" w14:paraId="2CE0988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3FEC" w14:textId="544F91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224B" w14:textId="675717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Ozark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5DC0" w14:textId="0EFD76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C08" w14:textId="5B773B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DD5A" w14:textId="302A4E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CCB7" w14:textId="20335E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Flippin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83F4" w14:textId="14F8F3F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2040" w14:textId="2DB3CD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</w:tr>
      <w:tr w:rsidR="001A4622" w:rsidRPr="00930BD4" w14:paraId="5A67FA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6A1B" w14:textId="720994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5956" w14:textId="5309A6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Pemiscot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15AE" w14:textId="35A466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7B19" w14:textId="4CDA67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1B1D" w14:textId="39DA70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07BD" w14:textId="561EBA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Blytheville Air Force Base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3F9" w14:textId="73C7275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Eaker Air Force Base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AA07" w14:textId="3A3C65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</w:tr>
      <w:tr w:rsidR="001A4622" w:rsidRPr="00930BD4" w14:paraId="56FE78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4234" w14:textId="57FAC4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AEFC" w14:textId="0E1F57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018B" w14:textId="7248F7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FF0B" w14:textId="7EA99F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4920" w14:textId="63B926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1B7B" w14:textId="78B03E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9BE4" w14:textId="5567070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Carbondale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052C" w14:textId="6C85A3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</w:tr>
      <w:tr w:rsidR="001A4622" w:rsidRPr="00930BD4" w14:paraId="722E91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ADA4" w14:textId="1BFD79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7912" w14:textId="44FF38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Pettis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7132" w14:textId="52E939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53D8" w14:textId="6546D5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6A6" w14:textId="422202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DEB2" w14:textId="5472DD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WHITEMAN AFB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49F0" w14:textId="5E605A2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Warrensburg Whiteman Air Force Base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8404" w14:textId="316E92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WHITEMAN AFB MO (A)</w:t>
            </w:r>
          </w:p>
        </w:tc>
      </w:tr>
      <w:tr w:rsidR="001A4622" w:rsidRPr="00930BD4" w14:paraId="2BD02C6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E9E0" w14:textId="48F117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32D5" w14:textId="3B3B7B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Phelps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E3FA" w14:textId="355D1D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DC6B" w14:textId="782B89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AC3E" w14:textId="63C12F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A947" w14:textId="5CFBBD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ROLLA NATL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68E3" w14:textId="5026F71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Rolla Natlonal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57F6" w14:textId="01E2B6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SALEM 10 W MO (A)</w:t>
            </w:r>
          </w:p>
        </w:tc>
      </w:tr>
      <w:tr w:rsidR="001A4622" w:rsidRPr="00930BD4" w14:paraId="19EE4A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212B" w14:textId="7F9D20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6B14" w14:textId="35415C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ACDD" w14:textId="27EA6C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88E1" w14:textId="09E907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FD79" w14:textId="3BBFA4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EDB7" w14:textId="6B3C48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DDE" w14:textId="174C647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0609" w14:textId="68B827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</w:tr>
      <w:tr w:rsidR="001A4622" w:rsidRPr="00930BD4" w14:paraId="662C54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AFE1" w14:textId="5D197B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324A" w14:textId="437148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1BC6" w14:textId="73841B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3B11" w14:textId="4E0F72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E799" w14:textId="7D468A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AC0D" w14:textId="16B6FC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 MUNICIPAL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20A8" w14:textId="222B479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370A" w14:textId="716606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Atchison Kansas (M)</w:t>
            </w:r>
          </w:p>
        </w:tc>
      </w:tr>
      <w:tr w:rsidR="001A4622" w:rsidRPr="00930BD4" w14:paraId="7197BF0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8C25" w14:textId="719EA5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3F08" w14:textId="4F4546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FCB4" w14:textId="7C1F26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8DAF" w14:textId="47FFD3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5BFF" w14:textId="2F5322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355B" w14:textId="551B17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SPRINGFIELD-BRANSON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284" w14:textId="7BC5702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1DBE" w14:textId="606D52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</w:tr>
      <w:tr w:rsidR="001A4622" w:rsidRPr="00930BD4" w14:paraId="22F90C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18A2" w14:textId="1F1890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E0A2" w14:textId="2A087C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Pulaski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8243" w14:textId="7379F0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3541" w14:textId="626161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F48E" w14:textId="6D2831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9B76" w14:textId="2D8C53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 C FINE MEMORIAL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AFCC" w14:textId="6F74482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Rolla Natlonal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65D5" w14:textId="5B018C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SALEM 10 W MO (A)</w:t>
            </w:r>
          </w:p>
        </w:tc>
      </w:tr>
      <w:tr w:rsidR="001A4622" w:rsidRPr="00930BD4" w14:paraId="55A3C9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CB74" w14:textId="2F2159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0BEA" w14:textId="64DD59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E3A2" w14:textId="1E8E25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663D" w14:textId="65A96F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0854" w14:textId="41BE94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6264" w14:textId="75F623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E4AC" w14:textId="16F31C4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88AD" w14:textId="079017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MO (A)</w:t>
            </w:r>
          </w:p>
        </w:tc>
      </w:tr>
      <w:tr w:rsidR="001A4622" w:rsidRPr="00930BD4" w14:paraId="667434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9AB8" w14:textId="181018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2DD4" w14:textId="1F431A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0592" w14:textId="378E8B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66B8" w14:textId="616902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488F" w14:textId="1B9256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3C4" w14:textId="7BCBBC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B271" w14:textId="59C9EA8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Hannibal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C15D" w14:textId="323679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</w:tr>
      <w:tr w:rsidR="001A4622" w:rsidRPr="00930BD4" w14:paraId="6AC76B3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CBBF" w14:textId="2A9BAA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2CFD" w14:textId="463803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Randolph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AE24" w14:textId="4395DF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78D0" w14:textId="7CB34C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A651" w14:textId="0EED55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5AB4" w14:textId="18D30D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4345" w14:textId="2CFC5C0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0EBE" w14:textId="686417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Mexico Missouri (M)</w:t>
            </w:r>
          </w:p>
        </w:tc>
      </w:tr>
      <w:tr w:rsidR="001A4622" w:rsidRPr="00930BD4" w14:paraId="4F1DD1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69AE" w14:textId="2F0ACA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41B5" w14:textId="7AB135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7C37" w14:textId="003AC9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4469" w14:textId="4D065D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68DA" w14:textId="0EEE54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64F1" w14:textId="3F3998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 WHEELER DOWNTOWN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6F1E" w14:textId="0868C4E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 City International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60CF" w14:textId="365748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Kansas City International Airport Missouri (M)</w:t>
            </w:r>
          </w:p>
        </w:tc>
      </w:tr>
      <w:tr w:rsidR="001A4622" w:rsidRPr="00930BD4" w14:paraId="52CCE3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F03B" w14:textId="13D6F5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D535" w14:textId="0FD18E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40EC" w14:textId="0733B1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826F" w14:textId="07133A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E152" w14:textId="6F508C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F083" w14:textId="4AA837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(M); FARMINGTON REGIONAL MO (A); SALEM 10 W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2AB1" w14:textId="12DCE45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(M); FARMINGTON REGIONAL MO (A); SALEM 10 W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58FB" w14:textId="3F3076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(M); FARMINGTON REGIONAL MO (A); SALEM 10 W MO (A)</w:t>
            </w:r>
          </w:p>
        </w:tc>
      </w:tr>
      <w:tr w:rsidR="001A4622" w:rsidRPr="00930BD4" w14:paraId="58CB663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505E" w14:textId="1FBF9B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E84F" w14:textId="5D3498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Ripley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0773" w14:textId="1E114D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9E12" w14:textId="6AA773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E378" w14:textId="17BD64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3EA5" w14:textId="2C7999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WALNUT RIDGE REGION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9347" w14:textId="7321A71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674B" w14:textId="6D13E1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Siloam Spring Arkansas (M)</w:t>
            </w:r>
          </w:p>
        </w:tc>
      </w:tr>
      <w:tr w:rsidR="001A4622" w:rsidRPr="00930BD4" w14:paraId="1F71810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C564" w14:textId="111B4C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4168" w14:textId="61F6AC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EF79" w14:textId="2847B9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D3BE" w14:textId="3C2F52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FCB5" w14:textId="339CB4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A00A" w14:textId="3B2C7F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WHITEMAN AFB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E02A" w14:textId="7F43C6F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Warrensburg Whiteman Air Force Base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ACA0" w14:textId="6634F3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WHITEMAN AFB MO (A)</w:t>
            </w:r>
          </w:p>
        </w:tc>
      </w:tr>
      <w:tr w:rsidR="001A4622" w:rsidRPr="00930BD4" w14:paraId="4B3006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84B2" w14:textId="2EF1C1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A9D" w14:textId="1EA57C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Schuyler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7CBC" w14:textId="23141F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7A6" w14:textId="0254CB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C3B6" w14:textId="599487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195A" w14:textId="5D0D00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B850" w14:textId="18DECEC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EFCC" w14:textId="36AFC4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MO (A)</w:t>
            </w:r>
          </w:p>
        </w:tc>
      </w:tr>
      <w:tr w:rsidR="001A4622" w:rsidRPr="00930BD4" w14:paraId="10F377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FA66" w14:textId="0C988C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E34A" w14:textId="6CC521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4542" w14:textId="3B6BA6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B15E" w14:textId="4CEAB7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4C6D" w14:textId="1D46DE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ACF0" w14:textId="4A7DDB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1BC4" w14:textId="0F4C4B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9E63" w14:textId="7CF043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MO (A)</w:t>
            </w:r>
          </w:p>
        </w:tc>
      </w:tr>
      <w:tr w:rsidR="001A4622" w:rsidRPr="00930BD4" w14:paraId="51D993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7CF9" w14:textId="4D1DC1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3EB1" w14:textId="07D62D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C4CC" w14:textId="3CFF31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9E4D" w14:textId="09C5C0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C1CB" w14:textId="4CD8BE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012" w14:textId="2A0BCD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ED86" w14:textId="68D9BF9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Girardeau Municipal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26F8" w14:textId="049882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GIRARDEAU REGI MO (A)</w:t>
            </w:r>
          </w:p>
        </w:tc>
      </w:tr>
      <w:tr w:rsidR="001A4622" w:rsidRPr="00930BD4" w14:paraId="3564AF5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6D09" w14:textId="65905F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A4B2" w14:textId="157A61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23DE" w14:textId="564581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E85F" w14:textId="15ACED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4D7F" w14:textId="52EAF3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B176" w14:textId="1202A9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61C0" w14:textId="4D87A9A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SALEM 10 W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E5BD" w14:textId="688435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SALEM 10 W MO (A)</w:t>
            </w:r>
          </w:p>
        </w:tc>
      </w:tr>
      <w:tr w:rsidR="001A4622" w:rsidRPr="00930BD4" w14:paraId="08D1157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989A" w14:textId="7D3B3C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403C" w14:textId="5D97B0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140A" w14:textId="7348A5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A018" w14:textId="3D1F58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981A" w14:textId="4A18B0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000E" w14:textId="116AA7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Moberly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2582" w14:textId="2BEDCA9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FF65" w14:textId="5C830A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MO (A)</w:t>
            </w:r>
          </w:p>
        </w:tc>
      </w:tr>
      <w:tr w:rsidR="001A4622" w:rsidRPr="00930BD4" w14:paraId="0FF9B9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8C03" w14:textId="2C18D9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CBF" w14:textId="77E6D8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Charles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9D8A" w14:textId="354824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7E3E" w14:textId="5DAEBC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D275" w14:textId="1480A0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CCB6" w14:textId="00C807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City Office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97AE" w14:textId="0906FA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86BC" w14:textId="6BBBD3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</w:tr>
      <w:tr w:rsidR="001A4622" w:rsidRPr="00930BD4" w14:paraId="2A86CA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73F1" w14:textId="1C2AA9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EFC4" w14:textId="147B6F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Clair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1EEC" w14:textId="4A75FA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3328" w14:textId="47AF29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3CE7" w14:textId="78AD0C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4CAC" w14:textId="2501A7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Warrensburg Whiteman Air Force Base Missouri (M); WHITEMAN AFB MO (A); SEDALIA MEMORIAL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5DBD" w14:textId="13ACA30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Warrensburg Whiteman Air Force Base Missouri (M); WHITEMAN AFB MO (A); SEDALIA MEMORIAL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332F" w14:textId="60F5F0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Warrensburg Whiteman Air Force Base Missouri (M); WHITEMAN AFB MO (A); SEDALIA MEMORIAL MO (A)</w:t>
            </w:r>
          </w:p>
        </w:tc>
      </w:tr>
      <w:tr w:rsidR="001A4622" w:rsidRPr="00930BD4" w14:paraId="4AE2D12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417A" w14:textId="756CE1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9893" w14:textId="6A1754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Francois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FC2A" w14:textId="47E925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E35F" w14:textId="51B99F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A720" w14:textId="4509D5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5AE1" w14:textId="5BDC3F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B4B1" w14:textId="4149341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141D" w14:textId="305F15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</w:tr>
      <w:tr w:rsidR="001A4622" w:rsidRPr="00930BD4" w14:paraId="2796117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2B2A" w14:textId="27D6BA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E956" w14:textId="121DCF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647B" w14:textId="54F0F7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8D29" w14:textId="3E8B3D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4CDE" w14:textId="2A26B9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9480" w14:textId="2D78E7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City Office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907" w14:textId="391ACEE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8B73" w14:textId="548135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</w:tr>
      <w:tr w:rsidR="001A4622" w:rsidRPr="00930BD4" w14:paraId="17CB7B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98D0" w14:textId="202ECA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4A71" w14:textId="1448F8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9396" w14:textId="433F6D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C6B8" w14:textId="653725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69E4" w14:textId="6B8109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42FF" w14:textId="10E980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City Office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CC7C" w14:textId="10BB0F5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522D" w14:textId="73471E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Joseph Airport Missouri (M)</w:t>
            </w:r>
          </w:p>
        </w:tc>
      </w:tr>
      <w:tr w:rsidR="001A4622" w:rsidRPr="00930BD4" w14:paraId="5C2EDB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326E" w14:textId="5AE7CB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91F0" w14:textId="27E135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Ste. Genevieve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4DED" w14:textId="0360AD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373D" w14:textId="6EC95E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1D91" w14:textId="7302C4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07A3" w14:textId="72BDB0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368" w14:textId="5B109BC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6571" w14:textId="2733F8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</w:tr>
      <w:tr w:rsidR="001A4622" w:rsidRPr="00930BD4" w14:paraId="3A4B45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E788" w14:textId="46B7F6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FD09" w14:textId="3807E5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Stoddard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17B1" w14:textId="70E619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9779" w14:textId="3268B6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E350" w14:textId="0D8B60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2C2F" w14:textId="562F89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439F" w14:textId="767EC16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Girardeau Municipal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1F73" w14:textId="77CE92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GIRARDEAU REGI MO (A)</w:t>
            </w:r>
          </w:p>
        </w:tc>
      </w:tr>
      <w:tr w:rsidR="001A4622" w:rsidRPr="00930BD4" w14:paraId="136EA26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1C09" w14:textId="6E4400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6E2C" w14:textId="24B862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4CDA" w14:textId="3D44EC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09E2" w14:textId="5F6519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EFE6" w14:textId="701120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51BA" w14:textId="48915B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SPRINGFIELD-BRANSON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7697" w14:textId="474F014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F108" w14:textId="3CF009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</w:tr>
      <w:tr w:rsidR="001A4622" w:rsidRPr="00930BD4" w14:paraId="0605BC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F0E8" w14:textId="078B5B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C38E" w14:textId="5AA1F4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FF2B" w14:textId="1FEB12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F3B4" w14:textId="7D819E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2D7D" w14:textId="38555D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D9DF" w14:textId="37BDA0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SPICKARD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4EF" w14:textId="35DB3E4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5ADD" w14:textId="36F1EA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KIRKSVILLE REGIONAL MO (A)</w:t>
            </w:r>
          </w:p>
        </w:tc>
      </w:tr>
      <w:tr w:rsidR="001A4622" w:rsidRPr="00930BD4" w14:paraId="59B905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FB4" w14:textId="429874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227B" w14:textId="3B12A8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Taney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BD92" w14:textId="61313C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71AA" w14:textId="2AE495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689D" w14:textId="75FDE1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316B" w14:textId="5969C0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Flippin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64F2" w14:textId="5BB0432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 Airport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0C27" w14:textId="140D67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COUNTY REGION AR (A)</w:t>
            </w:r>
          </w:p>
        </w:tc>
      </w:tr>
      <w:tr w:rsidR="001A4622" w:rsidRPr="00930BD4" w14:paraId="470226C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CEF5" w14:textId="116636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5B87" w14:textId="0D5847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31AB" w14:textId="612E8B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4EFA" w14:textId="58F3AA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AF34" w14:textId="697239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2453" w14:textId="15737B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C360" w14:textId="69BED86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SALEM 10 W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3C04" w14:textId="598120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SALEM 10 W MO (A)</w:t>
            </w:r>
          </w:p>
        </w:tc>
      </w:tr>
      <w:tr w:rsidR="001A4622" w:rsidRPr="00930BD4" w14:paraId="3B28AB7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305C" w14:textId="599C81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0181" w14:textId="4E1E63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81A9" w14:textId="287D4B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1B65" w14:textId="352B16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B3DA" w14:textId="64B560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9AF2" w14:textId="19D495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A17A" w14:textId="50899A8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7530" w14:textId="49FA58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24 N MO (A)</w:t>
            </w:r>
          </w:p>
        </w:tc>
      </w:tr>
      <w:tr w:rsidR="001A4622" w:rsidRPr="00930BD4" w14:paraId="6D655F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37B9" w14:textId="4FBF52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7ADE" w14:textId="6ED138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5525" w14:textId="30EF5D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0C49" w14:textId="3B3D69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2DEF" w14:textId="04AA6A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D31B" w14:textId="180A93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Spirit Of St. Louis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D9A5" w14:textId="32214DF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Spirit Of St. Louis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E65A" w14:textId="42B7F3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Louis Spirit Of St. Louis Airport Missouri (M)</w:t>
            </w:r>
          </w:p>
        </w:tc>
      </w:tr>
      <w:tr w:rsidR="001A4622" w:rsidRPr="00930BD4" w14:paraId="09E88A6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766B" w14:textId="31C9D7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CE7F" w14:textId="3497C4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BFFE" w14:textId="7C2347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55A9" w14:textId="631B6F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D48B" w14:textId="38D2B9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890C" w14:textId="4B8B89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AD1E" w14:textId="3F806F3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62E8" w14:textId="3D37F6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Airport Missouri (M)</w:t>
            </w:r>
          </w:p>
        </w:tc>
      </w:tr>
      <w:tr w:rsidR="001A4622" w:rsidRPr="00930BD4" w14:paraId="35EA567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3A82" w14:textId="77EEFE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6EEF" w14:textId="75281D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9B46" w14:textId="2D4889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74BD" w14:textId="7D1279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6C38" w14:textId="238A9D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A066" w14:textId="2CE576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POPLAR BUFF MUNICIP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992B" w14:textId="3FBC723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Poplar Bluff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02E2" w14:textId="3B75B0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Poplar Bluff Missouri (M)</w:t>
            </w:r>
          </w:p>
        </w:tc>
      </w:tr>
      <w:tr w:rsidR="001A4622" w:rsidRPr="00930BD4" w14:paraId="3A3E4DB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B82B" w14:textId="574056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3883" w14:textId="2E5C2F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F333" w14:textId="5B04A5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BDDF" w14:textId="690C2F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5C0" w14:textId="2E8B5E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8CC3" w14:textId="5A10E3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SPRINGFIELD-BRANSON MO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1D94" w14:textId="1FF97A6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F552" w14:textId="40D884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Regional Airport Missouri (M)</w:t>
            </w:r>
          </w:p>
        </w:tc>
      </w:tr>
      <w:tr w:rsidR="001A4622" w:rsidRPr="00930BD4" w14:paraId="73403FD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59A0" w14:textId="156D8F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F112" w14:textId="591425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FDE1" w14:textId="2D6952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9660" w14:textId="196750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C19C" w14:textId="337F71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4442" w14:textId="19321F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DF1" w14:textId="3D45CFC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ABD5" w14:textId="3A402E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Lamoni Iowa (M)</w:t>
            </w:r>
          </w:p>
        </w:tc>
      </w:tr>
      <w:tr w:rsidR="001A4622" w:rsidRPr="00930BD4" w14:paraId="1B0C68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0255" w14:textId="02BDAA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1C6A" w14:textId="538FB8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0ECA" w14:textId="72457E5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24BD" w14:textId="5A0B84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39D5" w14:textId="7ECB15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6BAE" w14:textId="5E0703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(A); SALEM 10 W MO (A); Springfield Regional Airport Missouri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AED0" w14:textId="11113FF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(A); SALEM 10 W MO (A); Springfield Regional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9C0D" w14:textId="5DCF59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PLAINS MUNICIP MO (A); SALEM 10 W MO (A); Springfield Regional Airport Missouri (M)</w:t>
            </w:r>
          </w:p>
        </w:tc>
      </w:tr>
      <w:tr w:rsidR="008E33A3" w:rsidRPr="00930BD4" w14:paraId="3E96F137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8700" w14:textId="617C4706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54" w:name="RANGE!A1625"/>
            <w:bookmarkStart w:id="55" w:name="_Toc484097626"/>
            <w:r w:rsidRPr="00930BD4">
              <w:rPr>
                <w:rFonts w:ascii="Times New Roman" w:hAnsi="Times New Roman" w:cs="Times New Roman"/>
              </w:rPr>
              <w:t>Montana</w:t>
            </w:r>
            <w:bookmarkEnd w:id="54"/>
            <w:bookmarkEnd w:id="55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DD9C1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770EB" w14:textId="2C855A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3BCDE" w14:textId="12F2E7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14DCB" w14:textId="0BA035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2209C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CB332" w14:textId="42EE305F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FA88" w14:textId="5767D0E5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2CACA3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8D98" w14:textId="651635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C60D" w14:textId="1F0531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Beaverhead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C5A7" w14:textId="2D108D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64EB" w14:textId="68603F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6FA0" w14:textId="40A969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2851" w14:textId="051353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Dillon Airport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57BF" w14:textId="61FD4C0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DILLON 18 WSW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F1D7" w14:textId="4D59D0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DILLON 18 WSW MT (A)</w:t>
            </w:r>
          </w:p>
        </w:tc>
      </w:tr>
      <w:tr w:rsidR="001A4622" w:rsidRPr="00930BD4" w14:paraId="7923E1E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1FFC" w14:textId="2D64F4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0926" w14:textId="01E456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Horn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C15C" w14:textId="226875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B600" w14:textId="1B767F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CDBA" w14:textId="03DBF8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4D76" w14:textId="7870CE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Sheridan Co. Airport Wyoming (M); SHERIDAN COUNTY AP WY (A); BILLINGS LOGAN INTL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519C" w14:textId="17D31B8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Sheridan Co. Airport Wyoming (M); SHERIDAN COUNTY AP WY (A); BILLINGS LOGAN INTL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F8D9" w14:textId="18D2D5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Sheridan Co. Airport Wyoming (M); SHERIDAN COUNTY AP WY (A); BILLINGS LOGAN INTL MT (A)</w:t>
            </w:r>
          </w:p>
        </w:tc>
      </w:tr>
      <w:tr w:rsidR="001A4622" w:rsidRPr="00930BD4" w14:paraId="7902CED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11DE" w14:textId="146383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6AA9" w14:textId="51C515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965B" w14:textId="168CFB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0D68" w14:textId="758229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1B49" w14:textId="662981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8475" w14:textId="7AA94B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HAVRE CITY-COUNTY A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5F71" w14:textId="4C49ABD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Havre City-Co.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7A9D" w14:textId="415229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Havre City-Co. Airport Montana (M)</w:t>
            </w:r>
          </w:p>
        </w:tc>
      </w:tr>
      <w:tr w:rsidR="001A4622" w:rsidRPr="00930BD4" w14:paraId="0679159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9447" w14:textId="0A45DD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5737" w14:textId="2FEAAA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Broadwater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905B" w14:textId="0B28A0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AF73" w14:textId="118313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B80C" w14:textId="423CF6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C81" w14:textId="1E2F21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HELENA REGIONAL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2F6" w14:textId="580AC11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Helena Regional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CA37" w14:textId="2F9E20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Helena Regional Airport Montana (M)</w:t>
            </w:r>
          </w:p>
        </w:tc>
      </w:tr>
      <w:tr w:rsidR="001A4622" w:rsidRPr="00930BD4" w14:paraId="290B100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99C4" w14:textId="28ECA8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ED96" w14:textId="1C0CF1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7738" w14:textId="204758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967B" w14:textId="0A8A30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BF55" w14:textId="3C0138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E0C5" w14:textId="2F92F7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INTL MT (A); Billings Logan International Airport Montana (M); Cody Yellowstone Regional Airport Wyoming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8483" w14:textId="43E431D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INTL MT (A); Billings Logan International Airport Montana (M); Cody Yellowstone Regional Airport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B8C1" w14:textId="2459CD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INTL MT (A); Billings Logan International Airport Montana (M); Cody Yellowstone Regional Airport Wyoming (M)</w:t>
            </w:r>
          </w:p>
        </w:tc>
      </w:tr>
      <w:tr w:rsidR="001A4622" w:rsidRPr="00930BD4" w14:paraId="37014D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3C81" w14:textId="51A0EE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F7C7" w14:textId="20CFB4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821B" w14:textId="57C85A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2678" w14:textId="7B0ADE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8935" w14:textId="29D6D9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9843" w14:textId="726733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 South Dakota (M); BUFFALO SD (A); BUFFALO 13 ESE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30AC" w14:textId="623DE49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 South Dakota (M); BUFFALO SD (A); BUFFALO 13 ESE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7DCD" w14:textId="7B7765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 South Dakota (M); BUFFALO SD (A); BUFFALO 13 ESE SD (A)</w:t>
            </w:r>
          </w:p>
        </w:tc>
      </w:tr>
      <w:tr w:rsidR="001A4622" w:rsidRPr="00930BD4" w14:paraId="5153D5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7806" w14:textId="2379AB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6B6C" w14:textId="1E633D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Cascade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07FF" w14:textId="175F06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7B7B" w14:textId="65F289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0037" w14:textId="768887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125A" w14:textId="71D733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MALMSTROM AFB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7F9B" w14:textId="0571E40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 Falls International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18BC" w14:textId="7D45B7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 Falls Montana (M)</w:t>
            </w:r>
          </w:p>
        </w:tc>
      </w:tr>
      <w:tr w:rsidR="001A4622" w:rsidRPr="00930BD4" w14:paraId="7B5CD51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061F" w14:textId="7C0548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9A5F" w14:textId="0005B2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Chouteau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F072" w14:textId="3DDF86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3F9F" w14:textId="1ED7B0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9A7E" w14:textId="6B785D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A48B" w14:textId="0F06D6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Malmstrom Air Force Base (Great Falls) Montana (M); MALMSTROM AFB MT (A); Great Falls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7D72" w14:textId="02E65DE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Malmstrom Air Force Base (Great Falls) Montana (M); MALMSTROM AFB MT (A); Great Falls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B974" w14:textId="5AADD4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Malmstrom Air Force Base (Great Falls) Montana (M); MALMSTROM AFB MT (A); Great Falls Montana (M)</w:t>
            </w:r>
          </w:p>
        </w:tc>
      </w:tr>
      <w:tr w:rsidR="001A4622" w:rsidRPr="00930BD4" w14:paraId="1B4B5C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ABE0" w14:textId="5A7155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9168" w14:textId="325C06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253D" w14:textId="2F78B1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6290" w14:textId="70C24A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FA24" w14:textId="0E4B77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0A06" w14:textId="7B9A8F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Miles City Municipal Airport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80F6" w14:textId="2A870C3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Miles City Municipal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4672" w14:textId="19EBE7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MILES CITY MUNICIPA MT (A)</w:t>
            </w:r>
          </w:p>
        </w:tc>
      </w:tr>
      <w:tr w:rsidR="001A4622" w:rsidRPr="00930BD4" w14:paraId="3BE27D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9F78" w14:textId="1BDEDB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8D6C" w14:textId="2294D5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Daniels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1F01" w14:textId="3AB4D7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6119" w14:textId="299DFD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DFF6" w14:textId="4891AA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BF27" w14:textId="0CF655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WOLF POINT 29 ENE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0282" w14:textId="64DD1FE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WOLF POINT 29 ENE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0E25" w14:textId="121DE8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WOLF POINT 29 ENE MT (A)</w:t>
            </w:r>
          </w:p>
        </w:tc>
      </w:tr>
      <w:tr w:rsidR="001A4622" w:rsidRPr="00930BD4" w14:paraId="027AC4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5B43" w14:textId="3166F8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1485" w14:textId="29218A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23D6" w14:textId="6FF203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8356" w14:textId="2A352A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5BC" w14:textId="608595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B876" w14:textId="45B05B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Glendive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3EF3" w14:textId="789AE27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Glendive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2C79" w14:textId="68EF27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DAWSON COMMUNITY AP MT (A)</w:t>
            </w:r>
          </w:p>
        </w:tc>
      </w:tr>
      <w:tr w:rsidR="001A4622" w:rsidRPr="00930BD4" w14:paraId="444CF2F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1AF7" w14:textId="6BAB1C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5977" w14:textId="41D9AC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Deer Lodge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EBA4" w14:textId="5158B9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E260" w14:textId="54985F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0A7" w14:textId="42FD15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3DDA" w14:textId="301091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BERT MOONEY AP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E130" w14:textId="1B28676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Butte Bert Mooney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BE2C" w14:textId="781381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Butte Bert Mooney Airport Montana (M)</w:t>
            </w:r>
          </w:p>
        </w:tc>
      </w:tr>
      <w:tr w:rsidR="001A4622" w:rsidRPr="00930BD4" w14:paraId="7280BF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59F3" w14:textId="09836E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9AEA" w14:textId="70A141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Fallon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E277" w14:textId="1B92F2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D8CD" w14:textId="06E527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E0D" w14:textId="20F687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930B" w14:textId="6845D5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BAKER MUNICIPAL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3745" w14:textId="75A69B4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BAKER MUNICIPAL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6009" w14:textId="13A072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BAKER MUNICIPAL MT (A)</w:t>
            </w:r>
          </w:p>
        </w:tc>
      </w:tr>
      <w:tr w:rsidR="001A4622" w:rsidRPr="00930BD4" w14:paraId="524F55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B424" w14:textId="44387B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908" w14:textId="5CB278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Fergus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741D" w14:textId="12B7BC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5CD1" w14:textId="5B0037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A76C" w14:textId="108B8F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D0D8" w14:textId="188226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Airport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9281" w14:textId="56A84BA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ACAD" w14:textId="116C43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Airport Montana (M)</w:t>
            </w:r>
          </w:p>
        </w:tc>
      </w:tr>
      <w:tr w:rsidR="001A4622" w:rsidRPr="00930BD4" w14:paraId="6E72254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B1E8" w14:textId="64CCC9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F635" w14:textId="338406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2CB" w14:textId="6B4E5E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432E" w14:textId="3320F8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28F6" w14:textId="6D640F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1267" w14:textId="5DA7AB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GLACIER PARK INTL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8356" w14:textId="3B08DA4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Kalispell Glacier Park International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F3DF" w14:textId="5DAA79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Kalispell Glacier Park International Airport Montana (M)</w:t>
            </w:r>
          </w:p>
        </w:tc>
      </w:tr>
      <w:tr w:rsidR="001A4622" w:rsidRPr="00930BD4" w14:paraId="3AF677E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1B05" w14:textId="2783FE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680F" w14:textId="025D5F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Gallatin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C7BE" w14:textId="4259BF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71A8" w14:textId="4DC7E7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0542" w14:textId="372B42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9CE7" w14:textId="38A347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MISSION FIELD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4258" w14:textId="521E8B2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Livingston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9F4A" w14:textId="78CC19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Bozeman Gallatin Field Montana (M)</w:t>
            </w:r>
          </w:p>
        </w:tc>
      </w:tr>
      <w:tr w:rsidR="001A4622" w:rsidRPr="00930BD4" w14:paraId="456514D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A246" w14:textId="73032A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2A9A" w14:textId="4116E8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213F" w14:textId="70B2B2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5CC9" w14:textId="47D3D9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37E7" w14:textId="4709A7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6B31" w14:textId="61C011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Jordan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BF24" w14:textId="3EA6936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Jordan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1A3D" w14:textId="17724A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JORDAN AP MT (A)</w:t>
            </w:r>
          </w:p>
        </w:tc>
      </w:tr>
      <w:tr w:rsidR="001A4622" w:rsidRPr="00930BD4" w14:paraId="7629C02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450E" w14:textId="45592B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0D98" w14:textId="3835A6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Glacier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3C17" w14:textId="657BDD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F6DB" w14:textId="02201B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163" w14:textId="58BF6D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64CA" w14:textId="435BAB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CUT BANK MUNICIPAL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A963" w14:textId="1EDF5CB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Cut Bank Municipal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CE51" w14:textId="79F3D9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MARY 1 SSW MT (A)</w:t>
            </w:r>
          </w:p>
        </w:tc>
      </w:tr>
      <w:tr w:rsidR="001A4622" w:rsidRPr="00930BD4" w14:paraId="122ED2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D482" w14:textId="6B281B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5850" w14:textId="6940D2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Valley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F423" w14:textId="6BAC4B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E550" w14:textId="11EF9C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1EFA" w14:textId="191F04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52C1" w14:textId="1FA347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MT (A); Lewistown Municipal Airport Montana (M); Billings Logan International Airport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CC29" w14:textId="5F67360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MT (A); Lewistown Municipal Airport Montana (M); Billings Logan International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59A4" w14:textId="15911A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MT (A); Lewistown Municipal Airport Montana (M); Billings Logan International Airport Montana (M)</w:t>
            </w:r>
          </w:p>
        </w:tc>
      </w:tr>
      <w:tr w:rsidR="001A4622" w:rsidRPr="00930BD4" w14:paraId="5B6EEF4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FD95" w14:textId="198887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000A" w14:textId="1D0CF9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6158" w14:textId="25342B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1B0C" w14:textId="509F6D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9067" w14:textId="093CAC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6868" w14:textId="2D3553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Missoula International Airport Montana (M); MISSOULA INTL MT (A); BERT MOONEY AP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52E4" w14:textId="58A3447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Missoula International Airport Montana (M); MISSOULA INTL MT (A); BERT MOONEY AP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EAFC" w14:textId="0A86F9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Missoula International Airport Montana (M); MISSOULA INTL MT (A); BERT MOONEY AP MT (A)</w:t>
            </w:r>
          </w:p>
        </w:tc>
      </w:tr>
      <w:tr w:rsidR="001A4622" w:rsidRPr="00930BD4" w14:paraId="497D6D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E48A" w14:textId="4652DC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693D" w14:textId="7D46F8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FA3E" w14:textId="0E2DDC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CF06" w14:textId="403300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035B" w14:textId="57BC0F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7C5F" w14:textId="3FF224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HAVRE CITY-COUNTY A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0A86" w14:textId="37925D1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Havre City-Co.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98CC" w14:textId="050AB6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Havre City-Co. Airport Montana (M)</w:t>
            </w:r>
          </w:p>
        </w:tc>
      </w:tr>
      <w:tr w:rsidR="001A4622" w:rsidRPr="00930BD4" w14:paraId="25B709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C6C5" w14:textId="3FB6E7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703E" w14:textId="0DEC8A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0452" w14:textId="48C407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72C3" w14:textId="36059CF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8CCB" w14:textId="78060B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F53B" w14:textId="1D0298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HELENA REGIONAL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3450" w14:textId="75500F9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Butte Bert Mooney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CA5F" w14:textId="1B7330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Butte Bert Mooney Airport Montana (M)</w:t>
            </w:r>
          </w:p>
        </w:tc>
      </w:tr>
      <w:tr w:rsidR="001A4622" w:rsidRPr="00930BD4" w14:paraId="7EEF96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7C41" w14:textId="39FAF7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D474" w14:textId="251A3F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Judith Basin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5650" w14:textId="680928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EB52" w14:textId="56D5CA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5B5D" w14:textId="5ACCD9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EFED" w14:textId="7DE89F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Airport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0198" w14:textId="4A309B1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6691" w14:textId="45BAFE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Airport Montana (M)</w:t>
            </w:r>
          </w:p>
        </w:tc>
      </w:tr>
      <w:tr w:rsidR="001A4622" w:rsidRPr="00930BD4" w14:paraId="5549C88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994F" w14:textId="7652DD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5738" w14:textId="479DE0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F248" w14:textId="6D4847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A66D" w14:textId="6F5A2B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5726" w14:textId="4639EB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2571" w14:textId="4D945F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GLACIER PARK INTL MT (A); Kalispell Glacier Park International Airport Montana (M); MISSOULA INTL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A1C" w14:textId="2384864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GLACIER PARK INTL MT (A); Kalispell Glacier Park International Airport Montana (M); MISSOULA INTL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172C" w14:textId="2E20E1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GLACIER PARK INTL MT (A); Kalispell Glacier Park International Airport Montana (M); MISSOULA INTL MT (A)</w:t>
            </w:r>
          </w:p>
        </w:tc>
      </w:tr>
      <w:tr w:rsidR="001A4622" w:rsidRPr="00930BD4" w14:paraId="5CFD039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B942" w14:textId="22195F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DBE3" w14:textId="27641D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 and Clark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752C" w14:textId="58B662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ED6E" w14:textId="50EFF9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63A3" w14:textId="6F3D85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336B" w14:textId="15EB36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HELENA REGIONAL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A0DD" w14:textId="7471C52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Helena Regional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DF64" w14:textId="4BA635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Helena Regional Airport Montana (M)</w:t>
            </w:r>
          </w:p>
        </w:tc>
      </w:tr>
      <w:tr w:rsidR="001A4622" w:rsidRPr="00930BD4" w14:paraId="5F478A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FD24" w14:textId="5B1535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31E2" w14:textId="30A2D8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82D9" w14:textId="61FBE9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66D9" w14:textId="0BD443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4628" w14:textId="53BCDE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6A1" w14:textId="5FB854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Havre City-Co. Airport Montana (M); HAVRE CITY-COUNTY A MT (A); Cut Bank Municipal Airport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B5A" w14:textId="4756EE9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Havre City-Co. Airport Montana (M); HAVRE CITY-COUNTY A MT (A); Cut Bank Municipal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B2BD" w14:textId="6D0AEB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Havre City-Co. Airport Montana (M); HAVRE CITY-COUNTY A MT (A); Cut Bank Municipal Airport Montana (M)</w:t>
            </w:r>
          </w:p>
        </w:tc>
      </w:tr>
      <w:tr w:rsidR="001A4622" w:rsidRPr="00930BD4" w14:paraId="7F78DF5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95A7" w14:textId="0D6CD7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F90A" w14:textId="3BC538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D882" w14:textId="68E2BE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F84C" w14:textId="37676D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6C39" w14:textId="459C74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C736" w14:textId="4AFFC3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SANDPOINT AP ID (A); GLACIER PARK INTL MT (A); Kalispell Glacier Park International Airport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BF78" w14:textId="7A8C00C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SANDPOINT AP ID (A); GLACIER PARK INTL MT (A); Kalispell Glacier Park International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4640" w14:textId="68071D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SANDPOINT AP ID (A); GLACIER PARK INTL MT (A); Kalispell Glacier Park International Airport Montana (M)</w:t>
            </w:r>
          </w:p>
        </w:tc>
      </w:tr>
      <w:tr w:rsidR="001A4622" w:rsidRPr="00930BD4" w14:paraId="358684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ED7D" w14:textId="5B58DD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A900" w14:textId="5D44CE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67F9" w14:textId="2D8A88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A8C8" w14:textId="2E07BC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B4A8" w14:textId="6744C3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6D1F" w14:textId="520E3D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Dillon Airport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8BBD" w14:textId="4A8F806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DILLON AP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81AF" w14:textId="7E3E43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DILLON AP MT (A)</w:t>
            </w:r>
          </w:p>
        </w:tc>
      </w:tr>
      <w:tr w:rsidR="001A4622" w:rsidRPr="00930BD4" w14:paraId="25B7FA1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80A7" w14:textId="3E2800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2CA8" w14:textId="3E6C57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0665" w14:textId="7888FB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109C" w14:textId="127E14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E1D3" w14:textId="089FEA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3B7C" w14:textId="2A5F04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LM CLAYTON AP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AE2C" w14:textId="14355B1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LM CLAYTON AP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AA0F" w14:textId="5DF4CC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LM CLAYTON AP MT (A)</w:t>
            </w:r>
          </w:p>
        </w:tc>
      </w:tr>
      <w:tr w:rsidR="001A4622" w:rsidRPr="00930BD4" w14:paraId="7181FFF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B3F" w14:textId="408D00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8DC7" w14:textId="52F6DA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Meagher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E67C" w14:textId="2BD7D8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D8B3" w14:textId="49D87A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0099" w14:textId="209506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E8EB" w14:textId="4B8A77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HELENA REGIONAL MT (A); Helena Regional Airport Montana (M); BOZEMAN YELLOWSTONE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5495" w14:textId="5BDF468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HELENA REGIONAL MT (A); Helena Regional Airport Montana (M); BOZEMAN YELLOWSTONE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818A" w14:textId="1FA222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HELENA REGIONAL MT (A); Helena Regional Airport Montana (M); BOZEMAN YELLOWSTONE MT (A)</w:t>
            </w:r>
          </w:p>
        </w:tc>
      </w:tr>
      <w:tr w:rsidR="001A4622" w:rsidRPr="00930BD4" w14:paraId="3C53A4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39B0" w14:textId="5C4D09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ED21" w14:textId="1F9AB5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DCD0" w14:textId="1D2AB9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D886" w14:textId="5D488D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7906" w14:textId="60EFC0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CE0D" w14:textId="4D270D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MULLAN PASS ID*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65CB" w14:textId="7ABE7E5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MULLAN PASS ID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6626" w14:textId="79018D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MULLAN PASS ID (A)</w:t>
            </w:r>
          </w:p>
        </w:tc>
      </w:tr>
      <w:tr w:rsidR="001A4622" w:rsidRPr="00930BD4" w14:paraId="759CCA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26C6" w14:textId="645446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7231" w14:textId="55313B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89D0" w14:textId="494694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9309" w14:textId="72A9A2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62AA" w14:textId="064046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D58C" w14:textId="6D5F40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MISSOULA INTL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A1C" w14:textId="58AB595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Missoula International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4819" w14:textId="408F76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Missoula International Airport Montana (M)</w:t>
            </w:r>
          </w:p>
        </w:tc>
      </w:tr>
      <w:tr w:rsidR="001A4622" w:rsidRPr="00930BD4" w14:paraId="4674DA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62AF" w14:textId="7EDA2D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9AAF" w14:textId="76F334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Musselshell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ED83" w14:textId="0656AC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8E70" w14:textId="57D9FF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1BFB" w14:textId="4314EB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35FC" w14:textId="7E2FAD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International Airport Montana (M); BILLINGS LOGAN INTL MT (A); LEWISTOWN MUNICIPAL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DA73" w14:textId="2E87C4F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International Airport Montana (M); BILLINGS LOGAN INTL MT (A); LEWISTOWN MUNICIPAL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70FB" w14:textId="299AF8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International Airport Montana (M); BILLINGS LOGAN INTL MT (A); LEWISTOWN MUNICIPAL MT (A)</w:t>
            </w:r>
          </w:p>
        </w:tc>
      </w:tr>
      <w:tr w:rsidR="001A4622" w:rsidRPr="00930BD4" w14:paraId="44F9151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0253" w14:textId="668B96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F190" w14:textId="705CBB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D8C3" w14:textId="1625DC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7434" w14:textId="06E257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ADAD" w14:textId="0447C7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CE4B" w14:textId="7552DE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MISSION FIELD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7DA" w14:textId="537D661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Livingston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05ED" w14:textId="0CC1D4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Bozeman Gallatin Field Montana (M)</w:t>
            </w:r>
          </w:p>
        </w:tc>
      </w:tr>
      <w:tr w:rsidR="001A4622" w:rsidRPr="00930BD4" w14:paraId="4E3889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721F" w14:textId="6C7398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C36A" w14:textId="2F8FD2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Petroleum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7D2B" w14:textId="7F24A0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B549" w14:textId="4E593E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831F" w14:textId="1DDCCA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E852" w14:textId="7BF5BD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MT (A); Lewistown Municipal Airport Montana (M); JORDAN AP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29E9" w14:textId="471D505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MT (A); Lewistown Municipal Airport Montana (M); JORDAN AP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5E18" w14:textId="4AA133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MT (A); Lewistown Municipal Airport Montana (M); JORDAN AP MT (A)</w:t>
            </w:r>
          </w:p>
        </w:tc>
      </w:tr>
      <w:tr w:rsidR="001A4622" w:rsidRPr="00930BD4" w14:paraId="17D959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A705" w14:textId="6FDAD6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52D1" w14:textId="3A02B0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FA42" w14:textId="2E9DAB5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AA1D" w14:textId="5DB829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0934" w14:textId="35F787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F499" w14:textId="6DAAAC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GLASGOW INTL MT (A); Glasgow International Airport Montana (M); JORDAN AP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C565" w14:textId="4A6B6B1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GLASGOW INTL MT (A); Glasgow International Airport Montana (M); JORDAN AP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19D9" w14:textId="15F8DE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GLASGOW INTL MT (A); Glasgow International Airport Montana (M); JORDAN AP MT (A)</w:t>
            </w:r>
          </w:p>
        </w:tc>
      </w:tr>
      <w:tr w:rsidR="001A4622" w:rsidRPr="00930BD4" w14:paraId="1BB399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9090" w14:textId="758761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A1E7" w14:textId="00CC33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Pondera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0099" w14:textId="3A36FB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B3CA" w14:textId="49F278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2DCA" w14:textId="72E568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D52" w14:textId="18F000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CUT BANK MUNICIPAL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B0AA" w14:textId="3C9DB17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Cut Bank Municipal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2732" w14:textId="08AD68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Cut Bank Municipal Airport Montana (M)</w:t>
            </w:r>
          </w:p>
        </w:tc>
      </w:tr>
      <w:tr w:rsidR="001A4622" w:rsidRPr="00930BD4" w14:paraId="1A5D26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E369" w14:textId="7CD57A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2051" w14:textId="69B5EA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Powder River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8FDA" w14:textId="0314DF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286" w14:textId="0497AC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30D7" w14:textId="135EA2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59A3" w14:textId="44AA1D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MILES CITY MUNICIPA MT (A); Miles City Municipal Airport Montana (M); Gillette-Campbell Co. Airport Wyoming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C66C" w14:textId="62042D4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MILES CITY MUNICIPA MT (A); Miles City Municipal Airport Montana (M); Gillette-Campbell Co. Airport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B4B6" w14:textId="554A16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MILES CITY MUNICIPA MT (A); Miles City Municipal Airport Montana (M); Gillette-Campbell Co. Airport Wyoming (M)</w:t>
            </w:r>
          </w:p>
        </w:tc>
      </w:tr>
      <w:tr w:rsidR="001A4622" w:rsidRPr="00930BD4" w14:paraId="6ED7AB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69D9" w14:textId="42ED43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51FE" w14:textId="4E42CE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64E6" w14:textId="437CA1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C46B" w14:textId="7F5B50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EFE6" w14:textId="58A1F0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18C7" w14:textId="0846E9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Helena Regional Airport Montana (M); HELENA REGIONAL MT (A); Missoula International Airport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EC3D" w14:textId="183B3D9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Helena Regional Airport Montana (M); HELENA REGIONAL MT (A); Missoula International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9433" w14:textId="33B76C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Helena Regional Airport Montana (M); HELENA REGIONAL MT (A); Missoula International Airport Montana (M)</w:t>
            </w:r>
          </w:p>
        </w:tc>
      </w:tr>
      <w:tr w:rsidR="001A4622" w:rsidRPr="00930BD4" w14:paraId="0A7508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A036" w14:textId="3094DC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258A" w14:textId="449CE4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Prairie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E484" w14:textId="7888C2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7D6E" w14:textId="422765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F13B" w14:textId="6C1DB3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191C" w14:textId="442EB3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Miles City Municipal Airport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A7E" w14:textId="613D43E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Miles City Municipal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F611" w14:textId="066216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DAWSON COMMUNITY AP MT (A)</w:t>
            </w:r>
          </w:p>
        </w:tc>
      </w:tr>
      <w:tr w:rsidR="001A4622" w:rsidRPr="00930BD4" w14:paraId="1CA6443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6237" w14:textId="3DE428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B079" w14:textId="4938C1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Ravalli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D949" w14:textId="5FCB5C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C2BA" w14:textId="01A000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2120" w14:textId="6ECA20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B45F" w14:textId="09C4F5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Missoula International Airport Montana (M); MISSOULA INTL MT (A); Elk City Idaho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5481" w14:textId="2BE886D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Missoula International Airport Montana (M); MISSOULA INTL MT (A); Elk City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92EC" w14:textId="128903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Missoula International Airport Montana (M); MISSOULA INTL MT (A); Elk City Idaho (M)</w:t>
            </w:r>
          </w:p>
        </w:tc>
      </w:tr>
      <w:tr w:rsidR="001A4622" w:rsidRPr="00930BD4" w14:paraId="41FFEA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BA55" w14:textId="619748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100" w14:textId="52A3E9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9D6" w14:textId="376CA3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C29B" w14:textId="62966D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8250" w14:textId="33F855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EDE8" w14:textId="59CFEE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SIDNEY-RICHLAND MUN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D97A" w14:textId="797C36E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Sidney Muncipal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324E" w14:textId="2D5479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Sidney Muncipal Airport Montana (M)</w:t>
            </w:r>
          </w:p>
        </w:tc>
      </w:tr>
      <w:tr w:rsidR="001A4622" w:rsidRPr="00930BD4" w14:paraId="23DCC9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0556" w14:textId="51BC05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7714" w14:textId="300D7E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Roosevelt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1500" w14:textId="2156E7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9FEE" w14:textId="5CAB41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3BEA" w14:textId="7DF38F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3A4D" w14:textId="57C92F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LM CLAYTON AP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A11" w14:textId="0D50E3E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WOLF POINT 29 ENE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2948" w14:textId="7344C2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WOLF POINT 29 ENE MT (A)</w:t>
            </w:r>
          </w:p>
        </w:tc>
      </w:tr>
      <w:tr w:rsidR="001A4622" w:rsidRPr="00930BD4" w14:paraId="454B418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5728" w14:textId="74A7EE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874D" w14:textId="7F07A5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Rosebud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72C9" w14:textId="0AB0C4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4C61" w14:textId="3CB53F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0A64" w14:textId="7D2B73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8068" w14:textId="1BFFB5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MILES CITY MUNICIPA MT (A); Miles City Municipal Airport Montana (M); Jordan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4329" w14:textId="37B27C5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MILES CITY MUNICIPA MT (A); Miles City Municipal Airport Montana (M); Jordan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259B" w14:textId="555802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MILES CITY MUNICIPA MT (A); Miles City Municipal Airport Montana (M); Jordan Montana (M)</w:t>
            </w:r>
          </w:p>
        </w:tc>
      </w:tr>
      <w:tr w:rsidR="001A4622" w:rsidRPr="00930BD4" w14:paraId="4BC6DB4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4843" w14:textId="617F63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1937" w14:textId="0841AC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3BF4" w14:textId="48E6E1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EBE9" w14:textId="2DD848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358A" w14:textId="1BAA00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DE8E" w14:textId="0929FA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MULLAN AWR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CA47" w14:textId="23E1CC9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MULLAN PASS ID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4DE3" w14:textId="28735C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MULLAN PASS ID (A)</w:t>
            </w:r>
          </w:p>
        </w:tc>
      </w:tr>
      <w:tr w:rsidR="001A4622" w:rsidRPr="00930BD4" w14:paraId="69BB317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2495" w14:textId="3A59CC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250D" w14:textId="52ADC5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AB0" w14:textId="42BBC6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C6CD" w14:textId="735E64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6590" w14:textId="11BF87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1CE8" w14:textId="02CFF3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WOLF POINT 29 ENE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A875" w14:textId="65C0A22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WOLF POINT 29 ENE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64C7" w14:textId="2A194E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WOLF POINT 29 ENE MT (A)</w:t>
            </w:r>
          </w:p>
        </w:tc>
      </w:tr>
      <w:tr w:rsidR="001A4622" w:rsidRPr="00930BD4" w14:paraId="0C2B1C8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98EB" w14:textId="62C099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3E6C" w14:textId="49D43E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Silver Bow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80E9" w14:textId="16CF56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5605" w14:textId="081C1A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BC75" w14:textId="316D86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A8A6" w14:textId="49F23E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BERT MOONEY AP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D57C" w14:textId="6CE4DDD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Butte Bert Mooney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F847" w14:textId="231F16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Butte Bert Mooney Airport Montana (M)</w:t>
            </w:r>
          </w:p>
        </w:tc>
      </w:tr>
      <w:tr w:rsidR="001A4622" w:rsidRPr="00930BD4" w14:paraId="7045B88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1F95" w14:textId="571BF3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8319" w14:textId="231100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Stillwater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4C8B" w14:textId="27EDDF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5115" w14:textId="33A383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4B46" w14:textId="5EFC56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A28F" w14:textId="4ACD93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INTL MT (A); Billings Logan International Airport Montana (M); MISSION FIELD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D356" w14:textId="7118ECA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INTL MT (A); Billings Logan International Airport Montana (M); MISSION FIELD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501E" w14:textId="643AAB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INTL MT (A); Billings Logan International Airport Montana (M); MISSION FIELD MT (A)</w:t>
            </w:r>
          </w:p>
        </w:tc>
      </w:tr>
      <w:tr w:rsidR="001A4622" w:rsidRPr="00930BD4" w14:paraId="68A115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9B8A" w14:textId="1B4383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DE77" w14:textId="58B72C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Sweet Grass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5331" w14:textId="428DC4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8872" w14:textId="38FE1C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4AD0" w14:textId="03D7A0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FFC1" w14:textId="32D13E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MISSION FIELD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F775" w14:textId="4198AC7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MISSION FIELD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B636" w14:textId="191E33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MISSION FIELD MT (A)</w:t>
            </w:r>
          </w:p>
        </w:tc>
      </w:tr>
      <w:tr w:rsidR="001A4622" w:rsidRPr="00930BD4" w14:paraId="0B4EF76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C3F5" w14:textId="5145DB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4381" w14:textId="7FB6A7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79DD" w14:textId="1E8E4C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F07E" w14:textId="18A7BF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107A" w14:textId="6271BB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F814" w14:textId="3C6613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 FALLS INTL MT (A); Great Falls International Airport Montana (M); GREAT FALLS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2114" w14:textId="2B7CAC4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 FALLS INTL MT (A); Great Falls International Airport Montana (M); GREAT FALLS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A16D" w14:textId="68E94F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 FALLS INTL MT (A); Great Falls International Airport Montana (M); GREAT FALLS MT (A)</w:t>
            </w:r>
          </w:p>
        </w:tc>
      </w:tr>
      <w:tr w:rsidR="001A4622" w:rsidRPr="00930BD4" w14:paraId="7B5551A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C670" w14:textId="085533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B458" w14:textId="59D392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5EFA" w14:textId="6CAA2A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497B" w14:textId="3365CA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B10E" w14:textId="45FD0C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1080" w14:textId="438B1D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CUT BANK MUNICIPAL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980" w14:textId="4D0A304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Cut Bank Municipal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E22A" w14:textId="1AEB53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Cut Bank Municipal Airport Montana (M)</w:t>
            </w:r>
          </w:p>
        </w:tc>
      </w:tr>
      <w:tr w:rsidR="001A4622" w:rsidRPr="00930BD4" w14:paraId="1EB33D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9F83" w14:textId="5D0A57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1EAA" w14:textId="2C98D8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Treasure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0A78" w14:textId="00A66F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59A" w14:textId="36F7F1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8DC7" w14:textId="59DAFA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D40D" w14:textId="0E53A9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International Airport Montana (M); BILLINGS LOGAN INTL MT (A); Miles City Municipal Airport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BEB7" w14:textId="2F6AF4A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International Airport Montana (M); BILLINGS LOGAN INTL MT (A); Miles City Municipal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3F80" w14:textId="35394C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International Airport Montana (M); BILLINGS LOGAN INTL MT (A); Miles City Municipal Airport Montana (M)</w:t>
            </w:r>
          </w:p>
        </w:tc>
      </w:tr>
      <w:tr w:rsidR="001A4622" w:rsidRPr="00930BD4" w14:paraId="4C46B5A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76D0" w14:textId="3EF7CC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E55A" w14:textId="00D394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74BA" w14:textId="656D85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E4E6" w14:textId="79525D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49E2" w14:textId="5D65A6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4689" w14:textId="057D50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GLASGOW INTL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FF04" w14:textId="6B14801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Glasgow International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451B" w14:textId="0C8245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GLASGOW INTL MT (A)</w:t>
            </w:r>
          </w:p>
        </w:tc>
      </w:tr>
      <w:tr w:rsidR="001A4622" w:rsidRPr="00930BD4" w14:paraId="302319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D037" w14:textId="78563C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BF6B" w14:textId="461BB7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Wheatland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6C39" w14:textId="257E53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A650" w14:textId="5D6D04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4293" w14:textId="4F4B4C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D073" w14:textId="238130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MT (A); Lewistown Municipal Airport Montana (M); MISSION FIELD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FF87" w14:textId="767EDDE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MT (A); Lewistown Municipal Airport Montana (M); MISSION FIELD MT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E64C" w14:textId="7C141A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LEWISTOWN MUNICIPAL MT (A); Lewistown Municipal Airport Montana (M); MISSION FIELD MT (A)</w:t>
            </w:r>
          </w:p>
        </w:tc>
      </w:tr>
      <w:tr w:rsidR="001A4622" w:rsidRPr="00930BD4" w14:paraId="66F6F4B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D2F3" w14:textId="45D0E0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9AEE" w14:textId="6401F3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Wibaux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7075" w14:textId="70FAAD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03BB" w14:textId="0D4536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04DD" w14:textId="6A4800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434A" w14:textId="1A2CD6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Glendive Montana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3A3C" w14:textId="1AF984D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Glendive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A396" w14:textId="716964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DAWSON COMMUNITY AP MT (A)</w:t>
            </w:r>
          </w:p>
        </w:tc>
      </w:tr>
      <w:tr w:rsidR="001A4622" w:rsidRPr="00930BD4" w14:paraId="29C0F28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1E9F" w14:textId="63D453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8331" w14:textId="771D87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Yellowstone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C8F1" w14:textId="3B2557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8CBC" w14:textId="62577B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D134" w14:textId="45AA4C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879E" w14:textId="7E9B84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6899" w14:textId="2463BC5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International Airport Montana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3075" w14:textId="213DBC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 Logan International Airport Montana (M)</w:t>
            </w:r>
          </w:p>
        </w:tc>
      </w:tr>
      <w:tr w:rsidR="008E33A3" w:rsidRPr="00930BD4" w14:paraId="5B91619E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5EAC1" w14:textId="685BFFF8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56" w:name="RANGE!A1682"/>
            <w:bookmarkStart w:id="57" w:name="_Toc484097627"/>
            <w:r w:rsidRPr="00930BD4">
              <w:rPr>
                <w:rFonts w:ascii="Times New Roman" w:hAnsi="Times New Roman" w:cs="Times New Roman"/>
              </w:rPr>
              <w:t>Nebraska</w:t>
            </w:r>
            <w:bookmarkEnd w:id="56"/>
            <w:bookmarkEnd w:id="57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BDEA8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9A621" w14:textId="1C2DDF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70454" w14:textId="26D3C5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DB0CE" w14:textId="254310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4A1B5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63E91" w14:textId="2103E464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3DE0" w14:textId="7CA5D544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0C892C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DB03" w14:textId="68D397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0283" w14:textId="22AFA6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68AD" w14:textId="3D7FB6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B641" w14:textId="379FE7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8366" w14:textId="6C0975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CB34" w14:textId="3A1AF9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Hastings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1A2A" w14:textId="31BC72C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DF28" w14:textId="258C71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Kearney Municipal Airport Nebraska (M)</w:t>
            </w:r>
          </w:p>
        </w:tc>
      </w:tr>
      <w:tr w:rsidR="001A4622" w:rsidRPr="00930BD4" w14:paraId="2D50F03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2802" w14:textId="605E14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92FD" w14:textId="46FD44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Antelope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F1F1" w14:textId="4A1F4E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721B" w14:textId="40BD26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618E" w14:textId="2CCAC9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6612" w14:textId="21C83D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2B8D" w14:textId="493D0E6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O`Neill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5A4E" w14:textId="015EEA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O’NEILL MUNICIPAL NE (M)</w:t>
            </w:r>
          </w:p>
        </w:tc>
      </w:tr>
      <w:tr w:rsidR="001A4622" w:rsidRPr="00930BD4" w14:paraId="317D7F5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7E44" w14:textId="039570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B0D9" w14:textId="720236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4CE0" w14:textId="50A0E2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F143" w14:textId="3A7483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608C" w14:textId="09C215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A019" w14:textId="363387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SEARLE FIELD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B994" w14:textId="4FA3130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WHITMAN 5 ENE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D47D" w14:textId="3E1D85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WHITMAN 5 ENE NE (A)</w:t>
            </w:r>
          </w:p>
        </w:tc>
      </w:tr>
      <w:tr w:rsidR="001A4622" w:rsidRPr="00930BD4" w14:paraId="1DF456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D373" w14:textId="39ED11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B340" w14:textId="0663C7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Banner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7B3C" w14:textId="31B522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9698" w14:textId="0CC7E1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3158" w14:textId="2072C8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B4A5" w14:textId="0EC428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NEBRASKA RE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46DB" w14:textId="19F2374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Scottsbluff W. B. Heilig Field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6A42" w14:textId="7C3EBC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KIMBALL MUNICIPAL NE (A)</w:t>
            </w:r>
          </w:p>
        </w:tc>
      </w:tr>
      <w:tr w:rsidR="001A4622" w:rsidRPr="00930BD4" w14:paraId="17F04A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A961" w14:textId="3435A4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CBE6" w14:textId="31EF58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258" w14:textId="5EBF6C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8100" w14:textId="4F3B39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E54" w14:textId="26EDBD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9AD8" w14:textId="2BD577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 COUNTY AP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B50" w14:textId="00EA436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 COUNTY AP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D9E5" w14:textId="36290B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BROKEN BOW MUNICIPA NE (A)</w:t>
            </w:r>
          </w:p>
        </w:tc>
      </w:tr>
      <w:tr w:rsidR="001A4622" w:rsidRPr="00930BD4" w14:paraId="458005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A1A0" w14:textId="560FD2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6F88" w14:textId="6A8056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B0B6" w14:textId="582AE2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1D25" w14:textId="6F59EC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E4FE" w14:textId="328D8E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A1DE" w14:textId="2B5357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D642" w14:textId="7E7A979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49DE" w14:textId="40167C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ALBION MUNICIPAL NE (A)</w:t>
            </w:r>
          </w:p>
        </w:tc>
      </w:tr>
      <w:tr w:rsidR="001A4622" w:rsidRPr="00930BD4" w14:paraId="6B2CD3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BA1F" w14:textId="1B46E7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2ED9" w14:textId="7345F0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Box Butte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10C7" w14:textId="630298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62E2" w14:textId="606888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419B" w14:textId="0A05ED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B86B" w14:textId="74B5D7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NEBRASKA RE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2CE8" w14:textId="6DFEC6B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 20 SSE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D11A" w14:textId="621AA3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 20 SSE NE (A)</w:t>
            </w:r>
          </w:p>
        </w:tc>
      </w:tr>
      <w:tr w:rsidR="001A4622" w:rsidRPr="00930BD4" w14:paraId="54194A3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371C" w14:textId="74F3B4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0403" w14:textId="22F47A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4EF" w14:textId="3A9ED6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B9C2" w14:textId="181B47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EE4B" w14:textId="52BEAA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6A2C" w14:textId="761FB6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O`Neill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D3EE" w14:textId="500F60A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O`Neill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E719" w14:textId="0E5962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O’NEILL MUNICIPAL NE (M)</w:t>
            </w:r>
          </w:p>
        </w:tc>
      </w:tr>
      <w:tr w:rsidR="001A4622" w:rsidRPr="00930BD4" w14:paraId="43CBEAE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FE17" w14:textId="233F5F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9796" w14:textId="0706BD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5085" w14:textId="03AB66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0869" w14:textId="124E57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74FD" w14:textId="1AB9D9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0DBD" w14:textId="0F43EB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AINSWORTH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D45" w14:textId="6CDA38A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AINSWORTH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B8EE" w14:textId="0ABBC1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AINSWORTH MUNICIPAL NE (A)</w:t>
            </w:r>
          </w:p>
        </w:tc>
      </w:tr>
      <w:tr w:rsidR="001A4622" w:rsidRPr="00930BD4" w14:paraId="18A17C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210" w14:textId="5B9D25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BE1F" w14:textId="53DCE5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687B" w14:textId="3F5EF6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0506" w14:textId="167E3E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7A2A" w14:textId="2BBE51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85EF" w14:textId="3369D2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Hastings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1AF5" w14:textId="5774ED0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Hastings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4ABA" w14:textId="3BB71D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KELLY FIELD NE (A)</w:t>
            </w:r>
          </w:p>
        </w:tc>
      </w:tr>
      <w:tr w:rsidR="001A4622" w:rsidRPr="00930BD4" w14:paraId="5DCF537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2A26" w14:textId="0C1781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9AEC" w14:textId="4EFAD1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FC2B" w14:textId="42F237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CC73" w14:textId="04A857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0E8C" w14:textId="0926E0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0898" w14:textId="3E54F1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TEKAMAH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ED22" w14:textId="4465A74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City Sioux Gateway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C488" w14:textId="0ACF0A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City Sioux Gateway Airport Iowa (M)</w:t>
            </w:r>
          </w:p>
        </w:tc>
      </w:tr>
      <w:tr w:rsidR="001A4622" w:rsidRPr="00930BD4" w14:paraId="5AE518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1F7F" w14:textId="13C6C6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4379" w14:textId="797B76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802" w14:textId="78A5E1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4067" w14:textId="010D27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9ACA" w14:textId="2B47CA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1C75" w14:textId="74D30C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C0C8" w14:textId="675B6E8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132D" w14:textId="39AB42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Municipal Airport Nebraska (M)</w:t>
            </w:r>
          </w:p>
        </w:tc>
      </w:tr>
      <w:tr w:rsidR="001A4622" w:rsidRPr="00930BD4" w14:paraId="1F19638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8834" w14:textId="043EA5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0875" w14:textId="1B7E00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5AF9" w14:textId="45EA1A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06EF" w14:textId="4627EC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B7B2" w14:textId="7B930F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FC55" w14:textId="524B12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583" w14:textId="0BA5C9B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Council Bluffs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DB4" w14:textId="723786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Omaha WSFO Nebraska (M)</w:t>
            </w:r>
          </w:p>
        </w:tc>
      </w:tr>
      <w:tr w:rsidR="001A4622" w:rsidRPr="00930BD4" w14:paraId="768062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0CE3" w14:textId="1FCD6F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3330" w14:textId="40DDD4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804C" w14:textId="00F985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9E81" w14:textId="0B05BF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8BDC" w14:textId="207FCE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E52" w14:textId="7B5B01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4D9" w14:textId="3F2D7F0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Yanktown Chan Gurney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CB45" w14:textId="4F7040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Yanktown Chan Gurney Municipal Airport South Dakota (M)</w:t>
            </w:r>
          </w:p>
        </w:tc>
      </w:tr>
      <w:tr w:rsidR="001A4622" w:rsidRPr="00930BD4" w14:paraId="2A7AD70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8BCD" w14:textId="7AA082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0E9E" w14:textId="41E818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8064" w14:textId="287A48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50A0" w14:textId="17D33B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CADD" w14:textId="331D38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57BA" w14:textId="48E2BF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1141" w14:textId="10115B2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B380" w14:textId="04E3C3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</w:tr>
      <w:tr w:rsidR="001A4622" w:rsidRPr="00930BD4" w14:paraId="36AA57F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87A0" w14:textId="0A9CD9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D06D" w14:textId="11D4A4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D47E" w14:textId="67B756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B905" w14:textId="48396A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C717" w14:textId="61A0E4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81C4" w14:textId="5A49ED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Valentine Miller Field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7A61" w14:textId="7067AB4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Valentine Miller Field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E066" w14:textId="5422E9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Valentine Miller Field Nebraska (M)</w:t>
            </w:r>
          </w:p>
        </w:tc>
      </w:tr>
      <w:tr w:rsidR="001A4622" w:rsidRPr="00930BD4" w14:paraId="6B372A7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5F59" w14:textId="6FBA65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BC64" w14:textId="66C6D5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Cheyenne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00C0" w14:textId="7A78BF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96FA" w14:textId="144E57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A467" w14:textId="34014E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C402" w14:textId="17B971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SIDNEY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3295" w14:textId="4B32642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Sidney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12D7" w14:textId="673822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KIMBALL MUNICIPAL NE (A)</w:t>
            </w:r>
          </w:p>
        </w:tc>
      </w:tr>
      <w:tr w:rsidR="001A4622" w:rsidRPr="00930BD4" w14:paraId="589CE3D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75FE" w14:textId="0E17E0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6BDC" w14:textId="0BEEAB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C7EA" w14:textId="3AD1A8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328D" w14:textId="63257C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1D31" w14:textId="29F65B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D610" w14:textId="32086D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HEBRON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D3FA" w14:textId="3529BE1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6F7F" w14:textId="1D6EDA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</w:tr>
      <w:tr w:rsidR="001A4622" w:rsidRPr="00930BD4" w14:paraId="7587B8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ADF6" w14:textId="0A95A4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7DB2" w14:textId="467459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Colfax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12DF" w14:textId="380B48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BC91" w14:textId="0C5709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F26D" w14:textId="355840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FADD" w14:textId="5D94E5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D9DD" w14:textId="35C07A2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7291" w14:textId="341AC9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Municipal Airport Nebraska (M)</w:t>
            </w:r>
          </w:p>
        </w:tc>
      </w:tr>
      <w:tr w:rsidR="001A4622" w:rsidRPr="00930BD4" w14:paraId="307618C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8002" w14:textId="04C6C7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C7D6" w14:textId="1C11CB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2101" w14:textId="016DEF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90C" w14:textId="4FFAED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485A" w14:textId="093D2A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7A1D" w14:textId="593048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E35F" w14:textId="3D20FFD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City Sioux Gateway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A3E5" w14:textId="3602A1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 MUNICIPAL NE (A)</w:t>
            </w:r>
          </w:p>
        </w:tc>
      </w:tr>
      <w:tr w:rsidR="001A4622" w:rsidRPr="00930BD4" w14:paraId="5E1065E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4A5B" w14:textId="5E3CEF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6A82" w14:textId="439227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FB2F" w14:textId="7ACD9B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FA96" w14:textId="368034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3564" w14:textId="1F6E47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228E" w14:textId="0DE963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BROKEN BOW MUNICIPA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8473" w14:textId="74FDCDB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BROKEN BOW MUNICIPA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5C04" w14:textId="47CA78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BROKEN BOW MUNICIPA NE (A)</w:t>
            </w:r>
          </w:p>
        </w:tc>
      </w:tr>
      <w:tr w:rsidR="001A4622" w:rsidRPr="00930BD4" w14:paraId="2EBCC3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B598" w14:textId="790DDC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52EC" w14:textId="226DC8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Dakota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053F" w14:textId="187601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0FBC" w14:textId="20DCFB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94EF" w14:textId="5E0B02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758E" w14:textId="5CA06C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 MARS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0148" w14:textId="7402564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City Sioux Gateway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E029" w14:textId="18B41A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 MUNICIPAL NE (A)</w:t>
            </w:r>
          </w:p>
        </w:tc>
      </w:tr>
      <w:tr w:rsidR="001A4622" w:rsidRPr="00930BD4" w14:paraId="4F2CCB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0306" w14:textId="191F8C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B1DA" w14:textId="29562C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Dawes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ECA2" w14:textId="36BAF0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E72F" w14:textId="6C07CE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B1DD" w14:textId="427939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698B" w14:textId="73BFB8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CHADRON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223C" w14:textId="00407EB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 20 SSE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59BB" w14:textId="454A08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 20 SSE NE (A)</w:t>
            </w:r>
          </w:p>
        </w:tc>
      </w:tr>
      <w:tr w:rsidR="001A4622" w:rsidRPr="00930BD4" w14:paraId="53996B6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4FAF" w14:textId="25913D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9616" w14:textId="1AFCD2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9598" w14:textId="69AD9A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CCA0" w14:textId="1564A7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D8E4" w14:textId="0BA1B6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503B" w14:textId="6365BF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Holdrege Brewster Field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21D" w14:textId="6D526ED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KELLY FIELD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650D" w14:textId="0E72F6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KELLY FIELD NE (A)</w:t>
            </w:r>
          </w:p>
        </w:tc>
      </w:tr>
      <w:tr w:rsidR="001A4622" w:rsidRPr="00930BD4" w14:paraId="5FF3FEF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4812" w14:textId="19AAB5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C097" w14:textId="42BBAE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Deuel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49D4" w14:textId="5C1B2D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636" w14:textId="0A714E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9A8B" w14:textId="46B15B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BA0A" w14:textId="3BF5D2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SEARLE FIELD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6DAF" w14:textId="1293D71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Sidney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8EA2" w14:textId="4CAE45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Sidney Municipal Airport Nebraska (M)</w:t>
            </w:r>
          </w:p>
        </w:tc>
      </w:tr>
      <w:tr w:rsidR="001A4622" w:rsidRPr="00930BD4" w14:paraId="2AA357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C024" w14:textId="1A08E4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F553" w14:textId="3C9337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Dixon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5F98" w14:textId="07EC66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4061" w14:textId="18BE09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B43C" w14:textId="6DE32C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4A53" w14:textId="121EE8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 MARS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B2B7" w14:textId="0DA2C04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City Sioux Gateway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C96D" w14:textId="37B65A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 MUNICIPAL NE (A)</w:t>
            </w:r>
          </w:p>
        </w:tc>
      </w:tr>
      <w:tr w:rsidR="001A4622" w:rsidRPr="00930BD4" w14:paraId="73B552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8275" w14:textId="02D5FC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B9A3" w14:textId="04622F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9B13" w14:textId="668F90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0137" w14:textId="6F80D4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889B" w14:textId="6FC510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4BD2" w14:textId="607D61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TEKAMAH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89" w14:textId="59E25C6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Omaha WSFO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493C" w14:textId="5BFFDA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Municipal Airport Nebraska (M)</w:t>
            </w:r>
          </w:p>
        </w:tc>
      </w:tr>
      <w:tr w:rsidR="001A4622" w:rsidRPr="00930BD4" w14:paraId="445A2FF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3989" w14:textId="65A395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E468" w14:textId="7C27D8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46FE" w14:textId="04CE71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569D" w14:textId="55DB9B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A4CB" w14:textId="76AFFC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DED4" w14:textId="481C0F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Omaha Eppley Airfield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F54" w14:textId="07639F6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Council Bluffs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15FE" w14:textId="13E64B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TEKAMAH MUNICIPAL NE (A)</w:t>
            </w:r>
          </w:p>
        </w:tc>
      </w:tr>
      <w:tr w:rsidR="001A4622" w:rsidRPr="00930BD4" w14:paraId="6C90CA5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D852" w14:textId="0E1807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B2B4" w14:textId="173015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Dundy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9955" w14:textId="39284D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019C" w14:textId="604E69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8C33" w14:textId="7457BC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41CA" w14:textId="5C560A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9CA8" w14:textId="5FDBB90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3AB0" w14:textId="0B575A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</w:tr>
      <w:tr w:rsidR="001A4622" w:rsidRPr="00930BD4" w14:paraId="7C0ECB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4CDE" w14:textId="0F0C50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8B6F" w14:textId="2DA6A6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Fillmore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F04D" w14:textId="2ADC67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7EAF" w14:textId="33FB53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C8B4" w14:textId="334AAC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8605" w14:textId="6DA03E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HEBRON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2E2F" w14:textId="69203B4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6D74" w14:textId="148ECF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 MUNICIPAL NE (A)</w:t>
            </w:r>
          </w:p>
        </w:tc>
      </w:tr>
      <w:tr w:rsidR="001A4622" w:rsidRPr="00930BD4" w14:paraId="4EB4B0F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0127" w14:textId="012BDE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1766" w14:textId="7A5319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82E9" w14:textId="479084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2334" w14:textId="612498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2D6C" w14:textId="74B2F3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7687" w14:textId="70F45A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Holdrege Brewster Field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C632" w14:textId="1B8671F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KEARNEY REGIONAL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80F2" w14:textId="0FCEC3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Kearney Municipal Airport Nebraska (M)</w:t>
            </w:r>
          </w:p>
        </w:tc>
      </w:tr>
      <w:tr w:rsidR="001A4622" w:rsidRPr="00930BD4" w14:paraId="0A6AD5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0E0F" w14:textId="721902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F645" w14:textId="168C3E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Frontier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7DF8" w14:textId="7C83E9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892E" w14:textId="216AA4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8DBE" w14:textId="197192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784E" w14:textId="399DB0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Cook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8E1" w14:textId="7A8E924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KELLY FIELD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90EE" w14:textId="4A8F2A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KELLY FIELD NE (A)</w:t>
            </w:r>
          </w:p>
        </w:tc>
      </w:tr>
      <w:tr w:rsidR="001A4622" w:rsidRPr="00930BD4" w14:paraId="0AE74D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8606" w14:textId="055E3E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5883" w14:textId="417F48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Furnas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8C9B" w14:textId="3CCF1B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E942" w14:textId="2C61D3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3F60" w14:textId="1D4A89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AC4" w14:textId="4C6E1C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Cook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7D29" w14:textId="6160D76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BREWSTER FIELD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41C6" w14:textId="5B34C9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BREWSTER FIELD NE (A)</w:t>
            </w:r>
          </w:p>
        </w:tc>
      </w:tr>
      <w:tr w:rsidR="001A4622" w:rsidRPr="00930BD4" w14:paraId="28EF7C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7598" w14:textId="0572BF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46EC" w14:textId="5D5D15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AB7F" w14:textId="76CAC2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DFDC" w14:textId="6FF7BD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C1A8" w14:textId="2E01DE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F7D" w14:textId="1381DE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BEATRICE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BFFE" w14:textId="637A015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11 SW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D7B4" w14:textId="5A9323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11 SW NE (A)</w:t>
            </w:r>
          </w:p>
        </w:tc>
      </w:tr>
      <w:tr w:rsidR="001A4622" w:rsidRPr="00930BD4" w14:paraId="6545DE8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D7E8" w14:textId="5B0E25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8F04" w14:textId="2CD8D5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349D" w14:textId="10CFC6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52AA" w14:textId="4961F8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FF40" w14:textId="260752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1CA2" w14:textId="3DB796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ALLIANCE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E2E" w14:textId="4F24DCD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ALLIANCE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7577" w14:textId="5439A5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ALLIANCE MUNICIPAL NE (A)</w:t>
            </w:r>
          </w:p>
        </w:tc>
      </w:tr>
      <w:tr w:rsidR="001A4622" w:rsidRPr="00930BD4" w14:paraId="0ED29E9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3DA2" w14:textId="3188D5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401A" w14:textId="029DBE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ED87" w14:textId="175DCD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23D8" w14:textId="00AEAE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DA1A" w14:textId="02F45D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FFF8" w14:textId="428F41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EVELYN SHARP FIELD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4872" w14:textId="5F7BAA4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EVELYN SHARP FIELD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D6A1" w14:textId="264177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EVELYN SHARP FIELD NE (A)</w:t>
            </w:r>
          </w:p>
        </w:tc>
      </w:tr>
      <w:tr w:rsidR="001A4622" w:rsidRPr="00930BD4" w14:paraId="709417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D667" w14:textId="6957D6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577" w14:textId="5F4E2E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8F53" w14:textId="542961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4CB9" w14:textId="550BB0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52DD" w14:textId="21FA83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B349" w14:textId="7BB410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Holdrege Brewster Field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7ED" w14:textId="723AC18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KELLY FIELD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B1A5" w14:textId="531F20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KELLY FIELD NE (A)</w:t>
            </w:r>
          </w:p>
        </w:tc>
      </w:tr>
      <w:tr w:rsidR="001A4622" w:rsidRPr="00930BD4" w14:paraId="316007F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6D27" w14:textId="1DCD98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5ECA" w14:textId="7FDBAE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3B54" w14:textId="22AB89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FE74" w14:textId="0D032D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6210" w14:textId="214DF8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2F3" w14:textId="2EDECE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WHITMAN 5 ENE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F4A9" w14:textId="3790F0D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WHITMAN 5 ENE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6720" w14:textId="4E7375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WHITMAN 5 ENE NE (A)</w:t>
            </w:r>
          </w:p>
        </w:tc>
      </w:tr>
      <w:tr w:rsidR="001A4622" w:rsidRPr="00930BD4" w14:paraId="4FDCAB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BBBD" w14:textId="5DD4D5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2B29" w14:textId="4CF202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9425" w14:textId="419AB3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1785" w14:textId="431456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3F7A" w14:textId="45089F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1652" w14:textId="188B7C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EVELYN SHARP FIELD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4E6" w14:textId="47C4764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EVELYN SHARP FIELD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9808" w14:textId="56F9CC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EVELYN SHARP FIELD NE (A)</w:t>
            </w:r>
          </w:p>
        </w:tc>
      </w:tr>
      <w:tr w:rsidR="001A4622" w:rsidRPr="00930BD4" w14:paraId="75D510B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B189" w14:textId="3C910D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BC9E" w14:textId="5ED071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F02A" w14:textId="7B11F4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2AEA" w14:textId="130973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1A90" w14:textId="5CF92E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F20F" w14:textId="162ADC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Hastings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0FD2" w14:textId="39EE841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325D" w14:textId="0E4DBC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Kearney Municipal Airport Nebraska (M)</w:t>
            </w:r>
          </w:p>
        </w:tc>
      </w:tr>
      <w:tr w:rsidR="001A4622" w:rsidRPr="00930BD4" w14:paraId="50D08D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93E7" w14:textId="4AF986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C0C9" w14:textId="220589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BDE1" w14:textId="1543DD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38EF" w14:textId="35950E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D448" w14:textId="79248E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B57C" w14:textId="1B252F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Hastings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B2EC" w14:textId="4EDACAB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0B48" w14:textId="3A9F2D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</w:tr>
      <w:tr w:rsidR="001A4622" w:rsidRPr="00930BD4" w14:paraId="45366FB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7663" w14:textId="1BFF0E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9F43" w14:textId="190053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B5F" w14:textId="75AE9A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5A24" w14:textId="3120E0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005" w14:textId="70C91A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BA99" w14:textId="3788AA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Holdrege Brewster Field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8DCD" w14:textId="2C985BE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BREWSTER FIELD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C5C2" w14:textId="6C09B6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BREWSTER FIELD NE (A)</w:t>
            </w:r>
          </w:p>
        </w:tc>
      </w:tr>
      <w:tr w:rsidR="001A4622" w:rsidRPr="00930BD4" w14:paraId="3DEA48D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7D7D" w14:textId="6320D9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1A59" w14:textId="727FEC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9E6D" w14:textId="55A483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8A20" w14:textId="49D8AC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AEE4" w14:textId="2B1491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1C53" w14:textId="75A89E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Cook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8872" w14:textId="4EB0CA5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566B" w14:textId="6F4E81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</w:tr>
      <w:tr w:rsidR="001A4622" w:rsidRPr="00930BD4" w14:paraId="7BBE989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0035" w14:textId="36AE69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CB65" w14:textId="42CD01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Hitchcock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A8DF" w14:textId="1B0AF4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6247" w14:textId="12FED3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33F5" w14:textId="7603655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02A3" w14:textId="569144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Cook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781B" w14:textId="4237D03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AE69" w14:textId="723B47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</w:tr>
      <w:tr w:rsidR="001A4622" w:rsidRPr="00930BD4" w14:paraId="119BD1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B173" w14:textId="24A112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0B4" w14:textId="455748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80C3" w14:textId="7630C5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6461" w14:textId="5FF3B6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7ECE" w14:textId="27808F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8D11" w14:textId="005C72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O`Neill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468B" w14:textId="64DB513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O`Neill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EECA" w14:textId="6A3765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O’NEILL MUNICIPAL NE (M)</w:t>
            </w:r>
          </w:p>
        </w:tc>
      </w:tr>
      <w:tr w:rsidR="001A4622" w:rsidRPr="00930BD4" w14:paraId="437E7C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1878" w14:textId="739BAA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6E7D" w14:textId="3C5F42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Hooker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8269" w14:textId="09825C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B72E" w14:textId="5C6F2E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5307" w14:textId="6395F1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FC00" w14:textId="70804E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 COUNTY AP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EB61" w14:textId="2E00E40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WHITMAN 5 ENE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722F" w14:textId="733867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WHITMAN 5 ENE NE (A)</w:t>
            </w:r>
          </w:p>
        </w:tc>
      </w:tr>
      <w:tr w:rsidR="001A4622" w:rsidRPr="00930BD4" w14:paraId="37CB4C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AE6F" w14:textId="2A282C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2FB" w14:textId="03E6B1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CE4A" w14:textId="32C648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DF7" w14:textId="3E2585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BF3C" w14:textId="13BF58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249C" w14:textId="0523B4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892E" w14:textId="35ED8AF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51FF" w14:textId="74F836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EVELYN SHARP FIELD NE (A)</w:t>
            </w:r>
          </w:p>
        </w:tc>
      </w:tr>
      <w:tr w:rsidR="001A4622" w:rsidRPr="00930BD4" w14:paraId="1BE3770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652E" w14:textId="0326FA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3ED9" w14:textId="2E1FE1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D9F5" w14:textId="29AAEB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5EA7" w14:textId="799F4E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ED8F" w14:textId="56C511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45F6" w14:textId="2DE1C7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HEBRON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6B10" w14:textId="1A4229B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11 SW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989F" w14:textId="774623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11 SW NE (A)</w:t>
            </w:r>
          </w:p>
        </w:tc>
      </w:tr>
      <w:tr w:rsidR="001A4622" w:rsidRPr="00930BD4" w14:paraId="70F463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93C6" w14:textId="4F2247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B2B4" w14:textId="3649A9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5777" w14:textId="2B1A23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61AB" w14:textId="5116FF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8176" w14:textId="259AA0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6961" w14:textId="2DCCAC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BEATRICE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3BC1" w14:textId="3439287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8 ENE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4DA2" w14:textId="0FD2C4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8 ENE NE (A)</w:t>
            </w:r>
          </w:p>
        </w:tc>
      </w:tr>
      <w:tr w:rsidR="001A4622" w:rsidRPr="00930BD4" w14:paraId="33AB25E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D7FC" w14:textId="2C4505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CE90" w14:textId="1C8FDB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595C" w14:textId="317F0C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963" w14:textId="4363A9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A94C" w14:textId="57E8A5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85AE" w14:textId="5F01EA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Hastings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90EB" w14:textId="6D9CEA1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Hastings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2A27" w14:textId="37CE75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Kearney Municipal Airport Nebraska (M)</w:t>
            </w:r>
          </w:p>
        </w:tc>
      </w:tr>
      <w:tr w:rsidR="001A4622" w:rsidRPr="00930BD4" w14:paraId="46D2CA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165" w14:textId="536EF0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1A29" w14:textId="072B49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9B5E" w14:textId="5CA26F8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4461" w14:textId="5082ED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3845" w14:textId="2E1792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2A5" w14:textId="2CECE0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SEARLE FIELD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33BE" w14:textId="57F6D5D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SEARLE FIELD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18D1" w14:textId="3376E2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SEARLE FIELD NE (A)</w:t>
            </w:r>
          </w:p>
        </w:tc>
      </w:tr>
      <w:tr w:rsidR="001A4622" w:rsidRPr="00930BD4" w14:paraId="61C2383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0DA0" w14:textId="6D6D4C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7AFB" w14:textId="3FEADB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Keya Paha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D070" w14:textId="6D5F81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500D" w14:textId="0A3275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C3C3" w14:textId="055D5C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DCCA" w14:textId="018C83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WINNER REGIONAL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BC91" w14:textId="5F8C617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WINNER REGIONAL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772" w14:textId="2783AD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AINSWORTH MUNICIPAL NE (A)</w:t>
            </w:r>
          </w:p>
        </w:tc>
      </w:tr>
      <w:tr w:rsidR="001A4622" w:rsidRPr="00930BD4" w14:paraId="0AD0000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7F54" w14:textId="39C79D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A232" w14:textId="412D2D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Kimball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0234" w14:textId="072C06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348B" w14:textId="1628BB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BD6A" w14:textId="5BAFC3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66B1" w14:textId="39E5F3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SIDNEY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DBA" w14:textId="56F9BAE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Sidney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46C9" w14:textId="458351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KIMBALL MUNICIPAL NE (A)</w:t>
            </w:r>
          </w:p>
        </w:tc>
      </w:tr>
      <w:tr w:rsidR="001A4622" w:rsidRPr="00930BD4" w14:paraId="66A85F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D8B7" w14:textId="5C8A7B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C0B7" w14:textId="1216EC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1D53" w14:textId="30F460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C1C2" w14:textId="3BB57A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09B2" w14:textId="559FCD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9973" w14:textId="2CEBFA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 GURNEY MUNICIP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0D5" w14:textId="47F8A77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Yanktown Chan Gurney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4332" w14:textId="293E7D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Yanktown Chan Gurney Municipal Airport South Dakota (M)</w:t>
            </w:r>
          </w:p>
        </w:tc>
      </w:tr>
      <w:tr w:rsidR="001A4622" w:rsidRPr="00930BD4" w14:paraId="40D8F6E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81ED" w14:textId="166F6D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0AB" w14:textId="3B325D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755B" w14:textId="66D2CD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F79B" w14:textId="04373E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BD16" w14:textId="54A17E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F5A5" w14:textId="3A708D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CA9A" w14:textId="06165F7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5659" w14:textId="235A03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8 ENE NE (A)</w:t>
            </w:r>
          </w:p>
        </w:tc>
      </w:tr>
      <w:tr w:rsidR="001A4622" w:rsidRPr="00930BD4" w14:paraId="738F6D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51A" w14:textId="0B61C8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696D" w14:textId="10D5C5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526A" w14:textId="5CA2FA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1DB" w14:textId="6DBDBB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DC3" w14:textId="3876F8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EC50" w14:textId="50CEF4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Platte Regional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38E7" w14:textId="6C87502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Platte Regional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5238" w14:textId="1E1B6D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Platte Regional Airport Nebraska (M)</w:t>
            </w:r>
          </w:p>
        </w:tc>
      </w:tr>
      <w:tr w:rsidR="001A4622" w:rsidRPr="00930BD4" w14:paraId="3DB1644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2252" w14:textId="71886E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7E88" w14:textId="0C74C8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D99C" w14:textId="5E3C2A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03F9" w14:textId="027ADD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3A2E" w14:textId="17F82D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BE92" w14:textId="2427DD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 COUNTY AP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7146" w14:textId="051384E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Platte Regional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1ED3" w14:textId="58DD91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Platte Regional Airport Nebraska (M)</w:t>
            </w:r>
          </w:p>
        </w:tc>
      </w:tr>
      <w:tr w:rsidR="001A4622" w:rsidRPr="00930BD4" w14:paraId="2BB011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D9FE" w14:textId="6BA21E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D0F2" w14:textId="62D609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AE6D" w14:textId="785E16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75A0" w14:textId="204BCE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2F6D" w14:textId="21F0FC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3A32" w14:textId="6A7692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EVELYN SHARP FIELD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916E" w14:textId="2103AD1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EVELYN SHARP FIELD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E6D7" w14:textId="2513B2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BROKEN BOW MUNICIPA NE (A)</w:t>
            </w:r>
          </w:p>
        </w:tc>
      </w:tr>
      <w:tr w:rsidR="001A4622" w:rsidRPr="00930BD4" w14:paraId="1A9AB96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F6FC" w14:textId="0D4E64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F431" w14:textId="4C1B88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E30E" w14:textId="457CBE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4F40" w14:textId="18B492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28D0" w14:textId="2AEF0F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6FE1" w14:textId="430E7E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881" w14:textId="33BEF96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A4D4" w14:textId="4072D2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 MUNICIPAL NE (A)</w:t>
            </w:r>
          </w:p>
        </w:tc>
      </w:tr>
      <w:tr w:rsidR="001A4622" w:rsidRPr="00930BD4" w14:paraId="63E132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884C" w14:textId="555783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AA51" w14:textId="722FA7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D60C" w14:textId="7BA066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3E0F" w14:textId="477B81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AC07" w14:textId="4F0BAA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5592" w14:textId="43DCF2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 COUNTY AP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3DA" w14:textId="4AABCB8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WHITMAN 5 ENE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6A84" w14:textId="3BACB5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WHITMAN 5 ENE NE (A)</w:t>
            </w:r>
          </w:p>
        </w:tc>
      </w:tr>
      <w:tr w:rsidR="001A4622" w:rsidRPr="00930BD4" w14:paraId="7196532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50BB" w14:textId="346C64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E967" w14:textId="7FA565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Merrick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FB97" w14:textId="7DAB8A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D4A2" w14:textId="526FAA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F93C" w14:textId="2BB615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36FC" w14:textId="100D2E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9E5F" w14:textId="6E2E82D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8574" w14:textId="095D81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MUNICIPAL NE (A)</w:t>
            </w:r>
          </w:p>
        </w:tc>
      </w:tr>
      <w:tr w:rsidR="001A4622" w:rsidRPr="00930BD4" w14:paraId="6A7F64D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13F2" w14:textId="121F70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079A" w14:textId="7C600C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6CDE" w14:textId="5CB132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7D40" w14:textId="2A6A61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0314" w14:textId="085C9A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CF70" w14:textId="44DEAD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NEBRASKA RE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764E" w14:textId="270D343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ALLIANCE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A8BE" w14:textId="409932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ALLIANCE MUNICIPAL NE (A)</w:t>
            </w:r>
          </w:p>
        </w:tc>
      </w:tr>
      <w:tr w:rsidR="001A4622" w:rsidRPr="00930BD4" w14:paraId="7FD911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1EDE" w14:textId="258105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076A" w14:textId="508F00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1C0A" w14:textId="7B65F0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7DC1" w14:textId="4C8CEA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31F3" w14:textId="763317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1324" w14:textId="6472C8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4D90" w14:textId="3EE6890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4E7B" w14:textId="2D242C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Municipal Airport Nebraska (M)</w:t>
            </w:r>
          </w:p>
        </w:tc>
      </w:tr>
      <w:tr w:rsidR="001A4622" w:rsidRPr="00930BD4" w14:paraId="623231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E441" w14:textId="3BD954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586D" w14:textId="30EF81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Nemaha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F3A8" w14:textId="1FF82E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EB9" w14:textId="25B0D6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6170" w14:textId="1AEC98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E4A0" w14:textId="19973D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MUNICIPA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B888" w14:textId="505916E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MUNICIPA IA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D970" w14:textId="04D06B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PLATTSMOUTH MUNICIP NE (A)</w:t>
            </w:r>
          </w:p>
        </w:tc>
      </w:tr>
      <w:tr w:rsidR="001A4622" w:rsidRPr="00930BD4" w14:paraId="5996A1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3884" w14:textId="6D66E9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E723" w14:textId="108EE1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Nuckolls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F29F" w14:textId="6D7EBC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8D7D" w14:textId="6268C9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B213" w14:textId="32E777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6F8C" w14:textId="79FA23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HEBRON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3F79" w14:textId="3A82FB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Hastings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769D" w14:textId="4DEE51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HASTINGS MUNICIPAL NE (A)</w:t>
            </w:r>
          </w:p>
        </w:tc>
      </w:tr>
      <w:tr w:rsidR="001A4622" w:rsidRPr="00930BD4" w14:paraId="0CC27A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F26C" w14:textId="3CB4A5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DD91" w14:textId="3FC137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F6B2" w14:textId="729CC7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CE2C" w14:textId="48AA5F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6113" w14:textId="3D59EA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EFBE" w14:textId="1B1EE9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5FD2" w14:textId="34CF280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0F0D" w14:textId="0A3F18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8 ENE NE (A)</w:t>
            </w:r>
          </w:p>
        </w:tc>
      </w:tr>
      <w:tr w:rsidR="001A4622" w:rsidRPr="00930BD4" w14:paraId="60D3596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6FE8" w14:textId="2CA879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D1CD" w14:textId="639E88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Pawnee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79FE" w14:textId="44527E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AEB" w14:textId="1976AE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3474" w14:textId="1EC168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F9C4" w14:textId="67AE46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BEATRICE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1532" w14:textId="437650D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Beatrice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03B6" w14:textId="2D0895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 CITY MUNIC NE (A)</w:t>
            </w:r>
          </w:p>
        </w:tc>
      </w:tr>
      <w:tr w:rsidR="001A4622" w:rsidRPr="00930BD4" w14:paraId="77F1A4F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9A18" w14:textId="351058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48FC" w14:textId="183503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Perkins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C337" w14:textId="733D67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DC62" w14:textId="58F211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9FC6" w14:textId="4B8644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58A7" w14:textId="213697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IMPERIAL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27AA" w14:textId="23F0241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SEARLE FIELD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B13E" w14:textId="4EA4DC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SEARLE FIELD NE (A)</w:t>
            </w:r>
          </w:p>
        </w:tc>
      </w:tr>
      <w:tr w:rsidR="001A4622" w:rsidRPr="00930BD4" w14:paraId="7B1921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3EEC" w14:textId="5E8E79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9736" w14:textId="444858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Phelps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C44A" w14:textId="3DEF7E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446" w14:textId="0019FA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5FA9" w14:textId="5EA760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7BC8" w14:textId="260809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Holdrege Brewster Field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6B37" w14:textId="2AA3F84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KEARNEY REGIONAL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ACAB" w14:textId="6F7803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KELLY FIELD NE (A)</w:t>
            </w:r>
          </w:p>
        </w:tc>
      </w:tr>
      <w:tr w:rsidR="001A4622" w:rsidRPr="00930BD4" w14:paraId="6F6A008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4458" w14:textId="6C97B3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100" w14:textId="789582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8D35" w14:textId="1E276C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0CCA" w14:textId="22173F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4F63" w14:textId="386A09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7709" w14:textId="4CE8F7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BEE5" w14:textId="1D3EF35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E518" w14:textId="1309AA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 MUNICIPAL NE (A)</w:t>
            </w:r>
          </w:p>
        </w:tc>
      </w:tr>
      <w:tr w:rsidR="001A4622" w:rsidRPr="00930BD4" w14:paraId="566805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4674" w14:textId="71698D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B810" w14:textId="40DAC9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3B8B" w14:textId="72AB5F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158B" w14:textId="5167E1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4B5C" w14:textId="76042C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0EC5" w14:textId="09B5F7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0023" w14:textId="4B7594C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3D68" w14:textId="78DA4E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Municipal Airport Nebraska (M)</w:t>
            </w:r>
          </w:p>
        </w:tc>
      </w:tr>
      <w:tr w:rsidR="001A4622" w:rsidRPr="00930BD4" w14:paraId="59A4A45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B6D3" w14:textId="0256C7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AF72" w14:textId="58DEB8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6662" w14:textId="7B9075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7966" w14:textId="7C3CC5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EF94" w14:textId="37D6DE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371" w14:textId="5D4939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7C3" w14:textId="3FFCFEA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0DFC" w14:textId="67C322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Municipal Airport Nebraska (M)</w:t>
            </w:r>
          </w:p>
        </w:tc>
      </w:tr>
      <w:tr w:rsidR="001A4622" w:rsidRPr="00930BD4" w14:paraId="06D1C6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9A83" w14:textId="0FB1D1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6590" w14:textId="47814A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 Willow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1436" w14:textId="0834B2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3FB8" w14:textId="2D3376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6974" w14:textId="788CBB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91C3" w14:textId="128E7A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Cook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318" w14:textId="45AB824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MCCOOK REGIONAL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0784" w14:textId="5FB09F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MCCOOK REGIONAL NE (A)</w:t>
            </w:r>
          </w:p>
        </w:tc>
      </w:tr>
      <w:tr w:rsidR="001A4622" w:rsidRPr="00930BD4" w14:paraId="4A5C7F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E435" w14:textId="28A829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9B20" w14:textId="6E04AE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D43F" w14:textId="3B8DD5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4283" w14:textId="489E89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7C53" w14:textId="4044C1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42BC" w14:textId="6BD08E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BRENNER FIELD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5C0" w14:textId="69E420C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 CITY MUNIC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4966" w14:textId="6FCAD7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 CITY MUNIC NE (A)</w:t>
            </w:r>
          </w:p>
        </w:tc>
      </w:tr>
      <w:tr w:rsidR="001A4622" w:rsidRPr="00930BD4" w14:paraId="517DEF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CE11" w14:textId="7D76B8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5040" w14:textId="041D23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5435" w14:textId="7C174D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4E7D" w14:textId="069018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1E6D" w14:textId="56125D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0FBE" w14:textId="3E1727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AINSWORTH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6DF" w14:textId="0F50A8B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O`Neill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A21E" w14:textId="246440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AINSWORTH MUNICIPAL NE (A)</w:t>
            </w:r>
          </w:p>
        </w:tc>
      </w:tr>
      <w:tr w:rsidR="001A4622" w:rsidRPr="00930BD4" w14:paraId="693FF3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30CD" w14:textId="10E814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1472" w14:textId="0056C5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2971" w14:textId="431162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873A" w14:textId="43C3AF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983C" w14:textId="222D68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F94F" w14:textId="6CFEB2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ED92" w14:textId="6279626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E770" w14:textId="65C031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 MUNICIPAL NE (A)</w:t>
            </w:r>
          </w:p>
        </w:tc>
      </w:tr>
      <w:tr w:rsidR="001A4622" w:rsidRPr="00930BD4" w14:paraId="3E4DFD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40C9" w14:textId="6E7ECB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5123" w14:textId="7DD386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Sarpy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77B1" w14:textId="72B867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A230" w14:textId="068CAA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B999" w14:textId="0AAE21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D1DC" w14:textId="72DE4C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B416" w14:textId="29844CD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Council Bluffs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87C7" w14:textId="538597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Omaha WSFO Nebraska (M)</w:t>
            </w:r>
          </w:p>
        </w:tc>
      </w:tr>
      <w:tr w:rsidR="001A4622" w:rsidRPr="00930BD4" w14:paraId="4F2472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8221" w14:textId="78AB9B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1710" w14:textId="257BEC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89F2" w14:textId="7F482F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C72D" w14:textId="45EFC6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0760" w14:textId="30EEBB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DBCB" w14:textId="12C487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A346" w14:textId="3978981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Omaha WSFO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5140" w14:textId="627024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Municipal Airport Nebraska (M)</w:t>
            </w:r>
          </w:p>
        </w:tc>
      </w:tr>
      <w:tr w:rsidR="001A4622" w:rsidRPr="00930BD4" w14:paraId="1898E6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4859" w14:textId="191432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6283" w14:textId="7F7544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Scotts Bluff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0FCF" w14:textId="18C297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5854" w14:textId="200277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9071" w14:textId="3554F5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17B2" w14:textId="14B6E3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TORRINGTON MUNICIPA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E506" w14:textId="0B23B9A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Torrington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CDA3" w14:textId="7496D5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 20 SSE NE (A)</w:t>
            </w:r>
          </w:p>
        </w:tc>
      </w:tr>
      <w:tr w:rsidR="001A4622" w:rsidRPr="00930BD4" w14:paraId="04521F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4195" w14:textId="03AD52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B40B" w14:textId="77B9B0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C558" w14:textId="2141FC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6F0D" w14:textId="31E975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2B63" w14:textId="0A033E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788A" w14:textId="5756A6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2EED" w14:textId="3AA2F9C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7B6" w14:textId="1955D4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 MUNICIPAL NE (A)</w:t>
            </w:r>
          </w:p>
        </w:tc>
      </w:tr>
      <w:tr w:rsidR="001A4622" w:rsidRPr="00930BD4" w14:paraId="1DBDDF4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A479" w14:textId="1E536D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9A49" w14:textId="48C206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C4AD" w14:textId="3C4960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F8BE" w14:textId="7E0029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46F9" w14:textId="2A4C21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8FE8" w14:textId="019A8E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 RIDGE LANDING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FAA6" w14:textId="257E032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 RIDGE LANDING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E8CA" w14:textId="6E4ADE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ALLIANCE MUNICIPAL NE (A)</w:t>
            </w:r>
          </w:p>
        </w:tc>
      </w:tr>
      <w:tr w:rsidR="001A4622" w:rsidRPr="00930BD4" w14:paraId="1F9D62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E7BC" w14:textId="3DCBE5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E692" w14:textId="71BEFC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F9F" w14:textId="13DF08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65C6" w14:textId="2FCE6B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1CB2" w14:textId="53DB34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A23E" w14:textId="7EF645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7CAA" w14:textId="654FA63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2EE2" w14:textId="3BA926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BROKEN BOW MUNICIPA NE (A)</w:t>
            </w:r>
          </w:p>
        </w:tc>
      </w:tr>
      <w:tr w:rsidR="001A4622" w:rsidRPr="00930BD4" w14:paraId="173D960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1B9A" w14:textId="796982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CF38" w14:textId="5294D2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5CF4" w14:textId="35494F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CCAA" w14:textId="7E494C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6F4D" w14:textId="009AF0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92C6" w14:textId="4ED7DA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TORRINGTON MUNICIPA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E91D" w14:textId="104FB14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Torrington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B0C6" w14:textId="5C5086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 20 SSE NE (A)</w:t>
            </w:r>
          </w:p>
        </w:tc>
      </w:tr>
      <w:tr w:rsidR="001A4622" w:rsidRPr="00930BD4" w14:paraId="254CCA4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3D92" w14:textId="74E203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D844" w14:textId="3811AA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7475" w14:textId="3897E5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787C" w14:textId="6D323C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E791" w14:textId="616117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7A32" w14:textId="698B10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06D7" w14:textId="5EE2A3F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C148" w14:textId="37B80B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 MUNICIPAL NE (A)</w:t>
            </w:r>
          </w:p>
        </w:tc>
      </w:tr>
      <w:tr w:rsidR="001A4622" w:rsidRPr="00930BD4" w14:paraId="34C49F4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63DB" w14:textId="194CCE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712C" w14:textId="7231DA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Thayer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69B1" w14:textId="0F70C7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9ACC" w14:textId="68E09B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4260" w14:textId="4B7255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348A" w14:textId="076D5F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HEBRON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F79D" w14:textId="7921E5A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HEBRON MUNICIPAL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9ECE" w14:textId="247474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HEBRON MUNICIPAL NE (A)</w:t>
            </w:r>
          </w:p>
        </w:tc>
      </w:tr>
      <w:tr w:rsidR="001A4622" w:rsidRPr="00930BD4" w14:paraId="49CE759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BC56" w14:textId="7E6951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2302" w14:textId="5AC308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CFA1" w14:textId="1D6E56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2D67" w14:textId="5DF915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A10E" w14:textId="4159A9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91B8" w14:textId="007012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 COUNTY AP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6F08" w14:textId="7712BF3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 COUNTY AP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F3A5" w14:textId="253DFD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THOMAS COUNTY AP NE (A)</w:t>
            </w:r>
          </w:p>
        </w:tc>
      </w:tr>
      <w:tr w:rsidR="001A4622" w:rsidRPr="00930BD4" w14:paraId="038970D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7E39" w14:textId="58D078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C0C" w14:textId="4A8D12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Thurston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232A" w14:textId="2C8767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F75E" w14:textId="2E9235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CDAF" w14:textId="4AA0C9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61DA" w14:textId="0B795A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TEKAMAH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5165" w14:textId="0A63C9E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City Sioux Gateway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27BE" w14:textId="314641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 MUNICIPAL NE (A)</w:t>
            </w:r>
          </w:p>
        </w:tc>
      </w:tr>
      <w:tr w:rsidR="001A4622" w:rsidRPr="00930BD4" w14:paraId="529A5E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9781" w14:textId="752D6B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15B1" w14:textId="1E2A5A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B60" w14:textId="38AE27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3DB6" w14:textId="3395A0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2C90" w14:textId="16CF21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41B2" w14:textId="05946A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EVELYN SHARP FIELD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BF" w14:textId="761C3D0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EVELYN SHARP FIELD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5389" w14:textId="345DBB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BROKEN BOW MUNICIPA NE (A)</w:t>
            </w:r>
          </w:p>
        </w:tc>
      </w:tr>
      <w:tr w:rsidR="001A4622" w:rsidRPr="00930BD4" w14:paraId="52FFDA1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BDA3" w14:textId="66D80B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C2A5" w14:textId="06D8D7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2922" w14:textId="665B41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B420" w14:textId="589437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0100" w14:textId="6FE079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3185" w14:textId="3EA625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Omaha Eppley Airfield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51A5" w14:textId="7A74F05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Council Bluffs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F871" w14:textId="733650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TEKAMAH MUNICIPAL NE (A)</w:t>
            </w:r>
          </w:p>
        </w:tc>
      </w:tr>
      <w:tr w:rsidR="001A4622" w:rsidRPr="00930BD4" w14:paraId="685396A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EF90" w14:textId="0A962B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322B" w14:textId="475F33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60B4" w14:textId="5D16B8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C55D" w14:textId="1290A4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50CF" w14:textId="2D789E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EEBE" w14:textId="38836F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B7B4" w14:textId="6DDC6CC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Karl Stefan Memorial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F62B" w14:textId="3C4510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 MUNICIPAL NE (A)</w:t>
            </w:r>
          </w:p>
        </w:tc>
      </w:tr>
      <w:tr w:rsidR="001A4622" w:rsidRPr="00930BD4" w14:paraId="1A4DFE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8A11" w14:textId="1A0EFA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ADDA" w14:textId="298D62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71D1" w14:textId="79325C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2ECD" w14:textId="0C59AC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3A12" w14:textId="1FF91E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CF4F" w14:textId="165406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Hastings Municipal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B3B6" w14:textId="2C0619E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Hastings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9EA3" w14:textId="011D63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HASTINGS MUNICIPAL NE (A)</w:t>
            </w:r>
          </w:p>
        </w:tc>
      </w:tr>
      <w:tr w:rsidR="001A4622" w:rsidRPr="00930BD4" w14:paraId="6E3F328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7AB6" w14:textId="167C2F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7494" w14:textId="6B890A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3126" w14:textId="14C451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617C" w14:textId="1F4159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B45B" w14:textId="19D300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686" w14:textId="127C96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EVELYN SHARP FIELD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2D1F" w14:textId="023BB12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O`Neill Municipal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55F2" w14:textId="663DA0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O’NEILL MUNICIPAL NE (M)</w:t>
            </w:r>
          </w:p>
        </w:tc>
      </w:tr>
      <w:tr w:rsidR="001A4622" w:rsidRPr="00930BD4" w14:paraId="731F51C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5CA2" w14:textId="409E72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626E" w14:textId="1EC383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FCE9" w14:textId="619C81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6683" w14:textId="776639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90B3" w14:textId="41ED26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E617" w14:textId="5891C3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8105" w14:textId="7600022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3E6A" w14:textId="795E78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Island Central NE Region Airport Nebraska (M)</w:t>
            </w:r>
          </w:p>
        </w:tc>
      </w:tr>
      <w:tr w:rsidR="008E33A3" w:rsidRPr="00930BD4" w14:paraId="7D9EF64B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A2F9" w14:textId="197AAFD2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58" w:name="RANGE!A1776"/>
            <w:bookmarkStart w:id="59" w:name="_Toc484097628"/>
            <w:r w:rsidRPr="00930BD4">
              <w:rPr>
                <w:rFonts w:ascii="Times New Roman" w:hAnsi="Times New Roman" w:cs="Times New Roman"/>
              </w:rPr>
              <w:t>Nevada</w:t>
            </w:r>
            <w:bookmarkEnd w:id="58"/>
            <w:bookmarkEnd w:id="59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8EB1F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0D4BB" w14:textId="18ED24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E0D48" w14:textId="5C9B12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06D08" w14:textId="441946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398B5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9EA36" w14:textId="3136471E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B9DD" w14:textId="08C8E023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6ACE4D8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9AFF" w14:textId="7962E5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1D4E" w14:textId="6769FB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Carson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E5B1" w14:textId="7F7116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A584" w14:textId="4F461E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C093" w14:textId="2DB1E2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988D" w14:textId="3DB6C4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RENO TAHOE INTL NV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99E1" w14:textId="7E1EC16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Boca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F13C" w14:textId="7CEF9B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Lakes California (M)</w:t>
            </w:r>
          </w:p>
        </w:tc>
      </w:tr>
      <w:tr w:rsidR="001A4622" w:rsidRPr="00930BD4" w14:paraId="0F0620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7242" w14:textId="5A8B1E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1588" w14:textId="1455CA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Churchill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EE28" w14:textId="671DBA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2FA6" w14:textId="00117E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D935" w14:textId="43079D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A14C" w14:textId="3F234F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DERBY FIELD NV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8E29" w14:textId="6552F19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Fallon Exp Sta Nevada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95F7" w14:textId="3A0A78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Fallon Exp Sta Nevada (M)</w:t>
            </w:r>
          </w:p>
        </w:tc>
      </w:tr>
      <w:tr w:rsidR="001A4622" w:rsidRPr="00930BD4" w14:paraId="7ACB11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F9B9" w14:textId="4A864E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2D10" w14:textId="6423FC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8639" w14:textId="6B7CC0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F027" w14:textId="51CCB2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F1E5" w14:textId="39CCC6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CFC" w14:textId="223210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Willow Beach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5930" w14:textId="580BEA8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 Spr Air Force Base Nevada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A0A0" w14:textId="5C30DA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Desert WLR Nevada (M)</w:t>
            </w:r>
          </w:p>
        </w:tc>
      </w:tr>
      <w:tr w:rsidR="001A4622" w:rsidRPr="00930BD4" w14:paraId="6A8D24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DB2F" w14:textId="2B8A7F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957" w14:textId="1BB1CB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C4B2" w14:textId="24D146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9E55" w14:textId="636E44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E929" w14:textId="5B3625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B245" w14:textId="2100CA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Topaz Lake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3CB1" w14:textId="6543A29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Squaw Valley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0624" w14:textId="6EC28F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Lakes California (M)</w:t>
            </w:r>
          </w:p>
        </w:tc>
      </w:tr>
      <w:tr w:rsidR="001A4622" w:rsidRPr="00930BD4" w14:paraId="47A1895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256C" w14:textId="7AD536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6638" w14:textId="5B1084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3ED8" w14:textId="7578CB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CFC3" w14:textId="088268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703D" w14:textId="58CDD5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AC80" w14:textId="1BB541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Montello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1E00" w14:textId="69328E4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Mtn City Ranger Station Nevada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E510" w14:textId="538879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Mtn City Ranger Station Nevada (M)</w:t>
            </w:r>
          </w:p>
        </w:tc>
      </w:tr>
      <w:tr w:rsidR="001A4622" w:rsidRPr="00930BD4" w14:paraId="2498FF5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D0E1" w14:textId="26DBF5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0328" w14:textId="40E384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Esmeralda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F0F1" w14:textId="76D5D5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3E77" w14:textId="17C9E8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512C" w14:textId="1F45B5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B4DD" w14:textId="455E04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Silverpeak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F6A9" w14:textId="14FEB81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 Mtn 2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A4C5" w14:textId="0AE8CF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Goldfield Nevada (M)</w:t>
            </w:r>
          </w:p>
        </w:tc>
      </w:tr>
      <w:tr w:rsidR="001A4622" w:rsidRPr="00930BD4" w14:paraId="4AFD9E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D6D1" w14:textId="09ECB7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C43A" w14:textId="7766D8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Eureka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B6AA" w14:textId="77A043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908C" w14:textId="51E57B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F6D7" w14:textId="2F6F6E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87D9" w14:textId="37150B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Cortez Gold Mine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578" w14:textId="720F5FC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Rand Ranch Nevada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874E" w14:textId="52DA0E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EUREKA RAMOS NV (A)</w:t>
            </w:r>
          </w:p>
        </w:tc>
      </w:tr>
      <w:tr w:rsidR="001A4622" w:rsidRPr="00930BD4" w14:paraId="5F5574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F57A" w14:textId="66BDB4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446E" w14:textId="4443EE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F438" w14:textId="64A9C1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F463" w14:textId="5C8403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7752" w14:textId="324205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5A36" w14:textId="64325D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Jungo-Meyer Rch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2433" w14:textId="0DB61F5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Winnemucca Air Force Station Nevada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4EBC" w14:textId="1EDDD9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Duferrena Nevada (M)</w:t>
            </w:r>
          </w:p>
        </w:tc>
      </w:tr>
      <w:tr w:rsidR="001A4622" w:rsidRPr="00930BD4" w14:paraId="45D494A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3481" w14:textId="21D550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2D00" w14:textId="7374EA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47D2" w14:textId="39C5DA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0FA4" w14:textId="1BC222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E3F1" w14:textId="17927A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5477" w14:textId="26A98F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Brinkerhoff Rch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788B" w14:textId="1930575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Central NV Field Lab Nevada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EF38" w14:textId="6E93C0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Austin Nevada (M)</w:t>
            </w:r>
          </w:p>
        </w:tc>
      </w:tr>
      <w:tr w:rsidR="001A4622" w:rsidRPr="00930BD4" w14:paraId="51DACC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29F5" w14:textId="07B6EC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5A91" w14:textId="0BE4F1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6037" w14:textId="0EBE9F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B45" w14:textId="6FB9AB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3F04" w14:textId="5EB67B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1BB" w14:textId="76386B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Elgin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3CE5" w14:textId="64BB67B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Bald Mtn Nevada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E07E" w14:textId="048761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Pioche Nevada (M)</w:t>
            </w:r>
          </w:p>
        </w:tc>
      </w:tr>
      <w:tr w:rsidR="001A4622" w:rsidRPr="00930BD4" w14:paraId="3A8AACC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012F" w14:textId="619A2F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383E" w14:textId="6C9DC4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05D" w14:textId="534F44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B3C8" w14:textId="46F457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CAE2" w14:textId="72F804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2807" w14:textId="74BC81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Fallon NAAS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DE5" w14:textId="491F287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Minden Nevada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7B6A" w14:textId="4B5F6A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Woodfords California (M)</w:t>
            </w:r>
          </w:p>
        </w:tc>
      </w:tr>
      <w:tr w:rsidR="001A4622" w:rsidRPr="00930BD4" w14:paraId="4DA754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C2D3" w14:textId="5F1DAE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20DF" w14:textId="59527B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ED8B" w14:textId="143163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C1F0" w14:textId="3955CE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093B" w14:textId="70E37E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C545" w14:textId="1BE164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Mina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50BF" w14:textId="7C4C25F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Bodie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1358" w14:textId="105955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Bodie California (M)</w:t>
            </w:r>
          </w:p>
        </w:tc>
      </w:tr>
      <w:tr w:rsidR="001A4622" w:rsidRPr="00930BD4" w14:paraId="10D8810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6F00" w14:textId="6A5DD7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1012" w14:textId="010511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Nye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3770" w14:textId="487322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A6AC" w14:textId="09460E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C5F0" w14:textId="74FEFB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5D87" w14:textId="61336B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Lathrop Wells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0E9E" w14:textId="3C9209B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Currant Hwy Stn Nevada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DE15" w14:textId="498BAA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Snowball Ranch Nevada (M)</w:t>
            </w:r>
          </w:p>
        </w:tc>
      </w:tr>
      <w:tr w:rsidR="001A4622" w:rsidRPr="00930BD4" w14:paraId="6157F3C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CB81" w14:textId="433411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F066" w14:textId="3127F7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5F68" w14:textId="147C029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F76B" w14:textId="4EA49C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8729" w14:textId="1B0DB1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E7B7" w14:textId="2E5F06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Brinkerhoff Rch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A9E" w14:textId="40014B1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Jungo-Meyer Rch Nevada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331E" w14:textId="0CAA5E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Imlay Nevada (M)</w:t>
            </w:r>
          </w:p>
        </w:tc>
      </w:tr>
      <w:tr w:rsidR="001A4622" w:rsidRPr="00930BD4" w14:paraId="7D8836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2046" w14:textId="256C0E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C944" w14:textId="63A037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Storey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F324" w14:textId="0FB3B4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AA2F" w14:textId="7DF98D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9B73" w14:textId="2A57BF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6477" w14:textId="60019E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Fernley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5EF9" w14:textId="4B108BF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Boca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5F26" w14:textId="54D54A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Donner Mem St. Pk California (M)</w:t>
            </w:r>
          </w:p>
        </w:tc>
      </w:tr>
      <w:tr w:rsidR="001A4622" w:rsidRPr="00930BD4" w14:paraId="62CE2B0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075A" w14:textId="538A5B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0BA4" w14:textId="7E300B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8DD6" w14:textId="546B7D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1CF1" w14:textId="718883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06FD" w14:textId="1208BE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1603" w14:textId="3F74F6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Empire (Gerlach)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2B4D" w14:textId="7761EF3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Vya Nevada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2F93" w14:textId="032399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Termo California (M); Jess Valley California (M); Susanville Airport California (M)</w:t>
            </w:r>
          </w:p>
        </w:tc>
      </w:tr>
      <w:tr w:rsidR="001A4622" w:rsidRPr="00930BD4" w14:paraId="730577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CD92" w14:textId="69B96E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1BD4" w14:textId="1778CF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 Pine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59EC" w14:textId="244D7E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9EA2" w14:textId="2E89C3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75E7" w14:textId="2D6829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22F1" w14:textId="472598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Lund Nevada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118D" w14:textId="321D90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Cherry Creek Nevada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B762" w14:textId="33325E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Ruth Nevada (M)</w:t>
            </w:r>
          </w:p>
        </w:tc>
      </w:tr>
      <w:tr w:rsidR="001A4622" w:rsidRPr="00930BD4" w14:paraId="570EABCE" w14:textId="77777777" w:rsidTr="00D601AA">
        <w:trPr>
          <w:cantSplit/>
          <w:trHeight w:val="324"/>
          <w:jc w:val="center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5F74" w14:textId="1C7BBC53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60" w:name="RANGE!A1794"/>
            <w:bookmarkStart w:id="61" w:name="_Toc484097629"/>
            <w:r w:rsidRPr="00930BD4">
              <w:rPr>
                <w:rFonts w:ascii="Times New Roman" w:hAnsi="Times New Roman" w:cs="Times New Roman"/>
              </w:rPr>
              <w:t>New Hampshire</w:t>
            </w:r>
            <w:bookmarkEnd w:id="60"/>
            <w:bookmarkEnd w:id="61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2B072" w14:textId="18A6D7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7CDF2" w14:textId="53A787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49028" w14:textId="5D108B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B472A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79ED6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639B" w14:textId="056E552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1B2106F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3B4" w14:textId="637D1E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8060" w14:textId="6AF66B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Belknap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B080" w14:textId="3F2CAB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FF3D" w14:textId="0D8A21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6761" w14:textId="03780B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D21F" w14:textId="1FBBF9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 Municipal Airport New Hampshire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9409" w14:textId="62FCDA8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 Municipal Airport New Hampshire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74AD" w14:textId="19578D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Sanford Municipal Airport Maine (M)</w:t>
            </w:r>
          </w:p>
        </w:tc>
      </w:tr>
      <w:tr w:rsidR="001A4622" w:rsidRPr="00930BD4" w14:paraId="704C6C7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8A77" w14:textId="27FBCA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F089" w14:textId="65EDF9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BAE5" w14:textId="3B5262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B83C" w14:textId="4D13E6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B5DA" w14:textId="18847F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6728" w14:textId="51D789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EASTERN SLOPES REGI ME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C819" w14:textId="1EEB160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Washington New Hampshire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029F" w14:textId="3BB9E3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Washington New Hampshire (M)</w:t>
            </w:r>
          </w:p>
        </w:tc>
      </w:tr>
      <w:tr w:rsidR="001A4622" w:rsidRPr="00930BD4" w14:paraId="215CDF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F3EA" w14:textId="368F0F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2FE7" w14:textId="635B9B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Cheshire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66DE" w14:textId="076F83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2418" w14:textId="661079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9791" w14:textId="119C2F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7045" w14:textId="010978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NASHUA AP NH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E77" w14:textId="64526CF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Claremont New Hampshire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B26C" w14:textId="492C36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Claremont New Hampshire (M)</w:t>
            </w:r>
          </w:p>
        </w:tc>
      </w:tr>
      <w:tr w:rsidR="001A4622" w:rsidRPr="00930BD4" w14:paraId="22CDC33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BF47" w14:textId="5FE18A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ADAE" w14:textId="77918A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D078" w14:textId="4B5373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576D" w14:textId="23E21B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9D2E" w14:textId="7E5403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CA79" w14:textId="25876A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JOHNSBURY AMOS VT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EAC6" w14:textId="38C37F2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Washington New Hampshire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7552" w14:textId="3EF274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Washington New Hampshire (M)</w:t>
            </w:r>
          </w:p>
        </w:tc>
      </w:tr>
      <w:tr w:rsidR="001A4622" w:rsidRPr="00930BD4" w14:paraId="70D82CD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700A" w14:textId="0F38A8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AC8" w14:textId="2D7675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Grafton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3AC1" w14:textId="3A2C8E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DEA0" w14:textId="777013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51CD" w14:textId="79B166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0FB8" w14:textId="0D96AE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Lebanon Municipal Airport New Hampshire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9C3D" w14:textId="61F3F6C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Washington New Hampshire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A8BE" w14:textId="674F63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Washington New Hampshire (M)</w:t>
            </w:r>
          </w:p>
        </w:tc>
      </w:tr>
      <w:tr w:rsidR="001A4622" w:rsidRPr="00930BD4" w14:paraId="4A153B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4E94" w14:textId="33C66B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58F6" w14:textId="133D4B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Hillsborough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9D00" w14:textId="0469BD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D55A" w14:textId="7362A7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BB0E" w14:textId="3C7877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EE5E" w14:textId="127452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NASHUA AP NH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D1B2" w14:textId="60699B6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Keene Dillant-Hopkins Airport New Hampshire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92D0" w14:textId="4E7CB5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Jaffrey Municipal Airport New Hampshire (M)</w:t>
            </w:r>
          </w:p>
        </w:tc>
      </w:tr>
      <w:tr w:rsidR="001A4622" w:rsidRPr="00930BD4" w14:paraId="63A4FE6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9F52" w14:textId="4B79C6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E893" w14:textId="6C8376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Merrimack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3CCC" w14:textId="3EB853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3F71" w14:textId="15C33F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AA04" w14:textId="5E3E0D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3EBD" w14:textId="1B93C6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NASHUA AP NH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CA30" w14:textId="428365C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Claremont New Hampshire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E1FD" w14:textId="45E3E4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Claremont New Hampshire (M)</w:t>
            </w:r>
          </w:p>
        </w:tc>
      </w:tr>
      <w:tr w:rsidR="001A4622" w:rsidRPr="00930BD4" w14:paraId="6C52B3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5927" w14:textId="04124D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FC24" w14:textId="6EB799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Rockingham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C26" w14:textId="5771C8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8D4D" w14:textId="468D06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13D" w14:textId="556CC4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D8D4" w14:textId="4A2A1D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NASHUA AP NH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5607" w14:textId="0D5DD23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 Municipal Airport New Hampshire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810C" w14:textId="635722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Sanford Municipal Airport Maine (M)</w:t>
            </w:r>
          </w:p>
        </w:tc>
      </w:tr>
      <w:tr w:rsidR="001A4622" w:rsidRPr="00930BD4" w14:paraId="4678AC1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1FB8" w14:textId="749D32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A6D8" w14:textId="45453D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Strafford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6D82" w14:textId="54306C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E12D" w14:textId="0C0E93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6A18" w14:textId="5B91FE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E02E" w14:textId="243BC7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Manchester Airport New Hampshire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EC2D" w14:textId="36DCB98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 Municipal Airport New Hampshire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A1E4" w14:textId="4CC5AB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Sanford Municipal Airport Maine (M)</w:t>
            </w:r>
          </w:p>
        </w:tc>
      </w:tr>
      <w:tr w:rsidR="001A4622" w:rsidRPr="00930BD4" w14:paraId="5B4E7DB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4AD8" w14:textId="42D7EB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F034" w14:textId="15D9DF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A30E" w14:textId="78DF58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1159" w14:textId="69B5CE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6531" w14:textId="7289CC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C4D3" w14:textId="0DCE01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Concord Municipal Airport New Hampshire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04DF" w14:textId="6BEBCEB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Claremont New Hampshire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F328" w14:textId="506769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Claremont New Hampshire (M)</w:t>
            </w:r>
          </w:p>
        </w:tc>
      </w:tr>
      <w:tr w:rsidR="008E33A3" w:rsidRPr="00930BD4" w14:paraId="1AE14624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3224" w14:textId="5B8EE746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62" w:name="RANGE!A1805"/>
            <w:bookmarkStart w:id="63" w:name="_Toc484097630"/>
            <w:r w:rsidRPr="00930BD4">
              <w:rPr>
                <w:rFonts w:ascii="Times New Roman" w:hAnsi="Times New Roman" w:cs="Times New Roman"/>
              </w:rPr>
              <w:t>New Jersey</w:t>
            </w:r>
            <w:bookmarkEnd w:id="62"/>
            <w:bookmarkEnd w:id="63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28CA8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AF35B" w14:textId="5EB431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6BA4E" w14:textId="41CB38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630C7" w14:textId="2C5128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A3875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817A7" w14:textId="76C22BA9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F81C" w14:textId="7283209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695CCE8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A7C" w14:textId="317B76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64DB" w14:textId="6091FF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0F48" w14:textId="0CD1C6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250" w14:textId="7F741C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12C7" w14:textId="651B3D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5394" w14:textId="3EC6F5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JERSEY REGION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E151" w14:textId="4D532C3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Vineland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B699" w14:textId="0AD491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Atlantic City International Airport New Jersey (M)</w:t>
            </w:r>
          </w:p>
        </w:tc>
      </w:tr>
      <w:tr w:rsidR="001A4622" w:rsidRPr="00930BD4" w14:paraId="34B0D9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A096" w14:textId="7ABF0F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5828" w14:textId="5E3757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Bergen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E32E" w14:textId="66EA9B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1DB9" w14:textId="61CA77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1D05" w14:textId="4017DC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33D0" w14:textId="1215F4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E0FE" w14:textId="2686D50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 COUNTY AP NY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83BF" w14:textId="1DA862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 COUNTY AP NY (A)</w:t>
            </w:r>
          </w:p>
        </w:tc>
      </w:tr>
      <w:tr w:rsidR="001A4622" w:rsidRPr="00930BD4" w14:paraId="0746042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441B" w14:textId="1F7D2E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CE06" w14:textId="1AC357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CBB" w14:textId="2ED1E7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9F87" w14:textId="605546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BD5B" w14:textId="57C50B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388E" w14:textId="129142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Philadelphia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470" w14:textId="01D3D31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Patterson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1B3B" w14:textId="3654E7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Belmar-Farmingdale New Jersey (M)</w:t>
            </w:r>
          </w:p>
        </w:tc>
      </w:tr>
      <w:tr w:rsidR="001A4622" w:rsidRPr="00930BD4" w14:paraId="1F2FC4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BA4B" w14:textId="1FF368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8C77" w14:textId="09709A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7411" w14:textId="148497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8AEA" w14:textId="441C19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0B93" w14:textId="10A130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D4B5" w14:textId="41E5FF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Philadelphia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482" w14:textId="24E7712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Patterson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B063" w14:textId="5DEBC2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Chester Pennsylvania (M)</w:t>
            </w:r>
          </w:p>
        </w:tc>
      </w:tr>
      <w:tr w:rsidR="001A4622" w:rsidRPr="00930BD4" w14:paraId="110052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96A2" w14:textId="7864B3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6A2C" w14:textId="79E649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B8A1" w14:textId="10E39B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DD7F" w14:textId="7B239B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0A75" w14:textId="09836D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029E" w14:textId="573407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DELAWARE COASTAL AP DE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1DF8" w14:textId="7D92973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Vineland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6A8F" w14:textId="7BBF9D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Atlantic City International Airport New Jersey (M)</w:t>
            </w:r>
          </w:p>
        </w:tc>
      </w:tr>
      <w:tr w:rsidR="001A4622" w:rsidRPr="00930BD4" w14:paraId="0913DE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E7D4" w14:textId="4502F9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8A9" w14:textId="16AFB8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Cumberland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6A4E" w14:textId="3FE58D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DA93" w14:textId="583D1F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01A3" w14:textId="1AB081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8197" w14:textId="7E88FD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Philadelphia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EF7E" w14:textId="3F78792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Vineland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832A" w14:textId="0BCD1D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Atlantic City International Airport New Jersey (M)</w:t>
            </w:r>
          </w:p>
        </w:tc>
      </w:tr>
      <w:tr w:rsidR="001A4622" w:rsidRPr="00930BD4" w14:paraId="0821A5D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1340" w14:textId="1743C4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CD7" w14:textId="34AFE5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Essex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7834" w14:textId="0204AC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5B9" w14:textId="2B8642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9429" w14:textId="45A6DF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CD72" w14:textId="3553D1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0BCA" w14:textId="59FD500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SUSSEX AP NJ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64EC" w14:textId="65F4A2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SUSSEX AP NJ (A)</w:t>
            </w:r>
          </w:p>
        </w:tc>
      </w:tr>
      <w:tr w:rsidR="001A4622" w:rsidRPr="00930BD4" w14:paraId="330B22B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FCF4" w14:textId="0AD167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D9EE" w14:textId="09ECFC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Gloucester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6FA2" w14:textId="6AD46A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4A2D" w14:textId="528D13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A69F" w14:textId="49D437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E86B" w14:textId="13538C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Philadelphia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36A" w14:textId="176C6E4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Vineland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E6EE" w14:textId="35CF36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AVONDALE 2 N PA (A)</w:t>
            </w:r>
          </w:p>
        </w:tc>
      </w:tr>
      <w:tr w:rsidR="001A4622" w:rsidRPr="00930BD4" w14:paraId="3686EA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B2EE" w14:textId="4327E5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417B" w14:textId="028E73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Hudson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F089" w14:textId="368DD5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A457" w14:textId="1134DD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7F17" w14:textId="042230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54E5" w14:textId="0E2779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918" w14:textId="4F8A442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AEROFLEX-ANDOVER AP NJ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9582" w14:textId="066459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AEROFLEX-ANDOVER AP NJ (A)</w:t>
            </w:r>
          </w:p>
        </w:tc>
      </w:tr>
      <w:tr w:rsidR="001A4622" w:rsidRPr="00930BD4" w14:paraId="58EBC67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221" w14:textId="3C8E4D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0DEA" w14:textId="652397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Hunterdon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A2A6" w14:textId="0F7675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8F93" w14:textId="037607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C900" w14:textId="092D55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F398" w14:textId="480123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Patterson New Jersey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B486" w14:textId="3C3FB00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Phillipsburg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D266" w14:textId="7250D5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AEROFLEX-ANDOVER AP NJ (A)</w:t>
            </w:r>
          </w:p>
        </w:tc>
      </w:tr>
      <w:tr w:rsidR="001A4622" w:rsidRPr="00930BD4" w14:paraId="2F0D4C8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8B21" w14:textId="53F116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6606" w14:textId="658C59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E9BF" w14:textId="2E0216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F7B7" w14:textId="7A354E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EB38" w14:textId="4B78C4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7E9D" w14:textId="11C921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06EA" w14:textId="69F6878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Phillipsburg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E663" w14:textId="31BAC9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QUAKERTOWN AP PA (A)</w:t>
            </w:r>
          </w:p>
        </w:tc>
      </w:tr>
      <w:tr w:rsidR="001A4622" w:rsidRPr="00930BD4" w14:paraId="3B459A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5BB1" w14:textId="3CD7E7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52D1" w14:textId="57CCEF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FAA3" w14:textId="68D523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0979" w14:textId="2824A7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1AA8" w14:textId="1BD55A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859C" w14:textId="07F073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380E" w14:textId="6E4C2E3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Brunswick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860" w14:textId="7B95FD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Brunswick New Jersey (M)</w:t>
            </w:r>
          </w:p>
        </w:tc>
      </w:tr>
      <w:tr w:rsidR="001A4622" w:rsidRPr="00930BD4" w14:paraId="11AAE35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7796" w14:textId="3B7A4F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B03A" w14:textId="7A98EF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Monmouth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68ED" w14:textId="5B33BE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2D5A" w14:textId="01AEC2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CD0F" w14:textId="70CABA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798F" w14:textId="23860B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55A" w14:textId="5E5E2A3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Brunswick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8B0F" w14:textId="5D854B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Brunswick New Jersey (M)</w:t>
            </w:r>
          </w:p>
        </w:tc>
      </w:tr>
      <w:tr w:rsidR="001A4622" w:rsidRPr="00930BD4" w14:paraId="5A90CE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7C76" w14:textId="503121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9E5F" w14:textId="782C9D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84BF" w14:textId="47A700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4BE2" w14:textId="6CB10A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F54A" w14:textId="64D91A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1011" w14:textId="7471FC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0D2B" w14:textId="1A67373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Phillipsburg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71D8" w14:textId="04BEAC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SUSSEX AP NJ (A)</w:t>
            </w:r>
          </w:p>
        </w:tc>
      </w:tr>
      <w:tr w:rsidR="001A4622" w:rsidRPr="00930BD4" w14:paraId="2B03DB1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7263" w14:textId="3EE063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F1DF" w14:textId="217501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Ocean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AA70" w14:textId="3459FC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7C44" w14:textId="543075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DFC5" w14:textId="325B94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62B4" w14:textId="518CDA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Patterson New Jersey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9946" w14:textId="47735B1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Patterson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4017" w14:textId="2F7B29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 Branch New Jersey (M)</w:t>
            </w:r>
          </w:p>
        </w:tc>
      </w:tr>
      <w:tr w:rsidR="001A4622" w:rsidRPr="00930BD4" w14:paraId="7723AD2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7AE9" w14:textId="0120DF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2505" w14:textId="35FA24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Passaic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0BA1" w14:textId="751E86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FF06" w14:textId="3AC1F4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535C" w14:textId="64A875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C385" w14:textId="7920B8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CBDA" w14:textId="60087B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 COUNTY AP NY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9851" w14:textId="406E00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 COUNTY AP NY (A)</w:t>
            </w:r>
          </w:p>
        </w:tc>
      </w:tr>
      <w:tr w:rsidR="001A4622" w:rsidRPr="00930BD4" w14:paraId="764E2A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E374" w14:textId="375252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AAE3" w14:textId="4F89E2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A6D3" w14:textId="230988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B6C2" w14:textId="37CE2D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FC9A" w14:textId="54A26E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8EC4" w14:textId="49A5CE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Philadelphia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85CC" w14:textId="57FEF5E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Vineland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6214" w14:textId="6B2C15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AVONDALE 2 N PA (A)</w:t>
            </w:r>
          </w:p>
        </w:tc>
      </w:tr>
      <w:tr w:rsidR="001A4622" w:rsidRPr="00930BD4" w14:paraId="4ECE26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7DE4" w14:textId="265F48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6845" w14:textId="27A88C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141A" w14:textId="2BAF54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1F29" w14:textId="6899D3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2928" w14:textId="400D1A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C563" w14:textId="09DEE1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FD07" w14:textId="206A54B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Phillipsburg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A1C4" w14:textId="2A41D4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AEROFLEX-ANDOVER AP NJ (A)</w:t>
            </w:r>
          </w:p>
        </w:tc>
      </w:tr>
      <w:tr w:rsidR="001A4622" w:rsidRPr="00930BD4" w14:paraId="1C3D925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00F1" w14:textId="3D2385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070E" w14:textId="31095A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Sussex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4DF9" w14:textId="38BA8E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118A" w14:textId="17820C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C1F0" w14:textId="3B97AE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CFC1" w14:textId="6D3506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Teterboro Airport New Jersey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B34C" w14:textId="71149FE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7F8A" w14:textId="3F4891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New York (M)</w:t>
            </w:r>
          </w:p>
        </w:tc>
      </w:tr>
      <w:tr w:rsidR="001A4622" w:rsidRPr="00930BD4" w14:paraId="532BD71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DF4A" w14:textId="3F2B63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B887" w14:textId="3BDD79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F80C" w14:textId="149EED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C3F9" w14:textId="57B6E8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D23E" w14:textId="385E62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6380" w14:textId="601F83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9C18" w14:textId="68411AC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AEROFLEX-ANDOVER AP NJ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E2C0" w14:textId="24AC23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AEROFLEX-ANDOVER AP NJ (A)</w:t>
            </w:r>
          </w:p>
        </w:tc>
      </w:tr>
      <w:tr w:rsidR="001A4622" w:rsidRPr="00930BD4" w14:paraId="5A650C3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87AB" w14:textId="08F0A1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88EF" w14:textId="014A28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FC2F" w14:textId="0AA264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7C3A" w14:textId="22A1C8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F4E" w14:textId="78D1F6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2BD6" w14:textId="37D772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ESSEX COUNTY AP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E013" w14:textId="6B39DB3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4CDD" w14:textId="259B3E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</w:tr>
      <w:tr w:rsidR="008E33A3" w:rsidRPr="00930BD4" w14:paraId="5EB50979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3264C" w14:textId="031A5851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64" w:name="RANGE!A1827"/>
            <w:bookmarkStart w:id="65" w:name="_Toc484097631"/>
            <w:r w:rsidRPr="00930BD4">
              <w:rPr>
                <w:rFonts w:ascii="Times New Roman" w:hAnsi="Times New Roman" w:cs="Times New Roman"/>
              </w:rPr>
              <w:t>New Mexico</w:t>
            </w:r>
            <w:bookmarkEnd w:id="64"/>
            <w:bookmarkEnd w:id="65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11CE8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ECE51" w14:textId="4079D2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DD1B0" w14:textId="1C8CCA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24C18" w14:textId="60412F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DF1A3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3F0BF" w14:textId="2BD2DBF0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E45B" w14:textId="31A90028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0BA78F5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5DB7" w14:textId="45AEA4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31DC" w14:textId="2FD9DF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Bernalillo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2D7" w14:textId="1891A2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CDDA" w14:textId="1040FC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05AD" w14:textId="14CDCA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A3D3" w14:textId="44197F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ALBUQUERQUE INTL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1AE" w14:textId="58E1FF5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Albuquerque International Airport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7838" w14:textId="710E44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Albuquerque International Airport New Mexico (M)</w:t>
            </w:r>
          </w:p>
        </w:tc>
      </w:tr>
      <w:tr w:rsidR="001A4622" w:rsidRPr="00930BD4" w14:paraId="344DA2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14E" w14:textId="72A5C5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7419" w14:textId="164763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Catron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F052" w14:textId="243BA3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62C3" w14:textId="4FF73D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BF09" w14:textId="431CC7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A132" w14:textId="4A92BF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Alpine Arizona (M); Blue Arizona (M); Springerville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7EE5" w14:textId="120615B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Alpine Arizona (M); Blue Arizona (M); Springerville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4CAE" w14:textId="0E7D0B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Alpine Arizona (M); Blue Arizona (M); Springerville Arizona (M)</w:t>
            </w:r>
          </w:p>
        </w:tc>
      </w:tr>
      <w:tr w:rsidR="001A4622" w:rsidRPr="00930BD4" w14:paraId="1652D9D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2B15" w14:textId="422168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87D8" w14:textId="635CFD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1A52" w14:textId="786868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A61D" w14:textId="4C1C2E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76C9" w14:textId="3775A9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C519" w14:textId="6A502A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Artesia New Mexico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19C" w14:textId="25F324A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Artesia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A385" w14:textId="7BD1E6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Artesia New Mexico (M)</w:t>
            </w:r>
          </w:p>
        </w:tc>
      </w:tr>
      <w:tr w:rsidR="001A4622" w:rsidRPr="00930BD4" w14:paraId="11D66E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7DDB" w14:textId="439365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DF1F" w14:textId="4A4F42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Cibola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AAE" w14:textId="0FDF1B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C6B2" w14:textId="25F98F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916C" w14:textId="0FDCAC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D89E" w14:textId="600544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GRANTS-MILAN MUNICP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176E" w14:textId="6EE791F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Grants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3864" w14:textId="44D8D5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GRANTS-MILAN MUNICP NM (A)</w:t>
            </w:r>
          </w:p>
        </w:tc>
      </w:tr>
      <w:tr w:rsidR="001A4622" w:rsidRPr="00930BD4" w14:paraId="21B844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F476" w14:textId="46D7F8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474F" w14:textId="17993E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Colfax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5F84" w14:textId="5D561C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1F2D" w14:textId="1D63F2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BB1F" w14:textId="19AA1A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4976" w14:textId="7B0B9C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RATON MUNICIPAL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9B4F" w14:textId="253152E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Raton Airport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ECC0" w14:textId="7046B2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Raton Airport New Mexico (M)</w:t>
            </w:r>
          </w:p>
        </w:tc>
      </w:tr>
      <w:tr w:rsidR="001A4622" w:rsidRPr="00930BD4" w14:paraId="51AD346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2DD4" w14:textId="3A5695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DD41" w14:textId="57C0F5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EC25" w14:textId="01D894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FFA4" w14:textId="42D31C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F2E6" w14:textId="008A6D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1D80" w14:textId="358FC1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CANNON AFB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05C8" w14:textId="047A7E3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Cannon Air Force Base (Clovis)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220" w14:textId="6A4818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Clovis Municipal Airport New Mexico (M)</w:t>
            </w:r>
          </w:p>
        </w:tc>
      </w:tr>
      <w:tr w:rsidR="001A4622" w:rsidRPr="00930BD4" w14:paraId="5A7C67F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FB28" w14:textId="432BFF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2B44" w14:textId="43866D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 Baca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B62" w14:textId="0285FA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5AD5" w14:textId="581E5C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7D83" w14:textId="294B3F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E627" w14:textId="39BEC6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Cannon Air Force Base (Clovis) New Mexico (M); CANNON AFB NM (A); TUCUMCARI MUNICIPAL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481" w14:textId="55466BA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Cannon Air Force Base (Clovis) New Mexico (M); CANNON AFB NM (A); TUCUMCARI MUNICIPAL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A0B9" w14:textId="099C89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Cannon Air Force Base (Clovis) New Mexico (M); CANNON AFB NM (A); TUCUMCARI MUNICIPAL NM (A)</w:t>
            </w:r>
          </w:p>
        </w:tc>
      </w:tr>
      <w:tr w:rsidR="001A4622" w:rsidRPr="00930BD4" w14:paraId="6187C5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39B0" w14:textId="39DE01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A8A" w14:textId="261807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Dona 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65A9" w14:textId="7C812B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E2F5" w14:textId="0E5030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8D53" w14:textId="74EC3F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6518" w14:textId="5F21C4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 CRUCES INTL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2D1E" w14:textId="6FDB091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 CRUCES 20 N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E1ED" w14:textId="40F946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 CRUCES 20 N NM (A)</w:t>
            </w:r>
          </w:p>
        </w:tc>
      </w:tr>
      <w:tr w:rsidR="001A4622" w:rsidRPr="00930BD4" w14:paraId="02CE04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7A7C" w14:textId="2DDECC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B56B" w14:textId="4559A8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C9EC" w14:textId="56EC11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4CE9" w14:textId="593107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48E2" w14:textId="1A02F1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CF75" w14:textId="1DC249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CAVERN CITY AIR TER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367" w14:textId="79F3594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Artesia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4E26" w14:textId="07B406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Artesia New Mexico (M)</w:t>
            </w:r>
          </w:p>
        </w:tc>
      </w:tr>
      <w:tr w:rsidR="001A4622" w:rsidRPr="00930BD4" w14:paraId="6B480D5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C3C7" w14:textId="639825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74AD" w14:textId="249126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D0FD" w14:textId="5FDF59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3FF8" w14:textId="518DCA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E090" w14:textId="789E43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DB7D" w14:textId="3E4739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Silver City Airport New Mexico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590C" w14:textId="690F3C2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Silver City Airport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D508" w14:textId="088440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Silver City Airport New Mexico (M)</w:t>
            </w:r>
          </w:p>
        </w:tc>
      </w:tr>
      <w:tr w:rsidR="001A4622" w:rsidRPr="00930BD4" w14:paraId="484C005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B833" w14:textId="1001D4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497B" w14:textId="44CD2B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Guadalupe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BC11" w14:textId="6BEA48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9D7C" w14:textId="4F9B7B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7890" w14:textId="21579A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EFF9" w14:textId="17BA58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CLINES CORNERS NM (A); LAS VEGAS MUNICIPAL NM (A); Tucumcari Airport New Mexico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1E7A" w14:textId="26BB0F1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CLINES CORNERS NM (A); LAS VEGAS MUNICIPAL NM (A); Tucumcari Airport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BCDC" w14:textId="713DC0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CLINES CORNERS NM (A); LAS VEGAS MUNICIPAL NM (A); Tucumcari Airport New Mexico (M)</w:t>
            </w:r>
          </w:p>
        </w:tc>
      </w:tr>
      <w:tr w:rsidR="001A4622" w:rsidRPr="00930BD4" w14:paraId="26A9252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EECE" w14:textId="750027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2457" w14:textId="47B15A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C65D" w14:textId="56E75D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D6CB" w14:textId="0DB055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1113" w14:textId="583E88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CBF5" w14:textId="3F30C2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Tucumcari Airport New Mexico (M); TUCUMCARI MUNICIPAL NM (A); CLAYTON MUNICIPAL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4624" w14:textId="2F32854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Tucumcari Airport New Mexico (M); TUCUMCARI MUNICIPAL NM (A); CLAYTON MUNICIPAL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4C12" w14:textId="402EBF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Tucumcari Airport New Mexico (M); TUCUMCARI MUNICIPAL NM (A); CLAYTON MUNICIPAL NM (A)</w:t>
            </w:r>
          </w:p>
        </w:tc>
      </w:tr>
      <w:tr w:rsidR="001A4622" w:rsidRPr="00930BD4" w14:paraId="471D2BC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4115" w14:textId="5CA4DB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A7A2" w14:textId="6B9B69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Hidalgo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C5FF" w14:textId="3F4827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A0CD" w14:textId="45DEB7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B828" w14:textId="0BE2E9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EA5" w14:textId="637460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Simon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8E5A" w14:textId="2C0AFB0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Portal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A6FB" w14:textId="3C4D17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Portal Arizona (M)</w:t>
            </w:r>
          </w:p>
        </w:tc>
      </w:tr>
      <w:tr w:rsidR="001A4622" w:rsidRPr="00930BD4" w14:paraId="3D451B8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FE1B" w14:textId="6107AC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2DF9" w14:textId="791799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6CF9" w14:textId="49754E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32D3" w14:textId="230C39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7C21" w14:textId="6C6D55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CFA9" w14:textId="6CCF10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Hobbs Airport New Mexico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A5AA" w14:textId="5ED7E63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Hobbs Airport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703F" w14:textId="1BA6FE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Hobbs Airport New Mexico (M)</w:t>
            </w:r>
          </w:p>
        </w:tc>
      </w:tr>
      <w:tr w:rsidR="001A4622" w:rsidRPr="00930BD4" w14:paraId="64BE86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F778" w14:textId="06447B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8B1D" w14:textId="0FB038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D2D" w14:textId="0FB3C0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88CB" w14:textId="76A133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875F" w14:textId="5DD1A1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271F" w14:textId="2842CF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Sierra Blanca Regional Airport New Mexico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70F" w14:textId="7A002F5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SIERRA BLANCA REGIO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081F" w14:textId="7424E5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SIERRA BLANCA REGIO NM (A)</w:t>
            </w:r>
          </w:p>
        </w:tc>
      </w:tr>
      <w:tr w:rsidR="001A4622" w:rsidRPr="00930BD4" w14:paraId="3A4A9D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0D1E" w14:textId="7DFCE4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35ED" w14:textId="2A6B20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Los Alamos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B305" w14:textId="33A307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8C46" w14:textId="59ABC2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41E2" w14:textId="49875A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36AB" w14:textId="332E87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SANTA FE MUNICIPAL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6CB" w14:textId="3E25475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LOS ALAMOS 13 W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0F45" w14:textId="372D95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LOS ALAMOS 13 W NM (A)</w:t>
            </w:r>
          </w:p>
        </w:tc>
      </w:tr>
      <w:tr w:rsidR="001A4622" w:rsidRPr="00930BD4" w14:paraId="4F51F2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67CE" w14:textId="7E807A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3595" w14:textId="73A991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769D" w14:textId="0B4097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2493" w14:textId="253AD6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F671" w14:textId="5CF943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1B21" w14:textId="4D189E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DEMING MUNICIPAL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CC42" w14:textId="6F37E64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Silver City Airport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790E" w14:textId="4E890F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Silver City Airport New Mexico (M)</w:t>
            </w:r>
          </w:p>
        </w:tc>
      </w:tr>
      <w:tr w:rsidR="001A4622" w:rsidRPr="00930BD4" w14:paraId="46E7F4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BED" w14:textId="783DCE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8855" w14:textId="3FE8CC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F86C" w14:textId="3E2B73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3560" w14:textId="4B32CE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487" w14:textId="4AAB3E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A43C" w14:textId="02B119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GRANTS-MILAN MUNICP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4632" w14:textId="7BF57CD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Grants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5B19" w14:textId="13C37E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Gallup Sen. Clarke Field New Mexico (M)</w:t>
            </w:r>
          </w:p>
        </w:tc>
      </w:tr>
      <w:tr w:rsidR="001A4622" w:rsidRPr="00930BD4" w14:paraId="06175E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1208" w14:textId="239B2B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9CBE" w14:textId="699C1E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E4B6" w14:textId="72BB20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0317" w14:textId="63D9D2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758D" w14:textId="1F1C5E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8726" w14:textId="080A4B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 VEGAS MUNICIPAL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8AC4" w14:textId="4B43CE5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 VEGAS MUNICIPAL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FD68" w14:textId="034F38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 VEGAS MUNICIPAL NM (A)</w:t>
            </w:r>
          </w:p>
        </w:tc>
      </w:tr>
      <w:tr w:rsidR="001A4622" w:rsidRPr="00930BD4" w14:paraId="3992F9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DE60" w14:textId="0A0673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EB67" w14:textId="737231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C927" w14:textId="7B8728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A4E1" w14:textId="1868D7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F8B3" w14:textId="6C3B4E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9DE8" w14:textId="3BCE2C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Alamogordo White Sands Regional Airport New Mexico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E809" w14:textId="5D75F76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HOLLOMAN AFB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2A2E" w14:textId="119FF8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Holloman Air Force Base New Mexico (M)</w:t>
            </w:r>
          </w:p>
        </w:tc>
      </w:tr>
      <w:tr w:rsidR="001A4622" w:rsidRPr="00930BD4" w14:paraId="56E60B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0A88" w14:textId="32B2F1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FA8B" w14:textId="37C3F3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78FE" w14:textId="1EEC6B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8197" w14:textId="195E67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451D" w14:textId="7D2B87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3969" w14:textId="4B93DA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TUCUMCARI MUNICIPAL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C681" w14:textId="6264032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Tucumcari Airport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4FCB" w14:textId="31DA99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Tucumcari Airport New Mexico (M)</w:t>
            </w:r>
          </w:p>
        </w:tc>
      </w:tr>
      <w:tr w:rsidR="001A4622" w:rsidRPr="00930BD4" w14:paraId="78B95A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1252" w14:textId="18A377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C814" w14:textId="474AB1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Rio Arriba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7D81" w14:textId="5CAA73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C0B0" w14:textId="070065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F78" w14:textId="77BE70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8F37" w14:textId="0AA013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LOS ALAMOS 13 W NM (A); Los Alamos New Mexico (M); LOS ALAMOS AP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E453" w14:textId="7959570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LOS ALAMOS 13 W NM (A); Los Alamos New Mexico (M); LOS ALAMOS AP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ADA8" w14:textId="736CD1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LOS ALAMOS 13 W NM (A); Los Alamos New Mexico (M); LOS ALAMOS AP NM (A)</w:t>
            </w:r>
          </w:p>
        </w:tc>
      </w:tr>
      <w:tr w:rsidR="001A4622" w:rsidRPr="00930BD4" w14:paraId="1E37B71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42B1" w14:textId="38CB51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6D06" w14:textId="47A57A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Roosevelt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483D" w14:textId="531267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0375" w14:textId="074510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7B4A" w14:textId="421F9A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B347" w14:textId="5C8330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CANNON AFB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C426" w14:textId="288489D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Cannon Air Force Base (Clovis)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7F97" w14:textId="7FA91E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Clovis Municipal Airport New Mexico (M)</w:t>
            </w:r>
          </w:p>
        </w:tc>
      </w:tr>
      <w:tr w:rsidR="001A4622" w:rsidRPr="00930BD4" w14:paraId="6326930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C5B9" w14:textId="1F976A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384" w14:textId="6C1840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Juan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FBB7" w14:textId="046DE8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705F" w14:textId="25CEA9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E4FF" w14:textId="3261A7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E779" w14:textId="7BB5E3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FOUR CORNERS REGION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3E65" w14:textId="428161C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Four Corners Regional Airport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8E4A" w14:textId="78909F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Farmington Four Corners Regional Airport New Mexico (M)</w:t>
            </w:r>
          </w:p>
        </w:tc>
      </w:tr>
      <w:tr w:rsidR="001A4622" w:rsidRPr="00930BD4" w14:paraId="2A62B60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8648" w14:textId="6C9D70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5E36" w14:textId="21D762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Miguel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003B" w14:textId="403F1F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9D44" w14:textId="4E2CD7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EA2" w14:textId="4B82AF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FA08" w14:textId="63F0F9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 VEGAS MUNICIPAL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916" w14:textId="3BD0520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 VEGAS MUNICIPAL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9354" w14:textId="41E8DA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LAS VEGAS MUNICIPAL NM (A)</w:t>
            </w:r>
          </w:p>
        </w:tc>
      </w:tr>
      <w:tr w:rsidR="001A4622" w:rsidRPr="00930BD4" w14:paraId="53296EE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62D7" w14:textId="373DD4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8C19" w14:textId="13055E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Sandoval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8B8C" w14:textId="261EC8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6C59" w14:textId="213039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8127" w14:textId="3D2CBB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8185" w14:textId="143223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Los Alamos New Mexico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AA2D" w14:textId="4E9ECAB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LOS ALAMOS 13 W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DB20" w14:textId="3CD2A5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LOS ALAMOS 13 W NM (A)</w:t>
            </w:r>
          </w:p>
        </w:tc>
      </w:tr>
      <w:tr w:rsidR="001A4622" w:rsidRPr="00930BD4" w14:paraId="1AD9E1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C6B2" w14:textId="1AC711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83A4" w14:textId="3F3DBE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Santa Fe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F07C" w14:textId="5EB252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B0F1" w14:textId="388336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FCF8" w14:textId="3FF9DE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3C1" w14:textId="7E8C80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SANTA FE MUNICIPAL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6852" w14:textId="50AD987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LOS ALAMOS 13 W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1AF2" w14:textId="2EBF05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LOS ALAMOS 13 W NM (A)</w:t>
            </w:r>
          </w:p>
        </w:tc>
      </w:tr>
      <w:tr w:rsidR="001A4622" w:rsidRPr="00930BD4" w14:paraId="0954DF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ED5E" w14:textId="3410AE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F85B" w14:textId="5F44AE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Sierra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804A" w14:textId="5541C8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90CB" w14:textId="683B5E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839A" w14:textId="30A912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8C33" w14:textId="2A4934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Truth Or Consequences Municipal Airport New Mexico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6E3E" w14:textId="263C1FF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Truth Or Consequences Municipal Airport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26DD" w14:textId="6BA2E4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Truth Or Consequences Municipal Airport New Mexico (M)</w:t>
            </w:r>
          </w:p>
        </w:tc>
      </w:tr>
      <w:tr w:rsidR="001A4622" w:rsidRPr="00930BD4" w14:paraId="49A4D5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5ED4" w14:textId="764B2D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9F2B" w14:textId="69F9EE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Socorro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F848" w14:textId="429CAE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BCD2" w14:textId="7E1935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95E3" w14:textId="3672E6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F7E3" w14:textId="78ADDC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SOCORRO 20 N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347D" w14:textId="54C1814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Socorro Airport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A3F0" w14:textId="1E8A34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Socorro Airport New Mexico (M)</w:t>
            </w:r>
          </w:p>
        </w:tc>
      </w:tr>
      <w:tr w:rsidR="001A4622" w:rsidRPr="00930BD4" w14:paraId="6083C7E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B87A" w14:textId="4FAF3B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0793" w14:textId="136124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516C" w14:textId="762903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467F" w14:textId="604A4D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3AB2" w14:textId="5FBF72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A038" w14:textId="467E52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TAOS REGIONAL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E5DE" w14:textId="22F2458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TAOS REGIONAL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21F9" w14:textId="436132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Taos Municipal Airport New Mexico (M)</w:t>
            </w:r>
          </w:p>
        </w:tc>
      </w:tr>
      <w:tr w:rsidR="001A4622" w:rsidRPr="00930BD4" w14:paraId="73C2E7C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1BFF" w14:textId="0B0100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E420" w14:textId="4AC365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54F9" w14:textId="72A880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BAE2" w14:textId="4D07AE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558E" w14:textId="7B639A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002D" w14:textId="03E268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CLINES CORNERS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FBBD" w14:textId="1EE1489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CLINES CORNERS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84BC" w14:textId="43AA62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CLINES CORNERS NM (A)</w:t>
            </w:r>
          </w:p>
        </w:tc>
      </w:tr>
      <w:tr w:rsidR="001A4622" w:rsidRPr="00930BD4" w14:paraId="01980E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2877" w14:textId="477464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2430" w14:textId="27ABD5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1FCC" w14:textId="521F67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D78F" w14:textId="6498B7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6BEE" w14:textId="7A92AD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6146" w14:textId="53803B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CLAYTON MUNICIPAL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7A05" w14:textId="34DEAD5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Clayton Municipal Airport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325C" w14:textId="5DABDA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Clayton Municipal Airport New Mexico (M)</w:t>
            </w:r>
          </w:p>
        </w:tc>
      </w:tr>
      <w:tr w:rsidR="001A4622" w:rsidRPr="00930BD4" w14:paraId="5CE699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B118" w14:textId="796CAA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BDD7" w14:textId="52BDA8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Valencia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9110" w14:textId="57A090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CFE1" w14:textId="5CF075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C600" w14:textId="57119B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D0FB" w14:textId="5155B9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SOCORRO 20 N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C870" w14:textId="0525EFA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SOCORRO 20 N NM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A659" w14:textId="1B66A2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Albuquerque International Airport New Mexico (M)</w:t>
            </w:r>
          </w:p>
        </w:tc>
      </w:tr>
      <w:tr w:rsidR="008E33A3" w:rsidRPr="00930BD4" w14:paraId="2A068B72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1C940" w14:textId="41002CAD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66" w:name="RANGE!A1861"/>
            <w:bookmarkStart w:id="67" w:name="_Toc484097632"/>
            <w:r w:rsidRPr="00930BD4">
              <w:rPr>
                <w:rFonts w:ascii="Times New Roman" w:hAnsi="Times New Roman" w:cs="Times New Roman"/>
              </w:rPr>
              <w:t>New York</w:t>
            </w:r>
            <w:bookmarkEnd w:id="66"/>
            <w:bookmarkEnd w:id="67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25B0B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B70B7" w14:textId="3FD182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FED66" w14:textId="6384CF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368D9" w14:textId="792048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A4457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4150E" w14:textId="284B1ACA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927F" w14:textId="30B37095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33C9CE7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688F" w14:textId="105F41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0F1D" w14:textId="397667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AB38" w14:textId="0287D8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5B89" w14:textId="36F451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6898" w14:textId="0F99F5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502F" w14:textId="03D133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City Office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E4E" w14:textId="6332284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Pittsfield Airport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C8F3" w14:textId="1640F0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Gloversville New York (M)</w:t>
            </w:r>
          </w:p>
        </w:tc>
      </w:tr>
      <w:tr w:rsidR="001A4622" w:rsidRPr="00930BD4" w14:paraId="43475D1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7707" w14:textId="2750AA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74D" w14:textId="534726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Allegany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940F" w14:textId="389B58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CA2E" w14:textId="7C8F88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3289" w14:textId="596FF6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73DB" w14:textId="217A12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DANSVILLE MUNICIPAL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4992" w14:textId="67CC793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Hornell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3705" w14:textId="2A5252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Hornell New York (M)</w:t>
            </w:r>
          </w:p>
        </w:tc>
      </w:tr>
      <w:tr w:rsidR="001A4622" w:rsidRPr="00930BD4" w14:paraId="74FC7AE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EB16" w14:textId="05064A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7985" w14:textId="4C7A9F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Bronx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A495" w14:textId="268A28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A39F" w14:textId="7228FA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ED24" w14:textId="57EBD0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6AE0" w14:textId="70C773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DA40" w14:textId="5CFB96E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Connecticut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B9B9" w14:textId="3AD7EF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Connecticut (M)</w:t>
            </w:r>
          </w:p>
        </w:tc>
      </w:tr>
      <w:tr w:rsidR="001A4622" w:rsidRPr="00930BD4" w14:paraId="794198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E5" w14:textId="7D7F40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559" w14:textId="347806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AE19" w14:textId="184C35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DBF6" w14:textId="27EFA7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2EE7" w14:textId="0C0D77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3925" w14:textId="2D6192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TOMPKINS REG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BD4C" w14:textId="3C753E8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9393" w14:textId="78ED45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13 E NY (A)</w:t>
            </w:r>
          </w:p>
        </w:tc>
      </w:tr>
      <w:tr w:rsidR="001A4622" w:rsidRPr="00930BD4" w14:paraId="4743F30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8362" w14:textId="6E3CEC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37D1" w14:textId="1ECF7F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Cattaraugus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385F" w14:textId="4BB57C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807B" w14:textId="0D72F9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E511" w14:textId="76C43F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BD14" w14:textId="667F87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D51" w14:textId="555E926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1358" w14:textId="282303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</w:tr>
      <w:tr w:rsidR="001A4622" w:rsidRPr="00930BD4" w14:paraId="78BF8A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36B9" w14:textId="28FE9B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0404" w14:textId="698FE9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Cayuga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D8C1" w14:textId="7D5EE6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5302" w14:textId="222935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46F9" w14:textId="3D354F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90BA" w14:textId="622916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Geneva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9317" w14:textId="67185B9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75AA" w14:textId="2C7F82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New York (M)</w:t>
            </w:r>
          </w:p>
        </w:tc>
      </w:tr>
      <w:tr w:rsidR="001A4622" w:rsidRPr="00930BD4" w14:paraId="1EDB972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17E8" w14:textId="198BEE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FFB6" w14:textId="0B9190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Chautauqua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E08E" w14:textId="6F905B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6F97" w14:textId="7716D8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E30C" w14:textId="61EB18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327A" w14:textId="3D4F06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6AC" w14:textId="5C44AAF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99DE" w14:textId="515F1D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New York (M)</w:t>
            </w:r>
          </w:p>
        </w:tc>
      </w:tr>
      <w:tr w:rsidR="001A4622" w:rsidRPr="00930BD4" w14:paraId="49DB3D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AAB9" w14:textId="45C77C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5DF7" w14:textId="6000A5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Chemung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FA3" w14:textId="028B70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6849" w14:textId="41CC81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8CF6" w14:textId="09417C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AE67" w14:textId="545CEC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Elmira Corning Regional Airport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F4ED" w14:textId="7A6B7AC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289D" w14:textId="08514B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13 E NY (A)</w:t>
            </w:r>
          </w:p>
        </w:tc>
      </w:tr>
      <w:tr w:rsidR="001A4622" w:rsidRPr="00930BD4" w14:paraId="5378649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070C" w14:textId="151DC2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5C0E" w14:textId="196342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Chenango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794C" w14:textId="3221CE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4E3F" w14:textId="0B0D26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A79F" w14:textId="4238CA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4558" w14:textId="5169BB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Cortland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D98" w14:textId="64A67F7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Oneonta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81E3" w14:textId="6273C5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13 E NY (A)</w:t>
            </w:r>
          </w:p>
        </w:tc>
      </w:tr>
      <w:tr w:rsidR="001A4622" w:rsidRPr="00930BD4" w14:paraId="39B2945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E89F" w14:textId="08A1D3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E797" w14:textId="09ECD6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5ECE" w14:textId="2A4581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BB3D" w14:textId="7A4583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C1B2" w14:textId="00925E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8C6C" w14:textId="76B37E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INTL VT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BE0B" w14:textId="0234D98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ADIRONDACK REGIONAL NY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C3D5" w14:textId="408918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ADIRONDACK REGIONAL NY (A)</w:t>
            </w:r>
          </w:p>
        </w:tc>
      </w:tr>
      <w:tr w:rsidR="001A4622" w:rsidRPr="00930BD4" w14:paraId="47917B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9040" w14:textId="1F2DD7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A044" w14:textId="18E975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59AD" w14:textId="3F3A56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F6D2" w14:textId="5C0AD9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C03D" w14:textId="329740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B7DB" w14:textId="449E9D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Kingston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2F4C" w14:textId="531F1D7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Pittsfield Airport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CFD6" w14:textId="6BB990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PITTSFIELD MUNICIPA MA (A)</w:t>
            </w:r>
          </w:p>
        </w:tc>
      </w:tr>
      <w:tr w:rsidR="001A4622" w:rsidRPr="00930BD4" w14:paraId="777FE1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18D6" w14:textId="66D8F9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9C9D" w14:textId="32DF0A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Cortland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08D3" w14:textId="7BEE77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8608" w14:textId="247B94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B2A7" w14:textId="20B695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9106" w14:textId="745B0D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Auburn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F2F9" w14:textId="0F5650E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436F" w14:textId="7D6992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13 E NY (A)</w:t>
            </w:r>
          </w:p>
        </w:tc>
      </w:tr>
      <w:tr w:rsidR="001A4622" w:rsidRPr="00930BD4" w14:paraId="2EA9A6B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6439" w14:textId="6D17E2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7C74" w14:textId="7F8DB7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4C41" w14:textId="175307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201E" w14:textId="5B82B1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1C2E" w14:textId="1202AB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DF29" w14:textId="24A55C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Oneonta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0646" w14:textId="18D14DF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Oneonta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EF34" w14:textId="30A8A3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New York (M)</w:t>
            </w:r>
          </w:p>
        </w:tc>
      </w:tr>
      <w:tr w:rsidR="001A4622" w:rsidRPr="00930BD4" w14:paraId="61AE72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EBC3" w14:textId="36B389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88A" w14:textId="788426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Dutchess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41A8" w14:textId="7D6233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DD5" w14:textId="69D15F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2B55" w14:textId="1D78D8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5C9B" w14:textId="6690FF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Poughkeepsie Dutchess Co. Airport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0EE4" w14:textId="7B431DA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Kingston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FF57" w14:textId="58D64E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Oxford Connecticut (M)</w:t>
            </w:r>
          </w:p>
        </w:tc>
      </w:tr>
      <w:tr w:rsidR="001A4622" w:rsidRPr="00930BD4" w14:paraId="0739E88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2387" w14:textId="763781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DD31" w14:textId="6671EC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710C" w14:textId="4451F8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C7CE" w14:textId="1EE259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F9C9" w14:textId="268DF7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6698" w14:textId="5822F5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Bafavia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FA9D" w14:textId="5275600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Bafavia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1B38" w14:textId="7BF19C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Lockport New York (M)</w:t>
            </w:r>
          </w:p>
        </w:tc>
      </w:tr>
      <w:tr w:rsidR="001A4622" w:rsidRPr="00930BD4" w14:paraId="7CB9960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DFE7" w14:textId="593607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737D" w14:textId="218147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Essex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62B2" w14:textId="33B2B0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09CD" w14:textId="29E64C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CDB9" w14:textId="45C374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FA49" w14:textId="19E9AB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INTL VT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7736" w14:textId="41FD124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ADIRONDACK REGIONAL NY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D635" w14:textId="24B1F1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ADIRONDACK REGIONAL NY (A)</w:t>
            </w:r>
          </w:p>
        </w:tc>
      </w:tr>
      <w:tr w:rsidR="001A4622" w:rsidRPr="00930BD4" w14:paraId="019C80E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FB49" w14:textId="6B0062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10E2" w14:textId="12203B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A790" w14:textId="061D2A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03B9" w14:textId="74D7A6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A3D4" w14:textId="680F4F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CAC5" w14:textId="4E8CF6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Massena Airport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17E1" w14:textId="32AD43E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ADIRONDACK REGIONAL NY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ED01" w14:textId="3C126F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ADIRONDACK REGIONAL NY (A)</w:t>
            </w:r>
          </w:p>
        </w:tc>
      </w:tr>
      <w:tr w:rsidR="001A4622" w:rsidRPr="00930BD4" w14:paraId="0DCE79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1698" w14:textId="5ABDE6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C3C6" w14:textId="15CCD6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605E" w14:textId="5DEE53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BD08" w14:textId="6C5E30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AF4D" w14:textId="40A941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D2F" w14:textId="3C2F5A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Schenectady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5AE2" w14:textId="5B59F90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Gloversville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0EE4" w14:textId="25B45E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Gloversville New York (M)</w:t>
            </w:r>
          </w:p>
        </w:tc>
      </w:tr>
      <w:tr w:rsidR="001A4622" w:rsidRPr="00930BD4" w14:paraId="3D7D03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6720" w14:textId="28D22C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FDCE" w14:textId="5A21D2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Genesee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B71C" w14:textId="3EA2AA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5688" w14:textId="022232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8370" w14:textId="18536C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25F8" w14:textId="74C5D2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DANSVILLE MUNICIPAL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2C05" w14:textId="07A58C6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Bafavia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6D68" w14:textId="750865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Lockport New York (M)</w:t>
            </w:r>
          </w:p>
        </w:tc>
      </w:tr>
      <w:tr w:rsidR="001A4622" w:rsidRPr="00930BD4" w14:paraId="50982F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2469" w14:textId="12587F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6E1E" w14:textId="32B4B8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418E" w14:textId="1CC2E8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9EE2" w14:textId="75CB4E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03B7" w14:textId="24010A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657D" w14:textId="4D2D68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Kingston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EFFF" w14:textId="2BEDBCD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Schenectady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7256" w14:textId="5A731B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City Office New York (M)</w:t>
            </w:r>
          </w:p>
        </w:tc>
      </w:tr>
      <w:tr w:rsidR="001A4622" w:rsidRPr="00930BD4" w14:paraId="31D9E0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EE97" w14:textId="23993B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FFFA" w14:textId="506D4C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1407" w14:textId="05E19B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3445" w14:textId="435E64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3234" w14:textId="3E441F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C762" w14:textId="2E8B88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Gloversville New York (M); FLOYD BENNETT MEMOR NY (A); ADIRONDACK REGIONAL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EE55" w14:textId="00D30A8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Gloversville New York (M); FLOYD BENNETT MEMOR NY (A); ADIRONDACK REGIONAL NY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6369" w14:textId="3B48A2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Gloversville New York (M); FLOYD BENNETT MEMOR NY (A); ADIRONDACK REGIONAL NY (A)</w:t>
            </w:r>
          </w:p>
        </w:tc>
      </w:tr>
      <w:tr w:rsidR="001A4622" w:rsidRPr="00930BD4" w14:paraId="36BD8DE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0F4C" w14:textId="39A429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995F" w14:textId="47A8F1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Herkimer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A547" w14:textId="55B9C2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97D8" w14:textId="6192A1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0779" w14:textId="14E503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63CE" w14:textId="0AB897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Griffiss Air Force Base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F353" w14:textId="5F13DC2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Griffiss Air Force Base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41C" w14:textId="17F181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Griffiss Air Force Base New York (M)</w:t>
            </w:r>
          </w:p>
        </w:tc>
      </w:tr>
      <w:tr w:rsidR="001A4622" w:rsidRPr="00930BD4" w14:paraId="18DF468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828F" w14:textId="4129E7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6A09" w14:textId="7DA96C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BD0D" w14:textId="4F0CBB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7722" w14:textId="4EB072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445" w14:textId="65B7FB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DAA5" w14:textId="3E9171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Drum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2FE0" w14:textId="0495B09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E403" w14:textId="7DA497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Airport New York (M)</w:t>
            </w:r>
          </w:p>
        </w:tc>
      </w:tr>
      <w:tr w:rsidR="001A4622" w:rsidRPr="00930BD4" w14:paraId="71FF070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719A" w14:textId="21A192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0DBE" w14:textId="39C5FE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01FA" w14:textId="40431F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8006" w14:textId="43B49C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6CD3" w14:textId="3F361F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C43B" w14:textId="14F778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3E1" w14:textId="7A1F93F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Brunswick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26D7" w14:textId="287D15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 Plains Westchester Co. Airport New York (M)</w:t>
            </w:r>
          </w:p>
        </w:tc>
      </w:tr>
      <w:tr w:rsidR="001A4622" w:rsidRPr="00930BD4" w14:paraId="543A221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7814" w14:textId="10E9EC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88EF" w14:textId="061836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015B" w14:textId="323C4C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D34D" w14:textId="4308FC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299B" w14:textId="2D4086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0A15" w14:textId="7360AA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Griffiss Air Force Base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508D" w14:textId="26B8C36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B501" w14:textId="192C51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Airport New York (M)</w:t>
            </w:r>
          </w:p>
        </w:tc>
      </w:tr>
      <w:tr w:rsidR="001A4622" w:rsidRPr="00930BD4" w14:paraId="696CE8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960A" w14:textId="6318DD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DFDD" w14:textId="67BA23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Livingston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024" w14:textId="0B9465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63A1" w14:textId="0C9284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0FAC" w14:textId="4BC402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20CF" w14:textId="05B884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DANSVILLE MUNICIPAL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A40" w14:textId="0A5677F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Hornell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745D" w14:textId="3245A2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Hornell New York (M)</w:t>
            </w:r>
          </w:p>
        </w:tc>
      </w:tr>
      <w:tr w:rsidR="001A4622" w:rsidRPr="00930BD4" w14:paraId="0F5E78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D815" w14:textId="612610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5707" w14:textId="0C68B5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6043" w14:textId="0D352A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D76F" w14:textId="4B3C7D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A926" w14:textId="2A3F4B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D8E4" w14:textId="6B22B8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SYRACUSE HANCOCK IN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C8A9" w14:textId="4583D77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Cortland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3015" w14:textId="6DEED5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Cortland New York (M)</w:t>
            </w:r>
          </w:p>
        </w:tc>
      </w:tr>
      <w:tr w:rsidR="001A4622" w:rsidRPr="00930BD4" w14:paraId="1C7A664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F04A" w14:textId="4A763E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114A" w14:textId="056C67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0585" w14:textId="4848F3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9DA7" w14:textId="1E2024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DD71" w14:textId="5426C9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26B9" w14:textId="2AA18F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GREATER ROCHESTER I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FFD9" w14:textId="2D1A05C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EA7F" w14:textId="5A5B58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Rochester International Airport New York (M)</w:t>
            </w:r>
          </w:p>
        </w:tc>
      </w:tr>
      <w:tr w:rsidR="001A4622" w:rsidRPr="00930BD4" w14:paraId="097D9F4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1DF8" w14:textId="41F0E5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7AF3" w14:textId="79DF53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9D88" w14:textId="3C3456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61C4" w14:textId="495234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839C" w14:textId="2293C2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9E43" w14:textId="71F936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City Office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1203" w14:textId="514D0C7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Gloversville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D684" w14:textId="13E3EC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Gloversville New York (M)</w:t>
            </w:r>
          </w:p>
        </w:tc>
      </w:tr>
      <w:tr w:rsidR="001A4622" w:rsidRPr="00930BD4" w14:paraId="53F428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5B47" w14:textId="3FB426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8464" w14:textId="1AD96F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Nassau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C2C0" w14:textId="1F6A9A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1219" w14:textId="544E70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1476" w14:textId="02182F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C25E" w14:textId="6D433D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260" w14:textId="254ECD8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Connecticut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D313" w14:textId="5B3046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Connecticut (M)</w:t>
            </w:r>
          </w:p>
        </w:tc>
      </w:tr>
      <w:tr w:rsidR="001A4622" w:rsidRPr="00930BD4" w14:paraId="358921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537B" w14:textId="46FD96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809A" w14:textId="56F528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9BDE" w14:textId="31CE3F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5A4F" w14:textId="7E0297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4731" w14:textId="5A0758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E902" w14:textId="5293C2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2A6A" w14:textId="65E507D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Connecticut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9E49" w14:textId="1E6A4F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Connecticut (M)</w:t>
            </w:r>
          </w:p>
        </w:tc>
      </w:tr>
      <w:tr w:rsidR="001A4622" w:rsidRPr="00930BD4" w14:paraId="564D02A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CF58" w14:textId="2261FB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4BCA" w14:textId="700630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Niagara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8902" w14:textId="7B81BD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D8AF" w14:textId="42971E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BEF" w14:textId="73FC1B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5247" w14:textId="4B8938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Lockport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65BB" w14:textId="2338CA7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NIAGARA FALLS INTL NY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D5F7" w14:textId="54BAF2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Lockport New York (M)</w:t>
            </w:r>
          </w:p>
        </w:tc>
      </w:tr>
      <w:tr w:rsidR="001A4622" w:rsidRPr="00930BD4" w14:paraId="383753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DE32" w14:textId="45E542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1035" w14:textId="3D88E3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Oneida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BE9D" w14:textId="7F34C3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3C16" w14:textId="4F3B64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1AE5" w14:textId="0C5538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8342" w14:textId="33F958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SYRACUSE HANCOCK IN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C851" w14:textId="744002A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Griffiss Air Force Base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75C4" w14:textId="56B3CB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Griffiss Air Force Base New York (M)</w:t>
            </w:r>
          </w:p>
        </w:tc>
      </w:tr>
      <w:tr w:rsidR="001A4622" w:rsidRPr="00930BD4" w14:paraId="134426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4D99" w14:textId="252709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8E4" w14:textId="773CC7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Onondaga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2983" w14:textId="28CE76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7C00" w14:textId="5AEDCF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FE1D" w14:textId="5646C5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90F4" w14:textId="0855F3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Auburn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FBB6" w14:textId="01D6E2B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Cortland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9C64" w14:textId="2BC4B7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13 E NY (A)</w:t>
            </w:r>
          </w:p>
        </w:tc>
      </w:tr>
      <w:tr w:rsidR="001A4622" w:rsidRPr="00930BD4" w14:paraId="24E8DFF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9F31" w14:textId="231EC2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FC48" w14:textId="4B3139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Ontario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3C0E" w14:textId="5A958B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E67E" w14:textId="02C736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1790" w14:textId="6660FF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B419" w14:textId="7C04D6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DANSVILLE MUNICIPAL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EB08" w14:textId="33AD4A6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Geneva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8485" w14:textId="1A0B71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Auburn New York (M)</w:t>
            </w:r>
          </w:p>
        </w:tc>
      </w:tr>
      <w:tr w:rsidR="001A4622" w:rsidRPr="00930BD4" w14:paraId="0E2C846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1D1D" w14:textId="1D2802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AA37" w14:textId="4623F3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E12A" w14:textId="5758A2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D249" w14:textId="7FD498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260B" w14:textId="0D44D6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4094" w14:textId="08D7DC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ESSEX COUNTY AP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FEA" w14:textId="6399C5E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Kingston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7141" w14:textId="1D49C7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New York (M)</w:t>
            </w:r>
          </w:p>
        </w:tc>
      </w:tr>
      <w:tr w:rsidR="001A4622" w:rsidRPr="00930BD4" w14:paraId="0D39F94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E61D" w14:textId="7B2534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D50F" w14:textId="7C906F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Orleans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50DA" w14:textId="74CBA7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212" w14:textId="0A4593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7571" w14:textId="5B1728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2EEB" w14:textId="13046B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Bafavia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B3C" w14:textId="38715CF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Bafavia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FC40" w14:textId="700972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Lockport New York (M)</w:t>
            </w:r>
          </w:p>
        </w:tc>
      </w:tr>
      <w:tr w:rsidR="001A4622" w:rsidRPr="00930BD4" w14:paraId="1011412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B334" w14:textId="5A44D2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7629" w14:textId="49E396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Oswego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B313" w14:textId="2C9AD3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1E1" w14:textId="5671BC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C448" w14:textId="1602E4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B2D5" w14:textId="008ADA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SYRACUSE HANCOCK IN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AFAE" w14:textId="532E095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48C8" w14:textId="2829CB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Airport New York (M)</w:t>
            </w:r>
          </w:p>
        </w:tc>
      </w:tr>
      <w:tr w:rsidR="001A4622" w:rsidRPr="00930BD4" w14:paraId="1784BE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7D83" w14:textId="4579E2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BAFE" w14:textId="2D1777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Otsego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8927" w14:textId="27FFCA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6B51" w14:textId="7F2F24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ED94" w14:textId="4F3F24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F0A7" w14:textId="6188C2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Utica Oneida Co. Airport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6698" w14:textId="10617A2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Oneonta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DB8C" w14:textId="0698A5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Oneonta New York (M)</w:t>
            </w:r>
          </w:p>
        </w:tc>
      </w:tr>
      <w:tr w:rsidR="001A4622" w:rsidRPr="00930BD4" w14:paraId="055CEA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FE24" w14:textId="7ABA13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7EA0" w14:textId="017C4E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87E7" w14:textId="246E82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A993" w14:textId="05E818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1B3D" w14:textId="735D47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946D" w14:textId="284DE0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Poughkeepsie Dutchess Co. Airport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7047" w14:textId="5544F87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Kingston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3680" w14:textId="51FD35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Oxford Connecticut (M)</w:t>
            </w:r>
          </w:p>
        </w:tc>
      </w:tr>
      <w:tr w:rsidR="001A4622" w:rsidRPr="00930BD4" w14:paraId="26D545A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BBD8" w14:textId="70F414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3000" w14:textId="1D0B66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Queens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445E" w14:textId="6732C7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B839" w14:textId="50A457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0FAA" w14:textId="3B6BA7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C5FF" w14:textId="3E7F15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EBD5" w14:textId="053A180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Connecticut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20E0" w14:textId="20B7A3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Connecticut (M)</w:t>
            </w:r>
          </w:p>
        </w:tc>
      </w:tr>
      <w:tr w:rsidR="001A4622" w:rsidRPr="00930BD4" w14:paraId="543C08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1565" w14:textId="5F5479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BBF4" w14:textId="3DAAA0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Rensselaer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4793" w14:textId="7B7ADB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9443" w14:textId="10BE39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C194" w14:textId="25A265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328A" w14:textId="627949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City Office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78B0" w14:textId="5A9EFF8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Glens Falls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A93D" w14:textId="20BE9C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Glens Falls Airport New York (M)</w:t>
            </w:r>
          </w:p>
        </w:tc>
      </w:tr>
      <w:tr w:rsidR="001A4622" w:rsidRPr="00930BD4" w14:paraId="5D0977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491A" w14:textId="66A031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281C" w14:textId="52FAF6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A6D0" w14:textId="7F8E74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884D" w14:textId="5797C4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CCDD" w14:textId="4AB40E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FA6C" w14:textId="63DC56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ABDD" w14:textId="60D8E3E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Brunswick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1994" w14:textId="7BAAF5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Brunswick New Jersey (M)</w:t>
            </w:r>
          </w:p>
        </w:tc>
      </w:tr>
      <w:tr w:rsidR="001A4622" w:rsidRPr="00930BD4" w14:paraId="2EB7D5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C1FF" w14:textId="15027C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1A3" w14:textId="10542B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B034" w14:textId="7CCC77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9842" w14:textId="3F2009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CC88" w14:textId="4A68CF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4BDB" w14:textId="7527E2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620F" w14:textId="5B89C4E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Poughkeepsie Dutchess Co.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B11C" w14:textId="4F5307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DANBURY MUNICIPAL CT (A)</w:t>
            </w:r>
          </w:p>
        </w:tc>
      </w:tr>
      <w:tr w:rsidR="001A4622" w:rsidRPr="00930BD4" w14:paraId="5FC95F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E4F4" w14:textId="2AE187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54A8" w14:textId="4F29A5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Saratoga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A013" w14:textId="5D945B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DA17" w14:textId="6B3AEE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4805" w14:textId="2C506D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D356" w14:textId="68F3F5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City Office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51D8" w14:textId="502C5DF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Glens Falls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4021" w14:textId="511D0D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Gloversville New York (M)</w:t>
            </w:r>
          </w:p>
        </w:tc>
      </w:tr>
      <w:tr w:rsidR="001A4622" w:rsidRPr="00930BD4" w14:paraId="492388E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EBDC" w14:textId="267522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44D8" w14:textId="4E5B7F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Schenectady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D7DB" w14:textId="39BA11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A7AE" w14:textId="1CBC9E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7DC0" w14:textId="4138E3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09C9" w14:textId="09D4E0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City Office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71F1" w14:textId="38379A8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Glens Falls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64AF" w14:textId="4830D2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Gloversville New York (M)</w:t>
            </w:r>
          </w:p>
        </w:tc>
      </w:tr>
      <w:tr w:rsidR="001A4622" w:rsidRPr="00930BD4" w14:paraId="5F4EC8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FB4C" w14:textId="78483D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9178" w14:textId="31FBC9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Schoharie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49A3" w14:textId="39ABF7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D006" w14:textId="1635CB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5FE8" w14:textId="17D2F0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0625" w14:textId="0FBE1B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City Office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A79E" w14:textId="571E46E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Oneonta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88BA" w14:textId="3F9241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Gloversville New York (M)</w:t>
            </w:r>
          </w:p>
        </w:tc>
      </w:tr>
      <w:tr w:rsidR="001A4622" w:rsidRPr="00930BD4" w14:paraId="43895CB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ECCA" w14:textId="63CB3E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EB69" w14:textId="15DC51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Schuyler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F86" w14:textId="5EB785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F9E3" w14:textId="55349D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3868" w14:textId="5BE684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B76F" w14:textId="7D2A74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Geneva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AEC" w14:textId="48CCB83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Hornell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537A" w14:textId="70C36A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13 E NY (A)</w:t>
            </w:r>
          </w:p>
        </w:tc>
      </w:tr>
      <w:tr w:rsidR="001A4622" w:rsidRPr="00930BD4" w14:paraId="548704C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7390" w14:textId="18A2DB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17EE" w14:textId="04D80A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Seneca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DD47" w14:textId="7D8118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C223" w14:textId="57E048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8E48" w14:textId="0AD7C9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4AA2" w14:textId="12689D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Geneva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C680" w14:textId="39024A8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2CD1" w14:textId="27F21D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13 E NY (A)</w:t>
            </w:r>
          </w:p>
        </w:tc>
      </w:tr>
      <w:tr w:rsidR="001A4622" w:rsidRPr="00930BD4" w14:paraId="53C0844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EF4F" w14:textId="113F9C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846F" w14:textId="4F81B0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Lawrence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9541" w14:textId="34E153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AD11" w14:textId="09866B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1F78" w14:textId="4FE8BD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2492" w14:textId="45B9E2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Massena Airport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31ED" w14:textId="4C41D66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Massena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9130" w14:textId="14CBD8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Massena Airport New York (M)</w:t>
            </w:r>
          </w:p>
        </w:tc>
      </w:tr>
      <w:tr w:rsidR="001A4622" w:rsidRPr="00930BD4" w14:paraId="6981D0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5172" w14:textId="2AE37F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339" w14:textId="67F3E5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Steuben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E67A" w14:textId="50C55D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D16E" w14:textId="32D01A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2D25" w14:textId="08DCB5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C986" w14:textId="4BFB59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DANSVILLE MUNICIPAL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CA7C" w14:textId="24B9302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Hornell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2701" w14:textId="6F78B0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Hornell New York (M)</w:t>
            </w:r>
          </w:p>
        </w:tc>
      </w:tr>
      <w:tr w:rsidR="001A4622" w:rsidRPr="00930BD4" w14:paraId="52CB9BC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31A1" w14:textId="717500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B471" w14:textId="51B5F3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Suffolk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53C7" w14:textId="5BEC92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D588" w14:textId="2A739A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8CE2" w14:textId="15CCF6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A913" w14:textId="1D54EC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Republic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6E99" w14:textId="4FB3F33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Haven Airport Connecticut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2722" w14:textId="45879D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FRANCIS S GABRESKI NY (A)</w:t>
            </w:r>
          </w:p>
        </w:tc>
      </w:tr>
      <w:tr w:rsidR="001A4622" w:rsidRPr="00930BD4" w14:paraId="0B3CDA0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520C" w14:textId="6F17A4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8301" w14:textId="0B2BE9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5BD" w14:textId="727D95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1E7A" w14:textId="169599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E77D" w14:textId="3B83A6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96F5" w14:textId="317F0F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 COUNTY AP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C91E" w14:textId="601CEF5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4C4B" w14:textId="511728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New York (M)</w:t>
            </w:r>
          </w:p>
        </w:tc>
      </w:tr>
      <w:tr w:rsidR="001A4622" w:rsidRPr="00930BD4" w14:paraId="58E5911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2730" w14:textId="276508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3993" w14:textId="6F0291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8DC6" w14:textId="4032CE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C8D0" w14:textId="6E34E2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8BFB" w14:textId="00BA17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13C6" w14:textId="5CED7D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Elmira Corning Regional Airport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444C" w14:textId="2E6968E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5C2E" w14:textId="1CEB1B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13 E NY (A)</w:t>
            </w:r>
          </w:p>
        </w:tc>
      </w:tr>
      <w:tr w:rsidR="001A4622" w:rsidRPr="00930BD4" w14:paraId="0625A54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E26A" w14:textId="0E1F45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EC26" w14:textId="091F84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Tompkins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6086" w14:textId="5EB7A4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ABAD" w14:textId="47E852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F221" w14:textId="4B33D0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8D23" w14:textId="40B4EE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Geneva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A91F" w14:textId="123A7F9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39C6" w14:textId="693D31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ITHACA 13 E NY (A)</w:t>
            </w:r>
          </w:p>
        </w:tc>
      </w:tr>
      <w:tr w:rsidR="001A4622" w:rsidRPr="00930BD4" w14:paraId="74F259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6059" w14:textId="5828D5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2D51" w14:textId="17955C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Ulster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675A" w14:textId="1E5F7F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A2E4" w14:textId="76AD99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CB56" w14:textId="73E92A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9029" w14:textId="482E7E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Poughkeepsie Dutchess Co. Airport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722D" w14:textId="14CDF4E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Kingston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5536" w14:textId="3C388C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New York (M)</w:t>
            </w:r>
          </w:p>
        </w:tc>
      </w:tr>
      <w:tr w:rsidR="001A4622" w:rsidRPr="00930BD4" w14:paraId="157973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EBC8" w14:textId="5160C4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0E6D" w14:textId="6E3AB1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6356" w14:textId="1C2AF7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97E8" w14:textId="141582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8BED" w14:textId="71B9A4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EB9F" w14:textId="699D0B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FLOYD BENNETT MEMOR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62E0" w14:textId="772818F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FLOYD BENNETT MEMOR NY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27C0" w14:textId="5851BB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FLOYD BENNETT MEMOR NY (A)</w:t>
            </w:r>
          </w:p>
        </w:tc>
      </w:tr>
      <w:tr w:rsidR="001A4622" w:rsidRPr="00930BD4" w14:paraId="1A04B9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D039" w14:textId="14A1F8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FCDE" w14:textId="4C2A55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8254" w14:textId="24CA44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9467" w14:textId="31038A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FC9F" w14:textId="316006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4B5B" w14:textId="57E1DA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Glens Falls Airport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4B54" w14:textId="15503C5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Glens Falls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80DF" w14:textId="422873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Rutland State Airport Vermont (M)</w:t>
            </w:r>
          </w:p>
        </w:tc>
      </w:tr>
      <w:tr w:rsidR="001A4622" w:rsidRPr="00930BD4" w14:paraId="7E63C32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DD5B" w14:textId="131C89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C9F2" w14:textId="2D2A36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133F" w14:textId="1A855E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128F" w14:textId="46F68A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B40B" w14:textId="68D8FE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D765" w14:textId="2BACC9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GREATER ROCHESTER I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EAC2" w14:textId="4178507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OSWEGO COUNTY AP NY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C40D" w14:textId="3FB356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OSWEGO COUNTY AP NY (A)</w:t>
            </w:r>
          </w:p>
        </w:tc>
      </w:tr>
      <w:tr w:rsidR="001A4622" w:rsidRPr="00930BD4" w14:paraId="34B419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A7A7" w14:textId="41ED98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8E82" w14:textId="5CDB6C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Westchester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C6BB" w14:textId="68A7F9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9B92" w14:textId="374035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0D41" w14:textId="5A02B0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2898" w14:textId="73253F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LIBERTY INTL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DE0" w14:textId="7E1D93D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Poughkeepsie Dutchess Co.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4E1F" w14:textId="4FBD26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Oxford Connecticut (M)</w:t>
            </w:r>
          </w:p>
        </w:tc>
      </w:tr>
      <w:tr w:rsidR="001A4622" w:rsidRPr="00930BD4" w14:paraId="6346B27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962A" w14:textId="73E50D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D167" w14:textId="451C50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37E8" w14:textId="6ED57A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90CD" w14:textId="6EE71F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FA4A" w14:textId="43B289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BF6D" w14:textId="304B7F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DANSVILLE MUNICIPAL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152E" w14:textId="46A2A16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Hornell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D1F1" w14:textId="6815E5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Hornell New York (M)</w:t>
            </w:r>
          </w:p>
        </w:tc>
      </w:tr>
      <w:tr w:rsidR="001A4622" w:rsidRPr="00930BD4" w14:paraId="5464C9C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AD63" w14:textId="5DE39E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71CD" w14:textId="2A7406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A037" w14:textId="192B83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102F" w14:textId="2264B7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A960" w14:textId="010E65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9A98" w14:textId="021CCA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DANSVILLE MUNICIPAL NY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CB2A" w14:textId="0879AB0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Hornell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54F2" w14:textId="3EA2EE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Hornell New York (M)</w:t>
            </w:r>
          </w:p>
        </w:tc>
      </w:tr>
      <w:tr w:rsidR="001A4622" w:rsidRPr="00930BD4" w14:paraId="6D1F6F57" w14:textId="77777777" w:rsidTr="00D601AA">
        <w:trPr>
          <w:cantSplit/>
          <w:trHeight w:val="324"/>
          <w:jc w:val="center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E0F18" w14:textId="354E3F53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68" w:name="RANGE!A1924"/>
            <w:bookmarkStart w:id="69" w:name="_Toc484097633"/>
            <w:r w:rsidRPr="00930BD4">
              <w:rPr>
                <w:rFonts w:ascii="Times New Roman" w:hAnsi="Times New Roman" w:cs="Times New Roman"/>
              </w:rPr>
              <w:t>North Carolina</w:t>
            </w:r>
            <w:bookmarkEnd w:id="68"/>
            <w:bookmarkEnd w:id="69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5D4D8" w14:textId="66933E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36D75" w14:textId="39C4EA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B1F9B" w14:textId="527001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8721E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13837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F07F" w14:textId="3F0A3259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1DAFEB0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41FB" w14:textId="514824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3140" w14:textId="4D0F69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Alamance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096B" w14:textId="2ECB3B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04F1" w14:textId="270ADC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A4D" w14:textId="6D3D06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67B0" w14:textId="2CD8BA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RALEIGH EXECUTIVE J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D7FB" w14:textId="65AB35E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Durham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E523" w14:textId="744094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SHILOH AP NC (A)</w:t>
            </w:r>
          </w:p>
        </w:tc>
      </w:tr>
      <w:tr w:rsidR="001A4622" w:rsidRPr="00930BD4" w14:paraId="4460634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F013" w14:textId="36BD08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ABAC" w14:textId="33FCFA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A3C1" w14:textId="0F9E5F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DFEA" w14:textId="6B4376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106D" w14:textId="6B0D8A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03EE" w14:textId="17BFC8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LINCOLNTON LINCOLN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71F7" w14:textId="329FEC1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9D41" w14:textId="3C3125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</w:tr>
      <w:tr w:rsidR="001A4622" w:rsidRPr="00930BD4" w14:paraId="070A77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5E14" w14:textId="75A440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374" w14:textId="2EA586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Alleghany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38FA" w14:textId="2426E7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C5BB" w14:textId="2DC6A6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7AF6" w14:textId="54B447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1C18" w14:textId="2FC5D3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3A4A" w14:textId="3709DDC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04CF" w14:textId="108E8F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</w:tr>
      <w:tr w:rsidR="001A4622" w:rsidRPr="00930BD4" w14:paraId="4677388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1ADD" w14:textId="5B1173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6840" w14:textId="1141AF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4288" w14:textId="6FBE17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28BD" w14:textId="499877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7929" w14:textId="15CCC9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CA9A" w14:textId="14B03D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535D" w14:textId="2344834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88AE" w14:textId="166D50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</w:tr>
      <w:tr w:rsidR="001A4622" w:rsidRPr="00930BD4" w14:paraId="19F619C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B543" w14:textId="012B16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AED9" w14:textId="2BD4EA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76B3" w14:textId="6970A4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8FE2" w14:textId="73B5DA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CFA8" w14:textId="4F974A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31ED" w14:textId="51F94C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7A3F" w14:textId="10B935F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C78D" w14:textId="2C5921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</w:tr>
      <w:tr w:rsidR="001A4622" w:rsidRPr="00930BD4" w14:paraId="3D19F2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581E" w14:textId="5C0036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226F" w14:textId="74ACFF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Avery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C442" w14:textId="023A09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D9D6" w14:textId="355A89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D9FC" w14:textId="24033C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5A1C" w14:textId="5835CE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FOOTHILLS REGIONAL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B128" w14:textId="13B1DA6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6F08" w14:textId="29136F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</w:tr>
      <w:tr w:rsidR="001A4622" w:rsidRPr="00930BD4" w14:paraId="13C8F6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E0F9" w14:textId="6B1CB8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71DF" w14:textId="1765BC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Beaufort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4172" w14:textId="7D1CDD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6631" w14:textId="502F76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2CFB" w14:textId="338663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8873" w14:textId="6654E6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Pitt-Greenville Airport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5C02" w14:textId="491EA6A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PITT-GREENVILLE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7742" w14:textId="37EC24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PITT-GREENVILLE AP NC (A)</w:t>
            </w:r>
          </w:p>
        </w:tc>
      </w:tr>
      <w:tr w:rsidR="001A4622" w:rsidRPr="00930BD4" w14:paraId="615049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C060" w14:textId="6B90DB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EA49" w14:textId="2BD41F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Bertie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A9F7" w14:textId="4277E9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5274" w14:textId="69E779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114C" w14:textId="09C552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4C53" w14:textId="65F921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Pitt-Greenville Airport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659C" w14:textId="268DEB2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C01E" w14:textId="2D841A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AP NC (A)</w:t>
            </w:r>
          </w:p>
        </w:tc>
      </w:tr>
      <w:tr w:rsidR="001A4622" w:rsidRPr="00930BD4" w14:paraId="6DE021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E514" w14:textId="0B2021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1F62" w14:textId="255431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DAC2" w14:textId="66E8F5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E406" w14:textId="424B35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7FB6" w14:textId="74F90A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640A" w14:textId="016F08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FAYETTEVILLE REGION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881" w14:textId="2EF8502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Lumberton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0EE7" w14:textId="0728A6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Lumberton North Carolina (M)</w:t>
            </w:r>
          </w:p>
        </w:tc>
      </w:tr>
      <w:tr w:rsidR="001A4622" w:rsidRPr="00930BD4" w14:paraId="196EE25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CB3" w14:textId="68B87E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7F9" w14:textId="492A0A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Brunswick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1FE0" w14:textId="042B28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927D" w14:textId="73C3E5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B582" w14:textId="469CF2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E583" w14:textId="22F63D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CO MUNICIP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7620" w14:textId="587B6DA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WILMINGTON INTL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6413" w14:textId="122AA3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FEAR REGIONAL NC (A)</w:t>
            </w:r>
          </w:p>
        </w:tc>
      </w:tr>
      <w:tr w:rsidR="001A4622" w:rsidRPr="00930BD4" w14:paraId="4EB0611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ED42" w14:textId="72A226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EC05" w14:textId="265B17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Buncombe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5D01" w14:textId="5DD286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9308" w14:textId="66F37F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5F12" w14:textId="48CC81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E737" w14:textId="4336AC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RUTHERFORD COUNTY A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F76F" w14:textId="246382D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9606" w14:textId="189FE7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</w:tr>
      <w:tr w:rsidR="001A4622" w:rsidRPr="00930BD4" w14:paraId="36B20C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7EE2" w14:textId="0FFCB9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8CC6" w14:textId="2C4080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7E9E" w14:textId="73EFB3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4272" w14:textId="6B59C0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0174" w14:textId="0D6BEA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AA84" w14:textId="1D3202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LINCOLNTON LINCOLN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6F10" w14:textId="49EBEFB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C35D" w14:textId="7B573B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</w:tr>
      <w:tr w:rsidR="001A4622" w:rsidRPr="00930BD4" w14:paraId="65DEE5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117B" w14:textId="6F9DF4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8CE7" w14:textId="67003A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Cabarrus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3F00" w14:textId="2927D9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CEF9" w14:textId="01286F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F67B" w14:textId="02E229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A639" w14:textId="6782DA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1F7E" w14:textId="76B726D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9286" w14:textId="6B59F2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STATESVILLE REGIONA NC (A)</w:t>
            </w:r>
          </w:p>
        </w:tc>
      </w:tr>
      <w:tr w:rsidR="001A4622" w:rsidRPr="00930BD4" w14:paraId="070FDB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F3BB" w14:textId="07DC05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2725" w14:textId="4AAFB2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AAF5" w14:textId="0A3996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3DC9" w14:textId="0602B6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3E7B" w14:textId="3F955D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D544" w14:textId="6379B1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LINCOLNTON LINCOLN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7566" w14:textId="28F76B2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BC1E" w14:textId="36D58D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</w:tr>
      <w:tr w:rsidR="001A4622" w:rsidRPr="00930BD4" w14:paraId="47B6D08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EC03" w14:textId="496990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E423" w14:textId="32F13C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03A1" w14:textId="776119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2D6C" w14:textId="652120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84D7" w14:textId="6A25E4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08A5" w14:textId="15AAD5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CHESAPEAKE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8771" w14:textId="594FF09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Elizabeth City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C5F2" w14:textId="6ACEF5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Chesapeake Virginia (M)</w:t>
            </w:r>
          </w:p>
        </w:tc>
      </w:tr>
      <w:tr w:rsidR="001A4622" w:rsidRPr="00930BD4" w14:paraId="67FA690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96AD" w14:textId="17D8B4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4270" w14:textId="078DEB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Carteret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A97D" w14:textId="0A1873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0258" w14:textId="1D9E19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ACF4" w14:textId="7FD058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F552" w14:textId="45AD6F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Bern Costal Carolina Regional Airport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71C9" w14:textId="3CB6B39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Bern Costal Carolina Regional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38CD" w14:textId="481438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Bern Costal Carolina Regional Airport North Carolina (M)</w:t>
            </w:r>
          </w:p>
        </w:tc>
      </w:tr>
      <w:tr w:rsidR="001A4622" w:rsidRPr="00930BD4" w14:paraId="118EA96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D23F" w14:textId="3F95EA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690A" w14:textId="408D65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A0A4" w14:textId="4FBE1C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7EBC" w14:textId="071A86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ACE4" w14:textId="46E211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8251" w14:textId="7F934F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HORACE WILLIAMS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6AD6" w14:textId="320B263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Martinsville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EBBB" w14:textId="70C6E4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Martinsville Virginia (M)</w:t>
            </w:r>
          </w:p>
        </w:tc>
      </w:tr>
      <w:tr w:rsidR="001A4622" w:rsidRPr="00930BD4" w14:paraId="460288B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6742" w14:textId="20D17F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0C57" w14:textId="6CA952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Catawba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5CBF" w14:textId="0CA2BD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B7AC" w14:textId="0AC1F5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025F" w14:textId="319077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BE4" w14:textId="2DF550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LINCOLNTON LINCOLN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5D44" w14:textId="02C630E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FOOTHILLS REGIONAL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2893" w14:textId="084DC1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</w:tr>
      <w:tr w:rsidR="001A4622" w:rsidRPr="00930BD4" w14:paraId="3998B18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436F" w14:textId="20D801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D9FC" w14:textId="0CDA57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5829" w14:textId="0C4AE0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FEE6" w14:textId="73FE62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ADE0" w14:textId="420CFF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2891" w14:textId="21674C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HARNETT REGIONAL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7593" w14:textId="26EE651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Durham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1566" w14:textId="22A8EA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Durham North Carolina (M)</w:t>
            </w:r>
          </w:p>
        </w:tc>
      </w:tr>
      <w:tr w:rsidR="001A4622" w:rsidRPr="00930BD4" w14:paraId="72095D5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EF51" w14:textId="246F06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D283" w14:textId="531621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CE7F" w14:textId="16993B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AEFB" w14:textId="68E3FB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D302" w14:textId="796DFC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EF49" w14:textId="79E6DA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9823" w14:textId="2496353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0364" w14:textId="31842C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</w:tr>
      <w:tr w:rsidR="001A4622" w:rsidRPr="00930BD4" w14:paraId="36FBA3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3382" w14:textId="59E40A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F3E5" w14:textId="25CA6E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Chowan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60CD" w14:textId="6BF339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4C54" w14:textId="1D0982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DA4D" w14:textId="47432C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71F" w14:textId="38C6CB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E3C5" w14:textId="76DE755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Elizabeth City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49EF" w14:textId="4F48CE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AP NC (A)</w:t>
            </w:r>
          </w:p>
        </w:tc>
      </w:tr>
      <w:tr w:rsidR="001A4622" w:rsidRPr="00930BD4" w14:paraId="6C4372D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C5F4" w14:textId="04EAFD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0D3D" w14:textId="2C4D6F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B0B4" w14:textId="4C1215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D78A" w14:textId="5694AA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7D0F" w14:textId="00A942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7D92" w14:textId="0CF102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CAROLINA RE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4CE" w14:textId="77EA1E3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6BDD" w14:textId="6B9667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</w:tr>
      <w:tr w:rsidR="001A4622" w:rsidRPr="00930BD4" w14:paraId="4E0EB5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7467" w14:textId="7A2775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97D1" w14:textId="3D6201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Cleveland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0544" w14:textId="38283A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E177" w14:textId="66CAA2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4AF3" w14:textId="39798F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3960" w14:textId="7E9B8B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BRYANT FIELD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3CCC" w14:textId="0E72E22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FOOTHILLS REGIONAL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EE54" w14:textId="685AD2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FOOTHILLS REGIONAL NC (A)</w:t>
            </w:r>
          </w:p>
        </w:tc>
      </w:tr>
      <w:tr w:rsidR="001A4622" w:rsidRPr="00930BD4" w14:paraId="4D7F5B2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71BC" w14:textId="072830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08DF" w14:textId="4C72DB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291A" w14:textId="0B89E1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BF55" w14:textId="1D8ADA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0782" w14:textId="3B2A1D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C1B8" w14:textId="1EDEFB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LUMBERTON MUNICIPAL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D579" w14:textId="3408FA5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Lumberton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8181" w14:textId="5777BE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Lumberton North Carolina (M)</w:t>
            </w:r>
          </w:p>
        </w:tc>
      </w:tr>
      <w:tr w:rsidR="001A4622" w:rsidRPr="00930BD4" w14:paraId="43FDB2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07A3" w14:textId="2A247D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BB59" w14:textId="75CFCC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3BF2" w14:textId="276C64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7AFF" w14:textId="3EA0D6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586F" w14:textId="00060B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8552" w14:textId="2EA995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Pitt-Greenville Airport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3B7F" w14:textId="5386955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ALBERT J ELLIS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7CD1" w14:textId="6D1BF7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North Carolina (M)</w:t>
            </w:r>
          </w:p>
        </w:tc>
      </w:tr>
      <w:tr w:rsidR="001A4622" w:rsidRPr="00930BD4" w14:paraId="7A1659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3176" w14:textId="6AC167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63B8" w14:textId="3F3690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Cumberland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5A65" w14:textId="2D63AA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9249" w14:textId="405744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B9D6" w14:textId="1475EE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0CE1" w14:textId="2AE183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HARNETT REGIONAL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870C" w14:textId="1C7A958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Lumberton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599F" w14:textId="25C801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Southern Pines North Carolina (M)</w:t>
            </w:r>
          </w:p>
        </w:tc>
      </w:tr>
      <w:tr w:rsidR="001A4622" w:rsidRPr="00930BD4" w14:paraId="06C3315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B956" w14:textId="22AF24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F6E0" w14:textId="4E5228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Currituck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D905" w14:textId="1E9F8E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995E" w14:textId="58F25A7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6B0F" w14:textId="647237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1C54" w14:textId="4937DA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CHESAPEAKE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577C" w14:textId="5AB83DE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Elizabeth City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1663" w14:textId="692AFC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Chesapeake Virginia (M)</w:t>
            </w:r>
          </w:p>
        </w:tc>
      </w:tr>
      <w:tr w:rsidR="001A4622" w:rsidRPr="00930BD4" w14:paraId="6CAFD0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B34C" w14:textId="420B7B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122C" w14:textId="656AD3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F83B" w14:textId="28A688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A589" w14:textId="77671D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1CA" w14:textId="143F90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F4FC" w14:textId="75FAD7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DARE COUNTY REGIONA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E35" w14:textId="7C4BB75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DUCK PIER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7FE9" w14:textId="7FC5E2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DUCK PIER NC (A)</w:t>
            </w:r>
          </w:p>
        </w:tc>
      </w:tr>
      <w:tr w:rsidR="001A4622" w:rsidRPr="00930BD4" w14:paraId="749A72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CFEC" w14:textId="379E83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388" w14:textId="45C3DF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273C" w14:textId="0FB78F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DF93" w14:textId="2EE798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B569" w14:textId="226D16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6106" w14:textId="716256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57E" w14:textId="12C3616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5214" w14:textId="6C7D15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Greensboro Piedmont Triad International Airport North Carolina (M)</w:t>
            </w:r>
          </w:p>
        </w:tc>
      </w:tr>
      <w:tr w:rsidR="001A4622" w:rsidRPr="00930BD4" w14:paraId="63BFE5E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5181" w14:textId="5E7D7E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AF7C" w14:textId="33AD37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F7ED" w14:textId="2B9002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E456" w14:textId="5BAD74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9BA6" w14:textId="1033EE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0073" w14:textId="5DFC03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ROWAN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9AF7" w14:textId="4001D88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10C3" w14:textId="21DCEC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</w:tr>
      <w:tr w:rsidR="001A4622" w:rsidRPr="00930BD4" w14:paraId="1503FD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E784" w14:textId="5BDE3A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99AE" w14:textId="4FA493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Duplin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832D" w14:textId="6CC0EF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1C74" w14:textId="309C1A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7672" w14:textId="4E05A0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A0E5" w14:textId="7C0D51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Goldsboro Seymour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DB92" w14:textId="77319C8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ALBERT J ELLIS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D2A3" w14:textId="454FF4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GOLDSBORO-WAYNE MUN NC (A)</w:t>
            </w:r>
          </w:p>
        </w:tc>
      </w:tr>
      <w:tr w:rsidR="001A4622" w:rsidRPr="00930BD4" w14:paraId="5AC696B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FD91" w14:textId="223FBD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9685" w14:textId="64EF20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5F7B" w14:textId="7505D4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D27E" w14:textId="315A25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F953" w14:textId="21CB34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BEEB" w14:textId="7CC835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RALEIGH EXECUTIVE J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7F7B" w14:textId="1A8D249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9E6B" w14:textId="33C0D6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</w:tr>
      <w:tr w:rsidR="001A4622" w:rsidRPr="00930BD4" w14:paraId="30AE027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0B40" w14:textId="350D0B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4EE6" w14:textId="68CD04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Edgecombe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8D53" w14:textId="41A95B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4C5F" w14:textId="400095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9A3A" w14:textId="708B23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6202" w14:textId="3C1388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Goldsboro Seymour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368F" w14:textId="6621F31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Rocky Mount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2611" w14:textId="3F773F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AP NC (A)</w:t>
            </w:r>
          </w:p>
        </w:tc>
      </w:tr>
      <w:tr w:rsidR="001A4622" w:rsidRPr="00930BD4" w14:paraId="7CD405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E14D" w14:textId="7201D5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138D" w14:textId="5DE290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Forsyth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D420" w14:textId="31F885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A98B" w14:textId="60D67D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EBC7" w14:textId="478736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E033" w14:textId="5AF3CC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RIDGE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929B" w14:textId="1AD98C3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RIDGE AP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6138" w14:textId="26E429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RIDGE AP VA (A)</w:t>
            </w:r>
          </w:p>
        </w:tc>
      </w:tr>
      <w:tr w:rsidR="001A4622" w:rsidRPr="00930BD4" w14:paraId="67D71CB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7A17" w14:textId="354324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A623" w14:textId="09152E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6833" w14:textId="7C26D5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6469" w14:textId="5CC3C8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01F5" w14:textId="5031F7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10E9" w14:textId="53E333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RALEIGH-DURHAM INTL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5D5" w14:textId="025A31F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584C" w14:textId="593B00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</w:tr>
      <w:tr w:rsidR="001A4622" w:rsidRPr="00930BD4" w14:paraId="1D19AA7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1630" w14:textId="2583EB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0AA0" w14:textId="176186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7823" w14:textId="017D37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B2A7" w14:textId="5F359D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85A2" w14:textId="7250E4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974E" w14:textId="0700FF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ECBC" w14:textId="7DBF0AC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STATESVILLE REGIONA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22F6" w14:textId="250DDD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STATESVILLE REGIONA NC (A)</w:t>
            </w:r>
          </w:p>
        </w:tc>
      </w:tr>
      <w:tr w:rsidR="001A4622" w:rsidRPr="00930BD4" w14:paraId="2977FE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64E6" w14:textId="0867A0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C011" w14:textId="2D46C9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766" w14:textId="1B0230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1B33" w14:textId="69E533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3085" w14:textId="345955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329C" w14:textId="390C55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 MUNICIPAL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DB85" w14:textId="3D3148F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Elizabeth City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905E" w14:textId="26C959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Chesapeake Virginia (M)</w:t>
            </w:r>
          </w:p>
        </w:tc>
      </w:tr>
      <w:tr w:rsidR="001A4622" w:rsidRPr="00930BD4" w14:paraId="2650AA2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BAB3" w14:textId="131D80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4C81" w14:textId="2ED8C9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C4DC" w14:textId="1F243F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F727" w14:textId="1478C0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54BC" w14:textId="1FE7BD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614D" w14:textId="2DB64D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MCGHEE TYSON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9DF5" w14:textId="06EFCCF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6AF2" w14:textId="389650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</w:tr>
      <w:tr w:rsidR="001A4622" w:rsidRPr="00930BD4" w14:paraId="4EDD0D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1B65" w14:textId="42EE79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E17C" w14:textId="39555E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Granville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2C2F" w14:textId="4E4DFA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F49F" w14:textId="0D9C7D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40D1" w14:textId="27E728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6F97" w14:textId="0DF68D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RALEIGH-DURHAM INTL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1FB" w14:textId="52E0600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F62F" w14:textId="04CFDA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</w:tr>
      <w:tr w:rsidR="001A4622" w:rsidRPr="00930BD4" w14:paraId="7FB9C8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DDA3" w14:textId="0DD00E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6007" w14:textId="123A48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ADA8" w14:textId="08A8B7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D9F4" w14:textId="08B606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29E6" w14:textId="57075F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489B" w14:textId="6964CA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Goldsboro Seymour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F9A" w14:textId="4BBF020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Rocky Mount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569C" w14:textId="79BD7B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Rocky Mount North Carolina (M)</w:t>
            </w:r>
          </w:p>
        </w:tc>
      </w:tr>
      <w:tr w:rsidR="001A4622" w:rsidRPr="00930BD4" w14:paraId="5A0FB6A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0A47" w14:textId="7943D6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9E7" w14:textId="580B96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Guilford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C108" w14:textId="0FC63E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08C6" w14:textId="080165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8EF7" w14:textId="171861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571A" w14:textId="22A589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ALAMANCE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B9D6" w14:textId="2F94BD3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SHILOH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E60E" w14:textId="782C9F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SHILOH AP NC (A)</w:t>
            </w:r>
          </w:p>
        </w:tc>
      </w:tr>
      <w:tr w:rsidR="001A4622" w:rsidRPr="00930BD4" w14:paraId="0EBA79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DACC" w14:textId="1BF3B8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96AE" w14:textId="720CC6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Halifax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717F" w14:textId="607CBF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D847" w14:textId="3EC547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C5AE" w14:textId="734DAE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6C4A" w14:textId="710BD4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MECKLENBURG-BRUNWIC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D246" w14:textId="10CBEDA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Rocky Mount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1612" w14:textId="7A683E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EMPORIA-GRENVLE REG VA (A)</w:t>
            </w:r>
          </w:p>
        </w:tc>
      </w:tr>
      <w:tr w:rsidR="001A4622" w:rsidRPr="00930BD4" w14:paraId="276060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926B" w14:textId="3CD157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DA48" w14:textId="0F80ED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Harnett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B39B" w14:textId="39F432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04AB" w14:textId="03BCC0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F947" w14:textId="29009F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D482" w14:textId="6930D5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HARNETT REGIONAL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9520" w14:textId="49A2DEA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RALEIGH EXECUTIVE J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6007" w14:textId="084409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Raleigh-Durham International Airport North Carolina (M)</w:t>
            </w:r>
          </w:p>
        </w:tc>
      </w:tr>
      <w:tr w:rsidR="001A4622" w:rsidRPr="00930BD4" w14:paraId="22D565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7CAB" w14:textId="140A89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7BD9" w14:textId="6925CB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Haywood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F180" w14:textId="41D3A8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81C8" w14:textId="58627E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BE09" w14:textId="58A4CC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3B9" w14:textId="603BB0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1F8" w14:textId="2E46DA0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A86C" w14:textId="6F282C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</w:tr>
      <w:tr w:rsidR="001A4622" w:rsidRPr="00930BD4" w14:paraId="445A24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F99C" w14:textId="00F0E1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CEE9" w14:textId="4679A3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703A" w14:textId="56427D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1A9" w14:textId="7315C8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19E6" w14:textId="1F592E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6DA9" w14:textId="0AC56C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GREENVILLE-SPARTANB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7CC" w14:textId="2974D07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A291" w14:textId="016D1F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</w:tr>
      <w:tr w:rsidR="001A4622" w:rsidRPr="00930BD4" w14:paraId="5BFFFAD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466F" w14:textId="107469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E717" w14:textId="5DB025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Hertford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443C" w14:textId="3B9E2F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7455" w14:textId="60DD89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C61B" w14:textId="6AC3D9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E2F0" w14:textId="32B9D9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 MUNICIPAL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FFF4" w14:textId="5E5CE7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EMPORIA-GRENVLE REG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A9E8" w14:textId="2D1F22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EMPORIA-GRENVLE REG VA (A)</w:t>
            </w:r>
          </w:p>
        </w:tc>
      </w:tr>
      <w:tr w:rsidR="001A4622" w:rsidRPr="00930BD4" w14:paraId="767FFF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FAE8" w14:textId="01902F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4B1C" w14:textId="5E6CCE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26D3" w14:textId="71566C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223B" w14:textId="3EEA37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E00A" w14:textId="5A0B4F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8BA" w14:textId="1BA3F9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HARNETT REGIONAL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7F1B" w14:textId="7FEF77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5EF9" w14:textId="20BD66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</w:tr>
      <w:tr w:rsidR="001A4622" w:rsidRPr="00930BD4" w14:paraId="6FA6447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E8F6" w14:textId="7BBA61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F385" w14:textId="1E9B18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Hyde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FA1A" w14:textId="5C2193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878B" w14:textId="2A955B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C000" w14:textId="1CE127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BE68" w14:textId="52FCC3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Hatteras Billy Mitchell Airport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302A" w14:textId="1F1988F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Hatteras Billy Mitchell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CC32" w14:textId="31A8A5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Hatteras North Carolina (M)</w:t>
            </w:r>
          </w:p>
        </w:tc>
      </w:tr>
      <w:tr w:rsidR="001A4622" w:rsidRPr="00930BD4" w14:paraId="2C87D00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A6C2" w14:textId="420900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4C99" w14:textId="2786D9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Iredell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678B" w14:textId="275438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10CC" w14:textId="40122C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18A8" w14:textId="12503E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C7DD" w14:textId="46D48B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LINCOLNTON LINCOLN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D1E1" w14:textId="7E4824B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AFD8" w14:textId="30B580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</w:tr>
      <w:tr w:rsidR="001A4622" w:rsidRPr="00930BD4" w14:paraId="40D03B1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CA4D" w14:textId="01EBA9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CE6D" w14:textId="43F516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1F84" w14:textId="00DE84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BE6E" w14:textId="622F35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53A3" w14:textId="195EC4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52BF" w14:textId="4DB400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5CE3" w14:textId="0C3D0E0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86B8" w14:textId="1D4FC1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</w:tr>
      <w:tr w:rsidR="001A4622" w:rsidRPr="00930BD4" w14:paraId="289C85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E4EF" w14:textId="743C76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6DCF" w14:textId="28D27C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4E86" w14:textId="7469D3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70F4" w14:textId="16F63E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074B" w14:textId="705778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D378" w14:textId="1E0F3D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HARNETT REGIONAL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163E" w14:textId="77361E4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Raleigh-Durham International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63D7" w14:textId="723476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Raleigh-Durham International Airport North Carolina (M)</w:t>
            </w:r>
          </w:p>
        </w:tc>
      </w:tr>
      <w:tr w:rsidR="001A4622" w:rsidRPr="00930BD4" w14:paraId="7FB77A8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1575" w14:textId="068C9B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E7FE" w14:textId="758565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E7D8" w14:textId="702727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AE0" w14:textId="0C1D1D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B24F" w14:textId="2DA9E9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5FDC" w14:textId="25B4A9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DUPLIN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7288" w14:textId="7E343A3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ALBERT J ELLIS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E377" w14:textId="34AB1B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North Carolina (M)</w:t>
            </w:r>
          </w:p>
        </w:tc>
      </w:tr>
      <w:tr w:rsidR="001A4622" w:rsidRPr="00930BD4" w14:paraId="2E50ED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AD45" w14:textId="19EFBE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0A81" w14:textId="4F09B8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D9EB" w14:textId="409B6F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EB27" w14:textId="213194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2EC2" w14:textId="27DFA8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780F" w14:textId="6EE641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HARNETT REGIONAL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2D8E" w14:textId="4C1B850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Durham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B8124" w14:textId="56CACA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Durham North Carolina (M)</w:t>
            </w:r>
          </w:p>
        </w:tc>
      </w:tr>
      <w:tr w:rsidR="001A4622" w:rsidRPr="00930BD4" w14:paraId="2CF8F0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4ED5" w14:textId="12D707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AE9" w14:textId="0861EE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Lenoir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EE76" w14:textId="782171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FB56" w14:textId="33D498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DD3F" w14:textId="5862A8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8CE8" w14:textId="0CBF7C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Goldsboro Seymour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ED6E" w14:textId="1FF7E66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ALBERT J ELLIS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37DD" w14:textId="044FBE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GOLDSBORO-WAYNE MUN NC (A)</w:t>
            </w:r>
          </w:p>
        </w:tc>
      </w:tr>
      <w:tr w:rsidR="001A4622" w:rsidRPr="00930BD4" w14:paraId="49BE990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5BA5" w14:textId="6C9C1C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A781" w14:textId="62EE87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BC2E" w14:textId="083E70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1304" w14:textId="451E5F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6647" w14:textId="7CEE47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C4D" w14:textId="54C7A8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BRYANT FIELD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FC78" w14:textId="7023840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FOOTHILLS REGIONAL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0145" w14:textId="1D8D2E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FOOTHILLS REGIONAL NC (A)</w:t>
            </w:r>
          </w:p>
        </w:tc>
      </w:tr>
      <w:tr w:rsidR="001A4622" w:rsidRPr="00930BD4" w14:paraId="5C6F3A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FC90" w14:textId="090065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E851" w14:textId="053BBD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5A9F" w14:textId="167868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4E85" w14:textId="734B78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061A" w14:textId="71EF3E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FFB8" w14:textId="3DD925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CAROLINA RE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F133" w14:textId="52C3D19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814B" w14:textId="3D4D85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</w:tr>
      <w:tr w:rsidR="001A4622" w:rsidRPr="00930BD4" w14:paraId="0928E1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F277" w14:textId="0E9581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7A93" w14:textId="013132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2DDA" w14:textId="48AE14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AC82" w14:textId="750A35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C66D" w14:textId="6B7FAF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1D37" w14:textId="79260C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D847" w14:textId="1D18599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1C23" w14:textId="4A3177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</w:tr>
      <w:tr w:rsidR="001A4622" w:rsidRPr="00930BD4" w14:paraId="6EF435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ACFB" w14:textId="0471D7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BEB7" w14:textId="5DD4A9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3D23" w14:textId="2CD67B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5410" w14:textId="3FD5A2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B650" w14:textId="04A09C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065D" w14:textId="1E7D8E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Pitt-Greenville Airport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937" w14:textId="1F3E11B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Rocky Mount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C1C4" w14:textId="2B3A13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AP NC (A)</w:t>
            </w:r>
          </w:p>
        </w:tc>
      </w:tr>
      <w:tr w:rsidR="001A4622" w:rsidRPr="00930BD4" w14:paraId="5EC049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3810" w14:textId="43B2C4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6DE" w14:textId="07DCC2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D04F" w14:textId="40FF65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427D" w14:textId="0BC297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7C70" w14:textId="01D30C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DC63" w14:textId="7F6970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 MUNICIPAL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E70" w14:textId="46D0B4E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44D4" w14:textId="4FBA0D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</w:tr>
      <w:tr w:rsidR="001A4622" w:rsidRPr="00930BD4" w14:paraId="74E130E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7619" w14:textId="2E19D9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64DE" w14:textId="71B91B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Mecklenburg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C92" w14:textId="637FD5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7885" w14:textId="5089C3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D57" w14:textId="0CA162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9985" w14:textId="0F8D22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9C3C" w14:textId="20028DB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STATESVILLE REGIONA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E9F5" w14:textId="1D0414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STATESVILLE REGIONA NC (A)</w:t>
            </w:r>
          </w:p>
        </w:tc>
      </w:tr>
      <w:tr w:rsidR="001A4622" w:rsidRPr="00930BD4" w14:paraId="27F4B3D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4A3D" w14:textId="5ABC1F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0B76" w14:textId="60CF32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66BE" w14:textId="321D09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3555" w14:textId="3A7EDB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BB19" w14:textId="40C27E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70EA" w14:textId="14ECD0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FOOTHILLS REGIONAL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DDB" w14:textId="4E19916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84BD" w14:textId="45EC53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</w:tr>
      <w:tr w:rsidR="001A4622" w:rsidRPr="00930BD4" w14:paraId="54E194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B1FE" w14:textId="097CF3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3F48" w14:textId="6100F1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771D" w14:textId="67D534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51B9" w14:textId="34860E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1D45" w14:textId="78E4CA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ABAB" w14:textId="4403FE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8F7C" w14:textId="2A6E29E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34CF" w14:textId="5F4A75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</w:tr>
      <w:tr w:rsidR="001A4622" w:rsidRPr="00930BD4" w14:paraId="68EDB77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C88F" w14:textId="48DB96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128E" w14:textId="33B6C3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AE1F" w14:textId="3979EB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C19E" w14:textId="517266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82AB" w14:textId="3CC44E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C3C5" w14:textId="612156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POPE AFB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F506" w14:textId="438A099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BDF3" w14:textId="219E59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</w:tr>
      <w:tr w:rsidR="001A4622" w:rsidRPr="00930BD4" w14:paraId="55667D4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3CE1" w14:textId="070158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45BF" w14:textId="41781E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190" w14:textId="7C664E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D7EC" w14:textId="62599C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6741" w14:textId="3B19AB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FF62" w14:textId="43DCF8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Goldsboro Seymour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67E9" w14:textId="1965F75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286F" w14:textId="77CFBD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</w:tr>
      <w:tr w:rsidR="001A4622" w:rsidRPr="00930BD4" w14:paraId="4BA76D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B361" w14:textId="57FE83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EFB" w14:textId="42A7AB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Hanover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4EDA" w14:textId="6BCE6F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0213" w14:textId="0BFA8F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568F" w14:textId="48574B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ACFA" w14:textId="7F8198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WILMINGTON INTL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CEAC" w14:textId="1E445DB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WILMINGTON INTL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CF09" w14:textId="3FCD1B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FEAR REGIONAL NC (A)</w:t>
            </w:r>
          </w:p>
        </w:tc>
      </w:tr>
      <w:tr w:rsidR="001A4622" w:rsidRPr="00930BD4" w14:paraId="1BE30E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87D1" w14:textId="080E2C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4F91" w14:textId="587D21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Northampton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4439" w14:textId="283A90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EA50" w14:textId="7803DC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F453" w14:textId="183B26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F842" w14:textId="0BC6AC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 MUNICIPAL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482D" w14:textId="57151FF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Rocky Mount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9A53" w14:textId="60786A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EMPORIA-GRENVLE REG VA (A)</w:t>
            </w:r>
          </w:p>
        </w:tc>
      </w:tr>
      <w:tr w:rsidR="001A4622" w:rsidRPr="00930BD4" w14:paraId="40D4E22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9F55" w14:textId="380D57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7B36" w14:textId="439E4E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Onslow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9FDB" w14:textId="08B62E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7B35" w14:textId="33449F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9A9C" w14:textId="7E14B3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4457" w14:textId="160B40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DUPLIN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A3F5" w14:textId="70D3D3F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ALBERT J ELLIS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BFF5" w14:textId="097721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North Carolina (M)</w:t>
            </w:r>
          </w:p>
        </w:tc>
      </w:tr>
      <w:tr w:rsidR="001A4622" w:rsidRPr="00930BD4" w14:paraId="026B78D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3A46" w14:textId="6283F5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55F0" w14:textId="6CF776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AF1B" w14:textId="7DCA12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6D43" w14:textId="7A9DFD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DA2" w14:textId="5E4912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F5D4" w14:textId="692426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RALEIGH EXECUTIVE J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E909" w14:textId="3CA7108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Durham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822" w14:textId="703260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PERSON COUNTY AP NC (A)</w:t>
            </w:r>
          </w:p>
        </w:tc>
      </w:tr>
      <w:tr w:rsidR="001A4622" w:rsidRPr="00930BD4" w14:paraId="0F2F299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0A99" w14:textId="21B705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93C1" w14:textId="36FA79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Pamlico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53EB" w14:textId="798818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1B24" w14:textId="214F2A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F378" w14:textId="1A137C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0FB1" w14:textId="2BA533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FIELD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BF35" w14:textId="32A8031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FIELD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819E" w14:textId="728C3B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FIELD NC (A)</w:t>
            </w:r>
          </w:p>
        </w:tc>
      </w:tr>
      <w:tr w:rsidR="001A4622" w:rsidRPr="00930BD4" w14:paraId="68E2629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6923" w14:textId="6D4395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310B" w14:textId="25D73B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Pasquotank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37DC" w14:textId="553B99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A3A0" w14:textId="5AA785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0D83" w14:textId="499C3A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3301" w14:textId="4F2215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CHESAPEAKE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2EE1" w14:textId="20C2F87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Elizabeth City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1151" w14:textId="72C1E5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Chesapeake Virginia (M)</w:t>
            </w:r>
          </w:p>
        </w:tc>
      </w:tr>
      <w:tr w:rsidR="001A4622" w:rsidRPr="00930BD4" w14:paraId="08E7AD2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2F7D" w14:textId="511356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ADF2" w14:textId="5DB5BD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E718" w14:textId="34D7BF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56D1" w14:textId="28F4FD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5443" w14:textId="4ECDB6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5AFE" w14:textId="7E8099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DUPLIN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CB5C" w14:textId="4473D81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ALBERT J ELLIS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823D" w14:textId="2B3592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Jacksonville North Carolina (M)</w:t>
            </w:r>
          </w:p>
        </w:tc>
      </w:tr>
      <w:tr w:rsidR="001A4622" w:rsidRPr="00930BD4" w14:paraId="5433FF8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A56A" w14:textId="37D644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5F7" w14:textId="2DDBD3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Perquimans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295B" w14:textId="16B82A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4F03" w14:textId="233033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26D1" w14:textId="54A0B6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FC29" w14:textId="4A877B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CHESAPEAKE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FBB5" w14:textId="0A2B72C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Elizabeth City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9843" w14:textId="3FDF13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CURRITUCK COUNTY RE NC (A)</w:t>
            </w:r>
          </w:p>
        </w:tc>
      </w:tr>
      <w:tr w:rsidR="001A4622" w:rsidRPr="00930BD4" w14:paraId="2B65E90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7C76" w14:textId="3757F7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B155" w14:textId="2B4353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C405" w14:textId="6CCC9C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F238" w14:textId="2FE61D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3898" w14:textId="47D9F4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E86D" w14:textId="51A391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RALEIGH-DURHAM INTL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B5FE" w14:textId="637D93A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58EC" w14:textId="6395F5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</w:tr>
      <w:tr w:rsidR="001A4622" w:rsidRPr="00930BD4" w14:paraId="723A34C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86A8" w14:textId="63997F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E86C" w14:textId="582E42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47C9" w14:textId="57237A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A79C" w14:textId="77A3E6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F15B" w14:textId="5A8C40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E6D4" w14:textId="071535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Goldsboro Seymour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F950" w14:textId="784397A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Rocky Mount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8BA2" w14:textId="541D80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Rocky Mount North Carolina (M)</w:t>
            </w:r>
          </w:p>
        </w:tc>
      </w:tr>
      <w:tr w:rsidR="001A4622" w:rsidRPr="00930BD4" w14:paraId="298C59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B6B8" w14:textId="659B23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9792" w14:textId="3D2C8C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9701" w14:textId="477643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C878" w14:textId="58FA3C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8BE4" w14:textId="561080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A40A" w14:textId="6EC72D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GREENVILLE-SPARTANB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AFD0" w14:textId="7479BEE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BDC6" w14:textId="7D9CA7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</w:tr>
      <w:tr w:rsidR="001A4622" w:rsidRPr="00930BD4" w14:paraId="512543B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2D45" w14:textId="06CB96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5994" w14:textId="574873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Randolph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4E5D" w14:textId="39AE1E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508D" w14:textId="1618C5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1A59" w14:textId="6F91F7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9C1B" w14:textId="663B84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DB8C" w14:textId="0D309E6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DC47" w14:textId="1D3AB3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Greensboro Piedmont Triad International Airport North Carolina (M)</w:t>
            </w:r>
          </w:p>
        </w:tc>
      </w:tr>
      <w:tr w:rsidR="001A4622" w:rsidRPr="00930BD4" w14:paraId="5215577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3C78" w14:textId="74036F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91C6" w14:textId="573F79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2C06" w14:textId="4386A8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CCE1" w14:textId="02DA91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A064" w14:textId="38A66B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EF32" w14:textId="64B180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B9C2" w14:textId="1BC575F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1BCE" w14:textId="014B5A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</w:tr>
      <w:tr w:rsidR="001A4622" w:rsidRPr="00930BD4" w14:paraId="70F028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2084" w14:textId="3A8DBC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3415" w14:textId="10B8AC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D216" w14:textId="6797CC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6245" w14:textId="18B154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C776" w14:textId="76BF53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BDE8" w14:textId="0AF0A1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POPE AFB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9903" w14:textId="26FBF52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Lumberton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08CD" w14:textId="2AF95A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Lumberton North Carolina (M)</w:t>
            </w:r>
          </w:p>
        </w:tc>
      </w:tr>
      <w:tr w:rsidR="001A4622" w:rsidRPr="00930BD4" w14:paraId="1C8FADD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B1AB" w14:textId="4197B4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C1DE" w14:textId="4F5FE4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Rockingham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25D5" w14:textId="021A7D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4175" w14:textId="60457E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00B2" w14:textId="34160F8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6250" w14:textId="309ABB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ALAMANCE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F185" w14:textId="46EB06F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Martinsville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9BF7" w14:textId="417774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Martinsville Virginia (M)</w:t>
            </w:r>
          </w:p>
        </w:tc>
      </w:tr>
      <w:tr w:rsidR="001A4622" w:rsidRPr="00930BD4" w14:paraId="72BB48B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DA7D" w14:textId="1B1EED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DA21" w14:textId="29A722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1356" w14:textId="394361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A93" w14:textId="13D3D6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12F3" w14:textId="7B24B9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BAEF" w14:textId="07076F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FCD8" w14:textId="2F6BA58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A46B" w14:textId="4FB910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STATESVILLE REGIONA NC (A)</w:t>
            </w:r>
          </w:p>
        </w:tc>
      </w:tr>
      <w:tr w:rsidR="001A4622" w:rsidRPr="00930BD4" w14:paraId="42365A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E6BB" w14:textId="777F89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61C9" w14:textId="13EC26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Rutherford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B4C" w14:textId="25D8CA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BCD4" w14:textId="1D54B7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F006" w14:textId="26E5E4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FC50" w14:textId="6575BF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GREENVILLE-SPARTANB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F322" w14:textId="09CA272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67BE" w14:textId="2B4CF4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</w:tr>
      <w:tr w:rsidR="001A4622" w:rsidRPr="00930BD4" w14:paraId="608560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D2EE" w14:textId="5ADAEA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D3FF" w14:textId="014DC1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Sampson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A7D0" w14:textId="1DE06E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005" w14:textId="0D65EE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3A98" w14:textId="76959F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8679" w14:textId="75DE2A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HARNETT REGIONAL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574" w14:textId="2DCED94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JOHNSTON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19C8" w14:textId="737260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JOHNSTON COUNTY AP NC (A)</w:t>
            </w:r>
          </w:p>
        </w:tc>
      </w:tr>
      <w:tr w:rsidR="001A4622" w:rsidRPr="00930BD4" w14:paraId="26F8B6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8CC2" w14:textId="3FE661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F02D" w14:textId="7AECAE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D860" w14:textId="4A13EE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8F2C" w14:textId="7A78DC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82F2" w14:textId="614A6D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5BF3" w14:textId="3DD2F4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POPE AFB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69D" w14:textId="22BF494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1A4A" w14:textId="1F6AC2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</w:tr>
      <w:tr w:rsidR="001A4622" w:rsidRPr="00930BD4" w14:paraId="6E01954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9171" w14:textId="7CDDA1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72BF" w14:textId="27F58B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C2EE" w14:textId="573ABA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117C" w14:textId="2BB0CA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8089" w14:textId="7EE335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F457" w14:textId="660243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66B" w14:textId="7E7F055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4506" w14:textId="69FC37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ROWAN COUNTY AP NC (A)</w:t>
            </w:r>
          </w:p>
        </w:tc>
      </w:tr>
      <w:tr w:rsidR="001A4622" w:rsidRPr="00930BD4" w14:paraId="12BF65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B909" w14:textId="3DA3AB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7718" w14:textId="044B2D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B1FB" w14:textId="583688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0FD" w14:textId="042D3F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CCB3" w14:textId="72BFFD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D35C" w14:textId="0B47BC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RIDGE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8395" w14:textId="6A40F0E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COUNTY AP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11E0" w14:textId="586642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Hillsville Virginia (M)</w:t>
            </w:r>
          </w:p>
        </w:tc>
      </w:tr>
      <w:tr w:rsidR="001A4622" w:rsidRPr="00930BD4" w14:paraId="59149FE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94EE" w14:textId="29E0D8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57B3" w14:textId="1AD00F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391C" w14:textId="754579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9ACC" w14:textId="319D71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63B9" w14:textId="19103F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68A0" w14:textId="32275A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F7AC" w14:textId="7CFF2BF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TWIN COUNTY AP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510F" w14:textId="64478D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Hillsville Virginia (M)</w:t>
            </w:r>
          </w:p>
        </w:tc>
      </w:tr>
      <w:tr w:rsidR="001A4622" w:rsidRPr="00930BD4" w14:paraId="765A412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01D8" w14:textId="02B9D3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E87" w14:textId="1A3FA8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Swain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F0B0" w14:textId="30813F9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5C4A" w14:textId="6BF9CB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603E" w14:textId="44ABDD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10CC" w14:textId="373E85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MCGHEE TYSON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C00" w14:textId="4F8D39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2C9C" w14:textId="77DAF82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</w:tr>
      <w:tr w:rsidR="001A4622" w:rsidRPr="00930BD4" w14:paraId="3E4E6B1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4CF" w14:textId="37A445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4BEA" w14:textId="2B6472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Transylvania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2D71" w14:textId="6990D0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354B" w14:textId="350DA2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7828" w14:textId="35144F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5E64" w14:textId="74C4FC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OCCONEE COUNTY REGI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2CBD" w14:textId="0FBD9FE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A4B4" w14:textId="78AD24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8 SSW NC (A)</w:t>
            </w:r>
          </w:p>
        </w:tc>
      </w:tr>
      <w:tr w:rsidR="001A4622" w:rsidRPr="00930BD4" w14:paraId="5418EF7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EE93" w14:textId="7EB885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7775" w14:textId="317FC3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Tyrrell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BF96" w14:textId="5AA7B3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AF8B" w14:textId="7DB8FD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1701" w14:textId="7C9450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3AFB" w14:textId="15F624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EDENTON NORTHEASTER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C" w14:textId="0D19358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Elizabeth City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AFB8" w14:textId="1B2845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CURRITUCK COUNTY RE NC (A)</w:t>
            </w:r>
          </w:p>
        </w:tc>
      </w:tr>
      <w:tr w:rsidR="001A4622" w:rsidRPr="00930BD4" w14:paraId="6A12350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3260" w14:textId="0E2EE1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6DE8" w14:textId="5D6A0E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3FBC" w14:textId="03EB5A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030F" w14:textId="1E325C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48B7" w14:textId="21AC10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6E65" w14:textId="393C1C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4BBD" w14:textId="7172406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1F25" w14:textId="471DE7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 COUNTY AP NC (A)</w:t>
            </w:r>
          </w:p>
        </w:tc>
      </w:tr>
      <w:tr w:rsidR="001A4622" w:rsidRPr="00930BD4" w14:paraId="52707A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91D3" w14:textId="12A046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2E69" w14:textId="209991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350E" w14:textId="20E394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3BCC" w14:textId="4CF0B1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AF30" w14:textId="04696B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B97A" w14:textId="1671B3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MECKLENBURG-BRUNWIC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90AC" w14:textId="11B5925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63EF" w14:textId="7DBB6C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</w:tr>
      <w:tr w:rsidR="001A4622" w:rsidRPr="00930BD4" w14:paraId="1B414B1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8E29" w14:textId="7EBF59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8C6B" w14:textId="68F335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B054" w14:textId="3B0A51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369F" w14:textId="20EC1B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3CC4" w14:textId="2D7D91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FE3A" w14:textId="764B89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HARNETT REGIONAL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0C34" w14:textId="15FE8AF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FD76" w14:textId="612685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</w:tr>
      <w:tr w:rsidR="001A4622" w:rsidRPr="00930BD4" w14:paraId="34E180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EBB4" w14:textId="77CC2B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2843" w14:textId="6A2D13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844F" w14:textId="3F2C3B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88D1" w14:textId="38BAEF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83A8" w14:textId="4A6A04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93AE" w14:textId="5D007D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MECKLENBURG-BRUNWIC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DBEE" w14:textId="0757651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E2D6" w14:textId="3ECEAF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</w:tr>
      <w:tr w:rsidR="001A4622" w:rsidRPr="00930BD4" w14:paraId="3752250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552D" w14:textId="19530F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8E05" w14:textId="3B6E07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1429" w14:textId="673AD1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212A" w14:textId="6DD000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31E9" w14:textId="0EB8B1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868B" w14:textId="4F7738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FIELD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ED2" w14:textId="07B1A8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Elizabeth City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EF32" w14:textId="459123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Elizabeth City Airport North Carolina (M)</w:t>
            </w:r>
          </w:p>
        </w:tc>
      </w:tr>
      <w:tr w:rsidR="001A4622" w:rsidRPr="00930BD4" w14:paraId="183244C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8C76" w14:textId="6491A0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66CD" w14:textId="49B957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Watauga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C1CE" w14:textId="5FAC2A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D4ED" w14:textId="779F79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60CF" w14:textId="3BD383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E7CD" w14:textId="0B3277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8C6C" w14:textId="6EE2EF4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D21E" w14:textId="130242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</w:tr>
      <w:tr w:rsidR="001A4622" w:rsidRPr="00930BD4" w14:paraId="30DC1C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2DBC" w14:textId="27FB60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6727" w14:textId="303F93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258D" w14:textId="2AE230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58A9" w14:textId="34F045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F4FB" w14:textId="4351A2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13C2" w14:textId="1A63BA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Goldsboro Seymour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9828" w14:textId="648A09A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JOHNSTON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DF68" w14:textId="1EA037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ROCKY MOUNT-WILSON NC (A)</w:t>
            </w:r>
          </w:p>
        </w:tc>
      </w:tr>
      <w:tr w:rsidR="001A4622" w:rsidRPr="00930BD4" w14:paraId="4A3E53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BF18" w14:textId="0091EC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B989" w14:textId="784EAD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90FD" w14:textId="2133F4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1A0B" w14:textId="7FA98D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F38E" w14:textId="3E22E5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8D71" w14:textId="761077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5028" w14:textId="6BE2C7E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3950" w14:textId="761BFD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</w:tr>
      <w:tr w:rsidR="001A4622" w:rsidRPr="00930BD4" w14:paraId="6BE7B3E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80EF" w14:textId="27B533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43FC" w14:textId="453D4A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21B7" w14:textId="5BD41F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D65" w14:textId="59C2D8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589" w14:textId="6E2C38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C414" w14:textId="7350C0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Goldsboro Seymour North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3946" w14:textId="116F006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Rocky Mount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5742" w14:textId="6A6F83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 COUNTY AP NC (A)</w:t>
            </w:r>
          </w:p>
        </w:tc>
      </w:tr>
      <w:tr w:rsidR="001A4622" w:rsidRPr="00930BD4" w14:paraId="77724A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D287" w14:textId="0EE01F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59A3" w14:textId="41F224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Yadkin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9ED4" w14:textId="4E1446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F1F9" w14:textId="31EE8E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B7D3" w14:textId="72EFAE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CF61" w14:textId="2434D7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ROWAN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8CF6" w14:textId="7237A66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6182" w14:textId="5BF8A9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</w:tr>
      <w:tr w:rsidR="001A4622" w:rsidRPr="00930BD4" w14:paraId="538156C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EFBF" w14:textId="49F278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651A" w14:textId="6DEEE1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Yancey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73E1" w14:textId="673346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6BFC" w14:textId="42A6DB9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75F1" w14:textId="2C15CF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7EC3" w14:textId="4A0B8E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RUTHERFORD COUNTY A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6A2F" w14:textId="672D397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1018" w14:textId="4D01BE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</w:tr>
      <w:tr w:rsidR="001A4622" w:rsidRPr="00930BD4" w14:paraId="0C74687D" w14:textId="77777777" w:rsidTr="00D601AA">
        <w:trPr>
          <w:cantSplit/>
          <w:trHeight w:val="324"/>
          <w:jc w:val="center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4109" w14:textId="7FDCB6A9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70" w:name="RANGE!A2025"/>
            <w:bookmarkStart w:id="71" w:name="_Toc484097634"/>
            <w:r w:rsidRPr="00930BD4">
              <w:rPr>
                <w:rFonts w:ascii="Times New Roman" w:hAnsi="Times New Roman" w:cs="Times New Roman"/>
              </w:rPr>
              <w:t>North Dakota</w:t>
            </w:r>
            <w:bookmarkEnd w:id="70"/>
            <w:bookmarkEnd w:id="71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0A446" w14:textId="2E02EF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AFF80" w14:textId="41AD67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8A4E6" w14:textId="346624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AC566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A78BD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9AF0" w14:textId="5CB7CA70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019DB32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36A9" w14:textId="08CDA6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D486" w14:textId="302737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FE6F" w14:textId="402B72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B593" w14:textId="526363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CA9" w14:textId="078049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845E" w14:textId="59E745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LEMMON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0D27" w14:textId="0C2A72F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LEMMON MUNICIPAL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36C7" w14:textId="5388BE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HETTINGER MUNICIPAL ND (A)</w:t>
            </w:r>
          </w:p>
        </w:tc>
      </w:tr>
      <w:tr w:rsidR="001A4622" w:rsidRPr="00930BD4" w14:paraId="06610D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1B96" w14:textId="5E7CC0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031D" w14:textId="0B6E3E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48A9" w14:textId="18BF6A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6ABD" w14:textId="0605C9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AB80" w14:textId="0C82A2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3B58" w14:textId="16A205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1946" w14:textId="7FBADFB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1BFD" w14:textId="3F244C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REGIONAL ND (A)</w:t>
            </w:r>
          </w:p>
        </w:tc>
      </w:tr>
      <w:tr w:rsidR="001A4622" w:rsidRPr="00930BD4" w14:paraId="08E979D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0CB7" w14:textId="26364A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B8BA" w14:textId="6996EF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6ECB" w14:textId="5DFE28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692" w14:textId="47639E5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23D3" w14:textId="333745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5CF8" w14:textId="5E6D66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D4EA" w14:textId="60DA98B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B041" w14:textId="3D21D0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North Dakota (M)</w:t>
            </w:r>
          </w:p>
        </w:tc>
      </w:tr>
      <w:tr w:rsidR="001A4622" w:rsidRPr="00930BD4" w14:paraId="462AA4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17CD" w14:textId="1BAD18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067D" w14:textId="2E1E86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Billings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BC5B" w14:textId="26A828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CBD1" w14:textId="5B179B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0C30" w14:textId="180115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3945" w14:textId="04DF42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4FF5" w14:textId="26E5105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15C2" w14:textId="3CB1D4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 ROOSEVELT ND (A)</w:t>
            </w:r>
          </w:p>
        </w:tc>
      </w:tr>
      <w:tr w:rsidR="001A4622" w:rsidRPr="00930BD4" w14:paraId="397E83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3D41" w14:textId="11B595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CF36" w14:textId="72B5AB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Bottineau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3A56" w14:textId="25AC61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C86A" w14:textId="4A0DDDA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55CF" w14:textId="4995DC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D518" w14:textId="1193AD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Minot Air Force Base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81E9" w14:textId="109F4FF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MINOT AFB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F200" w14:textId="4ACB83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MINOT AFB ND (A)</w:t>
            </w:r>
          </w:p>
        </w:tc>
      </w:tr>
      <w:tr w:rsidR="001A4622" w:rsidRPr="00930BD4" w14:paraId="2321B05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66D8" w14:textId="43D6F1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3E84" w14:textId="42C1E6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23D3" w14:textId="1251EC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0F45" w14:textId="157A2C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BE0D" w14:textId="182C2A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FD2" w14:textId="30E89A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74D9" w14:textId="246E421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E5C4" w14:textId="34EA26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BAKER MUNICIPAL MT (A)</w:t>
            </w:r>
          </w:p>
        </w:tc>
      </w:tr>
      <w:tr w:rsidR="001A4622" w:rsidRPr="00930BD4" w14:paraId="271091F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CF8C" w14:textId="2FBA5E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14D0" w14:textId="1D6F58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3911" w14:textId="2F2EC1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2248" w14:textId="4B66B3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0D95" w14:textId="21996E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D67D" w14:textId="4024A8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NORTHGATE 5 ESE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4A57" w14:textId="3EA1469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NORTHGATE 5 ESE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FDA5" w14:textId="4C1D14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NORTHGATE 5 ESE ND (A)</w:t>
            </w:r>
          </w:p>
        </w:tc>
      </w:tr>
      <w:tr w:rsidR="001A4622" w:rsidRPr="00930BD4" w14:paraId="573B03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6942" w14:textId="6BAFD6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D45B" w14:textId="12AF89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Burleigh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768F" w14:textId="01ED55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1B13" w14:textId="67AAFA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7A8C" w14:textId="130FE4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341C" w14:textId="26477B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30B" w14:textId="54E2B7D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20ED" w14:textId="18B383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Airport North Dakota (M)</w:t>
            </w:r>
          </w:p>
        </w:tc>
      </w:tr>
      <w:tr w:rsidR="001A4622" w:rsidRPr="00930BD4" w14:paraId="625B53A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9F7D" w14:textId="777C58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3689" w14:textId="0614E6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DB1F" w14:textId="689862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F453" w14:textId="37DBBF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F99B" w14:textId="6BC3AB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86E6" w14:textId="263149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Fargo Hector International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EBB" w14:textId="30556E8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Fargo Hector International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E0FE" w14:textId="587F0C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Fargo Hector International Airport North Dakota (M)</w:t>
            </w:r>
          </w:p>
        </w:tc>
      </w:tr>
      <w:tr w:rsidR="001A4622" w:rsidRPr="00930BD4" w14:paraId="47C0928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FDFD" w14:textId="35B3F4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C853" w14:textId="75C440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Cavalier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E3D5" w14:textId="01A88A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2763" w14:textId="391C56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E5F8" w14:textId="08C781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2F3C" w14:textId="68C906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North Dakota (M); DEVILS LAKE MUNICIP ND (A); Hallock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A90B" w14:textId="73C8DC1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North Dakota (M); DEVILS LAKE MUNICIP ND (A); Hallock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1FFC" w14:textId="7BB0C4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North Dakota (M); DEVILS LAKE MUNICIP ND (A); Hallock Minnesota (M)</w:t>
            </w:r>
          </w:p>
        </w:tc>
      </w:tr>
      <w:tr w:rsidR="001A4622" w:rsidRPr="00930BD4" w14:paraId="282671A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3DC8" w14:textId="213ABA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0695" w14:textId="117C6A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5AC" w14:textId="6C5859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FE8F" w14:textId="436B19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7AD6" w14:textId="0E251A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10C6" w14:textId="069CA1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Airport South Dakota (M); ABERDEEN REGIONAL SD (A); JAMESTOWN REGIONAL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9969" w14:textId="77B19F7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Airport South Dakota (M); ABERDEEN REGIONAL SD (A); JAMESTOWN REGIONAL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8D40" w14:textId="743E7E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Airport South Dakota (M); ABERDEEN REGIONAL SD (A); JAMESTOWN REGIONAL ND (A)</w:t>
            </w:r>
          </w:p>
        </w:tc>
      </w:tr>
      <w:tr w:rsidR="001A4622" w:rsidRPr="00930BD4" w14:paraId="7648FB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19E4" w14:textId="11D422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3F6E" w14:textId="48A88B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Divide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59E" w14:textId="797BEF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6C2F" w14:textId="327FF8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F9E1" w14:textId="7D1F08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E60E" w14:textId="30A5F4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Williston Sloulin International Airport North Dakota (M); SLOULIN FIELD INTL ND (A); NORTHGATE 5 ESE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D2" w14:textId="402FCC5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Williston Sloulin International Airport North Dakota (M); SLOULIN FIELD INTL ND (A); NORTHGATE 5 ESE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7687" w14:textId="04BDFF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Williston Sloulin International Airport North Dakota (M); SLOULIN FIELD INTL ND (A); NORTHGATE 5 ESE ND (A)</w:t>
            </w:r>
          </w:p>
        </w:tc>
      </w:tr>
      <w:tr w:rsidR="001A4622" w:rsidRPr="00930BD4" w14:paraId="1BE970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B883" w14:textId="3F7B3B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79F1" w14:textId="1CEBAF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F229" w14:textId="1BFA89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E00B" w14:textId="238161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4F8" w14:textId="7CC362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192B" w14:textId="717DCE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996B" w14:textId="5FD24CD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5D62" w14:textId="21DAAB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 ROOSEVELT ND (A)</w:t>
            </w:r>
          </w:p>
        </w:tc>
      </w:tr>
      <w:tr w:rsidR="001A4622" w:rsidRPr="00930BD4" w14:paraId="61132E6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EDD2" w14:textId="4E52C8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81FC" w14:textId="339F6B9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5B38" w14:textId="5D089B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2F6F" w14:textId="31914E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A917" w14:textId="3CB263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A32E" w14:textId="55537D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B320" w14:textId="73A94D1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3DA7" w14:textId="40FFA0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North Dakota (M)</w:t>
            </w:r>
          </w:p>
        </w:tc>
      </w:tr>
      <w:tr w:rsidR="001A4622" w:rsidRPr="00930BD4" w14:paraId="7E62D9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2911" w14:textId="6092D2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507C" w14:textId="46DC8C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Emmons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80B0" w14:textId="2CC6A8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9908" w14:textId="278B84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B17B" w14:textId="41DD8A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92E7" w14:textId="15499A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Airport North Dakota (M); BISMARCK MUNICIPAL ND (A); MOBRIDGE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6F78" w14:textId="5054B1B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Airport North Dakota (M); BISMARCK MUNICIPAL ND (A); MOBRIDGE MUNICIPAL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66E9" w14:textId="5C3319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Airport North Dakota (M); BISMARCK MUNICIPAL ND (A); MOBRIDGE MUNICIPAL SD (A)</w:t>
            </w:r>
          </w:p>
        </w:tc>
      </w:tr>
      <w:tr w:rsidR="001A4622" w:rsidRPr="00930BD4" w14:paraId="1014692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A456" w14:textId="5DEDD2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3CFF" w14:textId="7549D6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06F6" w14:textId="2D7AA0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DCD0" w14:textId="76AAFC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0269" w14:textId="7BBE4A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50BB" w14:textId="7F89D1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19E2" w14:textId="66857E7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88A5" w14:textId="2A5274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REGIONAL ND (A)</w:t>
            </w:r>
          </w:p>
        </w:tc>
      </w:tr>
      <w:tr w:rsidR="001A4622" w:rsidRPr="00930BD4" w14:paraId="2878FF8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AE5D" w14:textId="00C103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1967" w14:textId="04C162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Golden Valley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4263" w14:textId="3222A1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8BC2" w14:textId="1DE6F5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695E" w14:textId="088C7F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1776" w14:textId="48ECE6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MEDORA 7 E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AA3" w14:textId="7C4DE4D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MEDORA 7 E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76E8" w14:textId="5350BF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MEDORA 7 E ND (A)</w:t>
            </w:r>
          </w:p>
        </w:tc>
      </w:tr>
      <w:tr w:rsidR="001A4622" w:rsidRPr="00930BD4" w14:paraId="29BF19A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AF03" w14:textId="5A4D05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3F2" w14:textId="4D804B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Forks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93D3" w14:textId="010490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E63D" w14:textId="359BDA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6ACE" w14:textId="4942A4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46F6" w14:textId="5CD8FB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Forks Air Force Base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9395" w14:textId="6EC6852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Crookston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0DA6" w14:textId="50EF00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Crookston Municipal Airport Minnesota (M)</w:t>
            </w:r>
          </w:p>
        </w:tc>
      </w:tr>
      <w:tr w:rsidR="001A4622" w:rsidRPr="00930BD4" w14:paraId="3F034F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0731" w14:textId="0F83AE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AF61" w14:textId="38A612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E825" w14:textId="465FD2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86FE" w14:textId="7A4A69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96EA" w14:textId="1613D6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6446" w14:textId="0CD667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LEMMON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30B6" w14:textId="2B2C7C3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LEMMON MUNICIPAL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D8FF" w14:textId="64A59A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LEMMON MUNICIPAL SD (A)</w:t>
            </w:r>
          </w:p>
        </w:tc>
      </w:tr>
      <w:tr w:rsidR="001A4622" w:rsidRPr="00930BD4" w14:paraId="1E3CF6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C0CE" w14:textId="57E100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A363" w14:textId="69C003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Griggs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CCE1" w14:textId="0C29CD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AB41" w14:textId="6BC67A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BC73" w14:textId="78041B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4777" w14:textId="7B1D2B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REGIONAL ND (A); Jamestown Municipal Airport North Dakota (M); GRAND FORKS AFB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9E2" w14:textId="65B0408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REGIONAL ND (A); Jamestown Municipal Airport North Dakota (M); GRAND FORKS AFB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7C16" w14:textId="35A7C6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REGIONAL ND (A); Jamestown Municipal Airport North Dakota (M); GRAND FORKS AFB ND (A)</w:t>
            </w:r>
          </w:p>
        </w:tc>
      </w:tr>
      <w:tr w:rsidR="001A4622" w:rsidRPr="00930BD4" w14:paraId="68F5F9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25EF" w14:textId="1B67BA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FAC5" w14:textId="2DC94C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Hettinger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3334" w14:textId="05C7FA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315A" w14:textId="6659B42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0CE9" w14:textId="74490A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F77F" w14:textId="22A178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HETTINGER MUNICIPAL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C1DB" w14:textId="7C08FF8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3F48" w14:textId="00409D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HETTINGER MUNICIPAL ND (A)</w:t>
            </w:r>
          </w:p>
        </w:tc>
      </w:tr>
      <w:tr w:rsidR="001A4622" w:rsidRPr="00930BD4" w14:paraId="3533FBB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62EB" w14:textId="774592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B57A" w14:textId="726FCD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Kidder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D692" w14:textId="1AD0C7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834B" w14:textId="286469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AF70" w14:textId="4B1C51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1156" w14:textId="717E2C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ND (A); Jamestown Municipal Airport North Dakota (M); Bismarck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70D2" w14:textId="2472C10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ND (A); Jamestown Municipal Airport North Dakota (M); Bismarck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5AE" w14:textId="6163AE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ND (A); Jamestown Municipal Airport North Dakota (M); Bismarck Municipal Airport North Dakota (M)</w:t>
            </w:r>
          </w:p>
        </w:tc>
      </w:tr>
      <w:tr w:rsidR="001A4622" w:rsidRPr="00930BD4" w14:paraId="75B39EF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6B2D" w14:textId="0655E8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67D4" w14:textId="57BE52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F89E" w14:textId="106A8D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C5FA" w14:textId="48B88C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D5F9" w14:textId="4FCDC8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763D" w14:textId="10358B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F7D" w14:textId="4F9E19C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CC58" w14:textId="7F503F0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REGIONAL ND (A)</w:t>
            </w:r>
          </w:p>
        </w:tc>
      </w:tr>
      <w:tr w:rsidR="001A4622" w:rsidRPr="00930BD4" w14:paraId="487A8DB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99DC" w14:textId="1D7E33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4EC9" w14:textId="6877D9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41E5" w14:textId="1BA136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D5F8" w14:textId="64C777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5486" w14:textId="348EAD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72D1" w14:textId="0360C6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Municipal Airport North Dakota (M); JAMESTOWN REGIONAL ND (A); BISMARCK MUNICIPAL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C694" w14:textId="634C15C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Municipal Airport North Dakota (M); JAMESTOWN REGIONAL ND (A); BISMARCK MUNICIPAL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4FDC" w14:textId="78EC87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Municipal Airport North Dakota (M); JAMESTOWN REGIONAL ND (A); BISMARCK MUNICIPAL ND (A)</w:t>
            </w:r>
          </w:p>
        </w:tc>
      </w:tr>
      <w:tr w:rsidR="001A4622" w:rsidRPr="00930BD4" w14:paraId="3A4ADCE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FB86" w14:textId="02F16F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01F1" w14:textId="6B3DBB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7895" w14:textId="36740A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B3B0" w14:textId="4E3A9A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C53" w14:textId="321178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2746" w14:textId="26351D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Minot Air Force Base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3140" w14:textId="3914444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MINOT AFB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7023" w14:textId="598C1F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MINOT AFB ND (A)</w:t>
            </w:r>
          </w:p>
        </w:tc>
      </w:tr>
      <w:tr w:rsidR="001A4622" w:rsidRPr="00930BD4" w14:paraId="426784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2778" w14:textId="07206F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0959" w14:textId="1B9642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849A" w14:textId="5578B2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1004" w14:textId="376832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3DE7" w14:textId="7F4838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6F3C" w14:textId="0536E4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MUNICIPAL SD (A); Mobridge South Dakota (M); Jamestown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C8F0" w14:textId="1A7C4B3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MUNICIPAL SD (A); Mobridge South Dakota (M); Jamestown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9577" w14:textId="2D5F5F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MUNICIPAL SD (A); Mobridge South Dakota (M); Jamestown Municipal Airport North Dakota (M)</w:t>
            </w:r>
          </w:p>
        </w:tc>
      </w:tr>
      <w:tr w:rsidR="001A4622" w:rsidRPr="00930BD4" w14:paraId="75E77F4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7F74" w14:textId="245779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3518" w14:textId="71C093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McKenzie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BD26" w14:textId="64BB03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3612" w14:textId="7384C4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0D29" w14:textId="18E7EA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F5A" w14:textId="34A08C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Williston Sloulin International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997" w14:textId="654FFFE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Williston Sloulin International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A86B" w14:textId="4919CC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SLOULIN FIELD INTL ND (A)</w:t>
            </w:r>
          </w:p>
        </w:tc>
      </w:tr>
      <w:tr w:rsidR="001A4622" w:rsidRPr="00930BD4" w14:paraId="1ABA09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3F7B" w14:textId="7DA3B0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266D" w14:textId="2745F6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McLean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0E25" w14:textId="23B37D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8685" w14:textId="6BF22C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776E" w14:textId="10E42C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8C01" w14:textId="0019F5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GARRISON MUNICIPAL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BD87" w14:textId="3BDA6B6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GARRISON MUNICIPAL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1DD4" w14:textId="45566B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GARRISON MUNICIPAL ND (A)</w:t>
            </w:r>
          </w:p>
        </w:tc>
      </w:tr>
      <w:tr w:rsidR="001A4622" w:rsidRPr="00930BD4" w14:paraId="11CD70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3EAA" w14:textId="03BE01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0295" w14:textId="0F6BBC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EDA9" w14:textId="128E92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5CEF" w14:textId="507C16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3670" w14:textId="278979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12AC" w14:textId="5A9286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GARRISON MUNICIPAL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3DF4" w14:textId="5C4C208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GARRISON MUNICIPAL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BCC9" w14:textId="6F87DF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GARRISON MUNICIPAL ND (A)</w:t>
            </w:r>
          </w:p>
        </w:tc>
      </w:tr>
      <w:tr w:rsidR="001A4622" w:rsidRPr="00930BD4" w14:paraId="74159BA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E352" w14:textId="086C8F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86C7" w14:textId="22593F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266F" w14:textId="778B1A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3543" w14:textId="71FEEA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0302" w14:textId="467FF1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625B" w14:textId="793FB2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1515" w14:textId="0EB0FCA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C8C7" w14:textId="36D8C1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Airport North Dakota (M)</w:t>
            </w:r>
          </w:p>
        </w:tc>
      </w:tr>
      <w:tr w:rsidR="001A4622" w:rsidRPr="00930BD4" w14:paraId="564A085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720A" w14:textId="1258DF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ED21" w14:textId="6F2297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Mountrail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02CD" w14:textId="6736E1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36F5" w14:textId="1A1ECAD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2F98" w14:textId="04B6E45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A4DA" w14:textId="36320F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Minot Air Force Base North Dakota (M); MINOT AFB ND (A); Minot International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B24" w14:textId="7D542CE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Minot Air Force Base North Dakota (M); MINOT AFB ND (A); Minot International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07DA" w14:textId="214AC3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Minot Air Force Base North Dakota (M); MINOT AFB ND (A); Minot International Airport North Dakota (M)</w:t>
            </w:r>
          </w:p>
        </w:tc>
      </w:tr>
      <w:tr w:rsidR="001A4622" w:rsidRPr="00930BD4" w14:paraId="74BF27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9964" w14:textId="2F5CAB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7C7A" w14:textId="51527A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2493" w14:textId="6FC9CD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BD20" w14:textId="3A2CA9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1E0F" w14:textId="770763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1072" w14:textId="7F4386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Forks Air Force Base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BF1B" w14:textId="5014715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58F0" w14:textId="3B4DA0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North Dakota (M)</w:t>
            </w:r>
          </w:p>
        </w:tc>
      </w:tr>
      <w:tr w:rsidR="001A4622" w:rsidRPr="00930BD4" w14:paraId="08D48F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7E16" w14:textId="0A75F5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F9EB" w14:textId="553C56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83BD" w14:textId="107DCE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BB8E" w14:textId="47128A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24E2" w14:textId="79AC85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B3F6" w14:textId="29D615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2495" w14:textId="35EF6AF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GARRISON MUNICIPAL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3D15" w14:textId="3CE890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GARRISON MUNICIPAL ND (A)</w:t>
            </w:r>
          </w:p>
        </w:tc>
      </w:tr>
      <w:tr w:rsidR="001A4622" w:rsidRPr="00930BD4" w14:paraId="2D1CA99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1D0E" w14:textId="2D12CE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915C" w14:textId="1BE8E5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Pembina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1FC8" w14:textId="7F6B31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1FB0" w14:textId="370FFF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694B" w14:textId="788FCF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197" w14:textId="6C5144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Hallock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A638" w14:textId="0C4926A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Hallock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AEC5" w14:textId="6D5C8E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Hallock Minnesota (M)</w:t>
            </w:r>
          </w:p>
        </w:tc>
      </w:tr>
      <w:tr w:rsidR="001A4622" w:rsidRPr="00930BD4" w14:paraId="0AEC274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BFAC" w14:textId="03A167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F277" w14:textId="7C3950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95ED" w14:textId="06B489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5EA6" w14:textId="189FDF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A69A" w14:textId="6AA979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2071" w14:textId="18F369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(A); Devils Lake North Dakota (M); MINOT INTL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B05C" w14:textId="224BE10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(A); Devils Lake North Dakota (M); MINOT INTL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E89A" w14:textId="5403DA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(A); Devils Lake North Dakota (M); MINOT INTL ND (A)</w:t>
            </w:r>
          </w:p>
        </w:tc>
      </w:tr>
      <w:tr w:rsidR="001A4622" w:rsidRPr="00930BD4" w14:paraId="7C55A7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036B" w14:textId="3C84D0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DDB0" w14:textId="7209CC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D28" w14:textId="278B7E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47AA" w14:textId="1CA597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2052" w14:textId="1D2A29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247" w14:textId="56DF0F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F954" w14:textId="48E89AE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9141" w14:textId="1E8AAB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North Dakota (M)</w:t>
            </w:r>
          </w:p>
        </w:tc>
      </w:tr>
      <w:tr w:rsidR="001A4622" w:rsidRPr="00930BD4" w14:paraId="73A26E0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98BC" w14:textId="70ED5A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7031" w14:textId="1FD828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Ransom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C012" w14:textId="2BA8C7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5C31" w14:textId="2A35D4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7B9F" w14:textId="68B084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68F6" w14:textId="6FA665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DEBF" w14:textId="0D029BA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33BF" w14:textId="381A6F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</w:tr>
      <w:tr w:rsidR="001A4622" w:rsidRPr="00930BD4" w14:paraId="2062FC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BAEB" w14:textId="4786D4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AD40" w14:textId="60BE54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Renville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4EF5" w14:textId="59800F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FD9E" w14:textId="0D9A46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96D2" w14:textId="156F56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033A" w14:textId="4BBFC8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Minot Air Force Base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955" w14:textId="6454C70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NORTHGATE 5 ESE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4D2A" w14:textId="236524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NORTHGATE 5 ESE ND (A)</w:t>
            </w:r>
          </w:p>
        </w:tc>
      </w:tr>
      <w:tr w:rsidR="001A4622" w:rsidRPr="00930BD4" w14:paraId="5678F7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4553" w14:textId="1AE555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2F16" w14:textId="6DACBD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1FBC" w14:textId="6D1400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205F" w14:textId="69F994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BBD" w14:textId="27E801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CBFD" w14:textId="1CCA7B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FAF1" w14:textId="22B9FE0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HARRY STERN AP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4452" w14:textId="545427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HARRY STERN AP ND (A)</w:t>
            </w:r>
          </w:p>
        </w:tc>
      </w:tr>
      <w:tr w:rsidR="001A4622" w:rsidRPr="00930BD4" w14:paraId="73C031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09FE" w14:textId="60125C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5998" w14:textId="77F511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Rolette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1407" w14:textId="5D0EC2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3B78" w14:textId="33FB69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25DD" w14:textId="0AA059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5CC3" w14:textId="660152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(A); Devils Lake North Dakota (M); MINOT AFB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2D21" w14:textId="1506E0F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(A); Devils Lake North Dakota (M); MINOT AFB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770B" w14:textId="43F080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(A); Devils Lake North Dakota (M); MINOT AFB ND (A)</w:t>
            </w:r>
          </w:p>
        </w:tc>
      </w:tr>
      <w:tr w:rsidR="001A4622" w:rsidRPr="00930BD4" w14:paraId="1E5E939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A811" w14:textId="661E40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72F7" w14:textId="72E112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Sargent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1897" w14:textId="299765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2ECD" w14:textId="6C7787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2F0F" w14:textId="05E314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4252" w14:textId="3B34D4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0199" w14:textId="3A556EF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90D5" w14:textId="7A8E1D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</w:tr>
      <w:tr w:rsidR="001A4622" w:rsidRPr="00930BD4" w14:paraId="659E195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2402" w14:textId="192B7E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28E3" w14:textId="75DD99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3CDF" w14:textId="3AA688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F787" w14:textId="43C56F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B894" w14:textId="79A7E4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EAFF" w14:textId="1836F3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GARRISON MUNICIPAL ND (A); BISMARCK MUNICIPAL ND (A); Bismarck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6FD" w14:textId="5BF5E7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GARRISON MUNICIPAL ND (A); BISMARCK MUNICIPAL ND (A); Bismarck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6BF4" w14:textId="03B3FE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GARRISON MUNICIPAL ND (A); BISMARCK MUNICIPAL ND (A); Bismarck Municipal Airport North Dakota (M)</w:t>
            </w:r>
          </w:p>
        </w:tc>
      </w:tr>
      <w:tr w:rsidR="001A4622" w:rsidRPr="00930BD4" w14:paraId="1E305A8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8547" w14:textId="6EB366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E5DC" w14:textId="7F9B77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0682" w14:textId="2A4CEF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7E0C" w14:textId="686E55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5D83" w14:textId="4C1C20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4B8C" w14:textId="730A4D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Airport North Dakota (M); BISMARCK MUNICIPAL ND (A); Mobridge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A5DC" w14:textId="42AB090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Airport North Dakota (M); BISMARCK MUNICIPAL ND (A); Mobridge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C8DB" w14:textId="3686ED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Bismarck Municipal Airport North Dakota (M); BISMARCK MUNICIPAL ND (A); Mobridge South Dakota (M)</w:t>
            </w:r>
          </w:p>
        </w:tc>
      </w:tr>
      <w:tr w:rsidR="001A4622" w:rsidRPr="00930BD4" w14:paraId="2AEC164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EAF4" w14:textId="3D5BC2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65AA" w14:textId="239D01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Slope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E820" w14:textId="45CFC5F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E467" w14:textId="36894B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EF8D" w14:textId="34CB5C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CD8A" w14:textId="3C4B58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BAKER MUNICIPAL MT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53D4" w14:textId="041C7D7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4233" w14:textId="54062B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 ROOSEVELT ND (A)</w:t>
            </w:r>
          </w:p>
        </w:tc>
      </w:tr>
      <w:tr w:rsidR="001A4622" w:rsidRPr="00930BD4" w14:paraId="652D741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8558" w14:textId="79E11C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509E" w14:textId="30D99E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9A75" w14:textId="011D7E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6B45" w14:textId="72C5F5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1E11" w14:textId="5B1AA4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5084" w14:textId="582F17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CB90" w14:textId="087073A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0175" w14:textId="5D1211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DICKINSON ROOSEVELT ND (A)</w:t>
            </w:r>
          </w:p>
        </w:tc>
      </w:tr>
      <w:tr w:rsidR="001A4622" w:rsidRPr="00930BD4" w14:paraId="59AC2F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F319" w14:textId="7C8D57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BDE6" w14:textId="3A69C9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2D20" w14:textId="772888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CED0" w14:textId="05C7D0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BF28" w14:textId="55F71D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20D9" w14:textId="6C0EE6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Forks Air Force Base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E76" w14:textId="367FE06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Forks Air Force Base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E02B" w14:textId="62CFE8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FORKS AFB ND (A)</w:t>
            </w:r>
          </w:p>
        </w:tc>
      </w:tr>
      <w:tr w:rsidR="001A4622" w:rsidRPr="00930BD4" w14:paraId="310FA3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2B13" w14:textId="3126E3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4DD9" w14:textId="1B736B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Stutsman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E6B" w14:textId="5373E2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7EBC" w14:textId="1A5541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F9C5" w14:textId="22FCC8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BDA0" w14:textId="40BE7E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777C" w14:textId="7D7651D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5BEC" w14:textId="3F2E3A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REGIONAL ND (A)</w:t>
            </w:r>
          </w:p>
        </w:tc>
      </w:tr>
      <w:tr w:rsidR="001A4622" w:rsidRPr="00930BD4" w14:paraId="66E357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2635" w14:textId="5AC686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A60E" w14:textId="57F01F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Towner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4905" w14:textId="3F4E64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07CE" w14:textId="667055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2C25" w14:textId="59F322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7E20" w14:textId="042A9D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(A); Devils Lake North Dakota (M); MINOT INTL ND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F39" w14:textId="5C904CA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(A); Devils Lake North Dakota (M); MINOT INTL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564F" w14:textId="26D8A8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(A); Devils Lake North Dakota (M); MINOT INTL ND (A)</w:t>
            </w:r>
          </w:p>
        </w:tc>
      </w:tr>
      <w:tr w:rsidR="001A4622" w:rsidRPr="00930BD4" w14:paraId="3C2B3B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374B" w14:textId="327437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0E09" w14:textId="6C69605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Traill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6EA6" w14:textId="71E31B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A80E" w14:textId="5C7CDB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DB15" w14:textId="3D2F3F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EBC" w14:textId="3FF599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Forks Air Force Base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C76" w14:textId="350CC74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Crookston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240E" w14:textId="464677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Crookston Municipal Airport Minnesota (M)</w:t>
            </w:r>
          </w:p>
        </w:tc>
      </w:tr>
      <w:tr w:rsidR="001A4622" w:rsidRPr="00930BD4" w14:paraId="5908D89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17BE" w14:textId="136958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D188" w14:textId="2A945E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0B66" w14:textId="283F69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1C5A" w14:textId="47966F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6970" w14:textId="36A3E2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9EC5" w14:textId="0003C6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Forks Air Force Base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522" w14:textId="7754210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Forks International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F35B" w14:textId="7183AF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FORKS INTL ND (A)</w:t>
            </w:r>
          </w:p>
        </w:tc>
      </w:tr>
      <w:tr w:rsidR="001A4622" w:rsidRPr="00930BD4" w14:paraId="453BA35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D221" w14:textId="3F477F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26AF" w14:textId="0DB78F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FA98" w14:textId="44F7CB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5CD" w14:textId="780AE9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A63B" w14:textId="50A9B8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20B2" w14:textId="6CD039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Minot Air Force Base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04AE" w14:textId="5A1A079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MINOT AFB ND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2412" w14:textId="33A107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MINOT AFB ND (A)</w:t>
            </w:r>
          </w:p>
        </w:tc>
      </w:tr>
      <w:tr w:rsidR="001A4622" w:rsidRPr="00930BD4" w14:paraId="6795142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5E23" w14:textId="6BB251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2A65" w14:textId="42DBBA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620C" w14:textId="5CACD3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3BDA" w14:textId="628C28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FDB4" w14:textId="025F01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9E43" w14:textId="5F5CD8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(A); Devils Lake North Dakota (M); Jamestown Municipal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7ADC" w14:textId="26421A4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(A); Devils Lake North Dakota (M); Jamestown Municipal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71EF" w14:textId="50F731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LAKE MUNICIP ND (A); Devils Lake North Dakota (M); Jamestown Municipal Airport North Dakota (M)</w:t>
            </w:r>
          </w:p>
        </w:tc>
      </w:tr>
      <w:tr w:rsidR="001A4622" w:rsidRPr="00930BD4" w14:paraId="7931F17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6AF0" w14:textId="389E67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6C6D" w14:textId="241691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7960" w14:textId="079155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2161" w14:textId="35A5CE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6759" w14:textId="3BACE0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8464" w14:textId="263DE2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Williston Sloulin International Airport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A154" w14:textId="7386435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Williston Sloulin International Airport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1FA8" w14:textId="00D211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SLOULIN FIELD INTL ND (A)</w:t>
            </w:r>
          </w:p>
        </w:tc>
      </w:tr>
      <w:tr w:rsidR="001A4622" w:rsidRPr="00930BD4" w14:paraId="18EF5162" w14:textId="77777777" w:rsidTr="00D1697F">
        <w:trPr>
          <w:cantSplit/>
          <w:trHeight w:val="300"/>
          <w:jc w:val="center"/>
        </w:trPr>
        <w:tc>
          <w:tcPr>
            <w:tcW w:w="1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D1AB" w14:textId="348D6F89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30BD4">
              <w:rPr>
                <w:rFonts w:ascii="Times New Roman" w:hAnsi="Times New Roman"/>
                <w:b/>
                <w:sz w:val="24"/>
              </w:rPr>
              <w:t>Northern Mariana Islands</w:t>
            </w:r>
          </w:p>
        </w:tc>
      </w:tr>
      <w:tr w:rsidR="001A4622" w:rsidRPr="00930BD4" w14:paraId="3964F5E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8CC7" w14:textId="38F3BF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Northern Mariana Islands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8ECE" w14:textId="1970B3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2684" w14:textId="588DD0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59D6" w14:textId="583933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5650" w14:textId="74D05C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004C" w14:textId="6D164F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SAIPAN INTL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3488" w14:textId="7E3BB2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SAIPAN INTL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C14F" w14:textId="534E51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SAIPAN INTL (A)</w:t>
            </w:r>
          </w:p>
        </w:tc>
      </w:tr>
      <w:tr w:rsidR="008E33A3" w:rsidRPr="00930BD4" w14:paraId="24A36C2C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F59D8" w14:textId="43DFB670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72" w:name="_Toc484097636"/>
            <w:r w:rsidRPr="00930BD4">
              <w:rPr>
                <w:rFonts w:ascii="Times New Roman" w:hAnsi="Times New Roman" w:cs="Times New Roman"/>
              </w:rPr>
              <w:t>Ohio</w:t>
            </w:r>
            <w:bookmarkEnd w:id="72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69DDE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324CB" w14:textId="777777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73CBD" w14:textId="777777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1F2F5" w14:textId="777777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261BF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DF98C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E719" w14:textId="05E33703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41C347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D8BB" w14:textId="1A074C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3010" w14:textId="095326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9D25" w14:textId="16CB154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6B49" w14:textId="488410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9700" w14:textId="146F4C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BFC8" w14:textId="083071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EA87" w14:textId="5BA371A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A8B8" w14:textId="284D1C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</w:tr>
      <w:tr w:rsidR="001A4622" w:rsidRPr="00930BD4" w14:paraId="04874D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6C76" w14:textId="346029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D7AA" w14:textId="6F8B83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64B6" w14:textId="0FA10A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4654" w14:textId="088439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BE70" w14:textId="566050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91D3" w14:textId="1299E2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051D" w14:textId="29D27FF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3500" w14:textId="0B8355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</w:tr>
      <w:tr w:rsidR="001A4622" w:rsidRPr="00930BD4" w14:paraId="743928F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ED55" w14:textId="1839F9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BEA1" w14:textId="6A6DD0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DC7" w14:textId="2B7DAB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AC95" w14:textId="551A95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C28C" w14:textId="07C58B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3658" w14:textId="694295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73F4" w14:textId="2E7ECF3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0FF3" w14:textId="51E143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Wooster Ohio (M)</w:t>
            </w:r>
          </w:p>
        </w:tc>
      </w:tr>
      <w:tr w:rsidR="001A4622" w:rsidRPr="00930BD4" w14:paraId="0958EA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33FF" w14:textId="0AEDF3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9F91" w14:textId="053195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Ashtabula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6706" w14:textId="6767F6E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9DC" w14:textId="2F8D9C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56E2" w14:textId="287439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EB27" w14:textId="5C8E4F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NORTHEAST OHIO REGI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EF4C" w14:textId="4970178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Meadville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03D8" w14:textId="6C4282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Meadville Pennsylvania (M)</w:t>
            </w:r>
          </w:p>
        </w:tc>
      </w:tr>
      <w:tr w:rsidR="001A4622" w:rsidRPr="00930BD4" w14:paraId="4555F5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FEAB" w14:textId="0400EB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A669" w14:textId="4BA801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DE23" w14:textId="0EF944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D64E" w14:textId="25B64F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5643" w14:textId="049FE3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1FB5" w14:textId="1206E5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97F5" w14:textId="5504867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B29A" w14:textId="29A66A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</w:tr>
      <w:tr w:rsidR="001A4622" w:rsidRPr="00930BD4" w14:paraId="11E5B1D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C1D5" w14:textId="4AEE52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B961" w14:textId="6962ED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Auglaize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B680" w14:textId="316F0A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1482" w14:textId="6FFC35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880F" w14:textId="273EB8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7035" w14:textId="79D9F2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Lima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2C48" w14:textId="6996230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Lima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62E8" w14:textId="3FCB7F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Lima Ohio (M)</w:t>
            </w:r>
          </w:p>
        </w:tc>
      </w:tr>
      <w:tr w:rsidR="001A4622" w:rsidRPr="00930BD4" w14:paraId="5B56C9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D1BC" w14:textId="509C3C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F575" w14:textId="721D10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Belmont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7361" w14:textId="601C19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1D0B" w14:textId="5424D8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E971" w14:textId="2B7D5A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619A" w14:textId="190E00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0FA7" w14:textId="459A2EF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Wheeling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52D3" w14:textId="47084A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 Pennsylvania (M)</w:t>
            </w:r>
          </w:p>
        </w:tc>
      </w:tr>
      <w:tr w:rsidR="001A4622" w:rsidRPr="00930BD4" w14:paraId="5F8A5A9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446E" w14:textId="3EE3D7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EA2D" w14:textId="1D3C11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C5B8" w14:textId="6AFA7A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09F8" w14:textId="0F1511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5F1D" w14:textId="0F5AAD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A437" w14:textId="70F031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CINCINNATI MUNICIPA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8A9A" w14:textId="11FE3B5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WILMINGTON AIR PARK OH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1C49" w14:textId="6137D8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WILMINGTON AIR PARK OH (A)</w:t>
            </w:r>
          </w:p>
        </w:tc>
      </w:tr>
      <w:tr w:rsidR="001A4622" w:rsidRPr="00930BD4" w14:paraId="6E9C39D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854E" w14:textId="4B9BF5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DB3F" w14:textId="22267E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FEE4" w14:textId="07F708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62C" w14:textId="660C4F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DB8D" w14:textId="37E73B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9AB2" w14:textId="192628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REGIONAL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E75F" w14:textId="27D47B7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9729" w14:textId="1D9129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</w:tr>
      <w:tr w:rsidR="001A4622" w:rsidRPr="00930BD4" w14:paraId="407608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4ADC" w14:textId="157BE9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D9D3" w14:textId="086BEC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4FE3" w14:textId="64D22B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A84F" w14:textId="28FD11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A74E" w14:textId="0C3C8A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358D" w14:textId="499C43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HARRY CLEVER FIELD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2EEE" w14:textId="58425C9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Stubenville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97A9" w14:textId="04E645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Akron-Canton Regional Airport Ohio (M)</w:t>
            </w:r>
          </w:p>
        </w:tc>
      </w:tr>
      <w:tr w:rsidR="001A4622" w:rsidRPr="00930BD4" w14:paraId="21A3EC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8A33" w14:textId="63C820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8A6A" w14:textId="219423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Champaign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CDB7" w14:textId="57B162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AAB7" w14:textId="1A2481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0206" w14:textId="6DF7F8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8E54" w14:textId="52407A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Wright-Paterson Air Force Base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6A98" w14:textId="46CB0EA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242C" w14:textId="76FDE7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</w:tr>
      <w:tr w:rsidR="001A4622" w:rsidRPr="00930BD4" w14:paraId="0B979E8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6B6E" w14:textId="7E7AC2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2C55" w14:textId="7C57DC7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CC1" w14:textId="028007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9D30" w14:textId="719F1D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04B1" w14:textId="2D4ACD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D45E" w14:textId="6032C8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Wright-Paterson Air Force Base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6E0E" w14:textId="385BE3E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EED1" w14:textId="3843FC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</w:tr>
      <w:tr w:rsidR="001A4622" w:rsidRPr="00930BD4" w14:paraId="165E8CB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1E3B" w14:textId="703642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B1AF" w14:textId="7AF9B4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Clermont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6C7A" w14:textId="09D3AE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5F5D" w14:textId="61CB39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1A80" w14:textId="321821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5E51" w14:textId="5F7D408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REGIONAL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4DEF" w14:textId="0E6F2E8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2314" w14:textId="5A596C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Ohio (M)</w:t>
            </w:r>
          </w:p>
        </w:tc>
      </w:tr>
      <w:tr w:rsidR="001A4622" w:rsidRPr="00930BD4" w14:paraId="415A6F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5C8A" w14:textId="58E363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F0F9" w14:textId="1AAE92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6E4D" w14:textId="1314066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64C0" w14:textId="6A8CA9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FF5B" w14:textId="6EAC26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0539" w14:textId="63FA16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REGIONAL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A6C2" w14:textId="24C14B7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2563" w14:textId="2677D2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</w:tr>
      <w:tr w:rsidR="001A4622" w:rsidRPr="00930BD4" w14:paraId="3B0E423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966D" w14:textId="473EAB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BCDF" w14:textId="044299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98B8" w14:textId="0E215E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9F4A" w14:textId="538AB2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A88F" w14:textId="2584F7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4526" w14:textId="21CA8E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Castle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4951" w14:textId="1608EFB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9800" w14:textId="6FE085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Ohio (M)</w:t>
            </w:r>
          </w:p>
        </w:tc>
      </w:tr>
      <w:tr w:rsidR="001A4622" w:rsidRPr="00930BD4" w14:paraId="37A070D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0E4D" w14:textId="2BEFA0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5D0A" w14:textId="3E986B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Coshocton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23E4" w14:textId="02119E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EB2B" w14:textId="5C9980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EE1" w14:textId="34D3F3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43B0" w14:textId="519C55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3F5E" w14:textId="009A2EC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272" w14:textId="3601BF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Wooster Ohio (M)</w:t>
            </w:r>
          </w:p>
        </w:tc>
      </w:tr>
      <w:tr w:rsidR="001A4622" w:rsidRPr="00930BD4" w14:paraId="67D235A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38B5" w14:textId="48CCA7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459A" w14:textId="4E5F55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1A96" w14:textId="4E9D14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A6DD" w14:textId="744D3E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32DE" w14:textId="7CB327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4C88" w14:textId="41D4EB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9DE5" w14:textId="3392205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161D" w14:textId="07EEB1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Ohio (M)</w:t>
            </w:r>
          </w:p>
        </w:tc>
      </w:tr>
      <w:tr w:rsidR="001A4622" w:rsidRPr="00930BD4" w14:paraId="0DB7B9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F9AE" w14:textId="6B6291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34CA" w14:textId="5E1272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Cuyahoga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2C82" w14:textId="640408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4C45" w14:textId="0AE61B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D320" w14:textId="544308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4739" w14:textId="421A3E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LORAIN COUNTY REGIO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1C6C" w14:textId="0A93A9C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LORAIN COUNTY REGIO OH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7CF6" w14:textId="5DE506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Cleveland-Hopkins International Airport Ohio (M)</w:t>
            </w:r>
          </w:p>
        </w:tc>
      </w:tr>
      <w:tr w:rsidR="001A4622" w:rsidRPr="00930BD4" w14:paraId="3DBF2EF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D7B8" w14:textId="055DF4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A50D" w14:textId="23A3AB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E38C" w14:textId="333009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D6A" w14:textId="57B3EB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6993" w14:textId="1B26DA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2615" w14:textId="6966F7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2D2" w14:textId="01C0E5B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0528" w14:textId="603A86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</w:tr>
      <w:tr w:rsidR="001A4622" w:rsidRPr="00930BD4" w14:paraId="2C677B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F19A" w14:textId="734A4A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9768" w14:textId="2B7B5B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514A" w14:textId="63B385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5BED" w14:textId="6DB267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56FB" w14:textId="24A9DC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CAC1" w14:textId="305E16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515C" w14:textId="098916A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10E1" w14:textId="6B3765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Toledo Express Airport Ohio (M)</w:t>
            </w:r>
          </w:p>
        </w:tc>
      </w:tr>
      <w:tr w:rsidR="001A4622" w:rsidRPr="00930BD4" w14:paraId="62D2228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BE6E" w14:textId="2B5F6D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429F" w14:textId="0EE0C6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C49A" w14:textId="4DFE28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FE91" w14:textId="65493F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EA7B" w14:textId="651AF6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2715" w14:textId="73688C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093D" w14:textId="332A9C4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57CE" w14:textId="04BB1D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</w:tr>
      <w:tr w:rsidR="001A4622" w:rsidRPr="00930BD4" w14:paraId="741004A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BC50" w14:textId="57E6392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2646" w14:textId="5F62DC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23C6" w14:textId="11D5EF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C53" w14:textId="56BF7B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B3C" w14:textId="7693D7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99E4" w14:textId="11929B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Sandusky City Office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716" w14:textId="0914BBD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E7C0" w14:textId="7B77D4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Ohio (M)</w:t>
            </w:r>
          </w:p>
        </w:tc>
      </w:tr>
      <w:tr w:rsidR="001A4622" w:rsidRPr="00930BD4" w14:paraId="352104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58BC" w14:textId="778B7A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B4A" w14:textId="284C7D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1B4D" w14:textId="5C1ADF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582" w14:textId="004AD66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A294" w14:textId="282FFC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E641" w14:textId="034501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262D" w14:textId="0558E30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C3CC" w14:textId="3E0A4F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</w:tr>
      <w:tr w:rsidR="001A4622" w:rsidRPr="00930BD4" w14:paraId="18B260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D9B3" w14:textId="78A24F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89F6" w14:textId="68F6E0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655A" w14:textId="4B6D97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165F" w14:textId="369ED6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0AEA" w14:textId="720996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62A9" w14:textId="2297A2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8748" w14:textId="1BD75FA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77E2" w14:textId="307CFB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</w:tr>
      <w:tr w:rsidR="001A4622" w:rsidRPr="00930BD4" w14:paraId="0A8A261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A185" w14:textId="0069B3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2DA0" w14:textId="0DAA76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49CF" w14:textId="4AF4D0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7F9C" w14:textId="432EC5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75B7" w14:textId="0500AB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B27D" w14:textId="1465DA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9F4" w14:textId="6F79825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98A7" w14:textId="238A14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</w:tr>
      <w:tr w:rsidR="001A4622" w:rsidRPr="00930BD4" w14:paraId="31D475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0BED" w14:textId="7CF86A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7450" w14:textId="1A934C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0C96" w14:textId="6940B4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A312" w14:textId="4C541D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B571" w14:textId="44CE93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89F7" w14:textId="7BAC7E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AC54" w14:textId="1D0017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8EC8" w14:textId="27875F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Adrian Michigan (M)</w:t>
            </w:r>
          </w:p>
        </w:tc>
      </w:tr>
      <w:tr w:rsidR="001A4622" w:rsidRPr="00930BD4" w14:paraId="7FBC52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4FFD" w14:textId="280A17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7FAA" w14:textId="4B66B1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8608" w14:textId="70EFF7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C29E" w14:textId="584E0F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57B" w14:textId="20662C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9E5C" w14:textId="4C5905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B57F" w14:textId="1458799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F360" w14:textId="213E52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</w:tr>
      <w:tr w:rsidR="001A4622" w:rsidRPr="00930BD4" w14:paraId="28D53F0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8576" w14:textId="617890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E77F" w14:textId="67C71D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Geauga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AEB4" w14:textId="082BC4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18BE" w14:textId="62C5B2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F356" w14:textId="48378A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FA91" w14:textId="31B4C7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Cleveland-Hopkins International Airport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6E51" w14:textId="6EEA1AD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BA3F" w14:textId="2615CC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Ohio (M)</w:t>
            </w:r>
          </w:p>
        </w:tc>
      </w:tr>
      <w:tr w:rsidR="001A4622" w:rsidRPr="00930BD4" w14:paraId="1105CF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D734" w14:textId="49A668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9493" w14:textId="0A9B89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8519" w14:textId="133072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E4AE" w14:textId="7DE34F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9D75" w14:textId="205EC2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7ED2" w14:textId="170337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REGIONAL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B64C" w14:textId="66E5FF5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387D" w14:textId="2081B3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</w:tr>
      <w:tr w:rsidR="001A4622" w:rsidRPr="00930BD4" w14:paraId="5F917C9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10B9" w14:textId="32F91C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646" w14:textId="21E712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Guernsey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C6B1" w14:textId="2BE526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5748" w14:textId="2FC0B0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3CF8" w14:textId="7337A5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F1CE" w14:textId="3CD32C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DC06" w14:textId="48CE869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391B" w14:textId="360E526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COSHOCTON 8 NNE OH (A)</w:t>
            </w:r>
          </w:p>
        </w:tc>
      </w:tr>
      <w:tr w:rsidR="001A4622" w:rsidRPr="00930BD4" w14:paraId="5706275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1AFA" w14:textId="01004F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CC66" w14:textId="7F77BE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4E55" w14:textId="3E9EC5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CE3A" w14:textId="781446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3527" w14:textId="38FC4E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E7D8" w14:textId="607DA3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REGIONAL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5701" w14:textId="2D737E4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31BC" w14:textId="42BF81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Ohio (M)</w:t>
            </w:r>
          </w:p>
        </w:tc>
      </w:tr>
      <w:tr w:rsidR="001A4622" w:rsidRPr="00930BD4" w14:paraId="0D9423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74CC" w14:textId="20460B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8C6D" w14:textId="3218E2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1507" w14:textId="0935F1F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88CE" w14:textId="1CF0CC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29D0" w14:textId="0801A1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0EBF" w14:textId="5F0EAD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Lima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CE7C" w14:textId="1A77619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3FB8" w14:textId="70E717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Ohio (M)</w:t>
            </w:r>
          </w:p>
        </w:tc>
      </w:tr>
      <w:tr w:rsidR="001A4622" w:rsidRPr="00930BD4" w14:paraId="6AA9EE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5BFD" w14:textId="57397E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A737" w14:textId="46E977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CC8F" w14:textId="43811F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7325" w14:textId="0FA829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538A" w14:textId="73C352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D423" w14:textId="69F779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Lima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4CDF" w14:textId="3699739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Lima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CD05" w14:textId="37F54A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</w:tr>
      <w:tr w:rsidR="001A4622" w:rsidRPr="00930BD4" w14:paraId="1CEA80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467E" w14:textId="3F9443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FE14" w14:textId="33A574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28D8" w14:textId="4294F3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CFAB" w14:textId="7399D1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ADDB" w14:textId="534CC9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A97C" w14:textId="239D4E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4369" w14:textId="0B4D5D2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Wheeling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4E95" w14:textId="31FB02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Stubenville Ohio (M)</w:t>
            </w:r>
          </w:p>
        </w:tc>
      </w:tr>
      <w:tr w:rsidR="001A4622" w:rsidRPr="00930BD4" w14:paraId="35C97A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7CDC" w14:textId="79F3F6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E879" w14:textId="33DDCC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612C" w14:textId="061007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8817" w14:textId="269A77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8930" w14:textId="309229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BE11" w14:textId="33B60A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5FA5" w14:textId="3F5B07D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FC30" w14:textId="2249073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Adrian Michigan (M)</w:t>
            </w:r>
          </w:p>
        </w:tc>
      </w:tr>
      <w:tr w:rsidR="001A4622" w:rsidRPr="00930BD4" w14:paraId="75B4C0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6879" w14:textId="014AF9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A9A6" w14:textId="52EABF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Highland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07EB" w14:textId="28D293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8834" w14:textId="15F368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17D1" w14:textId="0F8115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A077" w14:textId="75B091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43E1" w14:textId="59B831F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F143" w14:textId="0A62E2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</w:tr>
      <w:tr w:rsidR="001A4622" w:rsidRPr="00930BD4" w14:paraId="68B51E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4D5E" w14:textId="3084E1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E671" w14:textId="1502F0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Hocking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47FB" w14:textId="6E96D3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343C" w14:textId="6EDD5A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C9A7" w14:textId="0C2B8F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B5B4" w14:textId="552F44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6AAC" w14:textId="0471D76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D3B3" w14:textId="1E6074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</w:tr>
      <w:tr w:rsidR="001A4622" w:rsidRPr="00930BD4" w14:paraId="5C05A4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71D0" w14:textId="777D04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E97E" w14:textId="366FD7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Holmes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51B3" w14:textId="4D993F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3271" w14:textId="36199A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00E8" w14:textId="5E559D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6E77" w14:textId="76052A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HARRY CLEVER FIELD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916D" w14:textId="10551AC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Mansfield Lahm Municipal Airport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83E7" w14:textId="2BF038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Wooster Ohio (M)</w:t>
            </w:r>
          </w:p>
        </w:tc>
      </w:tr>
      <w:tr w:rsidR="001A4622" w:rsidRPr="00930BD4" w14:paraId="751559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839D" w14:textId="124558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5C7" w14:textId="3A1CBB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A1AB" w14:textId="793D80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F6D0" w14:textId="1A71A8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4D4C" w14:textId="61D405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3E3D" w14:textId="70E00C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Sandusky City Office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6D5C" w14:textId="34E97AA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38F2" w14:textId="7C12E6E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Ohio (M)</w:t>
            </w:r>
          </w:p>
        </w:tc>
      </w:tr>
      <w:tr w:rsidR="001A4622" w:rsidRPr="00930BD4" w14:paraId="188B3E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A025" w14:textId="02A7D3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8847" w14:textId="34EB47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E7A8" w14:textId="28DFBA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E608" w14:textId="2B12FF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9E1E" w14:textId="61B7AAD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BD3E" w14:textId="7733D9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0A78" w14:textId="675120C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9275" w14:textId="2E6307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</w:tr>
      <w:tr w:rsidR="001A4622" w:rsidRPr="00930BD4" w14:paraId="4F02C4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1BDA" w14:textId="06251F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359D" w14:textId="7A23AF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A373" w14:textId="25B6CA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3D56" w14:textId="220F9B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B573" w14:textId="4287AF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F93C" w14:textId="0E2E39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HARRY CLEVER FIELD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CD0E" w14:textId="34B7E6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Wheeling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CE6A" w14:textId="0E09BC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 Pennsylvania (M)</w:t>
            </w:r>
          </w:p>
        </w:tc>
      </w:tr>
      <w:tr w:rsidR="001A4622" w:rsidRPr="00930BD4" w14:paraId="18B8C2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6C0E" w14:textId="5F2AA8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2509" w14:textId="31BBE7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9CD8" w14:textId="2BA9BE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C463" w14:textId="74020B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F376" w14:textId="4EA944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C7A" w14:textId="1C0514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FBCF" w14:textId="333EC05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1900" w14:textId="09669B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Wooster Ohio (M)</w:t>
            </w:r>
          </w:p>
        </w:tc>
      </w:tr>
      <w:tr w:rsidR="001A4622" w:rsidRPr="00930BD4" w14:paraId="36644A8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87A6" w14:textId="73F4EF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9C3B" w14:textId="280FBE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74BA" w14:textId="511B47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E6A0" w14:textId="7830FB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66E9" w14:textId="1DD8625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C9DF" w14:textId="143AA0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NORTHEAST OHIO REGI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F65E" w14:textId="3809A26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NORTHEAST OHIO REGI OH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CACF" w14:textId="64A76C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Ashtabula Ohio (M)</w:t>
            </w:r>
          </w:p>
        </w:tc>
      </w:tr>
      <w:tr w:rsidR="001A4622" w:rsidRPr="00930BD4" w14:paraId="53FDC03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D390" w14:textId="53CFEE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0498" w14:textId="13E66F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076C" w14:textId="59AAA1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89A8" w14:textId="73BBB0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08C" w14:textId="413FB7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5812" w14:textId="7D0AFE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5C5C" w14:textId="42F3567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30AE" w14:textId="0C4806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</w:tr>
      <w:tr w:rsidR="001A4622" w:rsidRPr="00930BD4" w14:paraId="7A5B53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65EE" w14:textId="74C10C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298A" w14:textId="3C8524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Licking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50F2" w14:textId="25F11D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4E7F" w14:textId="2BF59F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3E46" w14:textId="5D933F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B8A1" w14:textId="54A7A2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8E1" w14:textId="66D7621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F485" w14:textId="6FDAB5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</w:tr>
      <w:tr w:rsidR="001A4622" w:rsidRPr="00930BD4" w14:paraId="22B2CC0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ACA3" w14:textId="6984DC0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A888" w14:textId="744D4D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2F8A" w14:textId="0B4B6C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9B92" w14:textId="166E5E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1317" w14:textId="2EC2E2E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5E81" w14:textId="49C51D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Lima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375A" w14:textId="5052BC2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9DCF" w14:textId="1108F2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</w:tr>
      <w:tr w:rsidR="001A4622" w:rsidRPr="00930BD4" w14:paraId="3BC1CDC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F996" w14:textId="37EDD4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C450" w14:textId="3C8122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Lorain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FC37" w14:textId="100B9F6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AAEF" w14:textId="19A473C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94AE" w14:textId="50BC91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8272" w14:textId="64CB1A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Sandusky City Office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04D2" w14:textId="714BD67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117" w14:textId="057076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Ohio (M)</w:t>
            </w:r>
          </w:p>
        </w:tc>
      </w:tr>
      <w:tr w:rsidR="001A4622" w:rsidRPr="00930BD4" w14:paraId="5FCE72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DA3D" w14:textId="139F1A2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271" w14:textId="13A21B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904D" w14:textId="648135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BF5A" w14:textId="383E48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B064" w14:textId="1DA9C9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DE38" w14:textId="2A035C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TOLEDO EXECUTIVE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6C2C" w14:textId="0BD12AF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AA8A" w14:textId="726925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ANN ARBOR MUNICIPAL MI (A)</w:t>
            </w:r>
          </w:p>
        </w:tc>
      </w:tr>
      <w:tr w:rsidR="001A4622" w:rsidRPr="00930BD4" w14:paraId="34093E1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E3C9" w14:textId="1FE9E4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4406" w14:textId="3E057D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8841" w14:textId="63E049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D2A5" w14:textId="7584A9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E426" w14:textId="639F69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6856" w14:textId="5FBDF2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RICKENBACKER INTL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8AD" w14:textId="2831B73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71BE" w14:textId="164E63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</w:tr>
      <w:tr w:rsidR="001A4622" w:rsidRPr="00930BD4" w14:paraId="2D0214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67CB" w14:textId="5869EE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D17B" w14:textId="317E05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Mahoning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2365" w14:textId="5728FD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86A5" w14:textId="2A7AAD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678B" w14:textId="4FC176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2627" w14:textId="01D5F5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Castle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09BB" w14:textId="3E4AC54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6A71" w14:textId="557F11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Ohio (M)</w:t>
            </w:r>
          </w:p>
        </w:tc>
      </w:tr>
      <w:tr w:rsidR="001A4622" w:rsidRPr="00930BD4" w14:paraId="45B61F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D13B" w14:textId="5F193D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ABC2" w14:textId="771F27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1DD2" w14:textId="7C966A6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F44E" w14:textId="4F660B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2748" w14:textId="3D7CEF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D1EA" w14:textId="7512D2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03D2" w14:textId="671A618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77E6" w14:textId="7A1C09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</w:tr>
      <w:tr w:rsidR="001A4622" w:rsidRPr="00930BD4" w14:paraId="7C23791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5CA1" w14:textId="026F1E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C8B" w14:textId="10B867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Medina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744F" w14:textId="50AE0A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BCF0" w14:textId="7A7C01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0C8B" w14:textId="670AC6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03AB" w14:textId="64A68F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A76D" w14:textId="3F6207F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821" w14:textId="2ED7BB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Wooster Ohio (M)</w:t>
            </w:r>
          </w:p>
        </w:tc>
      </w:tr>
      <w:tr w:rsidR="001A4622" w:rsidRPr="00930BD4" w14:paraId="4C403B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6BF2" w14:textId="3280F2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1CF9" w14:textId="2CFD0D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Meigs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5240" w14:textId="2287F9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3A44" w14:textId="2EE03E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1474" w14:textId="78749C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6022" w14:textId="730A69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55C" w14:textId="6C377C3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8C6B" w14:textId="27A4A6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</w:tr>
      <w:tr w:rsidR="001A4622" w:rsidRPr="00930BD4" w14:paraId="155FCB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B123" w14:textId="40A355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761D" w14:textId="21201C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0DAD" w14:textId="2F4D08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8933" w14:textId="70CD39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6455" w14:textId="58DFC2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05FD" w14:textId="799A44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Lima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27CE" w14:textId="37992C9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Lima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1F7D" w14:textId="0A51B1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Lima Ohio (M)</w:t>
            </w:r>
          </w:p>
        </w:tc>
      </w:tr>
      <w:tr w:rsidR="001A4622" w:rsidRPr="00930BD4" w14:paraId="46CD34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14C2" w14:textId="246403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16EA" w14:textId="033362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Miami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F0F0" w14:textId="61F508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109C" w14:textId="3FDD4BC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2064" w14:textId="1FBC06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F80" w14:textId="1EE0C6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REGIONAL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C3AD" w14:textId="7FEEE82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435F" w14:textId="0B4E23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</w:tr>
      <w:tr w:rsidR="001A4622" w:rsidRPr="00930BD4" w14:paraId="6F67D0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AC24" w14:textId="62B245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B4B3" w14:textId="360BF4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05C8" w14:textId="7C833E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7975" w14:textId="05AB2F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795C" w14:textId="53FEC5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A201" w14:textId="19EB52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2E23" w14:textId="4CDDF8C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Wheeling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5643" w14:textId="7A9CE5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WHEELING OHIO COUNT WV (A)</w:t>
            </w:r>
          </w:p>
        </w:tc>
      </w:tr>
      <w:tr w:rsidR="001A4622" w:rsidRPr="00930BD4" w14:paraId="06F6505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62A1" w14:textId="5B6952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A51C" w14:textId="639683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0F4A" w14:textId="7DEDC3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8E49" w14:textId="653E62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387E" w14:textId="0D741C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3FE6" w14:textId="5558BE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REGIONAL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816C" w14:textId="18013B5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1144" w14:textId="024EF1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</w:tr>
      <w:tr w:rsidR="001A4622" w:rsidRPr="00930BD4" w14:paraId="2A22B0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8DCC" w14:textId="7E15F0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A3AC" w14:textId="1D7AA3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F227" w14:textId="4F833E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6E87" w14:textId="7754D6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F8E7" w14:textId="0CB3CD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70CF" w14:textId="79FC84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A11" w14:textId="40424F2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D16E" w14:textId="4AE2D8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</w:tr>
      <w:tr w:rsidR="001A4622" w:rsidRPr="00930BD4" w14:paraId="4CFA677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E374" w14:textId="270F49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89C5" w14:textId="5F0F1E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1FFC" w14:textId="74ABA2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E316" w14:textId="3D6481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82FB" w14:textId="39F8EB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B5AB" w14:textId="70164F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6D9A" w14:textId="3DDC8FC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9DCF" w14:textId="5184B7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</w:tr>
      <w:tr w:rsidR="001A4622" w:rsidRPr="00930BD4" w14:paraId="0E86D48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73C2" w14:textId="0E8D8B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BB69" w14:textId="714D46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Muskingum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6E21" w14:textId="0697A3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D0A9" w14:textId="53924C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DA14" w14:textId="58E2AD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26AE" w14:textId="3411B8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0BC2" w14:textId="3FED2D2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6BD6" w14:textId="08EAEE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</w:tr>
      <w:tr w:rsidR="001A4622" w:rsidRPr="00930BD4" w14:paraId="0AEBAA8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3E92" w14:textId="645F1F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46BA" w14:textId="59129B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F53" w14:textId="1A1390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DE03" w14:textId="63603A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CED0" w14:textId="260887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E478" w14:textId="5C16BE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7966" w14:textId="0A83BED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E883" w14:textId="7B3DDC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Zanesville Municipal Airport Ohio (M)</w:t>
            </w:r>
          </w:p>
        </w:tc>
      </w:tr>
      <w:tr w:rsidR="001A4622" w:rsidRPr="00930BD4" w14:paraId="01D226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36EA" w14:textId="63ABBD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61E3" w14:textId="2BC037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Ottawa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01C1" w14:textId="569942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1D1B" w14:textId="69B65A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8666" w14:textId="7E598A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DEFA" w14:textId="19E41F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Sandusky City Office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3DE" w14:textId="646FFB3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651F" w14:textId="3705B3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Ohio (M)</w:t>
            </w:r>
          </w:p>
        </w:tc>
      </w:tr>
      <w:tr w:rsidR="001A4622" w:rsidRPr="00930BD4" w14:paraId="330389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A76B" w14:textId="7DB0DC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9BA6" w14:textId="57D11E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Paulding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0FBD" w14:textId="6DF43E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96CF" w14:textId="4944BB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522D" w14:textId="472858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4D0F" w14:textId="6E5CE6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3FB" w14:textId="35B3C57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Wayne International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6F66" w14:textId="4CAC39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</w:tr>
      <w:tr w:rsidR="001A4622" w:rsidRPr="00930BD4" w14:paraId="767237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67D4" w14:textId="784C11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F35F" w14:textId="6A9749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8F07" w14:textId="0F63EB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E1C6" w14:textId="6E4707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7DD" w14:textId="441958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C872" w14:textId="2EE2AB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9BFB" w14:textId="57D4A34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BF3D" w14:textId="1389D7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Newark Ohio (M)</w:t>
            </w:r>
          </w:p>
        </w:tc>
      </w:tr>
      <w:tr w:rsidR="001A4622" w:rsidRPr="00930BD4" w14:paraId="1A24A3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A7FD" w14:textId="755277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6169" w14:textId="17FC4D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Pickaway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E472" w14:textId="7CCF2C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A116" w14:textId="2B4A2F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A143" w14:textId="5E263B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39C4" w14:textId="55620D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279" w14:textId="3F4D581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3D81" w14:textId="1539D6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</w:tr>
      <w:tr w:rsidR="001A4622" w:rsidRPr="00930BD4" w14:paraId="2C6F13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3BCE" w14:textId="7B596C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147E" w14:textId="582F49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AA1" w14:textId="0A067E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88D8" w14:textId="20530D3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B5D0" w14:textId="101265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C369" w14:textId="4EF381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035C" w14:textId="423A884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D31F" w14:textId="5A8B973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</w:tr>
      <w:tr w:rsidR="001A4622" w:rsidRPr="00930BD4" w14:paraId="6A171F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D21A" w14:textId="5E29C3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1221" w14:textId="0067CE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37EF" w14:textId="393C1A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8B4A" w14:textId="46C0C6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69F4" w14:textId="75B423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87D6" w14:textId="1995919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Cleveland-Hopkins International Airport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DAD0" w14:textId="470DBA3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D299" w14:textId="74ACB1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Ohio (M)</w:t>
            </w:r>
          </w:p>
        </w:tc>
      </w:tr>
      <w:tr w:rsidR="001A4622" w:rsidRPr="00930BD4" w14:paraId="350967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352A" w14:textId="58FC8D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3F48" w14:textId="3B72AD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Preble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A1BF" w14:textId="6BF635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E823" w14:textId="02B4E9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790E" w14:textId="0246FD3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EEF9" w14:textId="0F4E3E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REGIONAL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3E5F" w14:textId="60FBFDE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608D" w14:textId="3E477F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Indiana (M)</w:t>
            </w:r>
          </w:p>
        </w:tc>
      </w:tr>
      <w:tr w:rsidR="001A4622" w:rsidRPr="00930BD4" w14:paraId="4A08906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1FFD" w14:textId="0EECB4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0FD1" w14:textId="527516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95C5" w14:textId="4250CA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A665" w14:textId="586242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4609" w14:textId="56EAEC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9CD6" w14:textId="4F0E82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4C67" w14:textId="0C442B1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242B" w14:textId="2E3536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Ohio (M)</w:t>
            </w:r>
          </w:p>
        </w:tc>
      </w:tr>
      <w:tr w:rsidR="001A4622" w:rsidRPr="00930BD4" w14:paraId="0DAA085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1676" w14:textId="1AC818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928C" w14:textId="62509F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CAFF" w14:textId="4BFA2C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4CB6" w14:textId="24F655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C52D" w14:textId="27B4018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07C4" w14:textId="584144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8B6F" w14:textId="0AB979B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Norwalk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D853" w14:textId="087F6D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Wooster Ohio (M)</w:t>
            </w:r>
          </w:p>
        </w:tc>
      </w:tr>
      <w:tr w:rsidR="001A4622" w:rsidRPr="00930BD4" w14:paraId="3432E1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C62B" w14:textId="419CBB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490B" w14:textId="3C212F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1AA4" w14:textId="42F399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D1C9" w14:textId="76EF32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515" w14:textId="4933AA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AEC8" w14:textId="6812DB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AE63" w14:textId="1549ADB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A50B" w14:textId="4698E73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</w:tr>
      <w:tr w:rsidR="001A4622" w:rsidRPr="00930BD4" w14:paraId="3E5F3C6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8059" w14:textId="668BE3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9859" w14:textId="3331EA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Sandusky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42C9" w14:textId="6F5273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D231" w14:textId="5180F3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6BFC" w14:textId="7C244CC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4F47" w14:textId="4B95C5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Sandusky City Office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FF91" w14:textId="12914A3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4B6D" w14:textId="6AD91E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Ohio (M)</w:t>
            </w:r>
          </w:p>
        </w:tc>
      </w:tr>
      <w:tr w:rsidR="001A4622" w:rsidRPr="00930BD4" w14:paraId="31F14F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7AFA" w14:textId="45E8A8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C0EF" w14:textId="2D40EB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Scioto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4AD2" w14:textId="15AEF1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2465" w14:textId="61465B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02D2" w14:textId="2DB645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FABF" w14:textId="1AD077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5BAA" w14:textId="651B259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7927" w14:textId="5D7D58D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</w:tr>
      <w:tr w:rsidR="001A4622" w:rsidRPr="00930BD4" w14:paraId="3DDD99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C957" w14:textId="3D684B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C381" w14:textId="5DC56D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Seneca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0ED7" w14:textId="113A7D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4C49" w14:textId="70BFAB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61DD" w14:textId="4DDDC9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30DB" w14:textId="2AC2B9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C82E" w14:textId="6F6F403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4F3B" w14:textId="19FE82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Ohio (M)</w:t>
            </w:r>
          </w:p>
        </w:tc>
      </w:tr>
      <w:tr w:rsidR="001A4622" w:rsidRPr="00930BD4" w14:paraId="4C49B98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BDF6" w14:textId="176D27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6F91" w14:textId="210308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E86A" w14:textId="4CBB4A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0312" w14:textId="66E951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BE33" w14:textId="684B7C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A3B0" w14:textId="2F14BF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Lima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CB2C" w14:textId="1098490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C6FA" w14:textId="3D36BF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</w:tr>
      <w:tr w:rsidR="001A4622" w:rsidRPr="00930BD4" w14:paraId="322E930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30D0" w14:textId="24A9F7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6631" w14:textId="73AC91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3C58" w14:textId="1FDEA3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CDF1" w14:textId="6A386A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6574" w14:textId="2D9D5D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D0E1" w14:textId="18ACE8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HARRY CLEVER FIELD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298" w14:textId="0C8B0DA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Wooster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D007" w14:textId="4D967D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Wooster Ohio (M)</w:t>
            </w:r>
          </w:p>
        </w:tc>
      </w:tr>
      <w:tr w:rsidR="001A4622" w:rsidRPr="00930BD4" w14:paraId="607F2E4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658E" w14:textId="025B4E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CA68" w14:textId="56C342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Summit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DF1B" w14:textId="33BA38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FB27" w14:textId="11B7A8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FA08" w14:textId="12A058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F048" w14:textId="7FB459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LORAIN COUNTY REGIO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1FD" w14:textId="0178591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1E1F" w14:textId="00FEE3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Ohio (M)</w:t>
            </w:r>
          </w:p>
        </w:tc>
      </w:tr>
      <w:tr w:rsidR="001A4622" w:rsidRPr="00930BD4" w14:paraId="17EEB57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4F2E" w14:textId="28239F3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49D6" w14:textId="7FE612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Trumbull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8471" w14:textId="66722C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9387" w14:textId="59FAF9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8FE3" w14:textId="27F302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DC3F" w14:textId="57039F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Castle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DA23" w14:textId="02BDC40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Meadville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BD07" w14:textId="451696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Meadville Pennsylvania (M)</w:t>
            </w:r>
          </w:p>
        </w:tc>
      </w:tr>
      <w:tr w:rsidR="001A4622" w:rsidRPr="00930BD4" w14:paraId="37A133A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0213" w14:textId="5A3194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7211" w14:textId="668551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Tuscarawas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9D84" w14:textId="2C03C2F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924A" w14:textId="6EA145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09B5" w14:textId="43E5E8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4304" w14:textId="02084F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4B17" w14:textId="6F001D7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Wooster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51C4" w14:textId="727669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Wooster Ohio (M)</w:t>
            </w:r>
          </w:p>
        </w:tc>
      </w:tr>
      <w:tr w:rsidR="001A4622" w:rsidRPr="00930BD4" w14:paraId="06A9C55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D313" w14:textId="259346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5818" w14:textId="34B76C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628A" w14:textId="118611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2F76" w14:textId="1A7637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87DA" w14:textId="71F917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82B3" w14:textId="180734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C9B8" w14:textId="4C7E25C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A867" w14:textId="1E7D59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</w:tr>
      <w:tr w:rsidR="001A4622" w:rsidRPr="00930BD4" w14:paraId="517ADA9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63FE" w14:textId="101460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CDA1" w14:textId="5105B9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 Wert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88D4" w14:textId="7AFFED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2A38" w14:textId="730F58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9444" w14:textId="6A192E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BA29" w14:textId="3131F7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DC5" w14:textId="56275EF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Wayne International Airport Indiana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D4E6" w14:textId="3F7209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</w:tr>
      <w:tr w:rsidR="001A4622" w:rsidRPr="00930BD4" w14:paraId="2E2D0D5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98A" w14:textId="67BF2F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A88C" w14:textId="1DCF3B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CE9C" w14:textId="35FF3D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2903" w14:textId="57C228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3920" w14:textId="72C2BE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3CB9" w14:textId="20A44D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8C97" w14:textId="0DAE813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Chilicothe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38B7" w14:textId="7AA05D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</w:tr>
      <w:tr w:rsidR="001A4622" w:rsidRPr="00930BD4" w14:paraId="4FF8496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752" w14:textId="3E18A9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908D" w14:textId="65AC3C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27B2" w14:textId="57A050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B386" w14:textId="44A3F3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100B" w14:textId="46F353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5348" w14:textId="2B00A6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MIDDLETOWN REGIONAL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737" w14:textId="732A43E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40DE" w14:textId="377BE9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Springfield Ohio (M)</w:t>
            </w:r>
          </w:p>
        </w:tc>
      </w:tr>
      <w:tr w:rsidR="001A4622" w:rsidRPr="00930BD4" w14:paraId="755B54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0BD2" w14:textId="4A01B9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B40" w14:textId="089504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D66D" w14:textId="056FD4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EBB6" w14:textId="673A1C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9655" w14:textId="2754E7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2654" w14:textId="5B9240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C738" w14:textId="6067403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9D64" w14:textId="7416FE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</w:tr>
      <w:tr w:rsidR="001A4622" w:rsidRPr="00930BD4" w14:paraId="53A92AB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30E2" w14:textId="7575F8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18CF" w14:textId="29D2BB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7458" w14:textId="17F9D85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482F" w14:textId="47B542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026C" w14:textId="3F89CC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D0CA" w14:textId="611E95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LORAIN COUNTY REGIO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C09" w14:textId="3EBD48B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Mansfield Lahm Municipal Airport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6FC9" w14:textId="7E9B45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Wooster Ohio (M)</w:t>
            </w:r>
          </w:p>
        </w:tc>
      </w:tr>
      <w:tr w:rsidR="001A4622" w:rsidRPr="00930BD4" w14:paraId="32B5428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557A" w14:textId="6E6A848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E15D" w14:textId="215463C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A7E4" w14:textId="41DB6E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C074" w14:textId="73F57E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E7D3" w14:textId="6A3E6F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60A4" w14:textId="1D13F6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2F38" w14:textId="4D9D9BF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Adrian Michigan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F8F6" w14:textId="3275FC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Adrian Michigan (M)</w:t>
            </w:r>
          </w:p>
        </w:tc>
      </w:tr>
      <w:tr w:rsidR="001A4622" w:rsidRPr="00930BD4" w14:paraId="26CFFB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AA35" w14:textId="5C3695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99AE" w14:textId="624EB8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8DBE" w14:textId="79A4FF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6A38" w14:textId="2BDB29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C906" w14:textId="41301B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CD7D" w14:textId="767226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Defiance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A1A" w14:textId="22BFB9E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AC72" w14:textId="304B62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Ohio (M)</w:t>
            </w:r>
          </w:p>
        </w:tc>
      </w:tr>
      <w:tr w:rsidR="001A4622" w:rsidRPr="00930BD4" w14:paraId="0C28E6F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62D9" w14:textId="019AFC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E98" w14:textId="2901BC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Wyandot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5D29" w14:textId="27406B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D5F9" w14:textId="31A892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7066" w14:textId="14F5AB4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C2B5" w14:textId="468ED1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8BB" w14:textId="41E3F92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DB4C" w14:textId="61DB15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Ohio (M)</w:t>
            </w:r>
          </w:p>
        </w:tc>
      </w:tr>
      <w:tr w:rsidR="008E33A3" w:rsidRPr="00930BD4" w14:paraId="332150BD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EB38" w14:textId="13A29FD3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73" w:name="RANGE!A2168"/>
            <w:bookmarkStart w:id="74" w:name="_Toc484097637"/>
            <w:r w:rsidRPr="00930BD4">
              <w:rPr>
                <w:rFonts w:ascii="Times New Roman" w:hAnsi="Times New Roman" w:cs="Times New Roman"/>
              </w:rPr>
              <w:t>Oklahoma</w:t>
            </w:r>
            <w:bookmarkEnd w:id="73"/>
            <w:bookmarkEnd w:id="74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C8F3F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03DCE" w14:textId="4D9CDD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FBA1D" w14:textId="15EF10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3BFCD" w14:textId="0F6B16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2106F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B0058" w14:textId="7E9B5325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F51A" w14:textId="7D7BDE1E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0A9AB0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2BF1" w14:textId="60BFA4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88C2" w14:textId="4D80DE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238B" w14:textId="65CE0B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2D4B" w14:textId="7917C7A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5506" w14:textId="51771E7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9261" w14:textId="2E3726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TAHLEQUAH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CAF2" w14:textId="01313B9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Fayetteville Drake Field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C622" w14:textId="58C862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NORTHWEST ARKANSAS AR (A)</w:t>
            </w:r>
          </w:p>
        </w:tc>
      </w:tr>
      <w:tr w:rsidR="001A4622" w:rsidRPr="00930BD4" w14:paraId="24AC6B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0195" w14:textId="6D3DDCF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A6EB" w14:textId="68114F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Alfalfa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4D87" w14:textId="086C4A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0AD0" w14:textId="2127F1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8E13" w14:textId="17CB72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57CF" w14:textId="75160B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ALVA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1AD5" w14:textId="5AB8CF1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8C60" w14:textId="7EEE8C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</w:tr>
      <w:tr w:rsidR="001A4622" w:rsidRPr="00930BD4" w14:paraId="69257C6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A362" w14:textId="133AB2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9E20" w14:textId="6619BC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Atoka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FBF4" w14:textId="7C0B56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A0AD" w14:textId="254C270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C8F1" w14:textId="191B573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2F5" w14:textId="478364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DURANT REGIONAL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EBC6" w14:textId="5DE24C6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McAlester Municipal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DC8B" w14:textId="4D9967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McAlester Municipal Airport Oklahoma (M)</w:t>
            </w:r>
          </w:p>
        </w:tc>
      </w:tr>
      <w:tr w:rsidR="001A4622" w:rsidRPr="00930BD4" w14:paraId="4A23530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8E8C" w14:textId="669F33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6D9F" w14:textId="6D325A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41A8" w14:textId="3B6688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9C27" w14:textId="164B62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6102" w14:textId="1FFE90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3F39" w14:textId="4AF141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PERRYTON OCHILTREE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6644" w14:textId="27169CF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MID-AMERICA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29D3" w14:textId="2990AA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Municipal Airport Kansas (M)</w:t>
            </w:r>
          </w:p>
        </w:tc>
      </w:tr>
      <w:tr w:rsidR="001A4622" w:rsidRPr="00930BD4" w14:paraId="1280209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2CD2" w14:textId="7FA898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5DDE" w14:textId="5A430D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BE81" w14:textId="66C01C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1ED3" w14:textId="7599F5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54D3" w14:textId="6C0919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0A22" w14:textId="03D4C5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CLINTON-SHERMAN AP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113" w14:textId="3F64461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CLINTON-SHERMAN AP OK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19E7" w14:textId="04E15B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CLINTON-SHERMAN AP OK (A)</w:t>
            </w:r>
          </w:p>
        </w:tc>
      </w:tr>
      <w:tr w:rsidR="001A4622" w:rsidRPr="00930BD4" w14:paraId="6115F2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3884" w14:textId="705694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CDD" w14:textId="2FBD87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8D1E" w14:textId="67B43D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81C7" w14:textId="315893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8CE1" w14:textId="64995C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688F" w14:textId="50143B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AFB OK (A); Vance Air Force Base Oklahoma (M); Oklahoma City Wiley Post Airport Oklahoma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CBEF" w14:textId="20FDF8B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AFB OK (A); Vance Air Force Base Oklahoma (M); Oklahoma City Wiley Post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2366" w14:textId="4A3A9D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AFB OK (A); Vance Air Force Base Oklahoma (M); Oklahoma City Wiley Post Airport Oklahoma (M)</w:t>
            </w:r>
          </w:p>
        </w:tc>
      </w:tr>
      <w:tr w:rsidR="001A4622" w:rsidRPr="00930BD4" w14:paraId="17AF613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742A" w14:textId="4BA584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26B4" w14:textId="3CEE0A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B11D" w14:textId="5D9F917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8AB1" w14:textId="713A375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642B" w14:textId="65EC9F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A47B" w14:textId="181257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DURANT REGIONAL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8FA2" w14:textId="5F81E2A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Dennison N. Texas Regional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9533" w14:textId="14E1BD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Dennison N. Texas Regional Airport Texas (M)</w:t>
            </w:r>
          </w:p>
        </w:tc>
      </w:tr>
      <w:tr w:rsidR="001A4622" w:rsidRPr="00930BD4" w14:paraId="5E96B28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8C31" w14:textId="200663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0E64" w14:textId="7F3E0A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Caddo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DCF5" w14:textId="1D5971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798B" w14:textId="712060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C1D5" w14:textId="2ED260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D748" w14:textId="33BA14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11A8" w14:textId="6D398B7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Chickasha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1ECE" w14:textId="53A7DC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Municipal Airport Oklahoma (M)</w:t>
            </w:r>
          </w:p>
        </w:tc>
      </w:tr>
      <w:tr w:rsidR="001A4622" w:rsidRPr="00930BD4" w14:paraId="67F3906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5A82" w14:textId="199FAD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092A" w14:textId="7765D6D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Canadian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653B" w14:textId="6A6743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3B29" w14:textId="03302C1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6C9C" w14:textId="67B255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78E8" w14:textId="1CFD5F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GUTHRIE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634B" w14:textId="2AABFCA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Norman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8D3A" w14:textId="230955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 City Will Rogers World Airport Oklahoma (M)</w:t>
            </w:r>
          </w:p>
        </w:tc>
      </w:tr>
      <w:tr w:rsidR="001A4622" w:rsidRPr="00930BD4" w14:paraId="5A3B997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870E" w14:textId="5D694D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D58B" w14:textId="17D3E9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E47A" w14:textId="2F4620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F1E4" w14:textId="50EC95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7BF0" w14:textId="00ABC9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844C" w14:textId="111654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PAULS VALLEY MUNICI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6791" w14:textId="40461CB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Ardmore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123" w14:textId="5CC7AC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Ardmore Oklahoma (M)</w:t>
            </w:r>
          </w:p>
        </w:tc>
      </w:tr>
      <w:tr w:rsidR="001A4622" w:rsidRPr="00930BD4" w14:paraId="04F0ED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8527" w14:textId="704D55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01BB" w14:textId="76538FA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579A" w14:textId="62F475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5B4D" w14:textId="14D4407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8732" w14:textId="2E6EA6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4422" w14:textId="1F7C25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Muskogee Airport Oklahoma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70C" w14:textId="0D90F76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Muskogee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9AB6" w14:textId="0D6FA4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SMITH FIELD AR (A)</w:t>
            </w:r>
          </w:p>
        </w:tc>
      </w:tr>
      <w:tr w:rsidR="001A4622" w:rsidRPr="00930BD4" w14:paraId="07EEBC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AB7A" w14:textId="2D192A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43B5" w14:textId="5F897E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Choctaw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4F2B" w14:textId="65C24C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0B59" w14:textId="0D8A24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304B" w14:textId="6812A8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9AB7" w14:textId="6EB623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COX FIELD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A22D" w14:textId="59CE667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Paris Cox Field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3A81" w14:textId="5E3D340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Paris Cox Field Texas (M)</w:t>
            </w:r>
          </w:p>
        </w:tc>
      </w:tr>
      <w:tr w:rsidR="001A4622" w:rsidRPr="00930BD4" w14:paraId="671E94E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0FBF" w14:textId="763FBF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1211" w14:textId="67EB32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Cimarron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DD6E" w14:textId="2ED8AE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BB32" w14:textId="2A92E7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5F22" w14:textId="2857C5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5965" w14:textId="1A791A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ELKHART-MORTON COUN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371D" w14:textId="7BFAB50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COMANCHE NATL GRASS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47E8" w14:textId="5BFF2C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COMANCHE NATL GRASS CO (A)</w:t>
            </w:r>
          </w:p>
        </w:tc>
      </w:tr>
      <w:tr w:rsidR="001A4622" w:rsidRPr="00930BD4" w14:paraId="7E50EF5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8F4" w14:textId="508A07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3A9E" w14:textId="1064E3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Cleveland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9F28" w14:textId="582CC44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9E" w14:textId="74D011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9422" w14:textId="579F83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A1CF" w14:textId="03E6E95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CHICKASHA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3BC7" w14:textId="2484EB6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Norman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4416" w14:textId="1A48827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 City Will Rogers World Airport Oklahoma (M)</w:t>
            </w:r>
          </w:p>
        </w:tc>
      </w:tr>
      <w:tr w:rsidR="001A4622" w:rsidRPr="00930BD4" w14:paraId="58E062E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5E5" w14:textId="1382E4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58F8" w14:textId="28590D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D1B" w14:textId="03DBD8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954" w14:textId="08BE191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9328" w14:textId="294EB5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1C61" w14:textId="239928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C459" w14:textId="475E6F1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4686" w14:textId="0CD80A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 Oklahoma (M)</w:t>
            </w:r>
          </w:p>
        </w:tc>
      </w:tr>
      <w:tr w:rsidR="001A4622" w:rsidRPr="00930BD4" w14:paraId="48227D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6A6" w14:textId="312475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E064" w14:textId="3079A5E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Comanche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E1B" w14:textId="06CF02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9396" w14:textId="4079BB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AC0B" w14:textId="5324A4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7EF" w14:textId="167956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FREDERICK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5F56" w14:textId="1901BED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Municipal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62E5" w14:textId="7303EE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Municipal Airport Oklahoma (M)</w:t>
            </w:r>
          </w:p>
        </w:tc>
      </w:tr>
      <w:tr w:rsidR="001A4622" w:rsidRPr="00930BD4" w14:paraId="1364D7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4409" w14:textId="5E9EBC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FA11" w14:textId="229428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Cotton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2E20" w14:textId="1CC9A19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5433" w14:textId="4CE960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E273" w14:textId="6439A4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18EB" w14:textId="76F529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FREDERICK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7DD3" w14:textId="038B9A4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Sill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410F" w14:textId="1DAA39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Sill Oklahoma (M)</w:t>
            </w:r>
          </w:p>
        </w:tc>
      </w:tr>
      <w:tr w:rsidR="001A4622" w:rsidRPr="00930BD4" w14:paraId="519C35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E1A1" w14:textId="626B42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9FE1" w14:textId="009E53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2BAA" w14:textId="253E5E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0A0E" w14:textId="72EB12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77C7" w14:textId="3D1553F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EC15" w14:textId="16F8ED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COFFEYVILLE MUNICIP KS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9BF6" w14:textId="4C1A879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COFFEYVILLE MUNICIP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6D5B" w14:textId="30D013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COFFEYVILLE MUNICIP KS (A)</w:t>
            </w:r>
          </w:p>
        </w:tc>
      </w:tr>
      <w:tr w:rsidR="001A4622" w:rsidRPr="00930BD4" w14:paraId="2C2B11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274E" w14:textId="13FB35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DBC3" w14:textId="449D52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Creek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AE91" w14:textId="5F15CB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CBB8" w14:textId="734A9CA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F98E" w14:textId="2FE19D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A0C4" w14:textId="6CC9A3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CUSHING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3104" w14:textId="19B5187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Tulsa International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365D" w14:textId="5377D6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CUSHING MUNICIPAL OK (A)</w:t>
            </w:r>
          </w:p>
        </w:tc>
      </w:tr>
      <w:tr w:rsidR="001A4622" w:rsidRPr="00930BD4" w14:paraId="5F1D0F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14C0" w14:textId="7DA961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B1FC" w14:textId="389CCF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FF24" w14:textId="271BB8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E5D0" w14:textId="67738B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3F51" w14:textId="24D4B47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EFD9" w14:textId="1561399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CLINTON-SHERMAN AP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DBDA" w14:textId="313291B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CLINTON-SHERMAN AP OK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BF65" w14:textId="7C0C16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CLINTON-SHERMAN AP OK (A)</w:t>
            </w:r>
          </w:p>
        </w:tc>
      </w:tr>
      <w:tr w:rsidR="001A4622" w:rsidRPr="00930BD4" w14:paraId="4B6FFA3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B7DD" w14:textId="698290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91EC" w14:textId="192165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CF4A" w14:textId="2EE474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51CE" w14:textId="5058C57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127E" w14:textId="4DC356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50A1" w14:textId="7E1E16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TAHLEQUAH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8088" w14:textId="6E8FF82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NORTHWEST ARKANSAS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EC11" w14:textId="242EE4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Bentonville Arkansas (M)</w:t>
            </w:r>
          </w:p>
        </w:tc>
      </w:tr>
      <w:tr w:rsidR="001A4622" w:rsidRPr="00930BD4" w14:paraId="70F1CB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E8C" w14:textId="236503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050B" w14:textId="6DEACF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Dewey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5C12" w14:textId="020F48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2004" w14:textId="088DD3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0E7E" w14:textId="561505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FE32" w14:textId="78F9D8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Woodward Oklahoma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0C33" w14:textId="1768669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Woodward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E6D4" w14:textId="1B355B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Woodward Oklahoma (M)</w:t>
            </w:r>
          </w:p>
        </w:tc>
      </w:tr>
      <w:tr w:rsidR="001A4622" w:rsidRPr="00930BD4" w14:paraId="63C2EB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7F6D" w14:textId="0A13AC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325E" w14:textId="7B17BD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1BB6" w14:textId="48ABF4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ED9B" w14:textId="4516372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4101" w14:textId="5EE0E18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9A35" w14:textId="1DB6B6D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WOODWARD AP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9210" w14:textId="2E8A215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Woodward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D313" w14:textId="042E05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Gage Airport Oklahoma (M)</w:t>
            </w:r>
          </w:p>
        </w:tc>
      </w:tr>
      <w:tr w:rsidR="001A4622" w:rsidRPr="00930BD4" w14:paraId="241324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39E3" w14:textId="3095ED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9C26" w14:textId="5B3C3F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19BF" w14:textId="3F8EC7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9A37" w14:textId="057562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040D" w14:textId="6105A7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38EB" w14:textId="380953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AFB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BB9A" w14:textId="276785C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5D18" w14:textId="498454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</w:tr>
      <w:tr w:rsidR="001A4622" w:rsidRPr="00930BD4" w14:paraId="5B03E0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E8DE" w14:textId="72CCC4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3EDA" w14:textId="76E7CA9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Garvin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FF7F" w14:textId="203DBF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7DDC" w14:textId="7A9077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28C6" w14:textId="3F76D4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3B8C" w14:textId="3C9772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HALLIBURTON FIELD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D46B" w14:textId="70241F5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Norman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488F" w14:textId="34D380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Norman Oklahoma (M)</w:t>
            </w:r>
          </w:p>
        </w:tc>
      </w:tr>
      <w:tr w:rsidR="001A4622" w:rsidRPr="00930BD4" w14:paraId="1844F9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0F29" w14:textId="2D7E54A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6C09" w14:textId="1F844F6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94CD" w14:textId="0D94E3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35CB" w14:textId="282DCC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84DD" w14:textId="4B1E39F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F425" w14:textId="614F0A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HENRY POST AAF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A081" w14:textId="4B21731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Norman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D44E" w14:textId="5D4989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 City Will Rogers World Airport Oklahoma (M)</w:t>
            </w:r>
          </w:p>
        </w:tc>
      </w:tr>
      <w:tr w:rsidR="001A4622" w:rsidRPr="00930BD4" w14:paraId="624F568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059F" w14:textId="352A6C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67E5" w14:textId="2D23F6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B2CD" w14:textId="30477B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50EA" w14:textId="777AB8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172B" w14:textId="74A092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B79E" w14:textId="623224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AFB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B119" w14:textId="5C7B2C7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167C" w14:textId="7C6610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</w:tr>
      <w:tr w:rsidR="001A4622" w:rsidRPr="00930BD4" w14:paraId="4D44EC5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91D3" w14:textId="18A175B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0D24" w14:textId="43481F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EE7A" w14:textId="1C0516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9457" w14:textId="017DA9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9529" w14:textId="0303EB4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31A5" w14:textId="045880D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ALTUS QUARTZ MT REG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C0D" w14:textId="7738F6A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CLINTON-SHERMAN AP OK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1F5A" w14:textId="5F5B5B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Municipal Airport Oklahoma (M)</w:t>
            </w:r>
          </w:p>
        </w:tc>
      </w:tr>
      <w:tr w:rsidR="001A4622" w:rsidRPr="00930BD4" w14:paraId="54C0B4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DCB0" w14:textId="6157F8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4686" w14:textId="004B60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3C73" w14:textId="03E941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E357" w14:textId="1660A1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5919" w14:textId="27802D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DB6B" w14:textId="7FB849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ALTUS QUARTZ MT REG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323" w14:textId="0857916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ALTUS AFB OK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C2D" w14:textId="2272E2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Airport Texas (M)</w:t>
            </w:r>
          </w:p>
        </w:tc>
      </w:tr>
      <w:tr w:rsidR="001A4622" w:rsidRPr="00930BD4" w14:paraId="48A2CE4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FA98" w14:textId="24F356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9E24" w14:textId="2DEA6E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ADE8" w14:textId="3169DA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8D86" w14:textId="586D39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2B6A" w14:textId="738918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6443" w14:textId="05C1AD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WOODWARD AP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4313" w14:textId="2E03F2D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Woodward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33BE" w14:textId="68882B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Gage Airport Oklahoma (M)</w:t>
            </w:r>
          </w:p>
        </w:tc>
      </w:tr>
      <w:tr w:rsidR="001A4622" w:rsidRPr="00930BD4" w14:paraId="6EA48E4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FC44" w14:textId="3EFE72C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9651" w14:textId="320B0E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Haskell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848D" w14:textId="75C3A4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2156" w14:textId="72A097C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D3DC" w14:textId="1E99AD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5CD0" w14:textId="7B5D97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 S KERR AP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57C6" w14:textId="21138DF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Muskogee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0BC3" w14:textId="0639989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Muskogee Airport Oklahoma (M)</w:t>
            </w:r>
          </w:p>
        </w:tc>
      </w:tr>
      <w:tr w:rsidR="001A4622" w:rsidRPr="00930BD4" w14:paraId="4957328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96E" w14:textId="30AABD4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49C1" w14:textId="59EF46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2DF5" w14:textId="586E18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D65D" w14:textId="685F34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76C3" w14:textId="6A67AF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13E6" w14:textId="454C1A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1D3" w14:textId="5765DB1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43F9" w14:textId="79933D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Seminole Oklahoma (M)</w:t>
            </w:r>
          </w:p>
        </w:tc>
      </w:tr>
      <w:tr w:rsidR="001A4622" w:rsidRPr="00930BD4" w14:paraId="5D9238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CE85" w14:textId="2A099A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9DDB" w14:textId="61039A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B6B9" w14:textId="018488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9AB7" w14:textId="7F8A6E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5192" w14:textId="006C04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27E0" w14:textId="677B74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WILBARGER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DB98" w14:textId="319A476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F9B0" w14:textId="06B164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Municipal Airport Oklahoma (M)</w:t>
            </w:r>
          </w:p>
        </w:tc>
      </w:tr>
      <w:tr w:rsidR="001A4622" w:rsidRPr="00930BD4" w14:paraId="1863618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BCB6" w14:textId="54D935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6BF6" w14:textId="5FC896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67AD" w14:textId="30E278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313D" w14:textId="431E36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BF64" w14:textId="44C3B03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04B8" w14:textId="07B044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WICHITA FALL REGION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92C5" w14:textId="4F4AEEC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HALLIBURTON FIELD OK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A32C" w14:textId="08B7FE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HALLIBURTON FIELD OK (A)</w:t>
            </w:r>
          </w:p>
        </w:tc>
      </w:tr>
      <w:tr w:rsidR="001A4622" w:rsidRPr="00930BD4" w14:paraId="5A00930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834E" w14:textId="3ABDE2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2154" w14:textId="7678DD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4CC4" w14:textId="3B16C3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A5FE" w14:textId="2FCE3E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A9E2" w14:textId="797FE9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452B" w14:textId="7033D7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ARDMORE DOWNTOWN EX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AA66" w14:textId="0F67729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30F0" w14:textId="0EA4B3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 Oklahoma (M)</w:t>
            </w:r>
          </w:p>
        </w:tc>
      </w:tr>
      <w:tr w:rsidR="001A4622" w:rsidRPr="00930BD4" w14:paraId="5F9ADBF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AA7C" w14:textId="212166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536E" w14:textId="2E5A1A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6A85" w14:textId="5514E8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35B3" w14:textId="6E99FB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F582" w14:textId="0ED2B1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6221" w14:textId="320FDF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Winfield 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79A9" w14:textId="2CE4883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STROTHER FIELD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459F" w14:textId="564B41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STROTHER FIELD KS (A)</w:t>
            </w:r>
          </w:p>
        </w:tc>
      </w:tr>
      <w:tr w:rsidR="001A4622" w:rsidRPr="00930BD4" w14:paraId="170CD8B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3E2E" w14:textId="5A488A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54F5" w14:textId="736F82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Kingfisher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2A93" w14:textId="4943727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EA4" w14:textId="7B9F95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56C2" w14:textId="3A8742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3E9E" w14:textId="7C8EBC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GUTHRIE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6DC0" w14:textId="432CDF6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ABEA" w14:textId="2B8434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</w:tr>
      <w:tr w:rsidR="001A4622" w:rsidRPr="00930BD4" w14:paraId="5D82CD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C1D7" w14:textId="6966D5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3B62" w14:textId="1DC4F1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F61E" w14:textId="3A40B9A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BCBB" w14:textId="323305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37FC" w14:textId="250D5F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A785" w14:textId="27FBAA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FREDERICK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BB7" w14:textId="55183CA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CLINTON-SHERMAN AP OK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B765" w14:textId="1DDB4F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Municipal Airport Oklahoma (M)</w:t>
            </w:r>
          </w:p>
        </w:tc>
      </w:tr>
      <w:tr w:rsidR="001A4622" w:rsidRPr="00930BD4" w14:paraId="2AE471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7634" w14:textId="567E68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9430" w14:textId="2EBDEF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Latimer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D37A" w14:textId="193A0A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A139" w14:textId="58A5FD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E07F" w14:textId="0D8EC6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59BA" w14:textId="78F97E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 S KERR AP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7F3" w14:textId="27A0872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McAlester Municipal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0B81" w14:textId="546D57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McAlester Municipal Airport Oklahoma (M)</w:t>
            </w:r>
          </w:p>
        </w:tc>
      </w:tr>
      <w:tr w:rsidR="001A4622" w:rsidRPr="00930BD4" w14:paraId="4D8BDD3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7ACB" w14:textId="4B3A4C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8A9F" w14:textId="566033D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 Flore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D89" w14:textId="396F07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C091" w14:textId="2FF4B1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2E73" w14:textId="4F8E869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F53" w14:textId="72EE25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 S KERR AP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8EF" w14:textId="19F232F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Smith Regional Airport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3357" w14:textId="7B9AE62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SALLISAW MUNICIPAL OK (A)</w:t>
            </w:r>
          </w:p>
        </w:tc>
      </w:tr>
      <w:tr w:rsidR="001A4622" w:rsidRPr="00930BD4" w14:paraId="627D85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5854" w14:textId="647831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327A" w14:textId="484A25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79B7" w14:textId="036691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4404" w14:textId="1F6318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FB76" w14:textId="395DAE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A594" w14:textId="23D984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GUTHRIE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F0F5" w14:textId="783BFEC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Seminole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5172" w14:textId="30AA1F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STILLWATER 5 WNW OK (A)</w:t>
            </w:r>
          </w:p>
        </w:tc>
      </w:tr>
      <w:tr w:rsidR="001A4622" w:rsidRPr="00930BD4" w14:paraId="73F613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B44B" w14:textId="182FF4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436B" w14:textId="0F4C29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0CC2" w14:textId="74A985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1A62" w14:textId="4FE9D5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0C60" w14:textId="2608C3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927E" w14:textId="565645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GUTHRIE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C282" w14:textId="118C0A2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3AB4" w14:textId="446DC9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</w:tr>
      <w:tr w:rsidR="001A4622" w:rsidRPr="00930BD4" w14:paraId="1F7E2C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A327" w14:textId="2BBEB1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E6EA" w14:textId="0BFB1C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4705" w14:textId="60887D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6482" w14:textId="77DC26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92F5" w14:textId="69BFB3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C900" w14:textId="659D17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ARDMORE DOWNTOWN EX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4307" w14:textId="482F58C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Ardmore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44FD" w14:textId="5B6DEC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Ardmore Oklahoma (M)</w:t>
            </w:r>
          </w:p>
        </w:tc>
      </w:tr>
      <w:tr w:rsidR="001A4622" w:rsidRPr="00930BD4" w14:paraId="6E02B80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4B6" w14:textId="63CF93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4965" w14:textId="51D2B7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61E9" w14:textId="5F5745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06A7" w14:textId="1F0631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1ACC" w14:textId="088DD4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CDB1" w14:textId="41FD6F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ALVA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0043" w14:textId="23215E4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7565" w14:textId="522BB7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</w:tr>
      <w:tr w:rsidR="001A4622" w:rsidRPr="00930BD4" w14:paraId="5FFB5D9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2C45" w14:textId="7D5A91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4389" w14:textId="06753B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AAF9" w14:textId="4005A5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E1E1" w14:textId="1BFC61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6342" w14:textId="1D5CB3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B1D2" w14:textId="5BA07C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ARDMORE DOWNTOWN EX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BC0B" w14:textId="0091FF6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Ardmore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4659" w14:textId="7BFF81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Ardmore Oklahoma (M)</w:t>
            </w:r>
          </w:p>
        </w:tc>
      </w:tr>
      <w:tr w:rsidR="001A4622" w:rsidRPr="00930BD4" w14:paraId="21558FF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623C" w14:textId="46D5E8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7A7A" w14:textId="6520FA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7CA1" w14:textId="107503D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EBF3" w14:textId="508FD92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C3B6" w14:textId="3B4952A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EF51" w14:textId="7315D0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TULSA INTL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52B6" w14:textId="1123BD6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Tulsa International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2363" w14:textId="2324E9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CLAREMORE REGIONAL OK (A)</w:t>
            </w:r>
          </w:p>
        </w:tc>
      </w:tr>
      <w:tr w:rsidR="001A4622" w:rsidRPr="00930BD4" w14:paraId="57D8A19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4341" w14:textId="19F51C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F69E" w14:textId="364B61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McClain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FBB8" w14:textId="464D2E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800A" w14:textId="10CB0C9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A9F8" w14:textId="628179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5AA1" w14:textId="2B47B7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CHICKASHA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E947" w14:textId="0284D1E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Norman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DAB6" w14:textId="3C7521E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 City Will Rogers World Airport Oklahoma (M)</w:t>
            </w:r>
          </w:p>
        </w:tc>
      </w:tr>
      <w:tr w:rsidR="001A4622" w:rsidRPr="00930BD4" w14:paraId="2E4398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F96B" w14:textId="32C903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565D" w14:textId="06F82E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McCurtain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F51D" w14:textId="7C863BB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56BD" w14:textId="3C868E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7E94" w14:textId="2761A0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DF83" w14:textId="09600A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CURTAIN COUNTY R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DC48" w14:textId="3878451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 LYNN HELMS SEVIER AR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4672" w14:textId="78FE9F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 LYNN HELMS SEVIER AR (A)</w:t>
            </w:r>
          </w:p>
        </w:tc>
      </w:tr>
      <w:tr w:rsidR="001A4622" w:rsidRPr="00930BD4" w14:paraId="3784438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9823" w14:textId="576161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714B" w14:textId="1726FE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McIntosh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50BE" w14:textId="5041D32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64A9" w14:textId="6FBCF5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86DA" w14:textId="1B0849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42C5" w14:textId="39261D2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OKMULGEE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B61" w14:textId="3236559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Muskogee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20FB" w14:textId="697EE2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Muskogee Airport Oklahoma (M)</w:t>
            </w:r>
          </w:p>
        </w:tc>
      </w:tr>
      <w:tr w:rsidR="001A4622" w:rsidRPr="00930BD4" w14:paraId="6A17FF4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B2B0" w14:textId="0F436F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F490" w14:textId="1067E4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FDFF" w14:textId="21A3F1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F6A2" w14:textId="2621E6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53E8" w14:textId="1F39F2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C7D1" w14:textId="2F99DC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PAULS VALLEY MUNICI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14B" w14:textId="5DA3F42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1947" w14:textId="75DAB1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 Oklahoma (M)</w:t>
            </w:r>
          </w:p>
        </w:tc>
      </w:tr>
      <w:tr w:rsidR="001A4622" w:rsidRPr="00930BD4" w14:paraId="1C691BB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9F56" w14:textId="13B689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DD5" w14:textId="79FB28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Muskogee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3B2E" w14:textId="0AE3790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35A4" w14:textId="190B962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BDED" w14:textId="56A50A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5C6" w14:textId="51CBFF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OKMULGEE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B75C" w14:textId="0592F28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Muskogee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15AB" w14:textId="716FCD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TAHLEQUAH MUNICIPAL OK (A)</w:t>
            </w:r>
          </w:p>
        </w:tc>
      </w:tr>
      <w:tr w:rsidR="001A4622" w:rsidRPr="00930BD4" w14:paraId="1C3DAF8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60AC" w14:textId="0D04D0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5443" w14:textId="4EE176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8DDE" w14:textId="6377E5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5D54" w14:textId="67A45A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5DFF" w14:textId="126924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CA7E" w14:textId="5ED8EF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GUTHRIE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9349" w14:textId="60907B9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A588" w14:textId="21E139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Vance Air Force Base Oklahoma (M)</w:t>
            </w:r>
          </w:p>
        </w:tc>
      </w:tr>
      <w:tr w:rsidR="001A4622" w:rsidRPr="00930BD4" w14:paraId="5CFC47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9DAA" w14:textId="2E5858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4644" w14:textId="71D347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Nowata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1CC" w14:textId="67270B0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F295" w14:textId="27210A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362A" w14:textId="13A47D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C2CC" w14:textId="5D54F7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Oklahoma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DA7" w14:textId="2FB9F83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88F1" w14:textId="0C7447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TRI-CITY AP KS (A)</w:t>
            </w:r>
          </w:p>
        </w:tc>
      </w:tr>
      <w:tr w:rsidR="001A4622" w:rsidRPr="00930BD4" w14:paraId="771E6B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E386" w14:textId="7254E9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6512" w14:textId="6D5AE4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Okfuskee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31C3" w14:textId="3D6BAF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F7F6" w14:textId="6C9503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3DFC" w14:textId="66D6991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A712" w14:textId="37B6D0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SHAWNEE REGIONAL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99AD" w14:textId="53F071B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Seminole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0C7E" w14:textId="4A486DF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Seminole Oklahoma (M)</w:t>
            </w:r>
          </w:p>
        </w:tc>
      </w:tr>
      <w:tr w:rsidR="001A4622" w:rsidRPr="00930BD4" w14:paraId="4591C0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4CED" w14:textId="6A06BD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0720" w14:textId="643AA6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2719" w14:textId="07D611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C711" w14:textId="317F48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0F9" w14:textId="373EC0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FC94" w14:textId="72A747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GUTHRIE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A33" w14:textId="557D53C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Norman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6BBD" w14:textId="4403D7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 City Will Rogers World Airport Oklahoma (M)</w:t>
            </w:r>
          </w:p>
        </w:tc>
      </w:tr>
      <w:tr w:rsidR="001A4622" w:rsidRPr="00930BD4" w14:paraId="4DA9CA9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49E9" w14:textId="2A4DD4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1242" w14:textId="5DB7FE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Okmulgee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6B08" w14:textId="12308FA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F1E3" w14:textId="10D232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8575" w14:textId="16A96CE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93E0" w14:textId="622007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OKMULGEE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243" w14:textId="1389D00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Muskogee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9AE5" w14:textId="28FF1E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Muskogee Airport Oklahoma (M)</w:t>
            </w:r>
          </w:p>
        </w:tc>
      </w:tr>
      <w:tr w:rsidR="001A4622" w:rsidRPr="00930BD4" w14:paraId="7BAD4A9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D8C6" w14:textId="2F2809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CAF8" w14:textId="0D935C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Osage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57EC" w14:textId="57D04D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BAE" w14:textId="6FF536F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AEF8" w14:textId="430B30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5B5B" w14:textId="2AD106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PONCA CITY REGIONAL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C1A9" w14:textId="6D4F6D4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D7A3" w14:textId="1B2101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MUNICI OK (A)</w:t>
            </w:r>
          </w:p>
        </w:tc>
      </w:tr>
      <w:tr w:rsidR="001A4622" w:rsidRPr="00930BD4" w14:paraId="67BF5BE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82E8" w14:textId="4FEA6B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E875" w14:textId="3628052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Ottawa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92BD" w14:textId="126C88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4C60" w14:textId="7C652A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03E0" w14:textId="05FEEC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6BBC" w14:textId="0F1E19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GROVE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1F39" w14:textId="7DD2A11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Municipal Airport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4DDD" w14:textId="147A13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Joplin Municipal Airport Missouri (M)</w:t>
            </w:r>
          </w:p>
        </w:tc>
      </w:tr>
      <w:tr w:rsidR="001A4622" w:rsidRPr="00930BD4" w14:paraId="6A0C20A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7DFE" w14:textId="4732C5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4148" w14:textId="06498E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Pawnee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2FFC" w14:textId="63D2B4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C5AA" w14:textId="49A4BD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F2FB" w14:textId="339AB0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7A6C" w14:textId="7569DF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STILLWATER REGIONAL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5F4" w14:textId="01B83D4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Ponca City Municipal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6185" w14:textId="141294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STILLWATER 5 WNW OK (A)</w:t>
            </w:r>
          </w:p>
        </w:tc>
      </w:tr>
      <w:tr w:rsidR="001A4622" w:rsidRPr="00930BD4" w14:paraId="2C4B3E6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C8D7" w14:textId="485A83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D631" w14:textId="22110B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F9D5" w14:textId="1D2FFE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26AA" w14:textId="179ACB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09C5" w14:textId="64FD132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A562" w14:textId="7C53C2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GUTHRIE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4288" w14:textId="55DA0A0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STILLWATER 5 WNW OK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9753" w14:textId="28C0AEA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STILLWATER 5 WNW OK (A)</w:t>
            </w:r>
          </w:p>
        </w:tc>
      </w:tr>
      <w:tr w:rsidR="001A4622" w:rsidRPr="00930BD4" w14:paraId="30C04D8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A686" w14:textId="012754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5518" w14:textId="0F19E5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Pittsburg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6192" w14:textId="7964D7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EE70" w14:textId="3BEB44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14B4" w14:textId="5C47FC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2B4F" w14:textId="371198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MCALESTER REGIONAL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35D9" w14:textId="4C7BFFA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McAlester Municipal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340C" w14:textId="4C0B23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McAlester Municipal Airport Oklahoma (M)</w:t>
            </w:r>
          </w:p>
        </w:tc>
      </w:tr>
      <w:tr w:rsidR="001A4622" w:rsidRPr="00930BD4" w14:paraId="45B90C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5F5" w14:textId="4128BD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1524" w14:textId="1B4FF8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Pontotoc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D774" w14:textId="71AA7A6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AA8" w14:textId="365011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1DBD" w14:textId="131D5C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CC47" w14:textId="45107E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PAULS VALLEY MUNICI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B367" w14:textId="31FBB7E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2D01" w14:textId="20CC1A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Seminole Oklahoma (M)</w:t>
            </w:r>
          </w:p>
        </w:tc>
      </w:tr>
      <w:tr w:rsidR="001A4622" w:rsidRPr="00930BD4" w14:paraId="75306C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476E" w14:textId="0AC6FF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339B" w14:textId="28C91A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Pottawatomie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A9B0" w14:textId="249AFE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7976" w14:textId="4E3E247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8A5F" w14:textId="2A2C4D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2492" w14:textId="5557EB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 OF OKLAHOMA WESTH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822D" w14:textId="1B18E2A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Norman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0A66" w14:textId="24BAC4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 City Will Rogers World Airport Oklahoma (M)</w:t>
            </w:r>
          </w:p>
        </w:tc>
      </w:tr>
      <w:tr w:rsidR="001A4622" w:rsidRPr="00930BD4" w14:paraId="596C41F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3906" w14:textId="6C1D7C9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8069" w14:textId="0B62C7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Pushmataha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FED5" w14:textId="09AFCA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FE2F" w14:textId="5C63A8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0B85" w14:textId="7135EBF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BADF" w14:textId="4575A2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MCALESTER REGIONAL OK (A); McAlester Municipal Airport Oklahoma (M); MC CURTAIN COUNTY R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BDFE" w14:textId="6C66929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MCALESTER REGIONAL OK (A); McAlester Municipal Airport Oklahoma (M); MC CURTAIN COUNTY R OK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9D37" w14:textId="3611AF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MCALESTER REGIONAL OK (A); McAlester Municipal Airport Oklahoma (M); MC CURTAIN COUNTY R OK (A)</w:t>
            </w:r>
          </w:p>
        </w:tc>
      </w:tr>
      <w:tr w:rsidR="001A4622" w:rsidRPr="00930BD4" w14:paraId="3192BE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56A3" w14:textId="56F6E05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68E2" w14:textId="06D7C1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Roger Mills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6C63" w14:textId="0FD4A5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3FA" w14:textId="6CF536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F8A3" w14:textId="150871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3E62" w14:textId="3F9E1C4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CLINTON-SHERMAN AP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69F7" w14:textId="05DF85E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HEMPHILL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2C89" w14:textId="6B2134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HEMPHILL COUNTY AP TX (A)</w:t>
            </w:r>
          </w:p>
        </w:tc>
      </w:tr>
      <w:tr w:rsidR="001A4622" w:rsidRPr="00930BD4" w14:paraId="388DE74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49C1" w14:textId="1367BA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6D45" w14:textId="6062AF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C915" w14:textId="368F1F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FC61" w14:textId="46B3E8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CF3C" w14:textId="0FD921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FAE6" w14:textId="593A13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Tulsa Lloyd Jones Jr. Airport Oklahoma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6AD9" w14:textId="0A6E317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60D0" w14:textId="406B72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MUNICI OK (A)</w:t>
            </w:r>
          </w:p>
        </w:tc>
      </w:tr>
      <w:tr w:rsidR="001A4622" w:rsidRPr="00930BD4" w14:paraId="74F49F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FA1" w14:textId="1625AC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198" w14:textId="3CEAD6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E9D0" w14:textId="1848F2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CBAB" w14:textId="6C1B63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49AA" w14:textId="4B015F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0A5A" w14:textId="135833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SHAWNEE REGIONAL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9190" w14:textId="539E51B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1946" w14:textId="7BB2BB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Seminole Oklahoma (M)</w:t>
            </w:r>
          </w:p>
        </w:tc>
      </w:tr>
      <w:tr w:rsidR="001A4622" w:rsidRPr="00930BD4" w14:paraId="66B2C0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37E5" w14:textId="0B3589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28BB" w14:textId="796F36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Sequoyah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4DED" w14:textId="7A60FA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3537" w14:textId="42908B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810F" w14:textId="088B66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DC83" w14:textId="22F35A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 S KERR AP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D92D" w14:textId="1C1A803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Muskogee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4496" w14:textId="3FB586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TAHLEQUAH MUNICIPAL OK (A)</w:t>
            </w:r>
          </w:p>
        </w:tc>
      </w:tr>
      <w:tr w:rsidR="001A4622" w:rsidRPr="00930BD4" w14:paraId="7C76E77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67B2" w14:textId="23432C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0057" w14:textId="2AA434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A02" w14:textId="30E257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2E61" w14:textId="77B977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2D28" w14:textId="7FE128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4348" w14:textId="673A96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LAWTON-FORT SILL RE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E8AB" w14:textId="3B704E4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Chickasha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4F56" w14:textId="5E7733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Chickasha Oklahoma (M)</w:t>
            </w:r>
          </w:p>
        </w:tc>
      </w:tr>
      <w:tr w:rsidR="001A4622" w:rsidRPr="00930BD4" w14:paraId="63464D9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E4BD" w14:textId="10F5F6D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2F41" w14:textId="104799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AF8D" w14:textId="615788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6D06" w14:textId="2B7261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2685" w14:textId="6D0967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7DA7" w14:textId="5D52CF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GUYMON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6594" w14:textId="2C9F74B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MID-AMERICA KS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B81C" w14:textId="7C4E35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Liberal Municipal Airport Kansas (M)</w:t>
            </w:r>
          </w:p>
        </w:tc>
      </w:tr>
      <w:tr w:rsidR="001A4622" w:rsidRPr="00930BD4" w14:paraId="5F013C3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31E9" w14:textId="649B6A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76E1" w14:textId="2BE349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Tillman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A1A0" w14:textId="1C3B454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7C20" w14:textId="5DF97AD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9AFD" w14:textId="375447F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9AB4" w14:textId="75C711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WILBARGER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DB97" w14:textId="0ABEE7F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AE19" w14:textId="58D4EF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Sill Oklahoma (M)</w:t>
            </w:r>
          </w:p>
        </w:tc>
      </w:tr>
      <w:tr w:rsidR="001A4622" w:rsidRPr="00930BD4" w14:paraId="5A31E4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EA08" w14:textId="6D22EE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0C6B" w14:textId="3A4E4F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B11" w14:textId="2E5C19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514D" w14:textId="4DE6EC3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E6EA" w14:textId="4810F2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873D" w14:textId="42BBA7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OKMULGEE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76F" w14:textId="0BB0FC2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Tulsa International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0F43" w14:textId="1FC588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CLAREMORE REGIONAL OK (A)</w:t>
            </w:r>
          </w:p>
        </w:tc>
      </w:tr>
      <w:tr w:rsidR="001A4622" w:rsidRPr="00930BD4" w14:paraId="14CC3A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D83C" w14:textId="39395E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3F87" w14:textId="377210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Wagoner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EDB1" w14:textId="171191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7C5C" w14:textId="5668FF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C630" w14:textId="27764D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0784" w14:textId="605A777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OKMULGEE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ECE" w14:textId="65C2BCF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Muskogee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47D9" w14:textId="7AD96EF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CLAREMORE REGIONAL OK (A)</w:t>
            </w:r>
          </w:p>
        </w:tc>
      </w:tr>
      <w:tr w:rsidR="001A4622" w:rsidRPr="00930BD4" w14:paraId="313D8C7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87F5" w14:textId="0ABA65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AD87" w14:textId="6FB431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E0B3" w14:textId="01E0F8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F89" w14:textId="19831F9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6091" w14:textId="1985A1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4D54" w14:textId="716656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Oklahoma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1C14" w14:textId="05DDCDA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27B3" w14:textId="29279E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BARTLESVILLE MUNICI OK (A)</w:t>
            </w:r>
          </w:p>
        </w:tc>
      </w:tr>
      <w:tr w:rsidR="001A4622" w:rsidRPr="00930BD4" w14:paraId="16A76B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1324" w14:textId="18BFB1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185B" w14:textId="673D2D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3173" w14:textId="2B7A43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F32D" w14:textId="544E40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DC7E" w14:textId="39B78D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8AC4" w14:textId="6CE199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E34C" w14:textId="4BF2755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CLINTON-SHERMAN AP OK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D03C" w14:textId="2F8D42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Hobart Municipal Airport Oklahoma (M)</w:t>
            </w:r>
          </w:p>
        </w:tc>
      </w:tr>
      <w:tr w:rsidR="001A4622" w:rsidRPr="00930BD4" w14:paraId="0D5B71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AE3F" w14:textId="55412E6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6501" w14:textId="1D38E81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A119" w14:textId="7A8B810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E55F" w14:textId="7EEFDB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2436" w14:textId="67D64AD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0D05" w14:textId="125077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ALVA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FC7B" w14:textId="3A5CBEE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Woodward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0D1A" w14:textId="131474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ALVA MUNICIPAL OK (A)</w:t>
            </w:r>
          </w:p>
        </w:tc>
      </w:tr>
      <w:tr w:rsidR="001A4622" w:rsidRPr="00930BD4" w14:paraId="13AF377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C776" w14:textId="7E0628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B775" w14:textId="64DB81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E92E" w14:textId="059C86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636" w14:textId="2E4C96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A9B1" w14:textId="36CEEB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CE5B" w14:textId="63CFD6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WOODWARD AP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6F11" w14:textId="7DC4360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Woodward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CAB1" w14:textId="6B5A3B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Gage Airport Oklahoma (M)</w:t>
            </w:r>
          </w:p>
        </w:tc>
      </w:tr>
      <w:tr w:rsidR="008E33A3" w:rsidRPr="00930BD4" w14:paraId="1E1B6A15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0CD3" w14:textId="03C7F3C6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75" w:name="RANGE!A2246"/>
            <w:bookmarkStart w:id="76" w:name="_Toc484097638"/>
            <w:r w:rsidRPr="00930BD4">
              <w:rPr>
                <w:rFonts w:ascii="Times New Roman" w:hAnsi="Times New Roman" w:cs="Times New Roman"/>
              </w:rPr>
              <w:t>Oregon</w:t>
            </w:r>
            <w:bookmarkEnd w:id="75"/>
            <w:bookmarkEnd w:id="76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8DBC2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38AE7" w14:textId="1A3B774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48945" w14:textId="765CA3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3159A" w14:textId="5B0BBA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08040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B2D00" w14:textId="1D75B4F9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CEE7" w14:textId="0A7DF2E5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2B2592A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7721" w14:textId="054D94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FC1D" w14:textId="790CAE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Baker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B72E" w14:textId="2E4855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46F7" w14:textId="624F5B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30C0" w14:textId="570CC4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E003" w14:textId="0DB695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Baker Municipal Airport Oregon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4251" w14:textId="486059E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Baker Municipal Airport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9CDC" w14:textId="33667F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BAKER CITY MUNICIPA OR (A)</w:t>
            </w:r>
          </w:p>
        </w:tc>
      </w:tr>
      <w:tr w:rsidR="001A4622" w:rsidRPr="00930BD4" w14:paraId="3C8EE20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5235" w14:textId="107F4E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9BEA" w14:textId="096E64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1F9F" w14:textId="00C868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F8C6" w14:textId="5E41D2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6786" w14:textId="524C38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3DDE" w14:textId="6331EC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Corvallis Municipal Airport Oregon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7D2C" w14:textId="4DB9B04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65B8" w14:textId="67AD60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State Beach Oregon (M)</w:t>
            </w:r>
          </w:p>
        </w:tc>
      </w:tr>
      <w:tr w:rsidR="001A4622" w:rsidRPr="00930BD4" w14:paraId="272733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60DC" w14:textId="634B10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B49D" w14:textId="579F2A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Clackamas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9299" w14:textId="04EF9B6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CDD2" w14:textId="089F16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F41C" w14:textId="42AFBF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DC11" w14:textId="4461A4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AURORA STATE AP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326B" w14:textId="7D7E316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Portland City Office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0DD0" w14:textId="6D3A86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AURORA STATE AP OR (A)</w:t>
            </w:r>
          </w:p>
        </w:tc>
      </w:tr>
      <w:tr w:rsidR="001A4622" w:rsidRPr="00930BD4" w14:paraId="60806AB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A024" w14:textId="04B414A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4643" w14:textId="0CF890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Clatsop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7998" w14:textId="30C826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7C5C" w14:textId="2C299C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9B7B" w14:textId="69ECF65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9128" w14:textId="4E501D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Longview Kelso Longview Airport Washington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2A9" w14:textId="2764107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Longview Kelso Longview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4A61" w14:textId="44D869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GARIBALDI TILLAMOOK OR (A)</w:t>
            </w:r>
          </w:p>
        </w:tc>
      </w:tr>
      <w:tr w:rsidR="001A4622" w:rsidRPr="00930BD4" w14:paraId="2A0671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6D03" w14:textId="0BF123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E734" w14:textId="31055D9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8AEF" w14:textId="1D8AE5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D2E2" w14:textId="399CF02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FCB2" w14:textId="6DC9A1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1547" w14:textId="022022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Hillsboro Portland- Hillsboro Airport Oregon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A3D6" w14:textId="3BEE355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Portland City Office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9F1D" w14:textId="3C813FF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ASTORIA OR (A)</w:t>
            </w:r>
          </w:p>
        </w:tc>
      </w:tr>
      <w:tr w:rsidR="001A4622" w:rsidRPr="00930BD4" w14:paraId="6DE449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7DF8" w14:textId="312222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6C8F" w14:textId="7341AE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7F25" w14:textId="3C05B0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7612" w14:textId="4718B9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8341" w14:textId="1E20E4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320D" w14:textId="230CDE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ROSEBURG REGIONAL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342" w14:textId="56C3987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Roseburg Airport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84B4" w14:textId="28BD27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ARAGO OR (A)</w:t>
            </w:r>
          </w:p>
        </w:tc>
      </w:tr>
      <w:tr w:rsidR="001A4622" w:rsidRPr="00930BD4" w14:paraId="4F8D75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B1E7" w14:textId="135E79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D923" w14:textId="6AE09F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F4F8" w14:textId="65DC8F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C574" w14:textId="13FF50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A9E" w14:textId="5F87C2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B365" w14:textId="169699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ROBERTS FIELD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B42E" w14:textId="265C74A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Redmond Roberts Field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C34D" w14:textId="43F4B3B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Redmond Roberts Field Oregon (M)</w:t>
            </w:r>
          </w:p>
        </w:tc>
      </w:tr>
      <w:tr w:rsidR="001A4622" w:rsidRPr="00930BD4" w14:paraId="0A9FC55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DBC7" w14:textId="5DD125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2328" w14:textId="528B37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826A" w14:textId="155E02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C30F" w14:textId="5DEBFD8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EE87" w14:textId="7A236A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8B99" w14:textId="6F9A0D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BROOKINGS STATE AP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BEE0" w14:textId="030995A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BROOKINGS STATE AP OR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D037" w14:textId="21BED9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 ORFORD OR (A)</w:t>
            </w:r>
          </w:p>
        </w:tc>
      </w:tr>
      <w:tr w:rsidR="001A4622" w:rsidRPr="00930BD4" w14:paraId="494419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6787" w14:textId="2366FC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7B3C" w14:textId="3433CA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Deschutes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9ACC" w14:textId="263F02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2A19" w14:textId="568DFB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DE72" w14:textId="0BE5F6D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7B54" w14:textId="55676F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ROBERTS FIELD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842C" w14:textId="2931520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Bend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9BBE" w14:textId="6425C0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Bend Oregon (M)</w:t>
            </w:r>
          </w:p>
        </w:tc>
      </w:tr>
      <w:tr w:rsidR="001A4622" w:rsidRPr="00930BD4" w14:paraId="3A9F334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DA71" w14:textId="50115E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065A" w14:textId="36F2A66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9AB7" w14:textId="205B13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2728" w14:textId="15723A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3114" w14:textId="5098D3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965F" w14:textId="75F361D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ROSEBURG REGIONAL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50B" w14:textId="08BEB55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Roseburg Airport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0A08" w14:textId="173FD6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ROSEBURG REGIONAL OR (A)</w:t>
            </w:r>
          </w:p>
        </w:tc>
      </w:tr>
      <w:tr w:rsidR="001A4622" w:rsidRPr="00930BD4" w14:paraId="319FF2D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25F3" w14:textId="08D261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8CE1" w14:textId="0D47EE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Gilliam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7705" w14:textId="09445F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824" w14:textId="14F1B27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F84D" w14:textId="301C3E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790A" w14:textId="55E02E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GORGE REGI WA (A); The Dalles Oregon (M); HERMISTON MUNICIPAL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8FD1" w14:textId="73F3D7C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GORGE REGI WA (A); The Dalles Oregon (M); HERMISTON MUNICIPAL OR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053C" w14:textId="6CAAAE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GORGE REGI WA (A); The Dalles Oregon (M); HERMISTON MUNICIPAL OR (A)</w:t>
            </w:r>
          </w:p>
        </w:tc>
      </w:tr>
      <w:tr w:rsidR="001A4622" w:rsidRPr="00930BD4" w14:paraId="343762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A907" w14:textId="33CA87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59D7" w14:textId="1686AF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8751" w14:textId="5731212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EBB8" w14:textId="71EB59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BBA7" w14:textId="772461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BCED" w14:textId="40C19A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 DAY 35 WNW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30B0" w14:textId="04C0D4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 COUNT REGIONA OR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DF10" w14:textId="749C16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 COUNT REGIONA OR (A)</w:t>
            </w:r>
          </w:p>
        </w:tc>
      </w:tr>
      <w:tr w:rsidR="001A4622" w:rsidRPr="00930BD4" w14:paraId="68449E4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B7A2" w14:textId="66AF059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A582" w14:textId="62B4DA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Harney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3607" w14:textId="2F3C0B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A787" w14:textId="4CF732C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989F" w14:textId="7E679A4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D68A" w14:textId="254AA5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BURNS MUNICIPAL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CAA9" w14:textId="52E9671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BURNS MUNICIPAL OR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60C4" w14:textId="5F2443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Burns Municipal Airport Oregon (M)</w:t>
            </w:r>
          </w:p>
        </w:tc>
      </w:tr>
      <w:tr w:rsidR="001A4622" w:rsidRPr="00930BD4" w14:paraId="402EC9D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1462" w14:textId="69B468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B53D" w14:textId="344D84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Hood River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C37F" w14:textId="09D65D3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ACEA" w14:textId="43B581A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5551" w14:textId="5CFC07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C2C3" w14:textId="7C0DC8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GORGE REGI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19BF" w14:textId="0BAD953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The Dalles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7676" w14:textId="1D4229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PORTLAND-TROUTDALE OR (A)</w:t>
            </w:r>
          </w:p>
        </w:tc>
      </w:tr>
      <w:tr w:rsidR="001A4622" w:rsidRPr="00930BD4" w14:paraId="5D4A26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CF3D" w14:textId="1C2B0F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2F5B" w14:textId="273816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6184" w14:textId="0F4455B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EC48" w14:textId="42B3432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4C23" w14:textId="4C1B0C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CD94" w14:textId="3DADA2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Grants Pass Oregon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37BA" w14:textId="749B8B4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Hilts California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2DB8" w14:textId="0E3A59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Sexton Summit Oregon (M)</w:t>
            </w:r>
          </w:p>
        </w:tc>
      </w:tr>
      <w:tr w:rsidR="001A4622" w:rsidRPr="00930BD4" w14:paraId="547CFD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86BD" w14:textId="181EF7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C05A" w14:textId="561087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F4F" w14:textId="5FF9A7A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4B09" w14:textId="46E578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6572" w14:textId="31F3321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A3B4" w14:textId="59BD0D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ROBERTS FIELD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BFFD" w14:textId="5BC83C3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Redmond Roberts Field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63E1" w14:textId="2BBA2D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Redmond Roberts Field Oregon (M)</w:t>
            </w:r>
          </w:p>
        </w:tc>
      </w:tr>
      <w:tr w:rsidR="001A4622" w:rsidRPr="00930BD4" w14:paraId="328EA62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2E0" w14:textId="559D28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05B2" w14:textId="3B5727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7434" w14:textId="257970B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B028" w14:textId="2FBBBE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AA07" w14:textId="4A3AE7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A191" w14:textId="494B51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Idlewild California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143" w14:textId="19DA50C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Grants Pass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77C5" w14:textId="675AD17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Sexton Summit Oregon (M)</w:t>
            </w:r>
          </w:p>
        </w:tc>
      </w:tr>
      <w:tr w:rsidR="001A4622" w:rsidRPr="00930BD4" w14:paraId="3E2B7B7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073F" w14:textId="02853AE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CBC2" w14:textId="33D22D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Klamath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C371" w14:textId="688C7B8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AA87" w14:textId="559325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ED23" w14:textId="7C309A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275D" w14:textId="6C6BD35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Klamath Falls International Airport Oregon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89D" w14:textId="55DA206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Klamath Falls International Airport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0A3D" w14:textId="2C19808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KLAMATH FALLS AP OR (A)</w:t>
            </w:r>
          </w:p>
        </w:tc>
      </w:tr>
      <w:tr w:rsidR="001A4622" w:rsidRPr="00930BD4" w14:paraId="23B099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9231" w14:textId="351A288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2A1C" w14:textId="553D2DB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3283" w14:textId="2BD917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AA3A" w14:textId="11C93D9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365B" w14:textId="26758E5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1F3E" w14:textId="1D531E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Lakeview Oregon (M); LAKE COUNTY AP OR (A); RILEY 10 WSW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B79" w14:textId="3062B0B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Lakeview Oregon (M); LAKE COUNTY AP OR (A); RILEY 10 WSW OR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771F" w14:textId="552279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Lakeview Oregon (M)</w:t>
            </w:r>
          </w:p>
        </w:tc>
      </w:tr>
      <w:tr w:rsidR="001A4622" w:rsidRPr="00930BD4" w14:paraId="0F92D07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EC82" w14:textId="408602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11AA" w14:textId="55D2CDB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89CF" w14:textId="0DDD612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CF5A" w14:textId="50CA503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5AA2" w14:textId="38D6A0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AF67" w14:textId="68472C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EUGENE AP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9E39" w14:textId="091636C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Eugene Mahlon Sweet Airport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107E" w14:textId="34409D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CORVALLIS 10 SSW OR (A)</w:t>
            </w:r>
          </w:p>
        </w:tc>
      </w:tr>
      <w:tr w:rsidR="001A4622" w:rsidRPr="00930BD4" w14:paraId="303B0BB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3E06" w14:textId="152A2A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2905" w14:textId="5C08A7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918A" w14:textId="53CF90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241E" w14:textId="5EEAAB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4339" w14:textId="4DCD33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E7FA" w14:textId="5872CEC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Corvallis Municipal Airport Oregon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B43" w14:textId="61D6A36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7308" w14:textId="02467A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State Beach Oregon (M)</w:t>
            </w:r>
          </w:p>
        </w:tc>
      </w:tr>
      <w:tr w:rsidR="001A4622" w:rsidRPr="00930BD4" w14:paraId="19CDAEF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B156" w14:textId="16C4152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0BE2" w14:textId="0C423A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9632" w14:textId="6248C0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E5BD" w14:textId="3372616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AE0" w14:textId="6013BBD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2DB4" w14:textId="0D94E95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Corvallis Municipal Airport Oregon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3E8D" w14:textId="3E38374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F7E0" w14:textId="0DADF4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CORVALLIS 10 SSW OR (A)</w:t>
            </w:r>
          </w:p>
        </w:tc>
      </w:tr>
      <w:tr w:rsidR="001A4622" w:rsidRPr="00930BD4" w14:paraId="53E15D3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BBB6" w14:textId="11CC5DA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F780" w14:textId="646917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Malheur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E728" w14:textId="03AFEE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CB76" w14:textId="7AFF70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5737" w14:textId="396F37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C1A8" w14:textId="779BA9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ONTARIO MUNICIPAL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9AE" w14:textId="4D7F90A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ROME MET OR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E41B" w14:textId="31DC81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ROME STATE AP OR (A)</w:t>
            </w:r>
          </w:p>
        </w:tc>
      </w:tr>
      <w:tr w:rsidR="001A4622" w:rsidRPr="00930BD4" w14:paraId="1E5536B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78E6" w14:textId="300DC6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BD57" w14:textId="60A68F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6568" w14:textId="71B45CB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2677" w14:textId="5FBE7A2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7B6C" w14:textId="77A4848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B00E" w14:textId="6670C6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Minnville Municipal Airport Oregon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470" w14:textId="155E4FC3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D87E" w14:textId="5E26BB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MCMINNVILLE MUNICIP OR (A)</w:t>
            </w:r>
          </w:p>
        </w:tc>
      </w:tr>
      <w:tr w:rsidR="001A4622" w:rsidRPr="00930BD4" w14:paraId="790E897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5B9C" w14:textId="531423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3895" w14:textId="61909A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557D" w14:textId="607020E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8071" w14:textId="04A206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3556" w14:textId="67D08E5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E642" w14:textId="50D167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HERMISTON MUNICIPAL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2A17" w14:textId="5F5DCC8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HERMISTON MUNICIPAL OR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0321" w14:textId="2C7CD50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HERMISTON MUNICIPAL OR (A)</w:t>
            </w:r>
          </w:p>
        </w:tc>
      </w:tr>
      <w:tr w:rsidR="001A4622" w:rsidRPr="00930BD4" w14:paraId="7E4610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7F6" w14:textId="22B00E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F16C" w14:textId="613666A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Multnomah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99E4" w14:textId="4FAE00B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C1FB" w14:textId="1108F19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814B" w14:textId="12A0A1F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DC2F" w14:textId="5B70D8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AURORA STATE AP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40E2" w14:textId="39E0FDB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Portland City Office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7D06" w14:textId="0772B0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PORTLAND-HILLSBORO OR (A)</w:t>
            </w:r>
          </w:p>
        </w:tc>
      </w:tr>
      <w:tr w:rsidR="001A4622" w:rsidRPr="00930BD4" w14:paraId="134751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9616" w14:textId="05CA59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B703" w14:textId="0C014E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D2F1" w14:textId="79C4518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541F" w14:textId="67E542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0AAC" w14:textId="01E1CF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210E" w14:textId="4E4CAF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Corvallis Municipal Airport Oregon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643D" w14:textId="4164E9E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3F96" w14:textId="576D13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State Beach Oregon (M)</w:t>
            </w:r>
          </w:p>
        </w:tc>
      </w:tr>
      <w:tr w:rsidR="001A4622" w:rsidRPr="00930BD4" w14:paraId="569CD5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4563" w14:textId="3538919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ADC6" w14:textId="77AEBD0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515C" w14:textId="1D46D5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F463" w14:textId="7D9440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5C20" w14:textId="587288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E926" w14:textId="58D847C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GORGE REGI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D1A3" w14:textId="13C2933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The Dalles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9522" w14:textId="2A969B4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The Dalles Oregon (M)</w:t>
            </w:r>
          </w:p>
        </w:tc>
      </w:tr>
      <w:tr w:rsidR="001A4622" w:rsidRPr="00930BD4" w14:paraId="7A65C53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E882" w14:textId="4AD2583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99C4" w14:textId="3C3AE6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Tillamook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EC89" w14:textId="0CC3AC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3930" w14:textId="677011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8BC0" w14:textId="0798B6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301F" w14:textId="41E202A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Minnville Municipal Airport Oregon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8772" w14:textId="263F166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Hillsboro Portland- Hillsboro Airport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D6D9" w14:textId="5D4A63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GARIBALDI TILLAMOOK OR (A)</w:t>
            </w:r>
          </w:p>
        </w:tc>
      </w:tr>
      <w:tr w:rsidR="001A4622" w:rsidRPr="00930BD4" w14:paraId="36A4375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BCCC" w14:textId="40FFD7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A96A" w14:textId="38DBBC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Umatilla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1009" w14:textId="605A88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22E1" w14:textId="0D1BE8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E403" w14:textId="5496F5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0B81" w14:textId="0840E6B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HERMISTON MUNICIPAL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89B0" w14:textId="602C0B6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Meacham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D103" w14:textId="14BE7D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Meacham Oregon (M)</w:t>
            </w:r>
          </w:p>
        </w:tc>
      </w:tr>
      <w:tr w:rsidR="001A4622" w:rsidRPr="00930BD4" w14:paraId="53ADCD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E3FD" w14:textId="6FEEEEB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4383" w14:textId="6DFD70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FA4B" w14:textId="3111EF4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D2E7" w14:textId="72561C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E8F1" w14:textId="5EEE42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5D83" w14:textId="28EA91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GRANDE UNION COU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9A4" w14:textId="066861D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Meacham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4E4E" w14:textId="6D7DCB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Meacham Oregon (M)</w:t>
            </w:r>
          </w:p>
        </w:tc>
      </w:tr>
      <w:tr w:rsidR="001A4622" w:rsidRPr="00930BD4" w14:paraId="65659C9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FC57" w14:textId="674C07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7A02" w14:textId="58EF25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Wallowa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87DB" w14:textId="2087CE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89F8" w14:textId="4F468A0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A56A" w14:textId="557429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C7CB" w14:textId="7E11805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Grande Municipal Airport Oregon (M); LA GRANDE UNION COU OR (A); LEWISTON-NEZ PERCE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1C5C" w14:textId="2D2AFB0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Grande Municipal Airport Oregon (M); LA GRANDE UNION COU OR (A); LEWISTON-NEZ PERCE ID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6028" w14:textId="64EBF8E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Grande Municipal Airport Oregon (M); LA GRANDE UNION COU OR (A); LEWISTON-NEZ PERCE ID (A)</w:t>
            </w:r>
          </w:p>
        </w:tc>
      </w:tr>
      <w:tr w:rsidR="001A4622" w:rsidRPr="00930BD4" w14:paraId="6F6773D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0E60" w14:textId="623A5A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3C75" w14:textId="188821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4E90" w14:textId="3E24FD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C009" w14:textId="6A6EB8E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C4F5" w14:textId="7E0C05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9A83" w14:textId="34C51C3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GORGE REGI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F603" w14:textId="016E867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The Dalles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F53F" w14:textId="08290C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The Dalles Oregon (M)</w:t>
            </w:r>
          </w:p>
        </w:tc>
      </w:tr>
      <w:tr w:rsidR="001A4622" w:rsidRPr="00930BD4" w14:paraId="2A5EDA0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BF1F" w14:textId="166AC8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005E" w14:textId="3B60B12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1CF2" w14:textId="49A07D1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4110" w14:textId="4800538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D1CA" w14:textId="073C17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F718" w14:textId="4C3DFA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Minnville Municipal Airport Oregon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A098" w14:textId="301AC86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Portland City Office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9577" w14:textId="0E87F1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GARIBALDI TILLAMOOK OR (A)</w:t>
            </w:r>
          </w:p>
        </w:tc>
      </w:tr>
      <w:tr w:rsidR="001A4622" w:rsidRPr="00930BD4" w14:paraId="3CCBDE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D80D" w14:textId="01FEBE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2E76" w14:textId="7A8E6DE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2023" w14:textId="6A215E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AC31" w14:textId="6E9254B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A699" w14:textId="569EDE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0A67" w14:textId="73EA13D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 DAY 35 WNW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E44" w14:textId="2E78448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 DAY 35 WNW OR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4CD2" w14:textId="56EA160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 DAY 35 WNW OR (A)</w:t>
            </w:r>
          </w:p>
        </w:tc>
      </w:tr>
      <w:tr w:rsidR="001A4622" w:rsidRPr="00930BD4" w14:paraId="20B701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68FC" w14:textId="269E2B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7066" w14:textId="0D69A3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Yamhill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E5C6" w14:textId="4A12B5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CC59" w14:textId="5B4DA1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5010" w14:textId="440CFEC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7EEE" w14:textId="5BFE18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Minnville Municipal Airport Oregon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5466" w14:textId="2270A38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Portland City Office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22BF" w14:textId="563EA8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GARIBALDI TILLAMOOK OR (A)</w:t>
            </w:r>
          </w:p>
        </w:tc>
      </w:tr>
      <w:tr w:rsidR="008E33A3" w:rsidRPr="00930BD4" w14:paraId="69B47925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8EF50" w14:textId="277B6F81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77" w:name="RANGE!A2283"/>
            <w:bookmarkStart w:id="78" w:name="_Toc484097639"/>
            <w:r w:rsidRPr="00930BD4">
              <w:rPr>
                <w:rFonts w:ascii="Times New Roman" w:hAnsi="Times New Roman" w:cs="Times New Roman"/>
              </w:rPr>
              <w:t>Pennsylvania</w:t>
            </w:r>
            <w:bookmarkEnd w:id="77"/>
            <w:bookmarkEnd w:id="78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1A6D3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9F9E5" w14:textId="6BF758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488CD" w14:textId="0B13538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10CAB" w14:textId="7F781D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FE10D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A7C31" w14:textId="205B9E9E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60D7" w14:textId="52E19844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A4622" w:rsidRPr="00930BD4" w14:paraId="2D9A11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5FE6" w14:textId="0424827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E421" w14:textId="282606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9D35" w14:textId="1B6941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BE37" w14:textId="36379EA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1427" w14:textId="708C1D8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03A6" w14:textId="67EEF77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Hagerstown Maryland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7226" w14:textId="77F5BE6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768C" w14:textId="29969A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</w:tr>
      <w:tr w:rsidR="001A4622" w:rsidRPr="00930BD4" w14:paraId="0D96EDD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BDD5" w14:textId="289AC95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4A8D" w14:textId="60765E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Allegheny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E993" w14:textId="589CC70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8AE4" w14:textId="5FEF95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022E" w14:textId="5068290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5EC7" w14:textId="346102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Pittsburgh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F53A" w14:textId="289C725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Stubenville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0231" w14:textId="14DB61A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 Co. Pennsylvania (M)</w:t>
            </w:r>
          </w:p>
        </w:tc>
      </w:tr>
      <w:tr w:rsidR="001A4622" w:rsidRPr="00930BD4" w14:paraId="620E595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7D7C" w14:textId="6E8333D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E2F9" w14:textId="786A8C8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5E12" w14:textId="24D3B6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BCDE" w14:textId="6BB989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72CE" w14:textId="6A5C53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20BB" w14:textId="289855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ALLEGHENY COUNTY AP PA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9028" w14:textId="1D785F4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Dubois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BE8D" w14:textId="2DEB8F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Dubois Airport Pennsylvania (M)</w:t>
            </w:r>
          </w:p>
        </w:tc>
      </w:tr>
      <w:tr w:rsidR="001A4622" w:rsidRPr="00930BD4" w14:paraId="7CDF633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4F99" w14:textId="3A7B93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7720" w14:textId="67069D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D899" w14:textId="75AACD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347B" w14:textId="003104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36C9" w14:textId="41263DF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B0A2" w14:textId="53741E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Castle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B64A" w14:textId="006DD94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Stubenville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B5FF" w14:textId="11341C9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Castle Pennsylvania (M)</w:t>
            </w:r>
          </w:p>
        </w:tc>
      </w:tr>
      <w:tr w:rsidR="001A4622" w:rsidRPr="00930BD4" w14:paraId="012E0C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167F" w14:textId="0966740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B904" w14:textId="71BB344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8EBD" w14:textId="2F5E4E0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E305" w14:textId="579B54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021E" w14:textId="030C2D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27CB" w14:textId="730FA9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GREATER CUMBERLAND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C48" w14:textId="2640E8E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Johnstown Cambria Co.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078B" w14:textId="2333E46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JOHNSTOWN REGIONAL PA (A)</w:t>
            </w:r>
          </w:p>
        </w:tc>
      </w:tr>
      <w:tr w:rsidR="001A4622" w:rsidRPr="00930BD4" w14:paraId="3E867BD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8AB0" w14:textId="2E469AB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581C" w14:textId="62364D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E4C4" w14:textId="7A1B6DB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0EB2" w14:textId="6D4700A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6DD2" w14:textId="446D85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31A" w14:textId="61E5815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3337" w14:textId="7AB1F37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C3BF" w14:textId="17D5C5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QUAKERTOWN AP PA (A)</w:t>
            </w:r>
          </w:p>
        </w:tc>
      </w:tr>
      <w:tr w:rsidR="001A4622" w:rsidRPr="00930BD4" w14:paraId="4C75617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A830" w14:textId="2B55B02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1A2C" w14:textId="459C759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D092" w14:textId="2A77B15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288F" w14:textId="2F716B6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E6A5" w14:textId="148538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029C" w14:textId="1E9E737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 College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02D7" w14:textId="470DC88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Johnstown Cambria Co.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A864" w14:textId="76D29B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JOHNSTOWN REGIONAL PA (A)</w:t>
            </w:r>
          </w:p>
        </w:tc>
      </w:tr>
      <w:tr w:rsidR="001A4622" w:rsidRPr="00930BD4" w14:paraId="75D14A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6215" w14:textId="4B3C0D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9486" w14:textId="0736BD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AACD" w14:textId="4E8D84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750" w14:textId="358F30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4D8F" w14:textId="0A38B66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5B50" w14:textId="5385DE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Elmira Corning Regional Airport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A819" w14:textId="669F117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Elmira Corning Regional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FAC6" w14:textId="7F6D821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Binghamton Edwin A-Link Field New York (M)</w:t>
            </w:r>
          </w:p>
        </w:tc>
      </w:tr>
      <w:tr w:rsidR="001A4622" w:rsidRPr="00930BD4" w14:paraId="5AF474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CCE4" w14:textId="31A6DA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32A6" w14:textId="6D843F1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Bucks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F2D4" w14:textId="27FD840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97D7" w14:textId="7FE2DC7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15E" w14:textId="2F01A86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69F6" w14:textId="7E34CD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Philadelphia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D14" w14:textId="190785F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Phillipsburg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684A" w14:textId="50ABAE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QUAKERTOWN AP PA (A)</w:t>
            </w:r>
          </w:p>
        </w:tc>
      </w:tr>
      <w:tr w:rsidR="001A4622" w:rsidRPr="00930BD4" w14:paraId="67FA87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14FD" w14:textId="198327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25B8" w14:textId="4C4C760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EEC5" w14:textId="696EFB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B6C2" w14:textId="3A76BB8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1D58" w14:textId="09B9C63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B653" w14:textId="740831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Castle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63DC" w14:textId="4D95AC1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9471" w14:textId="01F7CA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 Pennsylvania (M)</w:t>
            </w:r>
          </w:p>
        </w:tc>
      </w:tr>
      <w:tr w:rsidR="001A4622" w:rsidRPr="00930BD4" w14:paraId="5836BB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7B8A" w14:textId="13BC0E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0479" w14:textId="06B692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574C" w14:textId="6A9AE8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C113" w14:textId="10B1061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ADCC" w14:textId="15CCAAE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5847" w14:textId="3035576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Altoona Blair Co.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3CE" w14:textId="32B864E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Johnstown Cambria Co.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AE54" w14:textId="6702A2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JOHNSTOWN REGIONAL PA (A)</w:t>
            </w:r>
          </w:p>
        </w:tc>
      </w:tr>
      <w:tr w:rsidR="001A4622" w:rsidRPr="00930BD4" w14:paraId="7AD6B94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8333" w14:textId="5878CC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1EBB" w14:textId="731E004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D8A8" w14:textId="19E078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6E03" w14:textId="751AD14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3FC8" w14:textId="79CA8B4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BB91" w14:textId="747BFC8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CLEARFIELD-LAWRENCE PA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D62" w14:textId="758989D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51BC" w14:textId="387A53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</w:tr>
      <w:tr w:rsidR="001A4622" w:rsidRPr="00930BD4" w14:paraId="246BE0D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6B01" w14:textId="152C9A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E3B" w14:textId="5DF7D75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D878" w14:textId="4EB06C8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30CF" w14:textId="21C146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5E66" w14:textId="399AF44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49CA" w14:textId="00A910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Reading Spaatz Field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2836" w14:textId="5338A56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D084" w14:textId="3F2EEFE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</w:tr>
      <w:tr w:rsidR="001A4622" w:rsidRPr="00930BD4" w14:paraId="7CB20DB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EA8" w14:textId="7E1BABA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166C" w14:textId="2AB9B3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Centre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C96" w14:textId="2F71CF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C7AE" w14:textId="19D6FDD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919" w14:textId="1B489CC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5A96" w14:textId="532223D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 College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B194" w14:textId="2C3FD4F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 College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DEB2" w14:textId="27DAB40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CLEARFIELD-LAWRENCE PA (A)</w:t>
            </w:r>
          </w:p>
        </w:tc>
      </w:tr>
      <w:tr w:rsidR="001A4622" w:rsidRPr="00930BD4" w14:paraId="329863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93AD" w14:textId="23FD596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E79" w14:textId="391260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6DA5" w14:textId="26EB21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0392" w14:textId="417C4F5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CD74" w14:textId="753A07F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DE0A" w14:textId="073CCD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Philadelphia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CF2" w14:textId="7F0D8B1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80E8" w14:textId="459D18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QUAKERTOWN AP PA (A)</w:t>
            </w:r>
          </w:p>
        </w:tc>
      </w:tr>
      <w:tr w:rsidR="001A4622" w:rsidRPr="00930BD4" w14:paraId="07D4E2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F104" w14:textId="6D29E3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E865" w14:textId="02CDD7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182D" w14:textId="55651F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33A4" w14:textId="17956BF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E462" w14:textId="7D100E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5A38" w14:textId="7A50F6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Butler Co.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CD48" w14:textId="041A3A6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Dubois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8E4C" w14:textId="7D3FEA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 Pennsylvania (M)</w:t>
            </w:r>
          </w:p>
        </w:tc>
      </w:tr>
      <w:tr w:rsidR="001A4622" w:rsidRPr="00930BD4" w14:paraId="3C85A0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35A5" w14:textId="49B7BB4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B1A4" w14:textId="66701C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Clearfield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AAFC" w14:textId="44A6CF9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472F" w14:textId="56F049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B46A" w14:textId="5B989B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EDEC" w14:textId="212C4B3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 College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DB38" w14:textId="5460727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Dubois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52CD" w14:textId="1313EB5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Dubois Airport Pennsylvania (M)</w:t>
            </w:r>
          </w:p>
        </w:tc>
      </w:tr>
      <w:tr w:rsidR="001A4622" w:rsidRPr="00930BD4" w14:paraId="52FA0A5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4E63" w14:textId="71C434B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1072" w14:textId="59D4B5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AF37" w14:textId="65A2F6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CDF5" w14:textId="09C342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2F4E" w14:textId="6228008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B48D" w14:textId="1AA14B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Williamsport Regional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CBEB" w14:textId="52336B0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 College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3C3E" w14:textId="199CE7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 College Pennsylvania (M)</w:t>
            </w:r>
          </w:p>
        </w:tc>
      </w:tr>
      <w:tr w:rsidR="001A4622" w:rsidRPr="00930BD4" w14:paraId="4C0CE0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AEE1" w14:textId="429046C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D093" w14:textId="5A30275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3AEC" w14:textId="6F58E5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26F5" w14:textId="2AA8DC2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59D3" w14:textId="17DC82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BECE" w14:textId="07D0937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C4EF" w14:textId="520BD01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D83C" w14:textId="2A3B20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Williamsport Regional Airport Pennsylvania (M)</w:t>
            </w:r>
          </w:p>
        </w:tc>
      </w:tr>
      <w:tr w:rsidR="001A4622" w:rsidRPr="00930BD4" w14:paraId="34893CB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80FE" w14:textId="696384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5B48" w14:textId="14153D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85D1" w14:textId="6EF9F5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604B" w14:textId="135D9A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EE06" w14:textId="5AADD3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0851" w14:textId="6CC813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NORTHEAST OHIO REGI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4A69" w14:textId="0B01276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Meadville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567E" w14:textId="46521B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Meadville Pennsylvania (M)</w:t>
            </w:r>
          </w:p>
        </w:tc>
      </w:tr>
      <w:tr w:rsidR="001A4622" w:rsidRPr="00930BD4" w14:paraId="459331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36B5" w14:textId="3D8060C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8084" w14:textId="6B8FAEC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Cumberland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1BBA" w14:textId="585DA6E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4E4" w14:textId="60876CF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731D" w14:textId="1CE6AF3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1C25" w14:textId="44E2D7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96A" w14:textId="2EF4494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0664" w14:textId="6CAB7A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</w:tr>
      <w:tr w:rsidR="001A4622" w:rsidRPr="00930BD4" w14:paraId="7DF70A4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6ED6" w14:textId="6E8C93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ED33" w14:textId="3654D0C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Dauphin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6EC2" w14:textId="5FCA24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8EA" w14:textId="18DC27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B1F1" w14:textId="0DE27C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4AD6" w14:textId="6F7D06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20C2" w14:textId="6C3FF5A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85DB" w14:textId="6CC091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</w:tr>
      <w:tr w:rsidR="001A4622" w:rsidRPr="00930BD4" w14:paraId="048027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06E9" w14:textId="1DBD72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C647" w14:textId="2C72FC1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5D05" w14:textId="49A4B6D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0BF" w14:textId="0CF957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0064" w14:textId="6B0577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CE3A" w14:textId="4F6C7D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Philadelphia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2C42" w14:textId="1D6F313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Vineland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9B39" w14:textId="4DBFFC4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QUAKERTOWN AP PA (A)</w:t>
            </w:r>
          </w:p>
        </w:tc>
      </w:tr>
      <w:tr w:rsidR="001A4622" w:rsidRPr="00930BD4" w14:paraId="600B72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647E" w14:textId="3433B78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0C2B" w14:textId="1CF5EEA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91A8" w14:textId="62F3F1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B12B" w14:textId="0161D3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C858" w14:textId="4F034DE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860C" w14:textId="6589452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769A" w14:textId="24E44FF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6B41" w14:textId="65DD98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</w:tr>
      <w:tr w:rsidR="001A4622" w:rsidRPr="00930BD4" w14:paraId="6C1D9A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F448" w14:textId="0268AC6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3B41" w14:textId="43A420F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294C" w14:textId="36EFC86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05AD" w14:textId="7E1E15E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991D" w14:textId="48FB5D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AA28" w14:textId="41C0BD4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NORTHEAST OHIO REGI OH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75A5" w14:textId="342009F2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Meadville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A5E3" w14:textId="4C2A50C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Meadville Pennsylvania (M)</w:t>
            </w:r>
          </w:p>
        </w:tc>
      </w:tr>
      <w:tr w:rsidR="001A4622" w:rsidRPr="00930BD4" w14:paraId="1CB4789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DB1C" w14:textId="7F004DA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9850" w14:textId="7680ACB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186B" w14:textId="4304582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952B" w14:textId="51941C1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535D" w14:textId="3C793C4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C7DD" w14:textId="172ED8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Uniontown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D532" w14:textId="5C14B0B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 COUNTY A PA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95FA" w14:textId="20CC64C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 Pennsylvania (M)</w:t>
            </w:r>
          </w:p>
        </w:tc>
      </w:tr>
      <w:tr w:rsidR="001A4622" w:rsidRPr="00930BD4" w14:paraId="17FE096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0C06" w14:textId="0DFC317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33DA" w14:textId="41B13E6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D45C" w14:textId="72C2560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C707" w14:textId="2DCCA8A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5041" w14:textId="7700F8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9911" w14:textId="1DD41C8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3464" w14:textId="1C0962F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3FF2" w14:textId="2F26B68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</w:tr>
      <w:tr w:rsidR="001A4622" w:rsidRPr="00930BD4" w14:paraId="7E91BC1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6741" w14:textId="2848AC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D51E" w14:textId="43DD38B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DC0E" w14:textId="5DF8277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DE1A" w14:textId="0319705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5D30" w14:textId="7F25A5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0129" w14:textId="3061E50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Hagerstown Maryland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D96F" w14:textId="433646C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27DF" w14:textId="144596F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</w:tr>
      <w:tr w:rsidR="001A4622" w:rsidRPr="00930BD4" w14:paraId="6DD89F5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DA6F" w14:textId="67E9E5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9597" w14:textId="11323B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7D5A" w14:textId="6CA2E7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A1B7" w14:textId="64981BE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AFE9" w14:textId="5872E8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73F5" w14:textId="7E46562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Hagerstown Maryland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FF3" w14:textId="6400E66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D78E" w14:textId="1194DE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Altoona Blair Co. Airport Pennsylvania (M)</w:t>
            </w:r>
          </w:p>
        </w:tc>
      </w:tr>
      <w:tr w:rsidR="001A4622" w:rsidRPr="00930BD4" w14:paraId="37EDB8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2A9F" w14:textId="49F552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E7F6" w14:textId="02E9D40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85CE" w14:textId="07CBCB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2DF1" w14:textId="6A06400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44FF" w14:textId="04EE12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F1A9" w14:textId="6F1314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85CF" w14:textId="74522F7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Wheeling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0E7A" w14:textId="0FF491D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 Pennsylvania (M)</w:t>
            </w:r>
          </w:p>
        </w:tc>
      </w:tr>
      <w:tr w:rsidR="001A4622" w:rsidRPr="00930BD4" w14:paraId="70C6DA1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D047" w14:textId="78A639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F368" w14:textId="00E7DF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Huntingdon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BECA" w14:textId="19B5723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1557" w14:textId="36F6D2B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68CC" w14:textId="7468C76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2ACF" w14:textId="06FA48B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1A65" w14:textId="1249E18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 College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701" w14:textId="375D401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 College Pennsylvania (M)</w:t>
            </w:r>
          </w:p>
        </w:tc>
      </w:tr>
      <w:tr w:rsidR="001A4622" w:rsidRPr="00930BD4" w14:paraId="63895FB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9E63" w14:textId="50CF42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F822" w14:textId="0DF9722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04B8" w14:textId="55317A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F4EB" w14:textId="0C89A0F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8867" w14:textId="5035509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B79F" w14:textId="32D2E4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 COUNTY JIMM PA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3476" w14:textId="23DC6FC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Dubois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9C79" w14:textId="5AB890C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Dubois Airport Pennsylvania (M)</w:t>
            </w:r>
          </w:p>
        </w:tc>
      </w:tr>
      <w:tr w:rsidR="001A4622" w:rsidRPr="00930BD4" w14:paraId="70E3EE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7840" w14:textId="26A7AFA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0365" w14:textId="21CC10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12DA" w14:textId="4973EF0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3B3E" w14:textId="35F3AC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91B7" w14:textId="6873D3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EB4D" w14:textId="0714BC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INDIANA COUNTY JIMM PA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1269" w14:textId="70EE502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Dubois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DFF5" w14:textId="0186FBF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Dubois Airport Pennsylvania (M)</w:t>
            </w:r>
          </w:p>
        </w:tc>
      </w:tr>
      <w:tr w:rsidR="001A4622" w:rsidRPr="00930BD4" w14:paraId="2AE6AB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78ED" w14:textId="760F5C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1ACD" w14:textId="226108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Juniata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0A4E" w14:textId="08419A7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3863" w14:textId="6E5B8A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16F1" w14:textId="4EEFF8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E161" w14:textId="6CDF79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Harrisburg Capital City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2926" w14:textId="5B624A8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 College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9BA9" w14:textId="64D2AA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 College Pennsylvania (M)</w:t>
            </w:r>
          </w:p>
        </w:tc>
      </w:tr>
      <w:tr w:rsidR="001A4622" w:rsidRPr="00930BD4" w14:paraId="5B552DE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1AC3" w14:textId="12393E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AD23" w14:textId="4F8F59F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Lackawanna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131F" w14:textId="265B83E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6C66" w14:textId="7468FA3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3A41" w14:textId="719C777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A81B" w14:textId="0F2984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WILKES-BARRE SCRANT PA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C556" w14:textId="6C91D36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CAEB" w14:textId="31689C1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</w:tr>
      <w:tr w:rsidR="001A4622" w:rsidRPr="00930BD4" w14:paraId="50F684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10E5" w14:textId="24C161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0572" w14:textId="7FC313A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C1C1" w14:textId="4D5640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CCB3" w14:textId="5E72261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C2B9" w14:textId="475CEA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08ED" w14:textId="333BC93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B8A" w14:textId="6A94F36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E750" w14:textId="6F4BA8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 Pennsylvania (M)</w:t>
            </w:r>
          </w:p>
        </w:tc>
      </w:tr>
      <w:tr w:rsidR="001A4622" w:rsidRPr="00930BD4" w14:paraId="2C1778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7943" w14:textId="2A17F3B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C5ED" w14:textId="20304B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CC9E" w14:textId="4E7A77C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BA17" w14:textId="7E8457F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E563" w14:textId="5875F0A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E96D" w14:textId="3C20594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Castle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9F56" w14:textId="10676EA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60A" w14:textId="6B0C509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 Pennsylvania (M)</w:t>
            </w:r>
          </w:p>
        </w:tc>
      </w:tr>
      <w:tr w:rsidR="001A4622" w:rsidRPr="00930BD4" w14:paraId="5DF5DB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69F5" w14:textId="2CBFC86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AE21" w14:textId="1AE4C65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DE75" w14:textId="74AF1E4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0BB" w14:textId="51EA03C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4416" w14:textId="1132F7A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C4C6" w14:textId="62DA3CF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8C0C" w14:textId="58A38B9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9AEA" w14:textId="152EDC7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</w:tr>
      <w:tr w:rsidR="001A4622" w:rsidRPr="00930BD4" w14:paraId="0A0829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EAB1" w14:textId="6C97B24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557B" w14:textId="785CAD4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069A" w14:textId="54B4225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479E" w14:textId="0C6E6AB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409" w14:textId="6ECD417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BCBA" w14:textId="382CC74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Reading Spaatz Field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65A7" w14:textId="6BF65A2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03A8" w14:textId="64EE1D7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</w:tr>
      <w:tr w:rsidR="001A4622" w:rsidRPr="00930BD4" w14:paraId="19B9017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83C7" w14:textId="21530B9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5F75" w14:textId="563A910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Luzerne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D038" w14:textId="77B7B08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971D" w14:textId="56AB613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F1CC" w14:textId="1A8ABA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1D25" w14:textId="63F3411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WILKES-BARRE SCRANT PA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B14E" w14:textId="020B4E7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33DC" w14:textId="06CCD3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</w:tr>
      <w:tr w:rsidR="001A4622" w:rsidRPr="00930BD4" w14:paraId="0DE5C4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41A" w14:textId="7944DD3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D109" w14:textId="747162B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Lycoming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F5DA" w14:textId="3103383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6CC9" w14:textId="152744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2487" w14:textId="28B1C55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09C9" w14:textId="6E911A6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E71" w14:textId="2E10D33F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D7C5" w14:textId="5684E51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Williamsport Regional Airport Pennsylvania (M)</w:t>
            </w:r>
          </w:p>
        </w:tc>
      </w:tr>
      <w:tr w:rsidR="001A4622" w:rsidRPr="00930BD4" w14:paraId="7643A4D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0A27" w14:textId="19F6C26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4DC9" w14:textId="6431503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McKean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0D22" w14:textId="3024E94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A785" w14:textId="7DF2069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6ED0" w14:textId="26283C2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DEB3" w14:textId="343596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D44A" w14:textId="6602416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A69F" w14:textId="7F9490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</w:tr>
      <w:tr w:rsidR="001A4622" w:rsidRPr="00930BD4" w14:paraId="4E685F0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B635" w14:textId="62765C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CA85" w14:textId="0EAA3E3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4427" w14:textId="626C0BB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554" w14:textId="224BADA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B658" w14:textId="15C297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04BD" w14:textId="4AB7E3B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Castle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7FC" w14:textId="21B1000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Meadville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0C92" w14:textId="1E5A77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Meadville Pennsylvania (M)</w:t>
            </w:r>
          </w:p>
        </w:tc>
      </w:tr>
      <w:tr w:rsidR="001A4622" w:rsidRPr="00930BD4" w14:paraId="22790C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836E" w14:textId="77AD204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D32C" w14:textId="2ED9AC8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Mifflin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3261" w14:textId="30E6961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5C3A" w14:textId="4FB0FF1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DE42" w14:textId="5E31F8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705D" w14:textId="1E1BBA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 College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FF40" w14:textId="34E1D79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 College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F197" w14:textId="571936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 College Pennsylvania (M)</w:t>
            </w:r>
          </w:p>
        </w:tc>
      </w:tr>
      <w:tr w:rsidR="001A4622" w:rsidRPr="00930BD4" w14:paraId="7A2F00B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844E" w14:textId="2BD1D0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6F69" w14:textId="09B4C6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0F7F" w14:textId="77E662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5AD2" w14:textId="70494DA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0268" w14:textId="7E1441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1AA3" w14:textId="5A64B37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Phillipsburg New Jersey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671" w14:textId="43D616B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E395" w14:textId="0732B0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</w:tr>
      <w:tr w:rsidR="001A4622" w:rsidRPr="00930BD4" w14:paraId="7E0BAF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FBEA" w14:textId="587816D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2A09" w14:textId="217E19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4FA5" w14:textId="364BF41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4581" w14:textId="72A55CC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5A88" w14:textId="1E0690D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BFC4" w14:textId="1420963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Philadelphia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FCD" w14:textId="713EDA57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Phillipsburg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42B4" w14:textId="134B2A4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QUAKERTOWN AP PA (A)</w:t>
            </w:r>
          </w:p>
        </w:tc>
      </w:tr>
      <w:tr w:rsidR="001A4622" w:rsidRPr="00930BD4" w14:paraId="1749286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381F" w14:textId="65256AD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D381" w14:textId="6377DF8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Montour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D852" w14:textId="7CBDAE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C789" w14:textId="6CEEA9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B573" w14:textId="695F2AD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DF16" w14:textId="5E2654C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A5BD" w14:textId="4CF5A87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7293" w14:textId="074D614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Williamsport Regional Airport Pennsylvania (M)</w:t>
            </w:r>
          </w:p>
        </w:tc>
      </w:tr>
      <w:tr w:rsidR="001A4622" w:rsidRPr="00930BD4" w14:paraId="75C5C7E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35B5" w14:textId="55925B9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4622" w14:textId="625568C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Northampton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570D" w14:textId="0395C7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5940" w14:textId="4EC6E71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C9B0" w14:textId="060035B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2BD2" w14:textId="0065BC7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Willow Grove Naval Air Station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EEDE" w14:textId="2DEAEC1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1BC7" w14:textId="287106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POCONO MOUNTAINS MU PA (A)</w:t>
            </w:r>
          </w:p>
        </w:tc>
      </w:tr>
      <w:tr w:rsidR="001A4622" w:rsidRPr="00930BD4" w14:paraId="3A0FA51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F7C7" w14:textId="64ADC70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5CA4" w14:textId="66BE6F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Northumberland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E721" w14:textId="0884E13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B7E0" w14:textId="4DB709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F2E0" w14:textId="653C26D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67CD" w14:textId="651420F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225C" w14:textId="227FFA4E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A4F0" w14:textId="22B250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Williamsport Regional Airport Pennsylvania (M)</w:t>
            </w:r>
          </w:p>
        </w:tc>
      </w:tr>
      <w:tr w:rsidR="001A4622" w:rsidRPr="00930BD4" w14:paraId="21B673E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0DB9" w14:textId="23DD082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30EC" w14:textId="07C5443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A8DA" w14:textId="33F340B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61E0" w14:textId="7C6292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AE70" w14:textId="0EEAEC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AD12" w14:textId="76C5161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6CCB" w14:textId="19919F1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514A" w14:textId="0291D1C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 VALLEY AP PA (A)</w:t>
            </w:r>
          </w:p>
        </w:tc>
      </w:tr>
      <w:tr w:rsidR="001A4622" w:rsidRPr="00930BD4" w14:paraId="5D7815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F83F" w14:textId="7602137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83D7" w14:textId="7ABE4C6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Philadelphia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D227" w14:textId="543E49D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1687" w14:textId="267FDA8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3CB1" w14:textId="1B2FFD7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31B0" w14:textId="1AE857F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Philadelphia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A560" w14:textId="77F1257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Vineland New Jersey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650D" w14:textId="793722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QUAKERTOWN AP PA (A)</w:t>
            </w:r>
          </w:p>
        </w:tc>
      </w:tr>
      <w:tr w:rsidR="001A4622" w:rsidRPr="00930BD4" w14:paraId="4A63DE6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997C" w14:textId="2F61A6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0310" w14:textId="1D65551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4E90" w14:textId="1CC0684C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A44E" w14:textId="409AE39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34CE" w14:textId="07D044A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8EF8" w14:textId="37BC725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SUSSEX AP NJ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F12" w14:textId="20923FE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97B7" w14:textId="25AA99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New York (M)</w:t>
            </w:r>
          </w:p>
        </w:tc>
      </w:tr>
      <w:tr w:rsidR="001A4622" w:rsidRPr="00930BD4" w14:paraId="5C56DA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3949" w14:textId="73A6E73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88DF" w14:textId="1A8FFA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CDD1" w14:textId="476F30F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C00A" w14:textId="76034BC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15E1" w14:textId="579CD0B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0ED6" w14:textId="43DF14E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Olean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5E80" w14:textId="564EAF6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393C" w14:textId="23AC068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</w:tr>
      <w:tr w:rsidR="001A4622" w:rsidRPr="00930BD4" w14:paraId="21094D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CDA7" w14:textId="4BC0810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2F07" w14:textId="58DC2AB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Schuylkill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CB39" w14:textId="7A9281C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45F0" w14:textId="1C943FE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E852" w14:textId="72835F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6D5B" w14:textId="3FF9A96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Reading Spaatz Field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CD66" w14:textId="3A628AEC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6EC5" w14:textId="7178546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</w:tr>
      <w:tr w:rsidR="001A4622" w:rsidRPr="00930BD4" w14:paraId="6D196E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D7E6" w14:textId="4226DDE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9E86" w14:textId="186BF22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39D9" w14:textId="10C34451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F208" w14:textId="3175005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D939" w14:textId="0913020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4203" w14:textId="061F8CF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Harrisburg Capital City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8162" w14:textId="4846F35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D571" w14:textId="64F1FB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Williamsport Regional Airport Pennsylvania (M)</w:t>
            </w:r>
          </w:p>
        </w:tc>
      </w:tr>
      <w:tr w:rsidR="001A4622" w:rsidRPr="00930BD4" w14:paraId="33468F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67D4" w14:textId="08869F7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D8DA" w14:textId="5349229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Somerset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FCD0" w14:textId="53F56BC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7454" w14:textId="287255E5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A046" w14:textId="0D2D2DB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442B" w14:textId="35D060F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GREATER CUMBERLAND MD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96BE" w14:textId="40E1C210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Johnstown Cambria Co.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099E" w14:textId="2FDEBF1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JOHNSTOWN REGIONAL PA (A)</w:t>
            </w:r>
          </w:p>
        </w:tc>
      </w:tr>
      <w:tr w:rsidR="001A4622" w:rsidRPr="00930BD4" w14:paraId="3D2369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3795" w14:textId="1371CE0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24D9" w14:textId="66197AF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6AE2" w14:textId="7018A4D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0F9C" w14:textId="2C54B58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8D4B" w14:textId="27E540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43DF" w14:textId="1D431C1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Williamsport Regional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173C" w14:textId="5EBD3B4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Williamsport Regional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3FF9" w14:textId="1C98200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Williamsport Regional Airport Pennsylvania (M)</w:t>
            </w:r>
          </w:p>
        </w:tc>
      </w:tr>
      <w:tr w:rsidR="001A4622" w:rsidRPr="00930BD4" w14:paraId="0F1BA8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A7A0" w14:textId="2A5EB31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6138" w14:textId="70D2CC1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Susquehanna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6EBF" w14:textId="40B1AE0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6137" w14:textId="44810F9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4DED" w14:textId="265C815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59DD" w14:textId="1A2070E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WILKES-BARRE SCRANT PA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937F" w14:textId="35B77CCD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Binghamton Edwin A-Link Field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210C" w14:textId="5B3B8F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Binghamton Edwin A-Link Field New York (M)</w:t>
            </w:r>
          </w:p>
        </w:tc>
      </w:tr>
      <w:tr w:rsidR="001A4622" w:rsidRPr="00930BD4" w14:paraId="485C3D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E28B" w14:textId="74657EA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CBB6" w14:textId="1211372B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Tioga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B717" w14:textId="3549404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F37B" w14:textId="138CCBC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6E8D" w14:textId="70C0AB60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1242" w14:textId="5B5777C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Elmira Corning Regional Airport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C55" w14:textId="47D469B9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Elmira Corning Regional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E000" w14:textId="3AE8C78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Elmira Corning Regional Airport New York (M)</w:t>
            </w:r>
          </w:p>
        </w:tc>
      </w:tr>
      <w:tr w:rsidR="001A4622" w:rsidRPr="00930BD4" w14:paraId="22045B9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A860" w14:textId="1E5189A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173C" w14:textId="5DED89E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20A8" w14:textId="361A216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87EC" w14:textId="78FA741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6018" w14:textId="7A6F241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6031" w14:textId="7BEA94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3E6" w14:textId="6C10464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Sunbury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3A40" w14:textId="4765A48E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Williamsport Regional Airport Pennsylvania (M)</w:t>
            </w:r>
          </w:p>
        </w:tc>
      </w:tr>
      <w:tr w:rsidR="001A4622" w:rsidRPr="00930BD4" w14:paraId="183D7E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F871" w14:textId="7CBDE318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C432" w14:textId="63AF76E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Venango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6E09" w14:textId="7204D50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07C3" w14:textId="35ED8EC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C265" w14:textId="0D6629D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6E97" w14:textId="437D7C3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Meadville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56F3" w14:textId="26245DDA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Meadville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2D3E" w14:textId="5C31398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Meadville Pennsylvania (M)</w:t>
            </w:r>
          </w:p>
        </w:tc>
      </w:tr>
      <w:tr w:rsidR="001A4622" w:rsidRPr="00930BD4" w14:paraId="057A08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46B9" w14:textId="7D8120E5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DB5C" w14:textId="4074201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C15" w14:textId="130F2096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2C4B" w14:textId="34D92A3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0AD7" w14:textId="3F7B1428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D2E4" w14:textId="5B25BF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Jamestown New York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01B7" w14:textId="79ADB651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54BA" w14:textId="18384AC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Bradford Regional Airport Pennsylvania (M)</w:t>
            </w:r>
          </w:p>
        </w:tc>
      </w:tr>
      <w:tr w:rsidR="001A4622" w:rsidRPr="00930BD4" w14:paraId="7754055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3468" w14:textId="0C2447D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3AAC" w14:textId="513C9D5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977F" w14:textId="139316B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DA20" w14:textId="581A12E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C22F" w14:textId="12EE401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66A3" w14:textId="6734BD22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Uniontown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220B" w14:textId="15AA3626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Wheeling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2F15" w14:textId="3DEC056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 Pennsylvania (M)</w:t>
            </w:r>
          </w:p>
        </w:tc>
      </w:tr>
      <w:tr w:rsidR="001A4622" w:rsidRPr="00930BD4" w14:paraId="01401D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8F02" w14:textId="1CFADD5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31D7" w14:textId="29EC82D0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F785" w14:textId="0536DE9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912B" w14:textId="087196E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EF06" w14:textId="013807BF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68D5" w14:textId="26FDF38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WILKES-BARRE SCRANT PA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7E4E" w14:textId="44AB2DA5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CC6E" w14:textId="7602F9F7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Monticello New York (M)</w:t>
            </w:r>
          </w:p>
        </w:tc>
      </w:tr>
      <w:tr w:rsidR="001A4622" w:rsidRPr="00930BD4" w14:paraId="07C6AF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E883" w14:textId="0890EAD1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B426" w14:textId="4E1FDA9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Westmoreland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CA84" w14:textId="2538C1E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0EB3" w14:textId="25A02DD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91A4" w14:textId="086EEA79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0549" w14:textId="1EE3A4BA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Uniontown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C151" w14:textId="2BA186B4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Johnstown Cambria Co.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A4B8" w14:textId="6EB98353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JOHNSTOWN REGIONAL PA (A)</w:t>
            </w:r>
          </w:p>
        </w:tc>
      </w:tr>
      <w:tr w:rsidR="001A4622" w:rsidRPr="00930BD4" w14:paraId="51CC307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4A72" w14:textId="5B9C284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E124" w14:textId="0BC9EEFC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E0F2" w14:textId="601E4A12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669A" w14:textId="4894752D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EEBF" w14:textId="3EC3D4C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F632" w14:textId="7CACD7E4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WILKES-BARRE SCRANT PA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EEA1" w14:textId="64F0DC68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Wilkes-Barre / Scranton International Airport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AB3E" w14:textId="0744763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Wilkes-Barre / Scranton International Airport Pennsylvania (M)</w:t>
            </w:r>
          </w:p>
        </w:tc>
      </w:tr>
      <w:tr w:rsidR="001A4622" w:rsidRPr="00930BD4" w14:paraId="2785F82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33DF" w14:textId="646AB6E6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BD2B" w14:textId="6C6ABC7F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D537" w14:textId="6758616B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7A77" w14:textId="064F3FF3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1F1E" w14:textId="3DAE966A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8D5A" w14:textId="747DE2ED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5CC6" w14:textId="3091294B" w:rsidR="001A4622" w:rsidRPr="00930BD4" w:rsidRDefault="001A4622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F242" w14:textId="4BE9FDA9" w:rsidR="001A4622" w:rsidRPr="00930BD4" w:rsidRDefault="001A4622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 Pennsylvania (M)</w:t>
            </w:r>
          </w:p>
        </w:tc>
      </w:tr>
      <w:tr w:rsidR="008E33A3" w:rsidRPr="00930BD4" w14:paraId="6AD94E9A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C104" w14:textId="573BBECE" w:rsidR="001A4622" w:rsidRPr="00930BD4" w:rsidRDefault="001A4622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79" w:name="_Toc484097640"/>
            <w:r w:rsidRPr="00930BD4">
              <w:rPr>
                <w:rFonts w:ascii="Times New Roman" w:hAnsi="Times New Roman" w:cs="Times New Roman"/>
              </w:rPr>
              <w:t>Puerto Rico</w:t>
            </w:r>
            <w:bookmarkEnd w:id="79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28FEB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7FF90" w14:textId="3DFDD40E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4254E" w14:textId="4DBD0084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8140E" w14:textId="66C9A337" w:rsidR="001A4622" w:rsidRPr="00930BD4" w:rsidRDefault="001A4622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61415" w14:textId="77777777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C2462" w14:textId="088A265B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4ECD" w14:textId="2DACFC2C" w:rsidR="001A4622" w:rsidRPr="00930BD4" w:rsidRDefault="001A4622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0776" w:rsidRPr="00930BD4" w14:paraId="210153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4847" w14:textId="7590E89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Puerto Rico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B24B" w14:textId="7CDA5B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D3AA" w14:textId="227B72D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1A97" w14:textId="0B43136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A08" w14:textId="1DCDC7E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E351" w14:textId="4FC476C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LUIS MUNOZ MARIN INTL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77E0" w14:textId="091844B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RAFAEL HERNANDEZ AP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AF2A" w14:textId="425869B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LUIS MUNOZ MARIN INTL (A)</w:t>
            </w:r>
          </w:p>
        </w:tc>
      </w:tr>
      <w:tr w:rsidR="008E33A3" w:rsidRPr="00930BD4" w14:paraId="3F1EB097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5EC5F" w14:textId="4E021352" w:rsidR="003E0776" w:rsidRPr="00930BD4" w:rsidRDefault="003E0776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80" w:name="_Toc484097641"/>
            <w:r w:rsidRPr="00930BD4">
              <w:rPr>
                <w:rFonts w:ascii="Times New Roman" w:hAnsi="Times New Roman" w:cs="Times New Roman"/>
              </w:rPr>
              <w:t>Rhode Island</w:t>
            </w:r>
            <w:bookmarkEnd w:id="8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9F0D9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983E2" w14:textId="777777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540C7" w14:textId="777777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2FDAA" w14:textId="777777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A47C4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2D2C9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B7B6" w14:textId="1A2F1804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0776" w:rsidRPr="00930BD4" w14:paraId="655B99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5312" w14:textId="299E4C2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AD62" w14:textId="634253D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Bristol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6C43" w14:textId="2FF4F34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E9C8" w14:textId="1FB21D8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7447" w14:textId="67B6F2E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7A5F" w14:textId="74D5AC6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Norwood Memorial Massachusetts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C3C9" w14:textId="17F08AC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Pawtucket Rhode Island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675E" w14:textId="02084A5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Pawtucket Rhode Island (M)</w:t>
            </w:r>
          </w:p>
        </w:tc>
      </w:tr>
      <w:tr w:rsidR="003E0776" w:rsidRPr="00930BD4" w14:paraId="6542BC2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CB42" w14:textId="2E79E9E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6669" w14:textId="51FEECB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B643" w14:textId="76C4A81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2CAA" w14:textId="57A65DB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4735" w14:textId="6A18CA3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80BD" w14:textId="0BE2B1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Providence T. F. Green State Airport Rhode Island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97F4" w14:textId="1AD0DFC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Norwich Connecticut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3AE2" w14:textId="5A2546F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Pawtucket Rhode Island (M)</w:t>
            </w:r>
          </w:p>
        </w:tc>
      </w:tr>
      <w:tr w:rsidR="003E0776" w:rsidRPr="00930BD4" w14:paraId="596939D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0CE3" w14:textId="01C234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492" w14:textId="0A7D94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624B" w14:textId="653DE42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9523" w14:textId="18710C1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3AE7" w14:textId="5F5A5B8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8BEE" w14:textId="4FC57D6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Providence T. F. Green State Airport Rhode Island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5DFA" w14:textId="7610972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Pawtucket Rhode Island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EF05" w14:textId="7583DEF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Marthas Vineyard Massachusetts (M)</w:t>
            </w:r>
          </w:p>
        </w:tc>
      </w:tr>
      <w:tr w:rsidR="003E0776" w:rsidRPr="00930BD4" w14:paraId="18A7CDE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69C4" w14:textId="38A221C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4A90" w14:textId="14A1531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Providence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3F4C" w14:textId="2BFBB0B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F6F1" w14:textId="7B94969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3518" w14:textId="574AF59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6BE" w14:textId="6DF7FBB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Norwood Memorial Massachusetts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166" w14:textId="3C5145F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 Massachusetts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FF2A" w14:textId="14F60C9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Worcester Regional Airport Massachusetts (M)</w:t>
            </w:r>
          </w:p>
        </w:tc>
      </w:tr>
      <w:tr w:rsidR="003E0776" w:rsidRPr="00930BD4" w14:paraId="5D4569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1C70" w14:textId="714885A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E8C0" w14:textId="5D4A2CE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F588" w14:textId="0D4F5C5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057A" w14:textId="6CE7E18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D18" w14:textId="7ED101A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FF44" w14:textId="3D3D426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Providence T. F. Green State Airport Rhode Island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A16E" w14:textId="0AEA861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Norwich Connecticut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DC65" w14:textId="6227C40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Pawtucket Rhode Island (M)</w:t>
            </w:r>
          </w:p>
        </w:tc>
      </w:tr>
      <w:tr w:rsidR="003E0776" w:rsidRPr="00930BD4" w14:paraId="7764B83F" w14:textId="77777777" w:rsidTr="00D601AA">
        <w:trPr>
          <w:cantSplit/>
          <w:trHeight w:val="324"/>
          <w:jc w:val="center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CC8C9" w14:textId="054F3BFE" w:rsidR="003E0776" w:rsidRPr="00930BD4" w:rsidRDefault="003E0776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81" w:name="RANGE!A2357"/>
            <w:bookmarkStart w:id="82" w:name="_Toc484097642"/>
            <w:r w:rsidRPr="00930BD4">
              <w:rPr>
                <w:rFonts w:ascii="Times New Roman" w:hAnsi="Times New Roman" w:cs="Times New Roman"/>
              </w:rPr>
              <w:t>South Carolina</w:t>
            </w:r>
            <w:bookmarkEnd w:id="81"/>
            <w:bookmarkEnd w:id="82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FA1D4" w14:textId="608757F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047EA" w14:textId="4346502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3A643" w14:textId="7B7EF0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E3267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0B6D71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26BC" w14:textId="2D866FF2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0776" w:rsidRPr="00930BD4" w14:paraId="7F87527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4A83" w14:textId="5ECDB94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66B9" w14:textId="42B957A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Abbeville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86AC" w14:textId="5C2D856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488E" w14:textId="01B3E2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41C9" w14:textId="17F1334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7976" w14:textId="7F31EEA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COUNTY AP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1B99" w14:textId="0DA96BB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DE0D" w14:textId="3795419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</w:tr>
      <w:tr w:rsidR="003E0776" w:rsidRPr="00930BD4" w14:paraId="251F32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3424" w14:textId="30905A8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F044" w14:textId="3ED5DA0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Aiken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3A78" w14:textId="3EACD84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D84C" w14:textId="5477FF3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B91F" w14:textId="30E72FA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A81C" w14:textId="396B2A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6808" w14:textId="31D6AA4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F8C9" w14:textId="134EB65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Metro Airport South Carolina (M)</w:t>
            </w:r>
          </w:p>
        </w:tc>
      </w:tr>
      <w:tr w:rsidR="003E0776" w:rsidRPr="00930BD4" w14:paraId="45770C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F80C" w14:textId="7D00555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A612" w14:textId="4CDC33F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Allendale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E5D7" w14:textId="4CEEC41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5920" w14:textId="5517FBA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E962" w14:textId="104916E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1663" w14:textId="2DB2BC2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B3C" w14:textId="6905544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BLACKVILLE 3 W SC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A9C5" w14:textId="0C7FC06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BLACKVILLE 3 W SC (A)</w:t>
            </w:r>
          </w:p>
        </w:tc>
      </w:tr>
      <w:tr w:rsidR="003E0776" w:rsidRPr="00930BD4" w14:paraId="44254D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5AEF" w14:textId="03E88CB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26F0" w14:textId="0E8ABB6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B428" w14:textId="1B16DA5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53BF" w14:textId="6E85C47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B1D5" w14:textId="316F3E3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245A" w14:textId="2AEEEEE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COUNTY AP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2A7B" w14:textId="36CB015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Spartanburg Airport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4C62" w14:textId="24FF62B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</w:tr>
      <w:tr w:rsidR="003E0776" w:rsidRPr="00930BD4" w14:paraId="58C3AE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3234" w14:textId="7F9358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517" w14:textId="540C013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Bamberg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6B65" w14:textId="2D41044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B4DF" w14:textId="5BDAF2C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84CF" w14:textId="245B3D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FA14" w14:textId="3B6D3C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AB33" w14:textId="5C02443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22C2" w14:textId="5DFF32F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</w:tr>
      <w:tr w:rsidR="003E0776" w:rsidRPr="00930BD4" w14:paraId="059744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AB4C" w14:textId="67B7CDC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51A" w14:textId="0AB6FA6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Barnwell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2EE7" w14:textId="1E2754A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2032" w14:textId="059DEFE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F48E" w14:textId="7A88F5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D5FC" w14:textId="7C8A737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D7EF" w14:textId="6096A0D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724A" w14:textId="0DA4375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</w:tr>
      <w:tr w:rsidR="003E0776" w:rsidRPr="00930BD4" w14:paraId="0D45D17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691D" w14:textId="19E8D19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2BEA" w14:textId="06EC59F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Beaufort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9A8E" w14:textId="4A20C43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1ED0" w14:textId="3A5EBBE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FA9E" w14:textId="338F7F8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25D7" w14:textId="2EA422A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SAVANNAH HILTON HEA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6327" w14:textId="487EC9C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SAVANNAH HILTON HEA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E5C6" w14:textId="4310A30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Beaufort Marine Corps South Carolina (M)</w:t>
            </w:r>
          </w:p>
        </w:tc>
      </w:tr>
      <w:tr w:rsidR="003E0776" w:rsidRPr="00930BD4" w14:paraId="682F018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22F1" w14:textId="6529F1A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476C" w14:textId="29C724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Berkeley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C34" w14:textId="13E4375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4502" w14:textId="06F7B91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2774" w14:textId="53EC348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8328" w14:textId="764256E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INTL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D74" w14:textId="6FDA14B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Georgetown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1DB6" w14:textId="1C5A4E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MCCLELLANVILLE 7 NE SC (A)</w:t>
            </w:r>
          </w:p>
        </w:tc>
      </w:tr>
      <w:tr w:rsidR="003E0776" w:rsidRPr="00930BD4" w14:paraId="5CD26B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BB90" w14:textId="2AD1C0A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83BD" w14:textId="45692D7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D062" w14:textId="23A4849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40ED" w14:textId="2819FC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B1B8" w14:textId="12FE68A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AFB8" w14:textId="6B3D19C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Metro Airport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9E25" w14:textId="78AD2E8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86D2" w14:textId="26DE16A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Metro Airport South Carolina (M)</w:t>
            </w:r>
          </w:p>
        </w:tc>
      </w:tr>
      <w:tr w:rsidR="003E0776" w:rsidRPr="00930BD4" w14:paraId="2DA14B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9D77" w14:textId="23ADA7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5CB" w14:textId="3EAA352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92FD" w14:textId="42B1CAA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D05E" w14:textId="774D8E9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ABE6" w14:textId="4F1D74C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52E0" w14:textId="45ED581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INTL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91B7" w14:textId="3E731A2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City Office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6442" w14:textId="60BE32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MCCLELLANVILLE 7 NE SC (A)</w:t>
            </w:r>
          </w:p>
        </w:tc>
      </w:tr>
      <w:tr w:rsidR="003E0776" w:rsidRPr="00930BD4" w14:paraId="51CCF4D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A987" w14:textId="0A35BCF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66C7" w14:textId="3B8814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A5C1" w14:textId="2EC18AA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9F34" w14:textId="45D2182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494F" w14:textId="6C66572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371C" w14:textId="7A8BF21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001F" w14:textId="7D69940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Spartanburg Airport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27EE" w14:textId="5660D2C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LINCOLNTON LINCOLN NC (A)</w:t>
            </w:r>
          </w:p>
        </w:tc>
      </w:tr>
      <w:tr w:rsidR="003E0776" w:rsidRPr="00930BD4" w14:paraId="4FADD15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2E94" w14:textId="3CE960A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C65F" w14:textId="324AEB0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05D9" w14:textId="781A64E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3FC8" w14:textId="4C678AC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AF5A" w14:textId="09E73C9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E569" w14:textId="7C1257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A417" w14:textId="1B9DAC6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4E73" w14:textId="0AEB902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</w:tr>
      <w:tr w:rsidR="003E0776" w:rsidRPr="00930BD4" w14:paraId="6776F90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44ED" w14:textId="06CEE33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27E5" w14:textId="04F96EF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Chesterfield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2FF8" w14:textId="7FF0BE2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0448" w14:textId="536B145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E0B3" w14:textId="4DD5C17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02BF" w14:textId="4E71F1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D321" w14:textId="5E79D50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B605" w14:textId="02EF48E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</w:tr>
      <w:tr w:rsidR="003E0776" w:rsidRPr="00930BD4" w14:paraId="0E4FFB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EE5C" w14:textId="41179D0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2C71" w14:textId="31B2FB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Clarendon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CFE8" w14:textId="271DA1F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BD7D" w14:textId="6B0DCC7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45D1" w14:textId="7E7EF1A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41DC" w14:textId="1D4E791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3998" w14:textId="389869F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1755" w14:textId="4A256AF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</w:tr>
      <w:tr w:rsidR="003E0776" w:rsidRPr="00930BD4" w14:paraId="74044C3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EC19" w14:textId="741192B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41E5" w14:textId="5E9F3A7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Colleton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9442" w14:textId="46C5D9E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65F1" w14:textId="356478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B0B5" w14:textId="73AB537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E7A6" w14:textId="26F86B5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Beaufort Marine Corps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4086" w14:textId="2E655E4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International Airport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6C10" w14:textId="01DE26B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International Airport South Carolina (M)</w:t>
            </w:r>
          </w:p>
        </w:tc>
      </w:tr>
      <w:tr w:rsidR="003E0776" w:rsidRPr="00930BD4" w14:paraId="0577606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0B27" w14:textId="57CC195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D412" w14:textId="0A46202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Darlington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AEE0" w14:textId="57138FD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966D" w14:textId="242838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9F47" w14:textId="2CE6F8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2BCC" w14:textId="27C6913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REGIONAL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F470" w14:textId="0CB78B3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DARLINGTON COUNTY A SC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E877" w14:textId="78659A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DARLINGTON COUNTY A SC (A)</w:t>
            </w:r>
          </w:p>
        </w:tc>
      </w:tr>
      <w:tr w:rsidR="003E0776" w:rsidRPr="00930BD4" w14:paraId="4FEBA3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1AFD" w14:textId="1ECB99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4D21" w14:textId="612AE7F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Dillon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B013" w14:textId="64C160E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E82" w14:textId="04FA93D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079D" w14:textId="405D61F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EB94" w14:textId="2114DA9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REGIONAL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E60" w14:textId="2A9B2AA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Lumberton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782F" w14:textId="1DBF05C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Lumberton North Carolina (M)</w:t>
            </w:r>
          </w:p>
        </w:tc>
      </w:tr>
      <w:tr w:rsidR="003E0776" w:rsidRPr="00930BD4" w14:paraId="133399D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C7C2" w14:textId="6EF3CE6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1081" w14:textId="15D5E6A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Dorchester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F317" w14:textId="3925BC0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851B" w14:textId="5B3D186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4F27" w14:textId="7A3488B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45D7" w14:textId="0105445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756C" w14:textId="2828D36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42EE" w14:textId="414292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</w:tr>
      <w:tr w:rsidR="003E0776" w:rsidRPr="00930BD4" w14:paraId="518563F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36C7" w14:textId="72BDB3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452F" w14:textId="5FCB161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Edgefield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1490" w14:textId="53B63DC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8EC8" w14:textId="37399A7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90E2" w14:textId="2E6AD72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07A4" w14:textId="6D3318D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 Bush Field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AA34" w14:textId="0526461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0E88" w14:textId="285CAA7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</w:tr>
      <w:tr w:rsidR="003E0776" w:rsidRPr="00930BD4" w14:paraId="0ED1D0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3F92" w14:textId="17B72F7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7E08" w14:textId="134B6FE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E960" w14:textId="18FE067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D400" w14:textId="31F9CF8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F2D2" w14:textId="5BF0220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2E90" w14:textId="6985DFB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Metro Airport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B2FC" w14:textId="18D16F2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41A7" w14:textId="35A1803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</w:tr>
      <w:tr w:rsidR="003E0776" w:rsidRPr="00930BD4" w14:paraId="043FE4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DB2" w14:textId="06D5FF3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B2E1" w14:textId="098B717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4AF0" w14:textId="4B1F13B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B3EC" w14:textId="35D4F8E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63A9" w14:textId="369C3EC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3F35" w14:textId="4ABE1D5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REGIONAL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6E80" w14:textId="718D37A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DARLINGTON COUNTY A SC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349E" w14:textId="519D57E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DARLINGTON COUNTY A SC (A)</w:t>
            </w:r>
          </w:p>
        </w:tc>
      </w:tr>
      <w:tr w:rsidR="003E0776" w:rsidRPr="00930BD4" w14:paraId="05C438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A6DF" w14:textId="18A3625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89B5" w14:textId="3D35AA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Georgetown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D6A4" w14:textId="1BFC5B4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5560" w14:textId="6E8A468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3132" w14:textId="5256ABE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2586" w14:textId="3E5A824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Georgetown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FF05" w14:textId="34D26D3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Georgetown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3CF7" w14:textId="07B399B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MYRTLE BEACH INTL SC (A)</w:t>
            </w:r>
          </w:p>
        </w:tc>
      </w:tr>
      <w:tr w:rsidR="003E0776" w:rsidRPr="00930BD4" w14:paraId="3E7A9D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177A" w14:textId="3959A1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8DCB" w14:textId="5EDF5EA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82DA" w14:textId="044CED6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EACB" w14:textId="23256B9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427E" w14:textId="3E210B1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9FF6" w14:textId="3FFEF0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County Airport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1CAB" w14:textId="2CFCB36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13 S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83BE" w14:textId="757C5B9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13 S NC (A)</w:t>
            </w:r>
          </w:p>
        </w:tc>
      </w:tr>
      <w:tr w:rsidR="003E0776" w:rsidRPr="00930BD4" w14:paraId="35CE967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DB8C" w14:textId="3E8924B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27AE" w14:textId="3ED1EAF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234A" w14:textId="1ED5548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B475" w14:textId="462E3CE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DFF7" w14:textId="7AFB0D4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0369" w14:textId="1799195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COUNTY AP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3312" w14:textId="7E433D3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0AB" w14:textId="749067D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</w:tr>
      <w:tr w:rsidR="003E0776" w:rsidRPr="00930BD4" w14:paraId="72B6F4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9BAA" w14:textId="3EEDFCD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E53" w14:textId="730A714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Hampton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C0A1" w14:textId="4B89E49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983C" w14:textId="7A9E052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1507" w14:textId="172E913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A894" w14:textId="02C0E4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STATESBORO-BULLOCK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873A" w14:textId="77EBAC3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7063" w14:textId="2739927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</w:tr>
      <w:tr w:rsidR="003E0776" w:rsidRPr="00930BD4" w14:paraId="39062CC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0A48" w14:textId="1AD3D05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6552" w14:textId="5BB6AAA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A353" w14:textId="3D51C53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8B41" w14:textId="721D7FF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474E" w14:textId="72AEF9F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5D91" w14:textId="49FB200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CO MUNICIP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7E3" w14:textId="5C93C9B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Myrtle Beach Air Force Base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F9F6" w14:textId="2CAE331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COLUMBUS CO MUNICIP NC (A)</w:t>
            </w:r>
          </w:p>
        </w:tc>
      </w:tr>
      <w:tr w:rsidR="003E0776" w:rsidRPr="00930BD4" w14:paraId="679D47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2130" w14:textId="419F9F9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FAF0" w14:textId="213E0E7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B47D" w14:textId="5476915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716" w14:textId="7781624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18E5" w14:textId="0285B89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E1FD" w14:textId="0BCFD99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75D8" w14:textId="64E4C5B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63FC" w14:textId="3782AEA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PLANTATION AIRPARK GA (A)</w:t>
            </w:r>
          </w:p>
        </w:tc>
      </w:tr>
      <w:tr w:rsidR="003E0776" w:rsidRPr="00930BD4" w14:paraId="449EF4C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A101" w14:textId="096CF00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6E25" w14:textId="5BE8F12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Kershaw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3F8F" w14:textId="1302EB2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1AAE" w14:textId="30CE35F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54DD" w14:textId="6D6F8CF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58FB" w14:textId="44B629D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OWENS DOWN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5BD1" w14:textId="5E1D705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SHAW AFB SC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A347" w14:textId="2A6C074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Shaw Air Force Base / Sumter South Carolina (M)</w:t>
            </w:r>
          </w:p>
        </w:tc>
      </w:tr>
      <w:tr w:rsidR="003E0776" w:rsidRPr="00930BD4" w14:paraId="6D4162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CB83" w14:textId="416FF65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1EEF" w14:textId="690F2D3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6F18" w14:textId="75AE5D0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D55E" w14:textId="150CC2D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6C6A" w14:textId="5C2C2AE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DC41" w14:textId="3F5D868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54A7" w14:textId="2F93D60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22C1" w14:textId="55869E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</w:tr>
      <w:tr w:rsidR="003E0776" w:rsidRPr="00930BD4" w14:paraId="2992073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397D" w14:textId="6EBDC2C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1F18" w14:textId="7585A8C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Laurens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9569" w14:textId="41ADB16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E39A" w14:textId="2BF9FE9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7651" w14:textId="4B950A5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E66F" w14:textId="08D075C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COUNTY AP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13E9" w14:textId="5C88D6E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Spartanburg Airport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8AFA" w14:textId="08A9B8A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</w:tr>
      <w:tr w:rsidR="003E0776" w:rsidRPr="00930BD4" w14:paraId="4AEB051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D404" w14:textId="7FA29B2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88E7" w14:textId="4BF7F9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CB87" w14:textId="62B29FE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CA11" w14:textId="1CD8629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7B7" w14:textId="5E355F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93A5" w14:textId="44815F7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REGIONAL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454" w14:textId="3529FD1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DARLINGTON COUNTY A SC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02DE" w14:textId="26DE557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DARLINGTON COUNTY A SC (A)</w:t>
            </w:r>
          </w:p>
        </w:tc>
      </w:tr>
      <w:tr w:rsidR="003E0776" w:rsidRPr="00930BD4" w14:paraId="20D584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D005" w14:textId="0E5A1D9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1E0A" w14:textId="4A25C6B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57BF" w14:textId="2DC88CE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2CBA" w14:textId="161F088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BC9A" w14:textId="44727D0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4266" w14:textId="6A7836C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Metro Airport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E1B" w14:textId="2482FED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E231" w14:textId="507661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Metro Airport South Carolina (M)</w:t>
            </w:r>
          </w:p>
        </w:tc>
      </w:tr>
      <w:tr w:rsidR="003E0776" w:rsidRPr="00930BD4" w14:paraId="65CC3E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6E88" w14:textId="4217679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2601" w14:textId="4E55A54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E2F5" w14:textId="3EFBC2B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AEBD" w14:textId="028E00C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6B6A" w14:textId="11DB34E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AAEF" w14:textId="1C4CFA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REGIONAL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5573" w14:textId="35F7BE8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LUMBERTON MUNICIPAL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23E1" w14:textId="7C55609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LUMBERTON MUNICIPAL NC (A)</w:t>
            </w:r>
          </w:p>
        </w:tc>
      </w:tr>
      <w:tr w:rsidR="003E0776" w:rsidRPr="00930BD4" w14:paraId="1D168FA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564E" w14:textId="5DEA30A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E6F9" w14:textId="7131743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Marlboro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A2DF" w14:textId="2A1867F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F245" w14:textId="639179B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0FD1" w14:textId="7346395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9B18" w14:textId="3944AB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REGIONAL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498" w14:textId="79E0315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A41F" w14:textId="28D2D8F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International Airport North Carolina (M)</w:t>
            </w:r>
          </w:p>
        </w:tc>
      </w:tr>
      <w:tr w:rsidR="003E0776" w:rsidRPr="00930BD4" w14:paraId="0BE9FD7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120C" w14:textId="172D01B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01D2" w14:textId="3CE430E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9640" w14:textId="02A2069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019A" w14:textId="4058EA2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173B" w14:textId="56F21D3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2BAB" w14:textId="1ADDADB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DANIEL FIELD GA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C28" w14:textId="668B91E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2E05" w14:textId="1368B8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</w:tr>
      <w:tr w:rsidR="003E0776" w:rsidRPr="00930BD4" w14:paraId="55F862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3B9C" w14:textId="612973D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9BCC" w14:textId="5E90AAA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Newberry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CFEE" w14:textId="11221F1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A9BE" w14:textId="091BD58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8E0E" w14:textId="7866A8E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731F" w14:textId="2F75211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Metro Airport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ADE" w14:textId="349F0BB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A9C7" w14:textId="5491B87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</w:tr>
      <w:tr w:rsidR="003E0776" w:rsidRPr="00930BD4" w14:paraId="0F86F22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8A6C" w14:textId="630146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2AD8" w14:textId="6CC4B28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Oconee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A9F7" w14:textId="501DBB2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2832" w14:textId="7C392BF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DA3C" w14:textId="2FBF234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01FF" w14:textId="216AD2F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County Airport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F5E1" w14:textId="31EFED6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4402" w14:textId="5C73469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 COUNTY AP NC (A)</w:t>
            </w:r>
          </w:p>
        </w:tc>
      </w:tr>
      <w:tr w:rsidR="003E0776" w:rsidRPr="00930BD4" w14:paraId="085F14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EC73" w14:textId="41B6CB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D968" w14:textId="1279A5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5E9F" w14:textId="2E4E47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CB5" w14:textId="768E048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1883" w14:textId="5267F2B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54D9" w14:textId="7359E0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Metro Airport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D41" w14:textId="1410BE6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7F58" w14:textId="61648BC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Metro Airport South Carolina (M)</w:t>
            </w:r>
          </w:p>
        </w:tc>
      </w:tr>
      <w:tr w:rsidR="003E0776" w:rsidRPr="00930BD4" w14:paraId="259874A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A16E" w14:textId="2A8454F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BF8C" w14:textId="12FAA7E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Pickens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1561" w14:textId="65ED12B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1AED" w14:textId="6AD1566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FD7E" w14:textId="344E59F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D4D" w14:textId="29768DB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 County Airport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6C6B" w14:textId="61D2773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13 S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B076" w14:textId="62350D6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ASHEVILLE 13 S NC (A)</w:t>
            </w:r>
          </w:p>
        </w:tc>
      </w:tr>
      <w:tr w:rsidR="003E0776" w:rsidRPr="00930BD4" w14:paraId="290B01E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F77F" w14:textId="0F9E91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BD7E" w14:textId="460D36F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7C5E" w14:textId="4D28BF5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E3B5" w14:textId="07692F1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947C" w14:textId="62D6524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2AF1" w14:textId="5B94064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Metro Airport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CE45" w14:textId="40C74C0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Orangeburg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3FB1" w14:textId="38BC8E9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Metro Airport South Carolina (M)</w:t>
            </w:r>
          </w:p>
        </w:tc>
      </w:tr>
      <w:tr w:rsidR="003E0776" w:rsidRPr="00930BD4" w14:paraId="6DDD6F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1113" w14:textId="760CB1F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00B" w14:textId="30594F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CD2D" w14:textId="019226E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269E" w14:textId="66777C5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4B20" w14:textId="7FB2539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C84B" w14:textId="263CB77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Metro Airport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9D1" w14:textId="01867D3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426B" w14:textId="1F7E28D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Greenwood South Carolina (M)</w:t>
            </w:r>
          </w:p>
        </w:tc>
      </w:tr>
      <w:tr w:rsidR="003E0776" w:rsidRPr="00930BD4" w14:paraId="38623B1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EE7D" w14:textId="78795EE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1EBB" w14:textId="627F740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Spartanburg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C64C" w14:textId="10DBBC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2DB1" w14:textId="1D908C2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E892" w14:textId="0C9E645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F9E4" w14:textId="3CCFDFF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GREENVILLE-SPARTANB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E438" w14:textId="740501F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Spartanburg Airport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49A8" w14:textId="7F2A1A8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 MUNICIPAL NC (A)</w:t>
            </w:r>
          </w:p>
        </w:tc>
      </w:tr>
      <w:tr w:rsidR="003E0776" w:rsidRPr="00930BD4" w14:paraId="3199B7A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7E89" w14:textId="3681AEC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0DAF" w14:textId="2506E1B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Sumter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CA17" w14:textId="7432C58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B430" w14:textId="2AE19C4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7B7E" w14:textId="7344D7A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5363" w14:textId="592E9F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OWENS DOWN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BECE" w14:textId="50F9A43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SHAW AFB SC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F109" w14:textId="141E81F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Shaw Air Force Base / Sumter South Carolina (M)</w:t>
            </w:r>
          </w:p>
        </w:tc>
      </w:tr>
      <w:tr w:rsidR="003E0776" w:rsidRPr="00930BD4" w14:paraId="353437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AF2B" w14:textId="72C2AA4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0558" w14:textId="0F9657A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0392" w14:textId="61A9634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C298" w14:textId="13D397F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10CC" w14:textId="52FB329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11D7" w14:textId="32E6CA1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08CD" w14:textId="61751AE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Spartanburg Airport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8F1E" w14:textId="6494E51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 MUNICIPAL NC (A)</w:t>
            </w:r>
          </w:p>
        </w:tc>
      </w:tr>
      <w:tr w:rsidR="003E0776" w:rsidRPr="00930BD4" w14:paraId="447BA8F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78D" w14:textId="0FF2469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7C2C" w14:textId="45365F5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768F" w14:textId="2F2F22D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05DF" w14:textId="59898CC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FF26" w14:textId="2964BD0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308C" w14:textId="748B5DD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REGIONAL SC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B1FE" w14:textId="03BE08C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Georgetown South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9901" w14:textId="2C63855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Regional Airport South Carolina (M)</w:t>
            </w:r>
          </w:p>
        </w:tc>
      </w:tr>
      <w:tr w:rsidR="003E0776" w:rsidRPr="00930BD4" w14:paraId="73440EF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2514" w14:textId="078F791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4FF3" w14:textId="19B43C4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F564" w14:textId="5FD2BF5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EE8B" w14:textId="356DEAD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3604" w14:textId="32D8413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2A65" w14:textId="371329A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Hill South Carolina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274" w14:textId="0580678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LINCOLNTON LINCOLN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D0E0" w14:textId="2A0F7E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LINCOLNTON LINCOLN NC (A)</w:t>
            </w:r>
          </w:p>
        </w:tc>
      </w:tr>
      <w:tr w:rsidR="003E0776" w:rsidRPr="00930BD4" w14:paraId="4CA8F7A7" w14:textId="77777777" w:rsidTr="00D601AA">
        <w:trPr>
          <w:cantSplit/>
          <w:trHeight w:val="324"/>
          <w:jc w:val="center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E47D6" w14:textId="09CF8A63" w:rsidR="003E0776" w:rsidRPr="00930BD4" w:rsidRDefault="003E0776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83" w:name="RANGE!A2404"/>
            <w:bookmarkStart w:id="84" w:name="_Toc484097643"/>
            <w:r w:rsidRPr="00930BD4">
              <w:rPr>
                <w:rFonts w:ascii="Times New Roman" w:hAnsi="Times New Roman" w:cs="Times New Roman"/>
              </w:rPr>
              <w:t>South Dakota</w:t>
            </w:r>
            <w:bookmarkEnd w:id="83"/>
            <w:bookmarkEnd w:id="84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6A233" w14:textId="4FDA0E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966FA" w14:textId="7B68C94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066C0" w14:textId="7DFFC7B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2BD19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7D3AE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B29E" w14:textId="4D743426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0776" w:rsidRPr="00930BD4" w14:paraId="314423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A660" w14:textId="0218DFB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6925" w14:textId="3426299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Aurora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9A17" w14:textId="13BDCA1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428A" w14:textId="2DCCB89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8E56" w14:textId="1A3D250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49CB" w14:textId="746C5C0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Chamberlain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012" w14:textId="401B36A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FEED" w14:textId="6F0BF94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South Dakota (M)</w:t>
            </w:r>
          </w:p>
        </w:tc>
      </w:tr>
      <w:tr w:rsidR="003E0776" w:rsidRPr="00930BD4" w14:paraId="001234A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5871" w14:textId="47FC695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AE7E" w14:textId="089616C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Beadle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0C41" w14:textId="2640705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C7D8" w14:textId="53A20B2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8615" w14:textId="2CA0E56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9A96" w14:textId="6A1E9B3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465F" w14:textId="48C6E18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1BA5" w14:textId="10C78B1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SD (A)</w:t>
            </w:r>
          </w:p>
        </w:tc>
      </w:tr>
      <w:tr w:rsidR="003E0776" w:rsidRPr="00930BD4" w14:paraId="0C42549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D0AD" w14:textId="246FB3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520C" w14:textId="2F773E5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4543" w14:textId="7C91850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104E" w14:textId="5614C01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48A4" w14:textId="621BEA6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A048" w14:textId="42A5D0C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 RIDGE LANDING SD (A); PHILIP MUNICIPAL SD (A); MILLER FIELD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C73B" w14:textId="55D0E20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 RIDGE LANDING SD (A); PHILIP MUNICIPAL SD (A); MILLER FIELD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D708" w14:textId="497C90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 RIDGE LANDING SD (A); PHILIP MUNICIPAL SD (A); MILLER FIELD NE (A)</w:t>
            </w:r>
          </w:p>
        </w:tc>
      </w:tr>
      <w:tr w:rsidR="003E0776" w:rsidRPr="00930BD4" w14:paraId="2E22BB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C27F" w14:textId="57B161E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6617" w14:textId="2647512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Bon Homme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6608" w14:textId="7FC9DA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2D67" w14:textId="7E272DE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A2DB" w14:textId="7E2AE4C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8E9D" w14:textId="1976904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 GURNEY MUNICIP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0FED" w14:textId="6FAF3DC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Yanktown Chan Gurney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7882" w14:textId="30E1CF4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Yanktown Chan Gurney Municipal Airport South Dakota (M)</w:t>
            </w:r>
          </w:p>
        </w:tc>
      </w:tr>
      <w:tr w:rsidR="003E0776" w:rsidRPr="00930BD4" w14:paraId="25F7C0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61CD" w14:textId="066B9AF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AC19" w14:textId="48FEAEE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Brookings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FE85" w14:textId="09CA2F6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FA14" w14:textId="4D7A278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88DD" w14:textId="52F9A9C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5795" w14:textId="5F27088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CANBY MUNICIPAL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6853" w14:textId="6EB837F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7E77" w14:textId="2C4832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Brookings South Dakota (M)</w:t>
            </w:r>
          </w:p>
        </w:tc>
      </w:tr>
      <w:tr w:rsidR="003E0776" w:rsidRPr="00930BD4" w14:paraId="12FD3A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A74C" w14:textId="373C45B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D9C4" w14:textId="6A20145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EECC" w14:textId="60A5CB6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E39A" w14:textId="3EB5597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361A" w14:textId="3550BCF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7543" w14:textId="4A641B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D5DF" w14:textId="7549B87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8580" w14:textId="2836BFB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SD (A)</w:t>
            </w:r>
          </w:p>
        </w:tc>
      </w:tr>
      <w:tr w:rsidR="003E0776" w:rsidRPr="00930BD4" w14:paraId="7EFF6F8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D5EF" w14:textId="72BE793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215" w14:textId="16B925A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Brule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F235" w14:textId="1B32FA9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A608" w14:textId="21960A3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6563" w14:textId="107A2C7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0B3" w14:textId="2200F1C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Chamberlain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B887" w14:textId="73B02CB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Chamberlain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B621" w14:textId="48AFFF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Chamberlain South Dakota (M)</w:t>
            </w:r>
          </w:p>
        </w:tc>
      </w:tr>
      <w:tr w:rsidR="003E0776" w:rsidRPr="00930BD4" w14:paraId="1B738B3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E9A9" w14:textId="72C388A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BADC" w14:textId="6DB2CD9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1D2" w14:textId="6F36C80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DC19" w14:textId="7A1121B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7782" w14:textId="70D3ED5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9A8E" w14:textId="211B605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Chamberlain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7A52" w14:textId="7663389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Chamberlain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1FEA" w14:textId="577E8A8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Chamberlain South Dakota (M)</w:t>
            </w:r>
          </w:p>
        </w:tc>
      </w:tr>
      <w:tr w:rsidR="003E0776" w:rsidRPr="00930BD4" w14:paraId="2DF024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67A5" w14:textId="03E30FE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FF88" w14:textId="05D9C7A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CF08" w14:textId="11D166E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62D1" w14:textId="1F01071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979C" w14:textId="032EDAE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118A" w14:textId="6C61B5C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 13 ESE SD (A); Buffalo South Dakota (M); BUFFALO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743" w14:textId="064CD1A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 13 ESE SD (A); Buffalo South Dakota (M); BUFFALO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22B1" w14:textId="4C1317E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 13 ESE SD (A); Buffalo South Dakota (M); BUFFALO SD (A)</w:t>
            </w:r>
          </w:p>
        </w:tc>
      </w:tr>
      <w:tr w:rsidR="003E0776" w:rsidRPr="00930BD4" w14:paraId="56175CA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C016" w14:textId="635D3AF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F7E4" w14:textId="12771D6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AEE2" w14:textId="20CA438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F1C3" w14:textId="7C79AD1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A1A1" w14:textId="251E848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6485" w14:textId="24B7E82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2CE" w14:textId="07FFF63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6F46" w14:textId="01949FC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MUNICIPAL SD (A)</w:t>
            </w:r>
          </w:p>
        </w:tc>
      </w:tr>
      <w:tr w:rsidR="003E0776" w:rsidRPr="00930BD4" w14:paraId="3C259A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441" w14:textId="3E04572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88AF" w14:textId="69B53C2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 Mix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5798" w14:textId="2F479F7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60FF" w14:textId="4CD275C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D5D" w14:textId="54C8FAA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B3C1" w14:textId="4FFEE7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South Dakota (M); MITCHELL MUNICIPAL SD (A); O’NEILL MUNICIPAL NE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8D37" w14:textId="2673E1E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South Dakota (M); MITCHELL MUNICIPAL SD (A); O’NEILL MUNICIPAL NE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20DC" w14:textId="3605460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South Dakota (M); MITCHELL MUNICIPAL SD (A); O’NEILL MUNICIPAL NE (M)</w:t>
            </w:r>
          </w:p>
        </w:tc>
      </w:tr>
      <w:tr w:rsidR="003E0776" w:rsidRPr="00930BD4" w14:paraId="524A350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BB3D" w14:textId="07033DA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CA4F" w14:textId="0365677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068D" w14:textId="796CBDA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1E7F" w14:textId="2F8EF3B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CEB8" w14:textId="4B310BB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47DA" w14:textId="0979FC7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1047" w14:textId="79F8A95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A5BC" w14:textId="5385FCF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</w:tr>
      <w:tr w:rsidR="003E0776" w:rsidRPr="00930BD4" w14:paraId="405FEC6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3D91" w14:textId="4B9F0AF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85FD" w14:textId="4714F9A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4274" w14:textId="5031EF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4C9C" w14:textId="29CDF31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C8CC" w14:textId="05F2C76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28EE" w14:textId="75FC119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 GURNEY MUNICIP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4A8B" w14:textId="55CE7E5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Yanktown Chan Gurney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6F0D" w14:textId="6DD1D43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Yanktown Chan Gurney Municipal Airport South Dakota (M)</w:t>
            </w:r>
          </w:p>
        </w:tc>
      </w:tr>
      <w:tr w:rsidR="003E0776" w:rsidRPr="00930BD4" w14:paraId="5E2986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0EC6" w14:textId="76A7F10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963A" w14:textId="71F34C5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Codington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EFCF" w14:textId="2D1CA41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AFA4" w14:textId="4B56A79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FF71" w14:textId="1A4F1BA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7C3A" w14:textId="34AA83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3AB7" w14:textId="7238129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C30E" w14:textId="6C2E1EF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</w:tr>
      <w:tr w:rsidR="003E0776" w:rsidRPr="00930BD4" w14:paraId="306384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40C2" w14:textId="6CCC96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530F" w14:textId="207016F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0E3D" w14:textId="1E0CA4A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EF2" w14:textId="03F5145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7101" w14:textId="4FB378F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21E3" w14:textId="7D6FC0A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E8EF" w14:textId="4794434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5866" w14:textId="1DE4C7D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MUNICIPAL SD (A)</w:t>
            </w:r>
          </w:p>
        </w:tc>
      </w:tr>
      <w:tr w:rsidR="003E0776" w:rsidRPr="00930BD4" w14:paraId="5FC100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57B0" w14:textId="2784644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FFDC" w14:textId="3720241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7DC0" w14:textId="570AA26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F11" w14:textId="6474D74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B3CF" w14:textId="2894801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BD81" w14:textId="663BE3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Rapid City Regional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038B" w14:textId="39C31EB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Newcastle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C5E1" w14:textId="0D7D872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Custer South Dakota (M)</w:t>
            </w:r>
          </w:p>
        </w:tc>
      </w:tr>
      <w:tr w:rsidR="003E0776" w:rsidRPr="00930BD4" w14:paraId="0AAD439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DFE2" w14:textId="59943C3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8BA9" w14:textId="3AAD4A6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2D4" w14:textId="391BA7D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4017" w14:textId="7681699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7A5C" w14:textId="1A15E4E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0A9E" w14:textId="24CFD3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E74" w14:textId="74F5026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7852" w14:textId="766AC04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South Dakota (M)</w:t>
            </w:r>
          </w:p>
        </w:tc>
      </w:tr>
      <w:tr w:rsidR="003E0776" w:rsidRPr="00930BD4" w14:paraId="2D3176A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B45E" w14:textId="1BB22FA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57CF" w14:textId="757CFFB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7BFC" w14:textId="48586CD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5FF1" w14:textId="5CD60BA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81E1" w14:textId="3539937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9311" w14:textId="6028C1E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SISSETON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98E5" w14:textId="1FA8047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D393" w14:textId="0BBFBD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</w:tr>
      <w:tr w:rsidR="003E0776" w:rsidRPr="00930BD4" w14:paraId="74CADC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FA32" w14:textId="3B6300E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25BC" w14:textId="5DD359D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Deuel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6168" w14:textId="2A08C2A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B0E4" w14:textId="307B6A1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FA11" w14:textId="313C38D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0C7B" w14:textId="261FE3F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LAC QUI PARLE COUNT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4D89" w14:textId="34B7AFE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298A" w14:textId="05E2E9D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</w:tr>
      <w:tr w:rsidR="003E0776" w:rsidRPr="00930BD4" w14:paraId="2989CCE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E838" w14:textId="1DF53EC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66B7" w14:textId="426C061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Dewey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4110" w14:textId="515DB1C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E0B3" w14:textId="181C26E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FD5B" w14:textId="2434DFA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6D17" w14:textId="676F52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F303" w14:textId="7182217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11F8" w14:textId="284A2A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MUNICIPAL SD (A)</w:t>
            </w:r>
          </w:p>
        </w:tc>
      </w:tr>
      <w:tr w:rsidR="003E0776" w:rsidRPr="00930BD4" w14:paraId="49AFEA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49F4" w14:textId="5631E19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EA8A" w14:textId="1EA648B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5BE4" w14:textId="76C52E5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16A9" w14:textId="4F2C81B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539F" w14:textId="133911F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C8C2" w14:textId="68F1409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F7FF" w14:textId="740475B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D111" w14:textId="6A25425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South Dakota (M)</w:t>
            </w:r>
          </w:p>
        </w:tc>
      </w:tr>
      <w:tr w:rsidR="003E0776" w:rsidRPr="00930BD4" w14:paraId="403FEFB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945B" w14:textId="73B0A69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52E1" w14:textId="5EBEBAC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Edmunds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6A43" w14:textId="7ABC49A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7518" w14:textId="0665C35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CAA6" w14:textId="53E5522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0D3D" w14:textId="402C74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150F" w14:textId="6F208C0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1EFA" w14:textId="4EA9A7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SD (A)</w:t>
            </w:r>
          </w:p>
        </w:tc>
      </w:tr>
      <w:tr w:rsidR="003E0776" w:rsidRPr="00930BD4" w14:paraId="0D8E8C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7328" w14:textId="77CC019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B565" w14:textId="123C3DC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Fall River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EB3D" w14:textId="3E38A5E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4D44" w14:textId="3036A76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F5D4" w14:textId="5FCCA6F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B4D6" w14:textId="0628ACD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CHADRON MUNICIPAL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88FB" w14:textId="3438F8C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Chadron Airport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7015" w14:textId="08AD27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Custer South Dakota (M)</w:t>
            </w:r>
          </w:p>
        </w:tc>
      </w:tr>
      <w:tr w:rsidR="003E0776" w:rsidRPr="00930BD4" w14:paraId="28C76EB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9FB5" w14:textId="178AE2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A332" w14:textId="3EC321A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Faulk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70BC" w14:textId="75F4DBE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9F4A" w14:textId="5E18646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8CD5" w14:textId="307F67C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B500" w14:textId="6975C83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SD (A); Aberdeen Regional Airport South Dakota (M); HURON REGIONAL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1634" w14:textId="25F0322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SD (A); Aberdeen Regional Airport South Dakota (M); HURON REGIONAL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ACFB" w14:textId="0ABFD1A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SD (A); Aberdeen Regional Airport South Dakota (M); HURON REGIONAL SD (A)</w:t>
            </w:r>
          </w:p>
        </w:tc>
      </w:tr>
      <w:tr w:rsidR="003E0776" w:rsidRPr="00930BD4" w14:paraId="06AB56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BF0B" w14:textId="7D5C4B2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BFB2" w14:textId="2603B55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DA10" w14:textId="142AC9A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A62D" w14:textId="6B0DEB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EAAE" w14:textId="1C36D71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095B" w14:textId="795993C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LAC QUI PARLE COUNT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AA33" w14:textId="0B4B579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06B5" w14:textId="646BB33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</w:tr>
      <w:tr w:rsidR="003E0776" w:rsidRPr="00930BD4" w14:paraId="4E8DDBE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F286" w14:textId="1F187B4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E52F" w14:textId="52FB302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0222" w14:textId="28F97BA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A5D2" w14:textId="5461170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5077" w14:textId="0FB14CC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C3A4" w14:textId="35C7E7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WINNER REGIONAL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2282" w14:textId="7FB8D08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WINNER REGIONAL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1757" w14:textId="70246D0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WINNER REGIONAL SD (A)</w:t>
            </w:r>
          </w:p>
        </w:tc>
      </w:tr>
      <w:tr w:rsidR="003E0776" w:rsidRPr="00930BD4" w14:paraId="6E3D24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01F6" w14:textId="740E739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1A6D" w14:textId="54A221C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Haakon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9C32" w14:textId="6B5FC03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E06B" w14:textId="48E70FD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0978" w14:textId="4BC0251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F499" w14:textId="6523F1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PHILIP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045" w14:textId="7BBD7D4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PHILIP MUNICIPAL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7A91" w14:textId="2F7CE76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PHILIP MUNICIPAL SD (A)</w:t>
            </w:r>
          </w:p>
        </w:tc>
      </w:tr>
      <w:tr w:rsidR="003E0776" w:rsidRPr="00930BD4" w14:paraId="2BEED8D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AB66" w14:textId="0CE1831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4E08" w14:textId="55427CE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6AEB" w14:textId="1C0F053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5CF6" w14:textId="5B9ED70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DEC" w14:textId="434162B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876F" w14:textId="79DE6A0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CDD0" w14:textId="555DA5E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20A1" w14:textId="04B23C7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Airport South Dakota (M)</w:t>
            </w:r>
          </w:p>
        </w:tc>
      </w:tr>
      <w:tr w:rsidR="003E0776" w:rsidRPr="00930BD4" w14:paraId="4459D4D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9E41" w14:textId="1B6F91D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D78A" w14:textId="1A10B00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9E40" w14:textId="763F47E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E447" w14:textId="159DD3F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4844" w14:textId="732F378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35B0" w14:textId="443166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Airport South Dakota (M); HURON REGIONAL SD (A); Chamberlain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D542" w14:textId="1D678C0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Airport South Dakota (M); HURON REGIONAL SD (A); Chamberlain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3A6A" w14:textId="2872D7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Airport South Dakota (M); HURON REGIONAL SD (A); Chamberlain South Dakota (M)</w:t>
            </w:r>
          </w:p>
        </w:tc>
      </w:tr>
      <w:tr w:rsidR="003E0776" w:rsidRPr="00930BD4" w14:paraId="11200A9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8D93" w14:textId="7E54307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21F6" w14:textId="423ED86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A0E0" w14:textId="5681F36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884B" w14:textId="4C3586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73B3" w14:textId="56A7B2C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452" w14:textId="6D2DA43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5339" w14:textId="7480F9A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4836" w14:textId="12F5C22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South Dakota (M)</w:t>
            </w:r>
          </w:p>
        </w:tc>
      </w:tr>
      <w:tr w:rsidR="003E0776" w:rsidRPr="00930BD4" w14:paraId="7DB90E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39EB" w14:textId="1D550B0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B7E6" w14:textId="6B465CC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CFFD" w14:textId="020D329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0A28" w14:textId="78977E8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7414" w14:textId="16B089A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EB0C" w14:textId="03FA649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50C3" w14:textId="3BE1F9B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 13 ESE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866D" w14:textId="67354B9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 13 ESE SD (A)</w:t>
            </w:r>
          </w:p>
        </w:tc>
      </w:tr>
      <w:tr w:rsidR="003E0776" w:rsidRPr="00930BD4" w14:paraId="42AF09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1E8D" w14:textId="22636F4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CABC" w14:textId="2A09F67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Hughes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5B06" w14:textId="7674C96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CF04" w14:textId="4838A4B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C47C" w14:textId="5301E09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C8CC" w14:textId="7A98313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Municipal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2F4F" w14:textId="1EAE9CD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4BA" w14:textId="2BC3C3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24 S SD (A)</w:t>
            </w:r>
          </w:p>
        </w:tc>
      </w:tr>
      <w:tr w:rsidR="003E0776" w:rsidRPr="00930BD4" w14:paraId="3C750B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DB63" w14:textId="3CD5B81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48D8" w14:textId="5A6A7A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652E" w14:textId="25C63F9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5FF6" w14:textId="3BE7C5A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60CC" w14:textId="52F31E5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3279" w14:textId="504D71E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1D1C" w14:textId="7C08361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2D7" w14:textId="620F36D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South Dakota (M)</w:t>
            </w:r>
          </w:p>
        </w:tc>
      </w:tr>
      <w:tr w:rsidR="003E0776" w:rsidRPr="00930BD4" w14:paraId="7CBA760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DCC7" w14:textId="0B10F9C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AE77" w14:textId="2CFAE65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Hyde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BB8F" w14:textId="79FCD84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3CDB" w14:textId="775BF2D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8A94" w14:textId="781E8CF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34B2" w14:textId="22C7D2C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REGIONAL SD (A); Pierre Municipal Airport South Dakota (M); Chamberlain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CBF" w14:textId="4BB0311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REGIONAL SD (A); Pierre Municipal Airport South Dakota (M); Chamberlain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BE43" w14:textId="4158335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REGIONAL SD (A); Pierre Municipal Airport South Dakota (M); Chamberlain South Dakota (M)</w:t>
            </w:r>
          </w:p>
        </w:tc>
      </w:tr>
      <w:tr w:rsidR="003E0776" w:rsidRPr="00930BD4" w14:paraId="2EE656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D307" w14:textId="4AE69AF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6239" w14:textId="63EF5A0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04C3" w14:textId="62C2B4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A7CC" w14:textId="73889A1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19CC" w14:textId="047FC7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750A" w14:textId="081C6A4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PHILIP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91B5" w14:textId="7D686F7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PHILIP MUNICIPAL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6E0E" w14:textId="2A893F4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PHILIP MUNICIPAL SD (A)</w:t>
            </w:r>
          </w:p>
        </w:tc>
      </w:tr>
      <w:tr w:rsidR="003E0776" w:rsidRPr="00930BD4" w14:paraId="2C959DA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0FA0" w14:textId="361467A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57D3" w14:textId="1C99519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Jerauld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064E" w14:textId="640EBA9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B134" w14:textId="7F7C286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40C" w14:textId="257AA22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E972" w14:textId="14C976F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Chamberlain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FFE9" w14:textId="60CE537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F303" w14:textId="6663C6F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SD (A)</w:t>
            </w:r>
          </w:p>
        </w:tc>
      </w:tr>
      <w:tr w:rsidR="003E0776" w:rsidRPr="00930BD4" w14:paraId="37A67A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9D29" w14:textId="3F55629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D5AF" w14:textId="18E48C5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5F5C" w14:textId="2DB0E12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3386" w14:textId="316EE53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7320" w14:textId="083525E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4520" w14:textId="1FBDD94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Municipal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43B1" w14:textId="75A66D9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68C8" w14:textId="0CC7F53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24 S SD (A)</w:t>
            </w:r>
          </w:p>
        </w:tc>
      </w:tr>
      <w:tr w:rsidR="003E0776" w:rsidRPr="00930BD4" w14:paraId="0706300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DD7F" w14:textId="1B67586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1626" w14:textId="197895E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Kingsbury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6E72" w14:textId="312028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DF8F" w14:textId="1613EFC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4A1D" w14:textId="0F44A5C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1A39" w14:textId="3F370AB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94FC" w14:textId="078FDAE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AFB8" w14:textId="34CDF6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Brookings South Dakota (M)</w:t>
            </w:r>
          </w:p>
        </w:tc>
      </w:tr>
      <w:tr w:rsidR="003E0776" w:rsidRPr="00930BD4" w14:paraId="7200B8B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7467" w14:textId="662247C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4552" w14:textId="62A9CB6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3393" w14:textId="76F3DAF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97F9" w14:textId="021AFF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1D1" w14:textId="20827BB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A7E8" w14:textId="1F1915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Foss Field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5297" w14:textId="7FB729E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415E" w14:textId="30CEE1E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</w:tr>
      <w:tr w:rsidR="003E0776" w:rsidRPr="00930BD4" w14:paraId="38E4BE7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2483" w14:textId="4BCA1E6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70B6" w14:textId="1E19B22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B5A8" w14:textId="7FB1FCC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C911" w14:textId="0C1952F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859D" w14:textId="691C80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BC5E" w14:textId="70029B2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Ellsworth Air Force Base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B902" w14:textId="561BA03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Newcastle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5E50" w14:textId="7CDED8F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SUNDANCE 8 NNW WY (A)</w:t>
            </w:r>
          </w:p>
        </w:tc>
      </w:tr>
      <w:tr w:rsidR="003E0776" w:rsidRPr="00930BD4" w14:paraId="394298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8FA7" w14:textId="40D625A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BFA7" w14:textId="2D2D63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362B" w14:textId="74F95F3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FAEB" w14:textId="7DD6F70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E769" w14:textId="74EEF4C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590C" w14:textId="1163C22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 CITY MUNICIP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1F3" w14:textId="2934616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6703" w14:textId="598913D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</w:tr>
      <w:tr w:rsidR="003E0776" w:rsidRPr="00930BD4" w14:paraId="632FF37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212B" w14:textId="5A2A11A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59FE" w14:textId="1E8093D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4A47" w14:textId="5D73393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59F1" w14:textId="306FB47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255B" w14:textId="4883736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D61" w14:textId="46A9D9C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WINNER REGIONAL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0EEC" w14:textId="43D9BE9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REGIONAL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9FE9" w14:textId="137282C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24 S SD (A)</w:t>
            </w:r>
          </w:p>
        </w:tc>
      </w:tr>
      <w:tr w:rsidR="003E0776" w:rsidRPr="00930BD4" w14:paraId="4EA9F3D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6D48" w14:textId="700C921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3475" w14:textId="75D760D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230D" w14:textId="521C4DB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8C8E" w14:textId="573537D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ED78" w14:textId="271521B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CBD0" w14:textId="7794CA1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113E" w14:textId="60E5EEF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9B8A" w14:textId="700D924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</w:tr>
      <w:tr w:rsidR="003E0776" w:rsidRPr="00930BD4" w14:paraId="6D78F3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710" w14:textId="67242B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9999" w14:textId="7D3BD8A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54ED" w14:textId="255CCA1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F9D6" w14:textId="7517322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7C9C" w14:textId="0AB07A3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156E" w14:textId="4207D25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169C" w14:textId="1723231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B26B" w14:textId="3A04E1E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</w:tr>
      <w:tr w:rsidR="003E0776" w:rsidRPr="00930BD4" w14:paraId="721F418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5082" w14:textId="053BED4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612C" w14:textId="21F5D4D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McPherson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9592" w14:textId="6A05E3C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1E9" w14:textId="37D125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3277" w14:textId="486B6B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C943" w14:textId="7AF833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Airport South Dakota (M); ABERDEEN REGIONAL SD (A); MOBRIDGE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9D83" w14:textId="2B7C023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Airport South Dakota (M); ABERDEEN REGIONAL SD (A); MOBRIDGE MUNICIPAL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FF14" w14:textId="4F6E6A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Airport South Dakota (M); ABERDEEN REGIONAL SD (A); MOBRIDGE MUNICIPAL SD (A)</w:t>
            </w:r>
          </w:p>
        </w:tc>
      </w:tr>
      <w:tr w:rsidR="003E0776" w:rsidRPr="00930BD4" w14:paraId="16A467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FD69" w14:textId="1C068F9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7A7E" w14:textId="53FD294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E2FA" w14:textId="4A91210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7B4B" w14:textId="27CB02D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CA6F" w14:textId="69E94D8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42A" w14:textId="1687AC7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FAITH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D34" w14:textId="5A28D11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FAITH MUNICIPAL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75CB" w14:textId="6AEB661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FAITH MUNICIPAL SD (A)</w:t>
            </w:r>
          </w:p>
        </w:tc>
      </w:tr>
      <w:tr w:rsidR="003E0776" w:rsidRPr="00930BD4" w14:paraId="20CCFF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9D22" w14:textId="4AE0882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0528" w14:textId="6D8F8C2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Mellette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A745" w14:textId="5CED592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F6CE" w14:textId="637B614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16AC" w14:textId="64ED4A9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BC86" w14:textId="75450AE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24 S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41C9" w14:textId="1EB0BB7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24 S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D4FA" w14:textId="7D156D9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24 S SD (A)</w:t>
            </w:r>
          </w:p>
        </w:tc>
      </w:tr>
      <w:tr w:rsidR="003E0776" w:rsidRPr="00930BD4" w14:paraId="419FBF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CF4A" w14:textId="430BB8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2C57" w14:textId="3D5CF5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D328" w14:textId="612643D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7F4B" w14:textId="3CD1D9B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5151" w14:textId="1E6C493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47A5" w14:textId="7808F78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A20F" w14:textId="63594CD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16C7" w14:textId="73E546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SD (A)</w:t>
            </w:r>
          </w:p>
        </w:tc>
      </w:tr>
      <w:tr w:rsidR="003E0776" w:rsidRPr="00930BD4" w14:paraId="1ABD1C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46ED" w14:textId="064A8EF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B54E" w14:textId="3BB0489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Minnehaha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6EEA" w14:textId="6102C6D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F156" w14:textId="74A682E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1A21" w14:textId="1F00FCC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2C11" w14:textId="027CCD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Foss Field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B648" w14:textId="4D99CA2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9451" w14:textId="1FED020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</w:tr>
      <w:tr w:rsidR="003E0776" w:rsidRPr="00930BD4" w14:paraId="1C53F8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1A5" w14:textId="766F957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44B7" w14:textId="3C53D0C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Moody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D7ED" w14:textId="3948864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88D2" w14:textId="5771FC8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C571" w14:textId="0EDE6C9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6223" w14:textId="2553E8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Foss Field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8180" w14:textId="31BDA0E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F4DD" w14:textId="52D1714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</w:tr>
      <w:tr w:rsidR="003E0776" w:rsidRPr="00930BD4" w14:paraId="4F30AA0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5CCA" w14:textId="760057E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A081" w14:textId="4167021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36A7" w14:textId="2D7A6EF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6A94" w14:textId="001BD2B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754C" w14:textId="3025CD9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D408" w14:textId="5666C4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Rapid City Regional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F174" w14:textId="6402A54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Rapid City Regional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FC8D" w14:textId="548B9F4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RAPID CITY REGIONAL SD (A)</w:t>
            </w:r>
          </w:p>
        </w:tc>
      </w:tr>
      <w:tr w:rsidR="003E0776" w:rsidRPr="00930BD4" w14:paraId="69B1D5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D5E5" w14:textId="6D5C771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80DE" w14:textId="62AECD8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Perkins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93D9" w14:textId="3F60043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C573" w14:textId="1D89727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898B" w14:textId="3E48D66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7F40" w14:textId="1BA70F8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LEMMON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425D" w14:textId="6E11B08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LEMMON MUNICIPAL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5E04" w14:textId="37AD04A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HETTINGER MUNICIPAL ND (A)</w:t>
            </w:r>
          </w:p>
        </w:tc>
      </w:tr>
      <w:tr w:rsidR="003E0776" w:rsidRPr="00930BD4" w14:paraId="433C7B6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71E5" w14:textId="61037A1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43F1" w14:textId="4D2C577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6804" w14:textId="206254F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37C5" w14:textId="292E3EE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6400" w14:textId="47B88D0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08E6" w14:textId="1E23E4B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5E74" w14:textId="26BA9B9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MUNICIPAL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5995" w14:textId="5FF06B8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MUNICIPAL SD (A)</w:t>
            </w:r>
          </w:p>
        </w:tc>
      </w:tr>
      <w:tr w:rsidR="003E0776" w:rsidRPr="00930BD4" w14:paraId="27AD050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500C" w14:textId="18EDC7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8FFC" w14:textId="1997C40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9628" w14:textId="7EB0881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64AF" w14:textId="560DC8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537C" w14:textId="50A5455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8195" w14:textId="745CB2B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16DA" w14:textId="78D5376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Lidgerwood North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BABC" w14:textId="26BC2E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Wheaton NDB Minnesota (M)</w:t>
            </w:r>
          </w:p>
        </w:tc>
      </w:tr>
      <w:tr w:rsidR="003E0776" w:rsidRPr="00930BD4" w14:paraId="099AE9D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9883" w14:textId="359D0E8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B18F" w14:textId="6E2CE9D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Sanborn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77DE" w14:textId="251FFB9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4CFA" w14:textId="1F7B177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D7AF" w14:textId="58F9926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0548" w14:textId="5D0C0C2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D4A0" w14:textId="3344062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35A1" w14:textId="53ADF10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SD (A)</w:t>
            </w:r>
          </w:p>
        </w:tc>
      </w:tr>
      <w:tr w:rsidR="003E0776" w:rsidRPr="00930BD4" w14:paraId="6D1A480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95B9" w14:textId="07BB320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A6C9" w14:textId="0951A2F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38ED" w14:textId="421FBB4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FA6" w14:textId="53CE5CF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ABF1" w14:textId="3544040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382E" w14:textId="12F26EA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 RIDGE LANDING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F788" w14:textId="74D361A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 RIDGE LANDING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41E5" w14:textId="6C557B8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PINE RIDGE LANDING SD (A)</w:t>
            </w:r>
          </w:p>
        </w:tc>
      </w:tr>
      <w:tr w:rsidR="003E0776" w:rsidRPr="00930BD4" w14:paraId="4CFCE1A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FD55" w14:textId="38914A4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5ADA" w14:textId="50F9922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Spink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4725" w14:textId="7E87D64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2A49" w14:textId="3EE2B95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162C" w14:textId="29BACE2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864D" w14:textId="16396F9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Huron Regional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1BE7" w14:textId="587F151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37BF" w14:textId="1E59D50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REGIONAL SD (A)</w:t>
            </w:r>
          </w:p>
        </w:tc>
      </w:tr>
      <w:tr w:rsidR="003E0776" w:rsidRPr="00930BD4" w14:paraId="1A443FB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D747" w14:textId="0A167CD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9231" w14:textId="398AE21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1BA5" w14:textId="064B803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6B79" w14:textId="4BA3B64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D553" w14:textId="5D98704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BF39" w14:textId="7B6C725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Municipal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8A22" w14:textId="45EAA5E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02C8" w14:textId="55EAB24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24 S SD (A)</w:t>
            </w:r>
          </w:p>
        </w:tc>
      </w:tr>
      <w:tr w:rsidR="003E0776" w:rsidRPr="00930BD4" w14:paraId="3DF7D5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5AE4" w14:textId="22FDD3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C4C1" w14:textId="1A0A5B9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Sully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F77A" w14:textId="23582B1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FB94" w14:textId="454F90B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4B23" w14:textId="1269CE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469F" w14:textId="3446F0C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Municipal Airport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99F7" w14:textId="7479FB0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A613" w14:textId="06A0970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PIERRE REGIONAL SD (A)</w:t>
            </w:r>
          </w:p>
        </w:tc>
      </w:tr>
      <w:tr w:rsidR="003E0776" w:rsidRPr="00930BD4" w14:paraId="095090C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E6B1" w14:textId="4F47278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055E" w14:textId="4D1BEE4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C4A9" w14:textId="21654CA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553E" w14:textId="6D4622A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212A" w14:textId="666FE50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02A0" w14:textId="599B767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Valentine Miller Field Nebraska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22CE" w14:textId="4E0110C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Valentine Miller Field Nebraska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0D93" w14:textId="19ED39E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Valentine Miller Field Nebraska (M)</w:t>
            </w:r>
          </w:p>
        </w:tc>
      </w:tr>
      <w:tr w:rsidR="003E0776" w:rsidRPr="00930BD4" w14:paraId="0769309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27E3" w14:textId="0228763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2A80" w14:textId="3A00A2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Tripp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2DDE" w14:textId="3E54B75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6E6C" w14:textId="36AF2EC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F7BB" w14:textId="63625DA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9A3F" w14:textId="0003AE1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WINNER REGIONAL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BA8E" w14:textId="0EC6070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WINNER REGIONAL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5B19" w14:textId="5E07ACC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WINNER REGIONAL SD (A)</w:t>
            </w:r>
          </w:p>
        </w:tc>
      </w:tr>
      <w:tr w:rsidR="003E0776" w:rsidRPr="00930BD4" w14:paraId="59E9206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859D" w14:textId="4DAEC0B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CECB" w14:textId="21EB661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Turner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3E21" w14:textId="62D8F14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3F8C" w14:textId="0B9C288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A33E" w14:textId="2361A15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6301" w14:textId="25BB832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 GURNEY MUNICIP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96E1" w14:textId="18763A1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22BD" w14:textId="0A9F8C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FALLS CLIMATE SD (A)</w:t>
            </w:r>
          </w:p>
        </w:tc>
      </w:tr>
      <w:tr w:rsidR="003E0776" w:rsidRPr="00930BD4" w14:paraId="2543D95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3E4D" w14:textId="13B0650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E7DD" w14:textId="605AE01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E599" w14:textId="2DAD99D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F007" w14:textId="533CA9F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2764" w14:textId="77ADDFC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01EB" w14:textId="704DAE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 MARS MUNICIPAL IA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9C0F" w14:textId="1A3506C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Sioux City Sioux Gateway Airport Iowa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98B" w14:textId="7F52712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Yanktown Chan Gurney Municipal Airport South Dakota (M)</w:t>
            </w:r>
          </w:p>
        </w:tc>
      </w:tr>
      <w:tr w:rsidR="003E0776" w:rsidRPr="00930BD4" w14:paraId="4646B1D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A4C5" w14:textId="0F03CF4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E732" w14:textId="1557EE2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2388" w14:textId="5861DBB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055A" w14:textId="561ECC8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2B94" w14:textId="7E8AC0C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BD74" w14:textId="3EEF5B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South Dakota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08BB" w14:textId="6C42ED2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F44C" w14:textId="5E903A1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MOBRIDGE MUNICIPAL SD (A)</w:t>
            </w:r>
          </w:p>
        </w:tc>
      </w:tr>
      <w:tr w:rsidR="003E0776" w:rsidRPr="00930BD4" w14:paraId="29EDE28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CCE9" w14:textId="63F152C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D7A5" w14:textId="17A91DE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Yankton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95FA" w14:textId="0E9513A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8B24" w14:textId="2155C0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D1A" w14:textId="0BDAD74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AAB0" w14:textId="15D4D79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CHAN GURNEY MUNICIP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B4C7" w14:textId="0106619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Yanktown Chan Gurney Municipal Airport South Dakota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5062" w14:textId="6CDB0D1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Yanktown Chan Gurney Municipal Airport South Dakota (M)</w:t>
            </w:r>
          </w:p>
        </w:tc>
      </w:tr>
      <w:tr w:rsidR="003E0776" w:rsidRPr="00930BD4" w14:paraId="5E588F1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C08B" w14:textId="608AC88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6A5E" w14:textId="58A7A8D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Ziebach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51C4" w14:textId="5F12D78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C031" w14:textId="61A364A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F888" w14:textId="26F4109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6659" w14:textId="653A633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FAITH MUNICIPAL SD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4B0A" w14:textId="0479739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FAITH MUNICIPAL SD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E689" w14:textId="42555A6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FAITH MUNICIPAL SD (A)</w:t>
            </w:r>
          </w:p>
        </w:tc>
      </w:tr>
      <w:tr w:rsidR="008E33A3" w:rsidRPr="00930BD4" w14:paraId="65D5BBF8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3FC1" w14:textId="34491484" w:rsidR="003E0776" w:rsidRPr="00930BD4" w:rsidRDefault="003E0776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85" w:name="RANGE!A2471"/>
            <w:bookmarkStart w:id="86" w:name="_Toc484097644"/>
            <w:r w:rsidRPr="00930BD4">
              <w:rPr>
                <w:rFonts w:ascii="Times New Roman" w:hAnsi="Times New Roman" w:cs="Times New Roman"/>
              </w:rPr>
              <w:t>Tennessee</w:t>
            </w:r>
            <w:bookmarkEnd w:id="85"/>
            <w:bookmarkEnd w:id="86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57807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A5EC3" w14:textId="589EC18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23DD9" w14:textId="5D733B7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B93F5" w14:textId="28BD6C3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80DF3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35F6B" w14:textId="1B3887C6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A336" w14:textId="2A115EDB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0776" w:rsidRPr="00930BD4" w14:paraId="6B8D6A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013E" w14:textId="336B107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93CC" w14:textId="039ACB3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BEA5" w14:textId="429A4F0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88FF" w14:textId="475D0A7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7C4D" w14:textId="478614E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4B65" w14:textId="0EF51C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 RIDGE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CEF1" w14:textId="1722010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Knoxville Mcghee Tyson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E053" w14:textId="0E8D6A6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Knoxville Mcghee Tyson Airport Tennessee (M)</w:t>
            </w:r>
          </w:p>
        </w:tc>
      </w:tr>
      <w:tr w:rsidR="003E0776" w:rsidRPr="00930BD4" w14:paraId="5F7E01E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340A" w14:textId="7ED6EB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287E" w14:textId="1151631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40D8" w14:textId="6DA37D8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547E" w14:textId="4E8B1E7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3E31" w14:textId="6BD6CC5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9E29" w14:textId="3E40385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SMYRNA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FC58" w14:textId="51D4F68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2DF6" w14:textId="7201A5F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</w:tr>
      <w:tr w:rsidR="003E0776" w:rsidRPr="00930BD4" w14:paraId="053CF5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2C0D" w14:textId="26EA4F6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B17C" w14:textId="4BB686E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B5D1" w14:textId="26C1D13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FE00" w14:textId="33AF63A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0F21" w14:textId="01ACCD6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499D" w14:textId="7F08265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(M); CAMPBELL AAF KY (A); Hopkinsville Campbell Air Force Base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AD18" w14:textId="65D39DC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(M); CAMPBELL AAF KY (A); Hopkinsville Campbell Air Force Base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F5BB" w14:textId="025903A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(M); CAMPBELL AAF KY (A); Hopkinsville Campbell Air Force Base Kentucky (M)</w:t>
            </w:r>
          </w:p>
        </w:tc>
      </w:tr>
      <w:tr w:rsidR="003E0776" w:rsidRPr="00930BD4" w14:paraId="05AD62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6A60" w14:textId="69D45BF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9641" w14:textId="46C5007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Bledsoe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09FE" w14:textId="7DC928A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089A" w14:textId="666A574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BFAE" w14:textId="4D6C038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57D7" w14:textId="7E6D61B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CHATTANOOGA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B06" w14:textId="3B4B0D4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04B5" w14:textId="4948920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1E8182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CB4F" w14:textId="78394A4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7994" w14:textId="5CFCD6F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Blount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017A" w14:textId="55C79CB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6F93" w14:textId="0F3D82E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3478" w14:textId="3C2D4B4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9FCE" w14:textId="7640BD0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 RIDGE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6E4D" w14:textId="4453DEA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CAROLINA RE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A16B" w14:textId="60922DD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WESTERN CAROLINA RE NC (A)</w:t>
            </w:r>
          </w:p>
        </w:tc>
      </w:tr>
      <w:tr w:rsidR="003E0776" w:rsidRPr="00930BD4" w14:paraId="1A5E3F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2CCD" w14:textId="6194C8C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AF35" w14:textId="167803C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4BF5" w14:textId="68DCE3D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EFB0" w14:textId="76907EB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0C2E" w14:textId="55143AF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00FF" w14:textId="492AE3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Dalton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AC5B" w14:textId="7C02374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71F1" w14:textId="7C0E99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</w:tr>
      <w:tr w:rsidR="003E0776" w:rsidRPr="00930BD4" w14:paraId="5317D1B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46A6" w14:textId="3AFE91D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12B7" w14:textId="7DB2244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CA1A" w14:textId="7E4F40C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1633" w14:textId="6F54892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5254" w14:textId="20636EA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5C5F" w14:textId="00EE19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33C7" w14:textId="0823478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378E" w14:textId="4C7B5B1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</w:tr>
      <w:tr w:rsidR="003E0776" w:rsidRPr="00930BD4" w14:paraId="3B5D6FC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4E25" w14:textId="7B9A391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B42A" w14:textId="2477425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Cannon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771E" w14:textId="3E9B739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74CB" w14:textId="1D649FC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60BE" w14:textId="75BC6D8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406C" w14:textId="3404CE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SMYRNA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7982" w14:textId="3C54EA0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83AE" w14:textId="20A3FC5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</w:tr>
      <w:tr w:rsidR="003E0776" w:rsidRPr="00930BD4" w14:paraId="0D2631A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F5E0" w14:textId="0570C72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4327" w14:textId="1A0DE8B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1285" w14:textId="46FDD2A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72FA" w14:textId="1121A3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A190" w14:textId="61F322A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C264" w14:textId="5C02EBD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427" w14:textId="58D39BD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F4FA" w14:textId="490F3F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</w:tr>
      <w:tr w:rsidR="003E0776" w:rsidRPr="00930BD4" w14:paraId="451FED2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88E7" w14:textId="50CE4F7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AB3B" w14:textId="631A7C6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E1CE" w14:textId="03F2EB8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80D8" w14:textId="3BF352F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8C40" w14:textId="3C2976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4C6A" w14:textId="5D1A4FB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Bristol Tri-City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C619" w14:textId="073FC0B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55EA" w14:textId="33D1A4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</w:tr>
      <w:tr w:rsidR="003E0776" w:rsidRPr="00930BD4" w14:paraId="5F62AF8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DD23" w14:textId="1027D2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7E19" w14:textId="4C74923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Cheatham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84FD" w14:textId="26010C2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93B5" w14:textId="5004F7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70A0" w14:textId="7E46536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D36" w14:textId="4AD04EB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SMYRNA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A6F" w14:textId="4CC650E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E9F5" w14:textId="6F1BB69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</w:tr>
      <w:tr w:rsidR="003E0776" w:rsidRPr="00930BD4" w14:paraId="0043D9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4BCB" w14:textId="5F6548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99B8" w14:textId="3264AB9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DBB1" w14:textId="0923DA8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09D1" w14:textId="0B7C204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5BB6" w14:textId="574D723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2537" w14:textId="72A42DA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72DF" w14:textId="06BE3DB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8674" w14:textId="4B5294B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</w:tr>
      <w:tr w:rsidR="003E0776" w:rsidRPr="00930BD4" w14:paraId="21666AA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5FFC" w14:textId="712BE5B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3117" w14:textId="782EFBD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Claiborne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142C" w14:textId="06A57E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CD80" w14:textId="5C938F4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8875" w14:textId="293AB66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BFF" w14:textId="4C2E279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049" w14:textId="3867C13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7D91" w14:textId="7F6D25B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</w:tr>
      <w:tr w:rsidR="003E0776" w:rsidRPr="00930BD4" w14:paraId="3ABF82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A86A" w14:textId="2DC2E6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CE3E" w14:textId="1063115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CB03" w14:textId="11A2D8B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E531" w14:textId="1A69DCA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5DFE" w14:textId="370FFB8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C744" w14:textId="1657608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(A); Crossville Memorial Airport Tennessee (M); CROSSVILLE MEMORIAL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5618" w14:textId="65D4075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(A); Crossville Memorial Airport Tennessee (M); CROSSVILLE MEMORIAL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DC3B" w14:textId="122A8C9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(A); Crossville Memorial Airport Tennessee (M); CROSSVILLE MEMORIAL TN (A)</w:t>
            </w:r>
          </w:p>
        </w:tc>
      </w:tr>
      <w:tr w:rsidR="003E0776" w:rsidRPr="00930BD4" w14:paraId="4390737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408E" w14:textId="384FB6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6984" w14:textId="273A8A1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Cocke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64D" w14:textId="6B842F7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30CB" w14:textId="1D6D450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E05E" w14:textId="13BF65D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6378" w14:textId="5BF21EC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CF20" w14:textId="04BDE90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8EF6" w14:textId="04A2A1F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</w:tr>
      <w:tr w:rsidR="003E0776" w:rsidRPr="00930BD4" w14:paraId="2590A7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7925" w14:textId="37563C4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3CEA" w14:textId="78864D8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Coffee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8086" w14:textId="756E6A4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7245" w14:textId="5458D0E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8687" w14:textId="58A0EFD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AB21" w14:textId="75BC509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A9D3" w14:textId="504B78A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4AFB" w14:textId="7A6023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</w:tr>
      <w:tr w:rsidR="003E0776" w:rsidRPr="00930BD4" w14:paraId="06FDF68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7EE4" w14:textId="50CCD75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BF5B" w14:textId="58BCDE2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Crockett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C753" w14:textId="1429D4B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76A5" w14:textId="34125E3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7A52" w14:textId="1916B3F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8896" w14:textId="6EF774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BLYTHEVILLE MUNICIP AR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F563" w14:textId="2EF5060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6B9F" w14:textId="08F5F1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</w:tr>
      <w:tr w:rsidR="003E0776" w:rsidRPr="00930BD4" w14:paraId="46DFC4E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3662" w14:textId="6200E39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3C0C" w14:textId="466CA52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Cumberland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6828" w14:textId="3B1BAD0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B188" w14:textId="42DAA44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7092" w14:textId="17CB4A2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536E" w14:textId="1290C6D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MEMORIAL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B87A" w14:textId="3E76008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1CC2" w14:textId="5000312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0FAFD7A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5598" w14:textId="45B2217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57E0" w14:textId="09F31F2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Davidson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F3EF" w14:textId="47A57C5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DD35" w14:textId="286D438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BBC" w14:textId="38427AD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E133" w14:textId="67BAB2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SMYRNA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0070" w14:textId="57DDBDF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54C1" w14:textId="70CE784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</w:tr>
      <w:tr w:rsidR="003E0776" w:rsidRPr="00930BD4" w14:paraId="7EC985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19D8" w14:textId="09F549F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5DAE" w14:textId="349A0D3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B514" w14:textId="3F456CD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8414" w14:textId="0E03174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B581" w14:textId="5E450BC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DF39" w14:textId="332FEBF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MCKELLAR-SIPES REGI TN (A); Jackson Mckellar-Sipes Regional Airport Tennessee (M); Columbia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CECE" w14:textId="602E55B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MCKELLAR-SIPES REGI TN (A); Jackson Mckellar-Sipes Regional Airport Tennessee (M); Columbia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1D8D" w14:textId="6C9B6F7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MCKELLAR-SIPES REGI TN (A); Jackson Mckellar-Sipes Regional Airport Tennessee (M); Columbia Tennessee (M)</w:t>
            </w:r>
          </w:p>
        </w:tc>
      </w:tr>
      <w:tr w:rsidR="003E0776" w:rsidRPr="00930BD4" w14:paraId="7A96D70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B575" w14:textId="6ABC4B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14F4" w14:textId="5861F8E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DeKalb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D178" w14:textId="22362B5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DA1D" w14:textId="5ED6DE7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4534" w14:textId="33CDF82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BE59" w14:textId="272050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SMYRNA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C162" w14:textId="571AE70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556C" w14:textId="3E1E850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4C6CE66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DBA7" w14:textId="388532A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458D" w14:textId="79CC148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E852" w14:textId="43260D3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712C" w14:textId="06B8B24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8797" w14:textId="37C9EEC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8732" w14:textId="292CF19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ABA" w14:textId="2BF5DD6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3571" w14:textId="123BF9F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</w:tr>
      <w:tr w:rsidR="003E0776" w:rsidRPr="00930BD4" w14:paraId="22A557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ACED" w14:textId="377F955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B9B8" w14:textId="699B9B4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9578" w14:textId="56F2C67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FD54" w14:textId="3615C82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461A" w14:textId="55B01E6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0AF7" w14:textId="5D57BB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Blytheville Air Force Base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65CC" w14:textId="357A112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Eaker Air Force Base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8E44" w14:textId="26F088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</w:tr>
      <w:tr w:rsidR="003E0776" w:rsidRPr="00930BD4" w14:paraId="43C5402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CA70" w14:textId="579322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DA2" w14:textId="6A68D7E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0C9E" w14:textId="66038CC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B7EE" w14:textId="01917DB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F794" w14:textId="4918B87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EBF7" w14:textId="75A527B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MILLINGTON MUNICIPA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2CEC" w14:textId="39722F3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FB16" w14:textId="6C8ACD3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</w:tr>
      <w:tr w:rsidR="003E0776" w:rsidRPr="00930BD4" w14:paraId="77D2808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0E3B" w14:textId="12A58EE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18D" w14:textId="51613CA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Fentress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96D4" w14:textId="02801CB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28BB" w14:textId="4ED126C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6AB3" w14:textId="4A7FE24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038F" w14:textId="672CF8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MEMORIAL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1EBA" w14:textId="75914F3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2A60" w14:textId="6299A47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5E59C2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BA7F" w14:textId="573E722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72ED" w14:textId="4318511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D14E" w14:textId="571BF77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63B1" w14:textId="42712D3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6CA5" w14:textId="3630D3D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CCC9" w14:textId="058D98C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56A" w14:textId="0B1D063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CD47" w14:textId="738476D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</w:tr>
      <w:tr w:rsidR="003E0776" w:rsidRPr="00930BD4" w14:paraId="33BC7D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BCE7" w14:textId="19CBED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CC9A" w14:textId="698F00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EBE4" w14:textId="79955EC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494B" w14:textId="2078ED6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9651" w14:textId="609759A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739E" w14:textId="7C8AC14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B745" w14:textId="39CF399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586B" w14:textId="5DE1DF5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</w:tr>
      <w:tr w:rsidR="003E0776" w:rsidRPr="00930BD4" w14:paraId="050064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5A80" w14:textId="1060F95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C222" w14:textId="0F50D5F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5FD3" w14:textId="630D9A8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1AD0" w14:textId="31AE59A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6C76" w14:textId="64830A2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CEF8" w14:textId="4E6D3FC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AEB1" w14:textId="03093D3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4B16" w14:textId="147F49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</w:tr>
      <w:tr w:rsidR="003E0776" w:rsidRPr="00930BD4" w14:paraId="227D49E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1AF4" w14:textId="22A203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FA73" w14:textId="3412EBD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Grainger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F8B4" w14:textId="442E85E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CC96" w14:textId="2DB38E7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5D01" w14:textId="47CE3C7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AB6B" w14:textId="7DFD51A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7EC7" w14:textId="0BC814A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7F34" w14:textId="15CD19D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</w:tr>
      <w:tr w:rsidR="003E0776" w:rsidRPr="00930BD4" w14:paraId="155BEAE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AF16" w14:textId="03C9747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BC5B" w14:textId="4A8AD44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AEF9" w14:textId="47D8F33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5DFA" w14:textId="6EED35C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F94B" w14:textId="2F32F84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71F0" w14:textId="2F4E3DD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868" w14:textId="090DD78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6C4E" w14:textId="73121E9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</w:tr>
      <w:tr w:rsidR="003E0776" w:rsidRPr="00930BD4" w14:paraId="4E2CDB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9707" w14:textId="3E8A72A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A07E" w14:textId="73D567D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70C" w14:textId="1ED2C90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3DD2" w14:textId="27B4F6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81DE" w14:textId="07C409E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2718" w14:textId="1E49BE6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73BD" w14:textId="1C2F8FE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E742" w14:textId="67B097F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</w:tr>
      <w:tr w:rsidR="003E0776" w:rsidRPr="00930BD4" w14:paraId="7851828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86A5" w14:textId="2EC305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4441" w14:textId="486AD09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Hamblen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4310" w14:textId="1B75B25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814C" w14:textId="7C54E08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1B33" w14:textId="4077E12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3E29" w14:textId="65D724A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1259" w14:textId="3BF8AF8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B9E0" w14:textId="4E7378D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</w:tr>
      <w:tr w:rsidR="003E0776" w:rsidRPr="00930BD4" w14:paraId="10B6327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8F05" w14:textId="2489D86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9726" w14:textId="2105A45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4898" w14:textId="36E87C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ED79" w14:textId="2978537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1759" w14:textId="3436FB1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6362" w14:textId="145A8B1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Dalton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6DC0" w14:textId="64BBC64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AA8F" w14:textId="12B34D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</w:tr>
      <w:tr w:rsidR="003E0776" w:rsidRPr="00930BD4" w14:paraId="182ED58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0F83" w14:textId="1BE8D6E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F519" w14:textId="53F90A5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981F" w14:textId="72A7FD8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C784" w14:textId="2C4A0AC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B5CB" w14:textId="0BEA34D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1857" w14:textId="2B5FA33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7671" w14:textId="78B3DAA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7ECF" w14:textId="26D759A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</w:tr>
      <w:tr w:rsidR="003E0776" w:rsidRPr="00930BD4" w14:paraId="1F81DE1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76E6" w14:textId="03949EA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48DF" w14:textId="277245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Hardeman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5B64" w14:textId="2288B9E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F700" w14:textId="118398F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9583" w14:textId="0C318E0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AC9E" w14:textId="79AE4D7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4766" w14:textId="56E45F9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ED9F" w14:textId="1233552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</w:tr>
      <w:tr w:rsidR="003E0776" w:rsidRPr="00930BD4" w14:paraId="44E00E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6C86" w14:textId="7C28E38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208F" w14:textId="6C14FE3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B331" w14:textId="7B7BBD4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1CD7" w14:textId="5ABF3D2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4D3B" w14:textId="2546890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A447" w14:textId="7F84850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MUSCLE SHOALS 2 N AL (A); Muscle Shoals Regional Airport Alabama (M); Florence Airport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22EC" w14:textId="3A23024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MUSCLE SHOALS 2 N AL (A); Muscle Shoals Regional Airport Alabama (M); Florence Airport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D496" w14:textId="6C1ABB7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MUSCLE SHOALS 2 N AL (A); Muscle Shoals Regional Airport Alabama (M); Florence Airport Alabama (M)</w:t>
            </w:r>
          </w:p>
        </w:tc>
      </w:tr>
      <w:tr w:rsidR="003E0776" w:rsidRPr="00930BD4" w14:paraId="5DEF3AF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812F" w14:textId="356070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E3EE" w14:textId="52634F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04F8" w14:textId="342A2E8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59F7" w14:textId="2134CA7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113A" w14:textId="3CCDACE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CD42" w14:textId="71678CA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7FC" w14:textId="0AB6F75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A9CE" w14:textId="283BF46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</w:tr>
      <w:tr w:rsidR="003E0776" w:rsidRPr="00930BD4" w14:paraId="478E187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F239" w14:textId="77288EF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4748" w14:textId="5FA57C1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Haywood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4F14" w14:textId="17DB7C6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7566" w14:textId="1BB60B9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C0AC" w14:textId="245207C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2847" w14:textId="3321B6D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MILLINGTON MUNICIPA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876C" w14:textId="1E0936B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1A4A" w14:textId="6284DB2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</w:tr>
      <w:tr w:rsidR="003E0776" w:rsidRPr="00930BD4" w14:paraId="59846FE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5AA2" w14:textId="325BE49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C4AD" w14:textId="414910A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1A27" w14:textId="130661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4D5D" w14:textId="368008A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EB16" w14:textId="6A193B9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8008" w14:textId="2FD2945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B07F" w14:textId="325A339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A042" w14:textId="497A4DD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</w:tr>
      <w:tr w:rsidR="003E0776" w:rsidRPr="00930BD4" w14:paraId="47CF9D7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0055" w14:textId="7F228C8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89AE" w14:textId="4137EDD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B906" w14:textId="1F88098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C25E" w14:textId="3D19727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69EB" w14:textId="314DE11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00B6" w14:textId="4FC9829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(M); CAMPBELL AAF KY (A); Fort Campbell AAF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D95F" w14:textId="05517C2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(M); CAMPBELL AAF KY (A); Fort Campbell AAF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A556" w14:textId="2214C70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(M); CAMPBELL AAF KY (A); Fort Campbell AAF Kentucky (M)</w:t>
            </w:r>
          </w:p>
        </w:tc>
      </w:tr>
      <w:tr w:rsidR="003E0776" w:rsidRPr="00930BD4" w14:paraId="2F335F6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F18B" w14:textId="689DE7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1904" w14:textId="15BB4ED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Hickman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9F26" w14:textId="2768A59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467B" w14:textId="2076909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8FB6" w14:textId="3AB46B6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0757" w14:textId="68AC381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5B94" w14:textId="229437A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3343" w14:textId="2B26ADF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</w:tr>
      <w:tr w:rsidR="003E0776" w:rsidRPr="00930BD4" w14:paraId="3FB00B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3B86" w14:textId="125C67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719A" w14:textId="16367CF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E653" w14:textId="39718A4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0600" w14:textId="5093AEE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ED9E" w14:textId="41CFEB5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820A" w14:textId="5AC5820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C26B" w14:textId="014AF13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B3E7" w14:textId="331533A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</w:tr>
      <w:tr w:rsidR="003E0776" w:rsidRPr="00930BD4" w14:paraId="1F5549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D620" w14:textId="49A76ED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6B1B" w14:textId="4E7CC79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Humphreys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D0B6" w14:textId="0371B26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B128" w14:textId="08E4E05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199B" w14:textId="40C6891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337D" w14:textId="158D33A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(M); CLARKSVILLE REGIONA TN (A); CAMPBELL AAF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8E4F" w14:textId="5BE97F2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(M); CLARKSVILLE REGIONA TN (A); CAMPBELL AAF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FE9E" w14:textId="27C04CD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(M); CLARKSVILLE REGIONA TN (A); CAMPBELL AAF KY (A)</w:t>
            </w:r>
          </w:p>
        </w:tc>
      </w:tr>
      <w:tr w:rsidR="003E0776" w:rsidRPr="00930BD4" w14:paraId="55B4E7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C604" w14:textId="6C02AC9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560D" w14:textId="7A863A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1F52" w14:textId="618D167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4429" w14:textId="24886C9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BBA6" w14:textId="0AC4CE3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B894" w14:textId="2B95B0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10E" w14:textId="557399F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C145" w14:textId="4EE7ACF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68E97A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665B" w14:textId="3A67E8B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7F96" w14:textId="321A9E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5EC1" w14:textId="5B6260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F3F7" w14:textId="530C89E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537A" w14:textId="6237BC7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35D3" w14:textId="2F66ECF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MCGHEE TYSON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2DC" w14:textId="26D218F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8B46" w14:textId="6515522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</w:tr>
      <w:tr w:rsidR="003E0776" w:rsidRPr="00930BD4" w14:paraId="588C423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5E19" w14:textId="11A7E5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D567" w14:textId="44FB6C6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8E9C" w14:textId="7AD9E8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C75F" w14:textId="2CBC4C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530B" w14:textId="1063402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8411" w14:textId="7F3F2D2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Bristol Tri-City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36A" w14:textId="3E82D8A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9BA2" w14:textId="3CBDF88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</w:tr>
      <w:tr w:rsidR="003E0776" w:rsidRPr="00930BD4" w14:paraId="1F003C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4C8A" w14:textId="5346270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027B" w14:textId="23C12F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F2F1" w14:textId="7307C71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BB41" w14:textId="56C63B3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6CD3" w14:textId="363F072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CE0B" w14:textId="38AAD21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 RIDGE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503" w14:textId="0E54EC7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Knoxville Mcghee Tyson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5685" w14:textId="6B00F16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Knoxville Mcghee Tyson Airport Tennessee (M)</w:t>
            </w:r>
          </w:p>
        </w:tc>
      </w:tr>
      <w:tr w:rsidR="003E0776" w:rsidRPr="00930BD4" w14:paraId="2C8BC1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B4BF" w14:textId="3FCE8E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FD38" w14:textId="1CCACCE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3485" w14:textId="012FA93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B0BA" w14:textId="1BEDD69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A450" w14:textId="0740141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7B9C" w14:textId="3EE2D16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Blytheville Air Force Base Arkansas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6CF8" w14:textId="792C4BA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049A" w14:textId="335F30A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Sikeston Missouri (M)</w:t>
            </w:r>
          </w:p>
        </w:tc>
      </w:tr>
      <w:tr w:rsidR="003E0776" w:rsidRPr="00930BD4" w14:paraId="30E62D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7BD" w14:textId="16C1FCE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1110" w14:textId="25CAFD5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Lauderdale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5D84" w14:textId="09D09F5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6E77" w14:textId="7CC4949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9914" w14:textId="7446DC0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89E7" w14:textId="577C155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MILLINGTON MUNICIPA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C28B" w14:textId="54302B4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Eaker Air Force Base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6483" w14:textId="56F86AA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</w:tr>
      <w:tr w:rsidR="003E0776" w:rsidRPr="00930BD4" w14:paraId="67DD8D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AE4B" w14:textId="012D3FC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22F" w14:textId="734BCF9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2518" w14:textId="2DC9917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D266" w14:textId="55F47B7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743C" w14:textId="64ED0E6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1231" w14:textId="3AFC457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Airport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3ABB" w14:textId="1E99BBC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F7F2" w14:textId="0AC4C78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</w:tr>
      <w:tr w:rsidR="003E0776" w:rsidRPr="00930BD4" w14:paraId="0687FA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49BF" w14:textId="1E21595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F9A7" w14:textId="740AD9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70A3" w14:textId="3AED25E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BF29" w14:textId="119CC2E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463D" w14:textId="5274E74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58CD" w14:textId="3F9EF1B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745B" w14:textId="0FBC8C9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925B" w14:textId="4F6AE9C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</w:tr>
      <w:tr w:rsidR="003E0776" w:rsidRPr="00930BD4" w14:paraId="5ED308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8DF2" w14:textId="7110000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3748" w14:textId="719A25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B21B" w14:textId="6C83F8D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6D56" w14:textId="7E773AC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2035" w14:textId="12DA91B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724A" w14:textId="5A54E65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8758" w14:textId="241230F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1039" w14:textId="68EC61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</w:tr>
      <w:tr w:rsidR="003E0776" w:rsidRPr="00930BD4" w14:paraId="6AA28A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3B21" w14:textId="3A0165A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5C9E" w14:textId="320670F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Loudon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0E5D" w14:textId="07FA93E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CE18" w14:textId="58DFDD8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2D0E" w14:textId="2711115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7716" w14:textId="31D6DC1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2537" w14:textId="58BBDB1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43DA" w14:textId="39D11E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</w:tr>
      <w:tr w:rsidR="003E0776" w:rsidRPr="00930BD4" w14:paraId="418E69C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CE4" w14:textId="59987E4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9E43" w14:textId="7340E61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Macon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5EDB" w14:textId="5D919BE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F4B0" w14:textId="2A511BE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EAF7" w14:textId="31A1A4A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D634" w14:textId="26B4C1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AP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4B80" w14:textId="55FBE50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2C2D" w14:textId="3B8E2FA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</w:tr>
      <w:tr w:rsidR="003E0776" w:rsidRPr="00930BD4" w14:paraId="650CD4D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7BDE" w14:textId="6CE4476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AA32" w14:textId="1B8E674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22FF" w14:textId="73E022D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5A83" w14:textId="1AC6FF8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789" w14:textId="374C6DE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1E07" w14:textId="22EE1C8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9DE4" w14:textId="7FB0376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6A76" w14:textId="2649B0A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</w:tr>
      <w:tr w:rsidR="003E0776" w:rsidRPr="00930BD4" w14:paraId="62FAD5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C938" w14:textId="57EEE1F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3B05" w14:textId="1F3F91D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E1D8" w14:textId="718AFC5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E9B2" w14:textId="73E9ADB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1D6A" w14:textId="0F3EC84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5DDA" w14:textId="0E6A34F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11B" w14:textId="6DBFD71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F701" w14:textId="73AA7E9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</w:tr>
      <w:tr w:rsidR="003E0776" w:rsidRPr="00930BD4" w14:paraId="27FE11A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FACE" w14:textId="1525707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9072" w14:textId="486AED1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368F" w14:textId="271C472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0149" w14:textId="62733E6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3898" w14:textId="3D46577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E85A" w14:textId="0CDFE6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SMYRNA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2DA" w14:textId="300D0F6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EF09" w14:textId="0015C40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</w:tr>
      <w:tr w:rsidR="003E0776" w:rsidRPr="00930BD4" w14:paraId="02E38D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43C1" w14:textId="3C8715D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2844" w14:textId="07DD09E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9AC9" w14:textId="22AC2F4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E1F1" w14:textId="60EA234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BAFB" w14:textId="6833ED8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26B1" w14:textId="5D4176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D580" w14:textId="1785EF7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BD28" w14:textId="0841460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</w:tr>
      <w:tr w:rsidR="003E0776" w:rsidRPr="00930BD4" w14:paraId="241CA93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DD2" w14:textId="47339F1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93AB" w14:textId="018BB35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McMinn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D3C7" w14:textId="101F2FE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25CD" w14:textId="5144E74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FF44" w14:textId="795DD84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ACB8" w14:textId="503645D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3519" w14:textId="1B2012E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E136" w14:textId="3881501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</w:tr>
      <w:tr w:rsidR="003E0776" w:rsidRPr="00930BD4" w14:paraId="04C8FC9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B2A9" w14:textId="72CB6D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F2E3" w14:textId="76C21C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McNairy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9ABF" w14:textId="50D39B6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78A4" w14:textId="7C53C74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EA98" w14:textId="12161EF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99D8" w14:textId="5AEE044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D1A8" w14:textId="2EFEB0A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C61A" w14:textId="7BCC21B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 Mckellar-Sipes Regional Airport Tennessee (M)</w:t>
            </w:r>
          </w:p>
        </w:tc>
      </w:tr>
      <w:tr w:rsidR="003E0776" w:rsidRPr="00930BD4" w14:paraId="3111AF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C867" w14:textId="0EF19E9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D1B7" w14:textId="217A9E9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Meigs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1918" w14:textId="00CD5B1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8FBA" w14:textId="1BE2033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C86" w14:textId="088200D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A53B" w14:textId="3EBB8DD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CHATTANOOGA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4A9C" w14:textId="0770A45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36BE" w14:textId="075E70F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01D5E47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5DF6" w14:textId="6761E74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5CB0" w14:textId="4E232B8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C039" w14:textId="3F25D4B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4751" w14:textId="29A23DE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A49A" w14:textId="6DF6450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7EF" w14:textId="3D2A1E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E9ED" w14:textId="2D68961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246A" w14:textId="2052AEF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</w:tr>
      <w:tr w:rsidR="003E0776" w:rsidRPr="00930BD4" w14:paraId="287F966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8D5E" w14:textId="4D9211D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0F97" w14:textId="7C741C9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E66B" w14:textId="75BEEF2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67E8" w14:textId="58A4AF4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06F3" w14:textId="4D94254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5FAF" w14:textId="410BBBC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D39D" w14:textId="7B0F42F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8B54" w14:textId="138930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</w:tr>
      <w:tr w:rsidR="003E0776" w:rsidRPr="00930BD4" w14:paraId="49B8AB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57CB" w14:textId="45940AB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E72E" w14:textId="457A1EB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A0C8" w14:textId="18B92F9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0706" w14:textId="762FD06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6073" w14:textId="60D1718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EB93" w14:textId="79CF4E3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ADD9" w14:textId="7033415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9E94" w14:textId="795D9B1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</w:tr>
      <w:tr w:rsidR="003E0776" w:rsidRPr="00930BD4" w14:paraId="7F1071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5AD1" w14:textId="64FF2CE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CFFB" w14:textId="6718E7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91AB" w14:textId="49F3F7C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43E1" w14:textId="36E822F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0B1E" w14:textId="411F6E8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6BD2" w14:textId="5E9FF95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 RIDGE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6578" w14:textId="5D7A980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D3F7" w14:textId="432828F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2960E22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05E8" w14:textId="2CBB78C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5340" w14:textId="7D31B57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Obion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7A0C" w14:textId="09F195A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CFE3" w14:textId="6B2AF16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13C7" w14:textId="4A59A7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8ABD" w14:textId="1C6B13A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B62" w14:textId="4010F4C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D8D0" w14:textId="658B03B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</w:tr>
      <w:tr w:rsidR="003E0776" w:rsidRPr="00930BD4" w14:paraId="64821A5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DDF7" w14:textId="7D2FA91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F545" w14:textId="70B44C1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Overton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5CE" w14:textId="1A85DE2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7373" w14:textId="1A8013C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E71C" w14:textId="7EB27B4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D8F7" w14:textId="52C829C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MEMORIAL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2E2" w14:textId="2D0BA59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E4B5" w14:textId="32DB71C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260C8E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EE25" w14:textId="3CE80C4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0085" w14:textId="7B87296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CA8E" w14:textId="1B00E99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7410" w14:textId="707B718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78C9" w14:textId="7BA9C0B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6ADE" w14:textId="35C359A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(M); MCKELLAR-SIPES REGI TN (A); Jackson Mckellar-Sipes Regional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4BB5" w14:textId="58C6196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(M); MCKELLAR-SIPES REGI TN (A); Jackson Mckellar-Sipes Regional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FF0B" w14:textId="42C94F0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(M); MCKELLAR-SIPES REGI TN (A); Jackson Mckellar-Sipes Regional Airport Tennessee (M)</w:t>
            </w:r>
          </w:p>
        </w:tc>
      </w:tr>
      <w:tr w:rsidR="003E0776" w:rsidRPr="00930BD4" w14:paraId="333593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1F1C" w14:textId="1BEE50E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5F6C" w14:textId="035C08A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Pickett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7B70" w14:textId="44E87D5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349" w14:textId="478442B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BB10" w14:textId="7BC4A61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42F5" w14:textId="6D92DCA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4E1F" w14:textId="2C14B4A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915D" w14:textId="3162738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3A84ED5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9D68" w14:textId="2837AFE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7026" w14:textId="2DE532B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6C0C" w14:textId="6CACA9E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E725" w14:textId="68FDA08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47AA" w14:textId="603C0BB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1AB3" w14:textId="2394B5C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Dalton Georgia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48BF" w14:textId="7F58AB0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05D6" w14:textId="07A646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</w:tr>
      <w:tr w:rsidR="003E0776" w:rsidRPr="00930BD4" w14:paraId="2426610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6DBD" w14:textId="7721B15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AF8C" w14:textId="4F730B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5710" w14:textId="28AE624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EC69" w14:textId="5D301B0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4BB1" w14:textId="7CDF400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8D14" w14:textId="0DF49A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MEMORIAL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E8DE" w14:textId="43CA42A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491" w14:textId="416AFF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34D98E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0D15" w14:textId="7C04CAD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C4E8" w14:textId="6D2E674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Rhea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FDF" w14:textId="63CF8EE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84CF" w14:textId="3C72DE4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017E" w14:textId="34012F3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2832" w14:textId="73F2F42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842" w14:textId="30E07A9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D267" w14:textId="2ECB18C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21A5DAA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66E5" w14:textId="7A5E8B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1FB4" w14:textId="48CE1D2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254B" w14:textId="152CDCA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6D1C" w14:textId="1028472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B438" w14:textId="1BB90E2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BB82" w14:textId="623AB1D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AFE3" w14:textId="2A32312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65D3" w14:textId="629384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6770A68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5EC8" w14:textId="7B87219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133F" w14:textId="3F88103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23A4" w14:textId="307526A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168F" w14:textId="0A59A88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2679" w14:textId="1AF3A85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9E1E" w14:textId="1A97978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C5E7" w14:textId="624CFA4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8ACB" w14:textId="3E29B6D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</w:tr>
      <w:tr w:rsidR="003E0776" w:rsidRPr="00930BD4" w14:paraId="2D48E67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66BB" w14:textId="22E0460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0946" w14:textId="11161E9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Rutherford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724" w14:textId="438BF42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3935" w14:textId="7B3F3B8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8AE1" w14:textId="61CACED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D7C6" w14:textId="56AE851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SMYRNA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EE3B" w14:textId="635E65C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5904" w14:textId="37735B9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</w:tr>
      <w:tr w:rsidR="003E0776" w:rsidRPr="00930BD4" w14:paraId="122B69E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CC13" w14:textId="27E9FE0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F03B" w14:textId="234681A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06E4" w14:textId="006B2B5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0B42" w14:textId="6F21DE4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9FD1" w14:textId="65E80E3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01A6" w14:textId="39F688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 RIDGE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F6DC" w14:textId="621BB94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 RIDGE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D515" w14:textId="5CA0109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OAK RIDGE TN (A)</w:t>
            </w:r>
          </w:p>
        </w:tc>
      </w:tr>
      <w:tr w:rsidR="003E0776" w:rsidRPr="00930BD4" w14:paraId="31BF9A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A440" w14:textId="13E21AF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0338" w14:textId="4CB34BA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Sequatchie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3843" w14:textId="465E5BC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2FAA" w14:textId="7C9272C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77FC" w14:textId="546952F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AF53" w14:textId="34B7C1C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CHATTANOOGA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61BD" w14:textId="4DD1F0C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Chattanooga Lovell Field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DDAB" w14:textId="0A101D5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Chattanooga Lovell Field Airport Tennessee (M)</w:t>
            </w:r>
          </w:p>
        </w:tc>
      </w:tr>
      <w:tr w:rsidR="003E0776" w:rsidRPr="00930BD4" w14:paraId="712A82F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2414" w14:textId="4889BED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C7CB" w14:textId="15BE4B5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Sevier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76E2" w14:textId="5049FDB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A886" w14:textId="6C9E1D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F026" w14:textId="0EBF5C3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C8FB" w14:textId="681328A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MCGHEE TYSON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B543" w14:textId="4565721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Knoxville Mcghee Tyson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52F7" w14:textId="5FD5EEA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Knoxville Mcghee Tyson Airport Tennessee (M)</w:t>
            </w:r>
          </w:p>
        </w:tc>
      </w:tr>
      <w:tr w:rsidR="003E0776" w:rsidRPr="00930BD4" w14:paraId="13787C2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C800" w14:textId="64C3014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5722" w14:textId="5E0CD3E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707E" w14:textId="26F297D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7401" w14:textId="54D51A4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2938" w14:textId="1F329BF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47E6" w14:textId="06E7D3B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MILLINGTON MUNICIPA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D40B" w14:textId="709FCED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Millington Municipal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6E12" w14:textId="3DCF0A9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MEMPHIS MUNICI AR (A)</w:t>
            </w:r>
          </w:p>
        </w:tc>
      </w:tr>
      <w:tr w:rsidR="003E0776" w:rsidRPr="00930BD4" w14:paraId="2834043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D2EA" w14:textId="692A4D3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2050" w14:textId="766305F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9DF1" w14:textId="120F593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EA36" w14:textId="02FDA10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F448" w14:textId="3B8547A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3FC1" w14:textId="2C9501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SMYRNA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5FF" w14:textId="645178C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D71D" w14:textId="2494557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</w:tr>
      <w:tr w:rsidR="003E0776" w:rsidRPr="00930BD4" w14:paraId="33B5CD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6A21" w14:textId="318516B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6941" w14:textId="76359E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A06E" w14:textId="4AEC832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702E" w14:textId="064ED71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74D8" w14:textId="504D845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5E08" w14:textId="298C0A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A72" w14:textId="24F448A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DD62" w14:textId="4A9532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Hopkinsville Campbell Air Force Base Kentucky (M)</w:t>
            </w:r>
          </w:p>
        </w:tc>
      </w:tr>
      <w:tr w:rsidR="003E0776" w:rsidRPr="00930BD4" w14:paraId="23D5641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50EF" w14:textId="000B79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C945" w14:textId="206FDF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6436" w14:textId="47620C2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471B" w14:textId="0C0C565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A855" w14:textId="60E9D3C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9055" w14:textId="71F42DF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16A6" w14:textId="5C873DE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856" w14:textId="4B5F48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</w:tr>
      <w:tr w:rsidR="003E0776" w:rsidRPr="00930BD4" w14:paraId="6EC7E9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D750" w14:textId="70F2F42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F8F3" w14:textId="6A80ED1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Sumner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306E" w14:textId="6664DF3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E7F9" w14:textId="597EE6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E02B" w14:textId="611A978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D1F8" w14:textId="67CB7FA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SMYRNA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4D2" w14:textId="2D06FFE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C645" w14:textId="009345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Bowling Green Warren Co. Airport Kentucky (M)</w:t>
            </w:r>
          </w:p>
        </w:tc>
      </w:tr>
      <w:tr w:rsidR="003E0776" w:rsidRPr="00930BD4" w14:paraId="0E2128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D6BC" w14:textId="5A29190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9096" w14:textId="431C18D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Tipton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9D5D" w14:textId="5EC92E9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CE95" w14:textId="0EDE83E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DCC8" w14:textId="1D152A5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B668" w14:textId="7DCD387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MILLINGTON MUNICIPA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520C" w14:textId="2DC062B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Eaker Air Force Base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718B" w14:textId="48988DC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Airport Tennessee (M)</w:t>
            </w:r>
          </w:p>
        </w:tc>
      </w:tr>
      <w:tr w:rsidR="003E0776" w:rsidRPr="00930BD4" w14:paraId="3F0CD6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0E0A" w14:textId="239DC8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6AE7" w14:textId="534F02D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Trousdale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EE84" w14:textId="102FF59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2C8C" w14:textId="7C00B6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D498" w14:textId="29AE899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ADF9" w14:textId="71A0FB5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SMYRNA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1A3" w14:textId="07D2F22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Nashville International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3161" w14:textId="429FB8C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Nashville International Airport Tennessee (M)</w:t>
            </w:r>
          </w:p>
        </w:tc>
      </w:tr>
      <w:tr w:rsidR="003E0776" w:rsidRPr="00930BD4" w14:paraId="12A7E8E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907E" w14:textId="285DF6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2EE7" w14:textId="4DE0DC2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Unicoi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3ACC" w14:textId="18754FF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66B8" w14:textId="2EC200D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8D0B" w14:textId="446FAA0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9D8F" w14:textId="042C6A3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F4B5" w14:textId="5850462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1AD8" w14:textId="1AA11D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</w:tr>
      <w:tr w:rsidR="003E0776" w:rsidRPr="00930BD4" w14:paraId="771F62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B995" w14:textId="5A5B3EE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6BAA" w14:textId="7ECAC98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06C3" w14:textId="267DB2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54E8" w14:textId="428F5C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41F8" w14:textId="16DC94B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79F8" w14:textId="089E70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268B" w14:textId="712237F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4461" w14:textId="48CACDF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</w:tr>
      <w:tr w:rsidR="003E0776" w:rsidRPr="00930BD4" w14:paraId="6AFF091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8EFF" w14:textId="2EF3C92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7F37" w14:textId="20BCB1C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2BC3" w14:textId="469C8E2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95F4" w14:textId="3F0864F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A1BC" w14:textId="48BED11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78F3" w14:textId="46395DE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MEMORIAL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C844" w14:textId="0846A23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1939" w14:textId="18CAE8F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139B1D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8521" w14:textId="10B9A02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1CE" w14:textId="54D4C81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9E7A" w14:textId="4773C32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84B7" w14:textId="45DF91B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2483" w14:textId="2CA372A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B318" w14:textId="65240CD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22A" w14:textId="50B9B9D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Tullahoma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4433" w14:textId="001B228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</w:tr>
      <w:tr w:rsidR="003E0776" w:rsidRPr="00930BD4" w14:paraId="50D7092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ED4F" w14:textId="5D80E4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B383" w14:textId="2433A21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6AD5" w14:textId="5BB2F1B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105E" w14:textId="07895EC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DFB0" w14:textId="4D73E24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EF4" w14:textId="7CE0E6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FB67" w14:textId="66A1A36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8FA4" w14:textId="62076F0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</w:tr>
      <w:tr w:rsidR="003E0776" w:rsidRPr="00930BD4" w14:paraId="4DC32CA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C25C" w14:textId="6B763C3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3A68" w14:textId="22D6BFA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92B4" w14:textId="728FC4D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E4F2" w14:textId="786CC2F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04C9" w14:textId="118E5AC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69EF" w14:textId="610D146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Airport Alabama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E6D" w14:textId="58EC241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 Airport Alabama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4FF2" w14:textId="76321B3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MUSCLE SHOALS 2 N AL (A)</w:t>
            </w:r>
          </w:p>
        </w:tc>
      </w:tr>
      <w:tr w:rsidR="003E0776" w:rsidRPr="00930BD4" w14:paraId="51D77C1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D591" w14:textId="04746D6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0B05" w14:textId="485B822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Weakley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9582" w14:textId="41A7990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7C22" w14:textId="1C0CE79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115F" w14:textId="3ABD84D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4E72" w14:textId="41EC5C1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TN (A); Dyersburg Municipal Airport Tennessee (M); Jackson Mckellar-Sipes Regional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FD9" w14:textId="183106D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TN (A); Dyersburg Municipal Airport Tennessee (M); Jackson Mckellar-Sipes Regional Airport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185C" w14:textId="2BE0FB1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DYERSBURG MUNICIPAL TN (A); Dyersburg Municipal Airport Tennessee (M); Jackson Mckellar-Sipes Regional Airport Tennessee (M)</w:t>
            </w:r>
          </w:p>
        </w:tc>
      </w:tr>
      <w:tr w:rsidR="003E0776" w:rsidRPr="00930BD4" w14:paraId="78B1DF2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11E9" w14:textId="52BFAEC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0125" w14:textId="00DB48E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B8B1" w14:textId="3D2F38E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2662" w14:textId="49C46D9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4D67" w14:textId="7802A89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D0E" w14:textId="3CA4C4B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MEMORIAL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D8D6" w14:textId="6E986B5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3DA4" w14:textId="685A94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CROSSVILLE 7 NW TN (A)</w:t>
            </w:r>
          </w:p>
        </w:tc>
      </w:tr>
      <w:tr w:rsidR="003E0776" w:rsidRPr="00930BD4" w14:paraId="6322C86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CD95" w14:textId="051D932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B50E" w14:textId="356396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B174" w14:textId="569BACE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8109" w14:textId="5B4ADBB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2491" w14:textId="420213A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908A" w14:textId="79CB4D8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SMYRNA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A05D" w14:textId="1908830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F380" w14:textId="7698750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Tennessee (M)</w:t>
            </w:r>
          </w:p>
        </w:tc>
      </w:tr>
      <w:tr w:rsidR="003E0776" w:rsidRPr="00930BD4" w14:paraId="7617E4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4526" w14:textId="6B82698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8BB6" w14:textId="7376F64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94D7" w14:textId="747A509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E022" w14:textId="36634BB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6512" w14:textId="5B36BBF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52E3" w14:textId="6134C30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SMYRNA AP TN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6DC0" w14:textId="6096F1E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11A8" w14:textId="19CA1BA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Murfreesboro Tennessee (M)</w:t>
            </w:r>
          </w:p>
        </w:tc>
      </w:tr>
      <w:tr w:rsidR="008E33A3" w:rsidRPr="00930BD4" w14:paraId="64457326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105F5" w14:textId="030F54CF" w:rsidR="003E0776" w:rsidRPr="00930BD4" w:rsidRDefault="003E0776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87" w:name="RANGE!A2567"/>
            <w:bookmarkStart w:id="88" w:name="_Toc484097645"/>
            <w:r w:rsidRPr="00930BD4">
              <w:rPr>
                <w:rFonts w:ascii="Times New Roman" w:hAnsi="Times New Roman" w:cs="Times New Roman"/>
              </w:rPr>
              <w:t>Texas</w:t>
            </w:r>
            <w:bookmarkEnd w:id="87"/>
            <w:bookmarkEnd w:id="88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E431F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1E229" w14:textId="05ED835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E404C" w14:textId="03D3DEF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571C2" w14:textId="721DA56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A0AA1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C928C" w14:textId="04C4C2A4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A738" w14:textId="067C1B99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0776" w:rsidRPr="00930BD4" w14:paraId="5FF4FD1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38B" w14:textId="171CDE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D40F" w14:textId="0C2C4D1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381C" w14:textId="7D574DC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8356" w14:textId="0743B23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22B4" w14:textId="61BE599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3087" w14:textId="6111A4C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PALESTINE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E1FA" w14:textId="415F474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Tyler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D263" w14:textId="7F3EDC1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COUNTY AP TX (A)</w:t>
            </w:r>
          </w:p>
        </w:tc>
      </w:tr>
      <w:tr w:rsidR="003E0776" w:rsidRPr="00930BD4" w14:paraId="75D40A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A895" w14:textId="5187370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49AC" w14:textId="77AB42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Andrews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3AC1" w14:textId="44DC9EC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CDD7" w14:textId="2021432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EC6" w14:textId="5A964DF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6836" w14:textId="76DF1DF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AIRPARK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08AD" w14:textId="45B0604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3616" w14:textId="1A6B723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 COUNTY AP TX (A)</w:t>
            </w:r>
          </w:p>
        </w:tc>
      </w:tr>
      <w:tr w:rsidR="003E0776" w:rsidRPr="00930BD4" w14:paraId="08D4AA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FFCD" w14:textId="118F65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463F" w14:textId="43181C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B282" w14:textId="7DA2472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F3FB" w14:textId="38A78F2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93FE" w14:textId="2EEF2BD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2668" w14:textId="2EDFCB9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F373" w14:textId="3903B91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DFF6" w14:textId="5EE03B6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</w:tr>
      <w:tr w:rsidR="003E0776" w:rsidRPr="00930BD4" w14:paraId="22BACF1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1FEC" w14:textId="67B6CEE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96D0" w14:textId="3DE9A9F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Aransas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7E4E" w14:textId="333B765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60E3" w14:textId="64C87F1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A32D" w14:textId="454E0DA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F6D2" w14:textId="2DED989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CORPUS CHRISTI INTL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F04C" w14:textId="01431B5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 ARANSAS 32 NNE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79BA" w14:textId="067D4C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 ARANSAS 32 NNE TX (A)</w:t>
            </w:r>
          </w:p>
        </w:tc>
      </w:tr>
      <w:tr w:rsidR="003E0776" w:rsidRPr="00930BD4" w14:paraId="2650FEE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45F2" w14:textId="46F1A5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55A3" w14:textId="08C072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Archer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50D1" w14:textId="0B58C77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2C7B" w14:textId="14B9ACF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3A42" w14:textId="321448A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CC11" w14:textId="1358040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WICHITA FALL REGION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3488" w14:textId="418D3A0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Wichita Falls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5670" w14:textId="61F8B10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Wichita Falls Municipal Airport Texas (M)</w:t>
            </w:r>
          </w:p>
        </w:tc>
      </w:tr>
      <w:tr w:rsidR="003E0776" w:rsidRPr="00930BD4" w14:paraId="1F9998D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C42D" w14:textId="74C01E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BEF" w14:textId="1A0E71E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F265" w14:textId="017D666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ECF9" w14:textId="7AC677E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F5F5" w14:textId="443DAC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8842" w14:textId="621B8C9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AMARILLO RICK HUSBA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251E" w14:textId="71CC573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Amarillo International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9577" w14:textId="473BD4D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Amarillo International Airport Texas (M)</w:t>
            </w:r>
          </w:p>
        </w:tc>
      </w:tr>
      <w:tr w:rsidR="003E0776" w:rsidRPr="00930BD4" w14:paraId="78C7031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25F2" w14:textId="185EEC4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B292" w14:textId="192407E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Atascosa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5F8" w14:textId="40853A7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D726" w14:textId="54AE8FB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8E4B" w14:textId="1F4A70B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A3A6" w14:textId="6B5C91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STINSON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9E5C" w14:textId="55C81F8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Antonio Kelly Air Force Base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92EC" w14:textId="796DC53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Kelly Air Force Base Texas (M)</w:t>
            </w:r>
          </w:p>
        </w:tc>
      </w:tr>
      <w:tr w:rsidR="003E0776" w:rsidRPr="00930BD4" w14:paraId="16E7936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8938" w14:textId="1FAFEB5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CB71" w14:textId="08BE17F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53F8" w14:textId="4EDC22D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011F" w14:textId="01F70DA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ECA9" w14:textId="2B3E887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E68A" w14:textId="24E49E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BRENHAM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6128" w14:textId="4CA8695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BRENHAM MUNICIPAL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14EC" w14:textId="73DCFCC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BRENHAM MUNICIPAL TX (A)</w:t>
            </w:r>
          </w:p>
        </w:tc>
      </w:tr>
      <w:tr w:rsidR="003E0776" w:rsidRPr="00930BD4" w14:paraId="1E01E3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88FE" w14:textId="13F5D71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696A" w14:textId="6591B35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EBFD" w14:textId="519D529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12A3" w14:textId="2FC9A17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ED3A" w14:textId="29BC862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A734" w14:textId="46ACFD0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MULESHOE 19 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5D56" w14:textId="596B47E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MULESHOE 19 S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7701" w14:textId="03B185F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Clovis Municipal Airport New Mexico (M)</w:t>
            </w:r>
          </w:p>
        </w:tc>
      </w:tr>
      <w:tr w:rsidR="003E0776" w:rsidRPr="00930BD4" w14:paraId="213E33B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4F98" w14:textId="6BAFD4B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60CD" w14:textId="07B0D33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Bandera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3F23" w14:textId="10FFA7F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F111" w14:textId="0A765DE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DA5C" w14:textId="05DAAAE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FCAD" w14:textId="0DC106C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HONDO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1A6F" w14:textId="376CA79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GILLESPIE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E7D8" w14:textId="5E6530A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GILLESPIE COUNTY AP TX (A)</w:t>
            </w:r>
          </w:p>
        </w:tc>
      </w:tr>
      <w:tr w:rsidR="003E0776" w:rsidRPr="00930BD4" w14:paraId="0DB745B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E830" w14:textId="603DF92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5FF0" w14:textId="5FA7924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Bastrop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669B" w14:textId="28252DC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4224" w14:textId="3ABF9D6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4668" w14:textId="3B2D79A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C9C4" w14:textId="160F91D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931D" w14:textId="212145E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Austin Bergstrom International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54B0" w14:textId="148320C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Municipal Airport Texas (M)</w:t>
            </w:r>
          </w:p>
        </w:tc>
      </w:tr>
      <w:tr w:rsidR="003E0776" w:rsidRPr="00930BD4" w14:paraId="20DEA39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A2FF" w14:textId="7A0A06F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FF59" w14:textId="04ED4E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Baylor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A7F0" w14:textId="5C140CA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7B47" w14:textId="4537D74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2B81" w14:textId="409636C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F677" w14:textId="458CCC5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C06D" w14:textId="2EA78AC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D798" w14:textId="6C834B4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</w:t>
            </w:r>
          </w:p>
        </w:tc>
      </w:tr>
      <w:tr w:rsidR="003E0776" w:rsidRPr="00930BD4" w14:paraId="20610C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991F" w14:textId="31A04A7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F5C2" w14:textId="1022643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CF7E" w14:textId="18541BC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0193" w14:textId="04631D0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1987" w14:textId="19C412B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2191" w14:textId="50C17C9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CHASE NAS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F723" w14:textId="5A55D9B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CHASE NAS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5F74" w14:textId="2A8D73A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Beeville Chase NAAS Texas (M)</w:t>
            </w:r>
          </w:p>
        </w:tc>
      </w:tr>
      <w:tr w:rsidR="003E0776" w:rsidRPr="00930BD4" w14:paraId="53649C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B09E" w14:textId="1A2FD2F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6E2C" w14:textId="5C7BCED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607B" w14:textId="5418799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2800" w14:textId="09D8337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4F42" w14:textId="58A739B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66D9" w14:textId="1868CA3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MCGREGOR EXECUTIVE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374D" w14:textId="61495F6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MCGREGOR EXECUTIVE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6A84" w14:textId="56DED4D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Gregor Texas (M)</w:t>
            </w:r>
          </w:p>
        </w:tc>
      </w:tr>
      <w:tr w:rsidR="003E0776" w:rsidRPr="00930BD4" w14:paraId="29834B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1FEF" w14:textId="7E3B329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081C" w14:textId="0E51329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Bexar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16C7" w14:textId="293865F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ACD4" w14:textId="44C8596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275E" w14:textId="2803009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1FA2" w14:textId="0635B00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STINSON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ED36" w14:textId="4706422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Hondo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2BBD" w14:textId="5624A07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Hondo Municipal Airport Texas (M)</w:t>
            </w:r>
          </w:p>
        </w:tc>
      </w:tr>
      <w:tr w:rsidR="003E0776" w:rsidRPr="00930BD4" w14:paraId="5A9419C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B12B" w14:textId="14BF614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984F" w14:textId="69F7FB8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Blanco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F8CD" w14:textId="4BB7DCA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8BBD" w14:textId="6F0C64D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C580" w14:textId="7B4032B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9273" w14:textId="65CFAC6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LLANO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61AF" w14:textId="3E375B6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GILLESPIE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1F3F" w14:textId="6CBA24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GILLESPIE COUNTY AP TX (A)</w:t>
            </w:r>
          </w:p>
        </w:tc>
      </w:tr>
      <w:tr w:rsidR="003E0776" w:rsidRPr="00930BD4" w14:paraId="425113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C327" w14:textId="77A7829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A388" w14:textId="3F3110A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Borden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75B0" w14:textId="56540F2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E6B0" w14:textId="3B5CFD2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AA40" w14:textId="65649CD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61EB" w14:textId="0FC2EA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SPRING MCMAHON-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FD16" w14:textId="53D8563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Lamesa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2A99" w14:textId="2D6FA4F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Lamesa Texas (M)</w:t>
            </w:r>
          </w:p>
        </w:tc>
      </w:tr>
      <w:tr w:rsidR="003E0776" w:rsidRPr="00930BD4" w14:paraId="601ABB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7DD3" w14:textId="7AF1CA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D608" w14:textId="24106E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Bosque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A43B" w14:textId="28549D3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5589" w14:textId="75B57A9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326D" w14:textId="52804DA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4847" w14:textId="6149139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GRANBURY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C474" w14:textId="4DBBE0F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Stephenville Clark Field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BCD9" w14:textId="3BB2B81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Stephenville Clark Field Texas (M)</w:t>
            </w:r>
          </w:p>
        </w:tc>
      </w:tr>
      <w:tr w:rsidR="003E0776" w:rsidRPr="00930BD4" w14:paraId="4545566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07FC" w14:textId="61DFF9B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4AB5" w14:textId="141DD1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B47B" w14:textId="3CA2E80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AB65" w14:textId="0C2854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444B" w14:textId="52D196C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BBCC" w14:textId="6348D8D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REGI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04E" w14:textId="6F18A72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CURTAIN COUNTY R OK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DD74" w14:textId="1FD17C2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CURTAIN COUNTY R OK (A)</w:t>
            </w:r>
          </w:p>
        </w:tc>
      </w:tr>
      <w:tr w:rsidR="003E0776" w:rsidRPr="00930BD4" w14:paraId="30B745B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CF76" w14:textId="03CDFFD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9DE2" w14:textId="7097550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Brazoria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3E6" w14:textId="16FF40A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EE82" w14:textId="7B30554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9D70" w14:textId="2D34ED5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8B9B" w14:textId="26F3B85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SUGAR LAND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45F1" w14:textId="237CEB1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Bay City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AF73" w14:textId="0A528BE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SUGAR LAND REGIONAL TX (A)</w:t>
            </w:r>
          </w:p>
        </w:tc>
      </w:tr>
      <w:tr w:rsidR="003E0776" w:rsidRPr="00930BD4" w14:paraId="72F601E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ED8" w14:textId="60AA005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B6A2" w14:textId="22EAB3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Brazos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273E" w14:textId="1D4E6FD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3D72" w14:textId="3B805A3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1764" w14:textId="198839B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38BB" w14:textId="07AC88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HEARNE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1740" w14:textId="00064A8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HEARNE MUNICIPAL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ADAA" w14:textId="0C6678F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CALDWELL MUNICIPAL TX (A)</w:t>
            </w:r>
          </w:p>
        </w:tc>
      </w:tr>
      <w:tr w:rsidR="003E0776" w:rsidRPr="00930BD4" w14:paraId="0D42F0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0D67" w14:textId="44FD77D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0674" w14:textId="21DEEC0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Brewster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6868" w14:textId="60BD7D1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3692" w14:textId="1E09CC5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623E" w14:textId="3C00D65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D140" w14:textId="53CBC6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PANTHER JUNCTION 2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ED13" w14:textId="3308FBA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ALPINE-CASPARIS MUN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E958" w14:textId="7AAC17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ALPINE-CASPARIS MUN TX (A)</w:t>
            </w:r>
          </w:p>
        </w:tc>
      </w:tr>
      <w:tr w:rsidR="003E0776" w:rsidRPr="00930BD4" w14:paraId="0CC8B92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A2CC" w14:textId="0DDE5AC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4545" w14:textId="151AC9F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Briscoe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6E1C" w14:textId="2091FAF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26BA" w14:textId="5FDC050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7F77" w14:textId="7F44126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E686" w14:textId="392D6D2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FF1" w14:textId="24B05F5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B328" w14:textId="1D464C3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</w:tr>
      <w:tr w:rsidR="003E0776" w:rsidRPr="00930BD4" w14:paraId="679537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0121" w14:textId="308660A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162B" w14:textId="015F5CA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EE4" w14:textId="05CAF35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208E" w14:textId="5C19011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A541" w14:textId="63D9C4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74E5" w14:textId="6F89C5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HOGG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832E" w14:textId="790A0F6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HOGG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5E90" w14:textId="11FCC7C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Kingsville Texas (M)</w:t>
            </w:r>
          </w:p>
        </w:tc>
      </w:tr>
      <w:tr w:rsidR="003E0776" w:rsidRPr="00930BD4" w14:paraId="5154981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9204" w14:textId="75C865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9619" w14:textId="4460719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ED1D" w14:textId="1DA33C9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3593" w14:textId="44F3AAF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F92D" w14:textId="60316D0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D11" w14:textId="4D502EF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C866" w14:textId="1E7BD13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6771" w14:textId="0F16AC4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Texas (M)</w:t>
            </w:r>
          </w:p>
        </w:tc>
      </w:tr>
      <w:tr w:rsidR="003E0776" w:rsidRPr="00930BD4" w14:paraId="1F81ACD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1A66" w14:textId="6319D96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7A73" w14:textId="5EB701D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Burleson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3484" w14:textId="702D79B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8245" w14:textId="5399DB1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8B80" w14:textId="2A4B9B6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7FD9" w14:textId="4ECEBDE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HEARNE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D07" w14:textId="7541E94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HEARNE MUNICIPAL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AE1D" w14:textId="7C9E5E0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CALDWELL MUNICIPAL TX (A)</w:t>
            </w:r>
          </w:p>
        </w:tc>
      </w:tr>
      <w:tr w:rsidR="003E0776" w:rsidRPr="00930BD4" w14:paraId="296D7F4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1E7" w14:textId="5A7BD6E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E04B" w14:textId="3B61F4C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Burnet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943C" w14:textId="74008F0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65C" w14:textId="499B3C0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329E" w14:textId="306D7B3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9DE7" w14:textId="3A9B350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LLANO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989A" w14:textId="2335B8B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LLANO MUNICIPAL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06FA" w14:textId="5EFB1D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GEORGETOWN MUNICIPA TX (A)</w:t>
            </w:r>
          </w:p>
        </w:tc>
      </w:tr>
      <w:tr w:rsidR="003E0776" w:rsidRPr="00930BD4" w14:paraId="6A637AE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68B0" w14:textId="1E76F4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1F3A" w14:textId="7DD820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E25" w14:textId="41D18CE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6C28" w14:textId="7D48B6D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DC2E" w14:textId="6331662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8A2D" w14:textId="2D5D674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E014" w14:textId="31FF7FC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Austin Bergstrom International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ED38" w14:textId="31D6DF4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Municipal Airport Texas (M)</w:t>
            </w:r>
          </w:p>
        </w:tc>
      </w:tr>
      <w:tr w:rsidR="003E0776" w:rsidRPr="00930BD4" w14:paraId="650C6FC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F166" w14:textId="0BFC9B7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84BD" w14:textId="0568A3A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005C" w14:textId="2D12F36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77A7" w14:textId="76614AB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1E48" w14:textId="7C078F1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771D" w14:textId="652E280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VICTORIA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6106" w14:textId="4E6734A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 ARANSAS 32 NNE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ECA5" w14:textId="685C2CE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 ARANSAS 32 NNE TX (A)</w:t>
            </w:r>
          </w:p>
        </w:tc>
      </w:tr>
      <w:tr w:rsidR="003E0776" w:rsidRPr="00930BD4" w14:paraId="78E728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878C" w14:textId="3A1A02A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DB6E" w14:textId="51C3F3D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CF11" w14:textId="57E670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C3A5" w14:textId="1E3F768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968B" w14:textId="2F659BB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00E1" w14:textId="4E6629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DYESS AFB ABILENE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F4DA" w14:textId="13778F3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Abilene Dyess Air Force Base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F1D0" w14:textId="6CBEC17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Abilene Dyess Air Force Base Texas (M)</w:t>
            </w:r>
          </w:p>
        </w:tc>
      </w:tr>
      <w:tr w:rsidR="003E0776" w:rsidRPr="00930BD4" w14:paraId="383983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92E3" w14:textId="644A873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E335" w14:textId="70DB8F9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52CD" w14:textId="5530FF9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678E" w14:textId="1713E66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6756" w14:textId="0A3D3A3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234A" w14:textId="34899C6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 VALLEY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1F93" w14:textId="4B074F8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 VALLEY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0D5D" w14:textId="72836D2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VALLEY INTL TX (A)</w:t>
            </w:r>
          </w:p>
        </w:tc>
      </w:tr>
      <w:tr w:rsidR="003E0776" w:rsidRPr="00930BD4" w14:paraId="44E284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2C54" w14:textId="1A77D22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489D" w14:textId="76C54C3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8E6B" w14:textId="2A3A192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817A" w14:textId="43BEC5E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00A9" w14:textId="7A2EE5B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16FB" w14:textId="73CC64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3C9D" w14:textId="0A24319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REGI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8375" w14:textId="298F4FB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REGI TX (A)</w:t>
            </w:r>
          </w:p>
        </w:tc>
      </w:tr>
      <w:tr w:rsidR="003E0776" w:rsidRPr="00930BD4" w14:paraId="40989BD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4657" w14:textId="51F0A0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453C" w14:textId="2A855AE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C92A" w14:textId="7A47B01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3D34" w14:textId="1D5B3B1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D1C7" w14:textId="1E9075F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899F" w14:textId="5B7AA0E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COUNTY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D59" w14:textId="3D01DE2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Pampa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4334" w14:textId="0BB37D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Pampa Texas (M)</w:t>
            </w:r>
          </w:p>
        </w:tc>
      </w:tr>
      <w:tr w:rsidR="003E0776" w:rsidRPr="00930BD4" w14:paraId="2C2DD4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6BA1" w14:textId="56908D6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DD01" w14:textId="6882EEF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16D9" w14:textId="3589D4E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7879" w14:textId="6F5470D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7453" w14:textId="0D935D8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811A" w14:textId="3D13CD6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REGI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F9A" w14:textId="06EDC73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Texarkana Webb Field Arkansas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E96D" w14:textId="6B00DA5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REGI TX (A)</w:t>
            </w:r>
          </w:p>
        </w:tc>
      </w:tr>
      <w:tr w:rsidR="003E0776" w:rsidRPr="00930BD4" w14:paraId="424E73D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F64B" w14:textId="077AED7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8D6F" w14:textId="510BBD9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Castro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D4A2" w14:textId="7F2B5C7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27B0" w14:textId="1B8C9A3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66CE" w14:textId="3D919B9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9478" w14:textId="0F96083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EE6" w14:textId="29BB15F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20F6" w14:textId="094768C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</w:tr>
      <w:tr w:rsidR="003E0776" w:rsidRPr="00930BD4" w14:paraId="3699D6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9397" w14:textId="025EBD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EB70" w14:textId="4B143D6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EA85" w14:textId="673A839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F16B" w14:textId="660BD6C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6E84" w14:textId="4D7BC71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6CDC" w14:textId="6D700F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HOUSTON ELLINGTON A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25FF" w14:textId="2BCAD0D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Houston William P. Hobby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ADE9" w14:textId="1EBA278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SABINE PASS TX (A)</w:t>
            </w:r>
          </w:p>
        </w:tc>
      </w:tr>
      <w:tr w:rsidR="003E0776" w:rsidRPr="00930BD4" w14:paraId="7393284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C8A" w14:textId="700B7C8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CCA1" w14:textId="667C3A7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15CE" w14:textId="0C75D04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4717" w14:textId="617FBAB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3399" w14:textId="0503D1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19FA" w14:textId="24A1DD7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PALESTINE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518" w14:textId="552DA45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Tyler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5BB3" w14:textId="5307232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</w:tr>
      <w:tr w:rsidR="003E0776" w:rsidRPr="00930BD4" w14:paraId="655088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3D0C" w14:textId="72918CC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E3E2" w14:textId="31F2EA8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0594" w14:textId="6483B46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C9C" w14:textId="0E3F7BB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0173" w14:textId="6F1460A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7E61" w14:textId="1481B02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ECE2" w14:textId="07C6AE9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21C4" w14:textId="6C247F6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Airport Texas (M)</w:t>
            </w:r>
          </w:p>
        </w:tc>
      </w:tr>
      <w:tr w:rsidR="003E0776" w:rsidRPr="00930BD4" w14:paraId="4DA05C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2196" w14:textId="32E8869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71EC" w14:textId="43369D3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634C" w14:textId="541D03F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180E" w14:textId="434F6D6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8276" w14:textId="7120D3A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DD9B" w14:textId="32426C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WICHITA FALL REGION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BA5C" w14:textId="31AED53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Wichita Falls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38D2" w14:textId="1B363FA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Wichita Falls Municipal Airport Texas (M)</w:t>
            </w:r>
          </w:p>
        </w:tc>
      </w:tr>
      <w:tr w:rsidR="003E0776" w:rsidRPr="00930BD4" w14:paraId="759C07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84D0" w14:textId="7D9CD92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D2F7" w14:textId="344789A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186F" w14:textId="4AD728C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37D5" w14:textId="59FFE01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DA97" w14:textId="3A64A7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C87E" w14:textId="1C90A23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MULESHOE 19 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C0E5" w14:textId="3269ACB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MULESHOE 19 S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0412" w14:textId="1B13A1F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MULESHOE 19 S TX (A)</w:t>
            </w:r>
          </w:p>
        </w:tc>
      </w:tr>
      <w:tr w:rsidR="003E0776" w:rsidRPr="00930BD4" w14:paraId="3AF1A5A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843B" w14:textId="2D29F87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BEBF" w14:textId="2279823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9435" w14:textId="78395F8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8189" w14:textId="012B615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14CC" w14:textId="113BA1D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C082" w14:textId="369F295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ANGELO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5401" w14:textId="5E023FC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BRONTE 11 NNE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8381" w14:textId="1754E6F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BRONTE 11 NNE TX (A)</w:t>
            </w:r>
          </w:p>
        </w:tc>
      </w:tr>
      <w:tr w:rsidR="003E0776" w:rsidRPr="00930BD4" w14:paraId="594580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0F4B" w14:textId="25D3D5E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891C" w14:textId="2524FF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E159" w14:textId="0A3F47F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D592" w14:textId="1E22267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0B66" w14:textId="51B0140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F4DD" w14:textId="64FD73A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28DF" w14:textId="798B773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A263" w14:textId="766AB28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Texas (M)</w:t>
            </w:r>
          </w:p>
        </w:tc>
      </w:tr>
      <w:tr w:rsidR="003E0776" w:rsidRPr="00930BD4" w14:paraId="1A2E7DF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6F3D" w14:textId="7476187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4AC7" w14:textId="1AA6024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A969" w14:textId="3D98C80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D0F3" w14:textId="4D00710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CFC4" w14:textId="4468FE0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9C11" w14:textId="64C19F4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DENTON ENTERPRISE A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A93" w14:textId="29E496F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Dennison N. Texas Regional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A480" w14:textId="417F5C8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Dennison N. Texas Regional Airport Texas (M)</w:t>
            </w:r>
          </w:p>
        </w:tc>
      </w:tr>
      <w:tr w:rsidR="003E0776" w:rsidRPr="00930BD4" w14:paraId="11224FC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5050" w14:textId="62DD38B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CFE7" w14:textId="078712D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Collingsworth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854C" w14:textId="2EB18BB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66D0" w14:textId="7D89F36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07DD" w14:textId="0F23CEC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7C01" w14:textId="37E47FB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D0A1" w14:textId="3DFA772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D562" w14:textId="4CBB10A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Airport Texas (M)</w:t>
            </w:r>
          </w:p>
        </w:tc>
      </w:tr>
      <w:tr w:rsidR="003E0776" w:rsidRPr="00930BD4" w14:paraId="70C4786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0584" w14:textId="3CC9FBE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87B2" w14:textId="2904E3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A37C" w14:textId="2C10269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B492" w14:textId="16FA27D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2DC9" w14:textId="70B3A98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75D3" w14:textId="4BBA458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 REGIONAL AI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EB7F" w14:textId="5E3ACF1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 REGIONAL AI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CA21" w14:textId="1127BB3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 REGIONAL AI TX (A)</w:t>
            </w:r>
          </w:p>
        </w:tc>
      </w:tr>
      <w:tr w:rsidR="003E0776" w:rsidRPr="00930BD4" w14:paraId="61B2BF6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C0C5" w14:textId="615EA7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1104" w14:textId="7242231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Comal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C34A" w14:textId="78EE4FE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9286" w14:textId="7A8A40C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F1B4" w14:textId="471FFBE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43C1" w14:textId="19DA0F2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STINSON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58D8" w14:textId="3AE703A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REGIONAL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7BE6" w14:textId="4B84A45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Municipal Airport Texas (M)</w:t>
            </w:r>
          </w:p>
        </w:tc>
      </w:tr>
      <w:tr w:rsidR="003E0776" w:rsidRPr="00930BD4" w14:paraId="661D8A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AF96" w14:textId="06B71DB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D20C" w14:textId="7C5B861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Comanche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1E47" w14:textId="1F59785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76D1" w14:textId="0A8266A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EE6B" w14:textId="474025B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4513" w14:textId="3D13CC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B905" w14:textId="22ACAE7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326C" w14:textId="55AE8D3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Stephenville Clark Field Texas (M)</w:t>
            </w:r>
          </w:p>
        </w:tc>
      </w:tr>
      <w:tr w:rsidR="003E0776" w:rsidRPr="00930BD4" w14:paraId="33BEFF6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5B01" w14:textId="6121E4A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05D6" w14:textId="7F96686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Concho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BFBA" w14:textId="102E418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2C5E" w14:textId="5AD2112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FE45" w14:textId="5F35A14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7B06" w14:textId="6634160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ANGELO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422" w14:textId="2556CEB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Angelo Mathis Field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F104" w14:textId="0E453B3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Angelo Mathis Field Texas (M)</w:t>
            </w:r>
          </w:p>
        </w:tc>
      </w:tr>
      <w:tr w:rsidR="003E0776" w:rsidRPr="00930BD4" w14:paraId="3D1CB4A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C9A4" w14:textId="4480BE3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6D67" w14:textId="234007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D35" w14:textId="5B94ABE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AB35" w14:textId="336A98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121B" w14:textId="5633DCD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6768" w14:textId="7429B9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DENTON ENTERPRISE A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39D" w14:textId="03620CE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Ardmore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443C" w14:textId="6394B1E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Ardmore Oklahoma (M)</w:t>
            </w:r>
          </w:p>
        </w:tc>
      </w:tr>
      <w:tr w:rsidR="003E0776" w:rsidRPr="00930BD4" w14:paraId="6E077F6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79FB" w14:textId="3BA4191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3E77" w14:textId="18E326C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Coryell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427B" w14:textId="0FC500C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4E36" w14:textId="7AC2876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4C2E" w14:textId="0A7377C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3D08" w14:textId="2E0DE86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MCGREGOR EXECUTIVE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445" w14:textId="0CED2D2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MCGREGOR EXECUTIVE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C5AA" w14:textId="01E9E82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Gregor Texas (M)</w:t>
            </w:r>
          </w:p>
        </w:tc>
      </w:tr>
      <w:tr w:rsidR="003E0776" w:rsidRPr="00930BD4" w14:paraId="18957F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5C67" w14:textId="134F544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B328" w14:textId="656003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Cottle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FA45" w14:textId="75DAB52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02E7" w14:textId="353D5F6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4FF4" w14:textId="4699E92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1D2E" w14:textId="126AA04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D4DF" w14:textId="08BDBB2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D9E2" w14:textId="71C1AF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Airport Texas (M)</w:t>
            </w:r>
          </w:p>
        </w:tc>
      </w:tr>
      <w:tr w:rsidR="003E0776" w:rsidRPr="00930BD4" w14:paraId="5C3EDFE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8840" w14:textId="684E466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D8A3" w14:textId="25F957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D9CF" w14:textId="29DD169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7F96" w14:textId="697AB5D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8FD5" w14:textId="7E263AA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CACE" w14:textId="0FD0282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MONAHANS 6 ENE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52F" w14:textId="3E87C40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International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1DBB" w14:textId="7978DD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International Airport Texas (M)</w:t>
            </w:r>
          </w:p>
        </w:tc>
      </w:tr>
      <w:tr w:rsidR="003E0776" w:rsidRPr="00930BD4" w14:paraId="0CCFF4C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71A5" w14:textId="1C3D231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AC05" w14:textId="2C353CD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Crockett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1700" w14:textId="63B245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5D60" w14:textId="1A977BC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07D0" w14:textId="2E6500B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8B88" w14:textId="0F49B1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SONORA MUNICIPAL TX (A); TERRELL COUNTY AP TX (A); SAN ANGELO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969" w14:textId="6AE8C64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SONORA MUNICIPAL TX (A); TERRELL COUNTY AP TX (A); SAN ANGELO REGIONAL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15DA" w14:textId="7F0C5AF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SONORA MUNICIPAL TX (A); TERRELL COUNTY AP TX (A); SAN ANGELO REGIONAL TX (A)</w:t>
            </w:r>
          </w:p>
        </w:tc>
      </w:tr>
      <w:tr w:rsidR="003E0776" w:rsidRPr="00930BD4" w14:paraId="747230C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4B98" w14:textId="56A8AFC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C802" w14:textId="0A8726A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Crosby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BAA3" w14:textId="4E7AB2A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C4C0" w14:textId="3D8E888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C2CF" w14:textId="5BD6B6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3680" w14:textId="67E53B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LUBBOCK INTL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D71C" w14:textId="38A9C6E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Lubbock International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2822" w14:textId="644147E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Lubbock International Airport Texas (M)</w:t>
            </w:r>
          </w:p>
        </w:tc>
      </w:tr>
      <w:tr w:rsidR="003E0776" w:rsidRPr="00930BD4" w14:paraId="707A16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3F64" w14:textId="575F063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D318" w14:textId="4F436FB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Culberson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0B8C" w14:textId="4138CA3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CCCF" w14:textId="6951DD7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D799" w14:textId="2091BCD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DD79" w14:textId="2683468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GUADALUPE PASS AMOS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2E5B" w14:textId="16B88FC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Guadalupe Pass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C2E3" w14:textId="4170B93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Guadalupe Pass Texas (M)</w:t>
            </w:r>
          </w:p>
        </w:tc>
      </w:tr>
      <w:tr w:rsidR="003E0776" w:rsidRPr="00930BD4" w14:paraId="72FD56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A32B" w14:textId="28D38A8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5A9A" w14:textId="0531ABD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7F56" w14:textId="25FD685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0BB2" w14:textId="2B3DEA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4C1B" w14:textId="2EDED3E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9A9A" w14:textId="5B83990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DALHART MUNICIPAL A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485" w14:textId="05B6E1D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Clayton Municipal Airport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4FE3" w14:textId="540270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Clayton Municipal Airport New Mexico (M)</w:t>
            </w:r>
          </w:p>
        </w:tc>
      </w:tr>
      <w:tr w:rsidR="003E0776" w:rsidRPr="00930BD4" w14:paraId="3F83BFF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7A5A" w14:textId="71FB46F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C48F" w14:textId="2BA1D50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7127" w14:textId="3D76E5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986C" w14:textId="47AB9D0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2401" w14:textId="08162D8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F9C1" w14:textId="3EAD23D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WORTH NAS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C811" w14:textId="784177E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Worth Carswell Air Force Base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CA4C" w14:textId="02A2055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Denton Texas (M)</w:t>
            </w:r>
          </w:p>
        </w:tc>
      </w:tr>
      <w:tr w:rsidR="003E0776" w:rsidRPr="00930BD4" w14:paraId="2DD990A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770B" w14:textId="239FD49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C029" w14:textId="4DA12E3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Dawson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8C3B" w14:textId="55E2B88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9B22" w14:textId="2598FED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502D" w14:textId="2587F2E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AC9B" w14:textId="7B455F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Lamesa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5EDF" w14:textId="1CE5238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Lamesa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721C" w14:textId="1D916FC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Lamesa Texas (M)</w:t>
            </w:r>
          </w:p>
        </w:tc>
      </w:tr>
      <w:tr w:rsidR="003E0776" w:rsidRPr="00930BD4" w14:paraId="3978CD1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54ED" w14:textId="0E331A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BE0C" w14:textId="42E294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Deaf Smith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A3CF" w14:textId="334E231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00AF" w14:textId="1352D56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142A" w14:textId="6E67D0F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59E2" w14:textId="655FDFF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CLOVIS MUNICIPAL NM (A); Clovis Municipal Airport New Mexico (M); Amarillo International Airport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30A" w14:textId="1DCCF9B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CLOVIS MUNICIPAL NM (A); Clovis Municipal Airport New Mexico (M); Amarillo International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8EC6" w14:textId="5B94938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CLOVIS MUNICIPAL NM (A); Clovis Municipal Airport New Mexico (M); Amarillo International Airport Texas (M)</w:t>
            </w:r>
          </w:p>
        </w:tc>
      </w:tr>
      <w:tr w:rsidR="003E0776" w:rsidRPr="00930BD4" w14:paraId="77C0100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DF58" w14:textId="2C0786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13B4" w14:textId="3FC6417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A6F9" w14:textId="59B401A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7C57" w14:textId="1A3FA22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064C" w14:textId="37C0B10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72A4" w14:textId="3EF83EF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C24D" w14:textId="6DD6593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86AB" w14:textId="532A4C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Texas (M)</w:t>
            </w:r>
          </w:p>
        </w:tc>
      </w:tr>
      <w:tr w:rsidR="003E0776" w:rsidRPr="00930BD4" w14:paraId="249AA39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F97D" w14:textId="09985D9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0575" w14:textId="1C07AAB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1333" w14:textId="507FD84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020" w14:textId="0717DA8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61E1" w14:textId="4996D7C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9555" w14:textId="418AE8D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WORTH NAS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9D50" w14:textId="27B00CA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Worth Carswell Air Force Base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FE9B" w14:textId="27E34D3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MUNICIP TX (A)</w:t>
            </w:r>
          </w:p>
        </w:tc>
      </w:tr>
      <w:tr w:rsidR="003E0776" w:rsidRPr="00930BD4" w14:paraId="1E657BB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8156" w14:textId="5551AAF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98A9" w14:textId="769649F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DeWitt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4BC1" w14:textId="78AAC35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2C71" w14:textId="7305A60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B24E" w14:textId="33FB797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093" w14:textId="6D874DE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VICTORIA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AEA7" w14:textId="0F7730A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Victoria Regional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4183" w14:textId="6A91CF5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Victoria Regional Airport Texas (M)</w:t>
            </w:r>
          </w:p>
        </w:tc>
      </w:tr>
      <w:tr w:rsidR="003E0776" w:rsidRPr="00930BD4" w14:paraId="0D455EA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0AF2" w14:textId="00F2A1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B0FE" w14:textId="5E44D6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DA43" w14:textId="065976F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1BF2" w14:textId="55E20CD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0A6C" w14:textId="0B0A3C1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C692" w14:textId="4F67F1E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LUBBOCK INTL TX (A); Lubbock International Airport Texas (M); Snyder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171D" w14:textId="4F49DE4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LUBBOCK INTL TX (A); Lubbock International Airport Texas (M); Snyder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B3AB" w14:textId="5FE252F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LUBBOCK INTL TX (A); Lubbock International Airport Texas (M); Snyder Texas (M)</w:t>
            </w:r>
          </w:p>
        </w:tc>
      </w:tr>
      <w:tr w:rsidR="003E0776" w:rsidRPr="00930BD4" w14:paraId="2FEAB68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3442" w14:textId="4E30867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A5CA" w14:textId="410619A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Dimmit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F9BE" w14:textId="490B944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D32D" w14:textId="6EF68AE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476F" w14:textId="36ED174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17F5" w14:textId="599EBBB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COTULLA-LA SALLE CO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2B2A" w14:textId="64EDD72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Cotulla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E61F" w14:textId="1362D46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Cotulla Airport Texas (M)</w:t>
            </w:r>
          </w:p>
        </w:tc>
      </w:tr>
      <w:tr w:rsidR="003E0776" w:rsidRPr="00930BD4" w14:paraId="648B3B5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2ED6" w14:textId="77688C3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A0C3" w14:textId="04E3192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Donley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043A" w14:textId="5EC80C3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DF11" w14:textId="3A05F1D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5947" w14:textId="62CEA1C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EB4A" w14:textId="6BDAE62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Pampa Texas (M); PERRY LEFORS FIELD TX (A); Childress Municipal Airport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400B" w14:textId="0B915B0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Pampa Texas (M); PERRY LEFORS FIELD TX (A); Childress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9E1A" w14:textId="625E13B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Pampa Texas (M); PERRY LEFORS FIELD TX (A); Childress Municipal Airport Texas (M)</w:t>
            </w:r>
          </w:p>
        </w:tc>
      </w:tr>
      <w:tr w:rsidR="003E0776" w:rsidRPr="00930BD4" w14:paraId="47CB52D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E933" w14:textId="6347168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2CE2" w14:textId="4678CA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Duval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AE66" w14:textId="6A1D9D5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3FCB" w14:textId="4A36532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2631" w14:textId="2984C58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D84E" w14:textId="6CE26AA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HOGG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7D4E" w14:textId="394B10F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HOGG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300B" w14:textId="0FD5BAB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HOGG COUNTY AP TX (A)</w:t>
            </w:r>
          </w:p>
        </w:tc>
      </w:tr>
      <w:tr w:rsidR="003E0776" w:rsidRPr="00930BD4" w14:paraId="479ADDC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D9F3" w14:textId="040306D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2E2B" w14:textId="2F6725F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213B" w14:textId="6FF5FDE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A6C8" w14:textId="5A9AD31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1209" w14:textId="157F56E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B2C5" w14:textId="6F8B3AC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96C3" w14:textId="751CFA9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Stephenville Clark Field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9EF2" w14:textId="73C5C30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Stephenville Clark Field Texas (M)</w:t>
            </w:r>
          </w:p>
        </w:tc>
      </w:tr>
      <w:tr w:rsidR="003E0776" w:rsidRPr="00930BD4" w14:paraId="31B36F0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4695" w14:textId="06B4154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7E72" w14:textId="720A23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BDB9" w14:textId="2C81A71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21AD" w14:textId="04F04FC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978E" w14:textId="7014844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F4C9" w14:textId="41F68F5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WINKLER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C3E2" w14:textId="6517BF7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International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069D" w14:textId="5B18DF3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International Airport Texas (M)</w:t>
            </w:r>
          </w:p>
        </w:tc>
      </w:tr>
      <w:tr w:rsidR="003E0776" w:rsidRPr="00930BD4" w14:paraId="3A5593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2076" w14:textId="37862B3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276E" w14:textId="7CB611D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9BA0" w14:textId="3744C33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1BEC" w14:textId="26341AC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FB90" w14:textId="2F7EDE9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7A17" w14:textId="7F620FB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EDWARDS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674B" w14:textId="1630A8D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EDWARDS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26AA" w14:textId="63C934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EDWARDS COUNTY AP TX (A)</w:t>
            </w:r>
          </w:p>
        </w:tc>
      </w:tr>
      <w:tr w:rsidR="003E0776" w:rsidRPr="00930BD4" w14:paraId="1DD5FB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C5E6" w14:textId="7C0208A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C8C4" w14:textId="0833D7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Paso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FA99" w14:textId="24BB8B9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7634" w14:textId="3294AB9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92B1" w14:textId="653DCF8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560F" w14:textId="4D0CC7C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PASO INTL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471B" w14:textId="5CFE648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Paso International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9C72" w14:textId="26632D8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 Paso International Airport Texas (M)</w:t>
            </w:r>
          </w:p>
        </w:tc>
      </w:tr>
      <w:tr w:rsidR="003E0776" w:rsidRPr="00930BD4" w14:paraId="40D5AA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9D68" w14:textId="5F1726E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7C5E" w14:textId="325590F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F6F8" w14:textId="7DF76BF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5340" w14:textId="68397AA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78D9" w14:textId="054C78A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D1F5" w14:textId="53484FF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CLEBURNE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100F" w14:textId="24FFC5C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Corsicana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877F" w14:textId="03536BE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Corsicana Texas (M)</w:t>
            </w:r>
          </w:p>
        </w:tc>
      </w:tr>
      <w:tr w:rsidR="003E0776" w:rsidRPr="00930BD4" w14:paraId="3DC042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9228" w14:textId="7851C25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F33B" w14:textId="65A1541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Erath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EB16" w14:textId="60AB78F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7DDD" w14:textId="5ED02C3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5D14" w14:textId="32079A7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A148" w14:textId="5A6C705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GRANBURY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4929" w14:textId="0F6C540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Mineral Wells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3646" w14:textId="49E149A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Stephenville Clark Field Texas (M)</w:t>
            </w:r>
          </w:p>
        </w:tc>
      </w:tr>
      <w:tr w:rsidR="003E0776" w:rsidRPr="00930BD4" w14:paraId="1C51F66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DBE7" w14:textId="7A590FF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F513" w14:textId="10E39E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B0AB" w14:textId="53A3D8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76FF" w14:textId="3165599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FD9D" w14:textId="3892095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35F2" w14:textId="34E8B24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MCGREGOR EXECUTIVE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40F0" w14:textId="1589CA4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MCGREGOR EXECUTIVE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E6D5" w14:textId="6222ED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Gregor Texas (M)</w:t>
            </w:r>
          </w:p>
        </w:tc>
      </w:tr>
      <w:tr w:rsidR="003E0776" w:rsidRPr="00930BD4" w14:paraId="6E35B4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5445" w14:textId="4DF6E4E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960A" w14:textId="2B34A4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Fannin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AF3C" w14:textId="4FCE0C4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7415" w14:textId="3C57A44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F0AC" w14:textId="7632874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9BF2" w14:textId="36E8127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DURANT REGIONAL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969" w14:textId="75E57BE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Dennison N. Texas Regional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5A7A" w14:textId="7FD060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Dennison N. Texas Regional Airport Texas (M)</w:t>
            </w:r>
          </w:p>
        </w:tc>
      </w:tr>
      <w:tr w:rsidR="003E0776" w:rsidRPr="00930BD4" w14:paraId="434B3E0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447F" w14:textId="05327D0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6AD1" w14:textId="17D5725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B3FB" w14:textId="33A7B6E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9F24" w14:textId="566557C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04C3" w14:textId="6C65D99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A121" w14:textId="5790C31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GIDDINGS-LEE COUNTY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679F" w14:textId="536456E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GIDDINGS-LEE COUNTY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C4E5" w14:textId="4B6724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GIDDINGS-LEE COUNTY TX (A)</w:t>
            </w:r>
          </w:p>
        </w:tc>
      </w:tr>
      <w:tr w:rsidR="003E0776" w:rsidRPr="00930BD4" w14:paraId="39F160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AE11" w14:textId="7FA86CB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85C4" w14:textId="098A542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5D89" w14:textId="0F54561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267C" w14:textId="4B57BE6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5B74" w14:textId="5036868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6D73" w14:textId="2604F31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DYESS AFB ABILENE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D9E" w14:textId="07F37A0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00A7" w14:textId="229D9C7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</w:t>
            </w:r>
          </w:p>
        </w:tc>
      </w:tr>
      <w:tr w:rsidR="003E0776" w:rsidRPr="00930BD4" w14:paraId="14CA86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563A" w14:textId="107CC9C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E202" w14:textId="2902B9B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5925" w14:textId="0231F82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200" w14:textId="775F2BF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7BA" w14:textId="6B3F69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F2FA" w14:textId="33A15CD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22F0" w14:textId="136456B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7B93" w14:textId="0B5E7F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</w:tr>
      <w:tr w:rsidR="003E0776" w:rsidRPr="00930BD4" w14:paraId="4D8FA29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0F48" w14:textId="6B0F5B8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0251" w14:textId="2D9E56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AA01" w14:textId="2AE5CED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444" w14:textId="2A6BD5E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6E9E" w14:textId="42A8AB6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7C0A" w14:textId="2F415BE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WILBARGER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F86" w14:textId="45F9390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4C84" w14:textId="050CA9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</w:t>
            </w:r>
          </w:p>
        </w:tc>
      </w:tr>
      <w:tr w:rsidR="003E0776" w:rsidRPr="00930BD4" w14:paraId="6E4BA27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83FA" w14:textId="1BD334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D0BC" w14:textId="4B53E06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Bend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77A3" w14:textId="2E2D614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A307" w14:textId="343A0EC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EBEE" w14:textId="7687F6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DFA2" w14:textId="7698DB2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WHARTON REGIONAL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8BBC" w14:textId="24419FE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HOOKS MEMORIAL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98B1" w14:textId="04A0008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HOOKS MEMORIAL TX (A)</w:t>
            </w:r>
          </w:p>
        </w:tc>
      </w:tr>
      <w:tr w:rsidR="003E0776" w:rsidRPr="00930BD4" w14:paraId="048DCD8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20DF" w14:textId="300A84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0345" w14:textId="29DAA75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5C5C" w14:textId="5C052D2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1DA6" w14:textId="01DFEF8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362E" w14:textId="707864A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6A7C" w14:textId="4D10774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416" w14:textId="03770F4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Paris Cox Field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030" w14:textId="0991565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Paris Cox Field Texas (M)</w:t>
            </w:r>
          </w:p>
        </w:tc>
      </w:tr>
      <w:tr w:rsidR="003E0776" w:rsidRPr="00930BD4" w14:paraId="0BB5F4D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F3B5" w14:textId="5A9A693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5906" w14:textId="6DE6BC3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Freestone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EBB" w14:textId="5ADBAA1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5492" w14:textId="5747F27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60AC" w14:textId="3BBCBB0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753C" w14:textId="20E2DA5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CORSICANA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5DCE" w14:textId="51A7E8D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Corsicana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5D3A" w14:textId="319D7CA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Corsicana Texas (M)</w:t>
            </w:r>
          </w:p>
        </w:tc>
      </w:tr>
      <w:tr w:rsidR="003E0776" w:rsidRPr="00930BD4" w14:paraId="2974D3C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7B1" w14:textId="68C1BDA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E97E" w14:textId="662A61F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5899" w14:textId="50DD845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A68C" w14:textId="59DB62E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0ED8" w14:textId="1031D69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57F8" w14:textId="65B648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COTULLA-LA SALLE CO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434B" w14:textId="49C9DAE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Hondo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D69D" w14:textId="5FDF45B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Hondo Municipal Airport Texas (M)</w:t>
            </w:r>
          </w:p>
        </w:tc>
      </w:tr>
      <w:tr w:rsidR="003E0776" w:rsidRPr="00930BD4" w14:paraId="508C1FA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15F3" w14:textId="1D50DC2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C0C7" w14:textId="1BB7D67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604C" w14:textId="332C2DF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1175" w14:textId="66F59B1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AB25" w14:textId="10868A9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64AA" w14:textId="211E1D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Hobbs Airport New Mexico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0B99" w14:textId="745D892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Lamesa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038C" w14:textId="4363EA1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Lamesa Texas (M)</w:t>
            </w:r>
          </w:p>
        </w:tc>
      </w:tr>
      <w:tr w:rsidR="003E0776" w:rsidRPr="00930BD4" w14:paraId="6B56AA7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6B09" w14:textId="28C5AF6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024C" w14:textId="03088C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Galveston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0922" w14:textId="48C5180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29ED" w14:textId="6668A10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5B5D" w14:textId="6777AED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D8B2" w14:textId="3938C55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HOUSTON ELLINGTON A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4DF" w14:textId="0E3AB7D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BRAZORIA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2C77" w14:textId="7DAC867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BRAZORIA COUNTY AP TX (A)</w:t>
            </w:r>
          </w:p>
        </w:tc>
      </w:tr>
      <w:tr w:rsidR="003E0776" w:rsidRPr="00930BD4" w14:paraId="7606885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FE20" w14:textId="7B1048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17AD" w14:textId="3E89392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F9AC" w14:textId="464AC20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33AB" w14:textId="79A3722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0E74" w14:textId="4C8F170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17C2" w14:textId="47833BA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DDE1" w14:textId="29302C8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EBE8" w14:textId="382A2A8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</w:t>
            </w:r>
          </w:p>
        </w:tc>
      </w:tr>
      <w:tr w:rsidR="003E0776" w:rsidRPr="00930BD4" w14:paraId="13288D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4A51" w14:textId="7E14835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0807" w14:textId="10A0695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BF19" w14:textId="16F21CA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F1A8" w14:textId="68B43BE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9021" w14:textId="59BD4F1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EA26" w14:textId="7DC948B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LLANO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E2E2" w14:textId="7EA2410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GILLESPIE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ACD1" w14:textId="31A5076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GILLESPIE COUNTY AP TX (A)</w:t>
            </w:r>
          </w:p>
        </w:tc>
      </w:tr>
      <w:tr w:rsidR="003E0776" w:rsidRPr="00930BD4" w14:paraId="3EE06DD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012C" w14:textId="09AF7DC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C36F" w14:textId="33C0AC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Glasscock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59FB" w14:textId="26803D3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D829" w14:textId="587D852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7EE7" w14:textId="17B0492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2DDF" w14:textId="406321C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AIRPARK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05AA" w14:textId="55002EB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Springs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9360" w14:textId="030CB07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Springs Airport Texas (M)</w:t>
            </w:r>
          </w:p>
        </w:tc>
      </w:tr>
      <w:tr w:rsidR="003E0776" w:rsidRPr="00930BD4" w14:paraId="4DA8866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3171" w14:textId="3E2299E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8F73" w14:textId="0A5262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Goliad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E8A0" w14:textId="5A30DE3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FE4C" w14:textId="780274D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579D" w14:textId="6BF923B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101C" w14:textId="4F8D717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CHASE NAS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BE82" w14:textId="59F9C27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CHASE NAS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3E19" w14:textId="5DA603A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Victoria Regional Airport Texas (M)</w:t>
            </w:r>
          </w:p>
        </w:tc>
      </w:tr>
      <w:tr w:rsidR="003E0776" w:rsidRPr="00930BD4" w14:paraId="32E5E84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0B7D" w14:textId="16F295B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8DBC" w14:textId="587A6E3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Gonzales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182C" w14:textId="64054BF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36A2" w14:textId="4A274C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DF35" w14:textId="41D1B6D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E5D8" w14:textId="74DA37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4756" w14:textId="219624B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REGIONAL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350F" w14:textId="180A77E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Municipal Airport Texas (M)</w:t>
            </w:r>
          </w:p>
        </w:tc>
      </w:tr>
      <w:tr w:rsidR="003E0776" w:rsidRPr="00930BD4" w14:paraId="6A86D1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3A91" w14:textId="5264FF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998E" w14:textId="3781AC8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9E00" w14:textId="13F7277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2F6F" w14:textId="5D4510F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6919" w14:textId="7E927BE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D1A1" w14:textId="5C075D8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COUNTY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E0CC" w14:textId="645F484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Pampa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5C81" w14:textId="36644FB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Pampa Texas (M)</w:t>
            </w:r>
          </w:p>
        </w:tc>
      </w:tr>
      <w:tr w:rsidR="003E0776" w:rsidRPr="00930BD4" w14:paraId="5F5B0D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63B5" w14:textId="0184C27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FC82" w14:textId="09BEC1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D455" w14:textId="7323B01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70D5" w14:textId="12CED42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7ECF" w14:textId="6EF4ED0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A677" w14:textId="333140F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DURANT REGIONAL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277E" w14:textId="2998B0A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Dennison N. Texas Regional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5FA6" w14:textId="61BECC5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Dennison N. Texas Regional Airport Texas (M)</w:t>
            </w:r>
          </w:p>
        </w:tc>
      </w:tr>
      <w:tr w:rsidR="003E0776" w:rsidRPr="00930BD4" w14:paraId="7060E10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0E7C" w14:textId="1C3F77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8929" w14:textId="522125C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Gregg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A2C4" w14:textId="4E576C7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0DDF" w14:textId="35FC1A8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0798" w14:textId="1ADC1DA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1520" w14:textId="47D06B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LONGVIEW EAST TEXAS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ABAE" w14:textId="199E5C8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Tyler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A51D" w14:textId="6B50F0F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FOX STEPHENS FIELD TX (A)</w:t>
            </w:r>
          </w:p>
        </w:tc>
      </w:tr>
      <w:tr w:rsidR="003E0776" w:rsidRPr="00930BD4" w14:paraId="53F86BA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C998" w14:textId="054964E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B665" w14:textId="769FD90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Grimes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02EE" w14:textId="6B58B41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2DD2" w14:textId="4B9A7E7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7E18" w14:textId="64926EA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5062" w14:textId="6A5498D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EASTERWOOD FIELD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F0C" w14:textId="377D066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1161" w14:textId="526B21D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</w:tr>
      <w:tr w:rsidR="003E0776" w:rsidRPr="00930BD4" w14:paraId="0F91C0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DB87" w14:textId="15EF5E5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BF88" w14:textId="5C1008C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Guadalupe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970E" w14:textId="0165EDD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B4F9" w14:textId="2EEF260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99D6" w14:textId="6CD2997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775D" w14:textId="7C68C4A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STINSON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5FCD" w14:textId="4064D91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REGIONAL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A250" w14:textId="77E890F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Municipal Airport Texas (M)</w:t>
            </w:r>
          </w:p>
        </w:tc>
      </w:tr>
      <w:tr w:rsidR="003E0776" w:rsidRPr="00930BD4" w14:paraId="3B02EC2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4574" w14:textId="203547A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53CC" w14:textId="5816771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9F17" w14:textId="6721D42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F0FF" w14:textId="6C987C1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56F6" w14:textId="20014B9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CA32" w14:textId="504E575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REESE AFB LUBBOCK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B838" w14:textId="6F8E3E6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C740" w14:textId="3EFCBBC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</w:tr>
      <w:tr w:rsidR="003E0776" w:rsidRPr="00930BD4" w14:paraId="5EC685E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DEC5" w14:textId="5C1455F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31C3" w14:textId="454EB1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EBF7" w14:textId="2F9B49B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52AD" w14:textId="68B4ADB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78B6" w14:textId="4EAE415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AAFF" w14:textId="56DD78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16B2" w14:textId="68284CD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4E27" w14:textId="6D19EC3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Airport Texas (M)</w:t>
            </w:r>
          </w:p>
        </w:tc>
      </w:tr>
      <w:tr w:rsidR="003E0776" w:rsidRPr="00930BD4" w14:paraId="7E9F5D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F803" w14:textId="189BE99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3474" w14:textId="60394A8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03CF" w14:textId="04E0E3C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EDFC" w14:textId="60250F1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AD2C" w14:textId="7B5616C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358B" w14:textId="2184A2E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GATESVILLE MUNICIPA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A25A" w14:textId="3949E2B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Stephenville Clark Field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9A98" w14:textId="628BE1A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Stephenville Clark Field Texas (M)</w:t>
            </w:r>
          </w:p>
        </w:tc>
      </w:tr>
      <w:tr w:rsidR="003E0776" w:rsidRPr="00930BD4" w14:paraId="1E8E75B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F4EA" w14:textId="114BA68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9B23" w14:textId="3B8AFE8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Hansford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574C" w14:textId="42339AD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C052" w14:textId="2DCEDF0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EF17" w14:textId="2F1DBB1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561" w14:textId="344391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PERRYTON OCHILTREE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3B80" w14:textId="4AB9A05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GOODWELL 2 E OK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64C6" w14:textId="4E4895C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GOODWELL 2 E OK (A)</w:t>
            </w:r>
          </w:p>
        </w:tc>
      </w:tr>
      <w:tr w:rsidR="003E0776" w:rsidRPr="00930BD4" w14:paraId="127ED42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07CD" w14:textId="5E13DB7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3104" w14:textId="59C358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Hardeman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55B9" w14:textId="67501C4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69EF" w14:textId="723DF71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B37D" w14:textId="22E5E9C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AF0E" w14:textId="258417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WILBARGER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535" w14:textId="58F984F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4DAD" w14:textId="776ECF6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</w:t>
            </w:r>
          </w:p>
        </w:tc>
      </w:tr>
      <w:tr w:rsidR="003E0776" w:rsidRPr="00930BD4" w14:paraId="6D84424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C1BA" w14:textId="2483E3C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CE51" w14:textId="117008F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D9CA" w14:textId="3159829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BE1F" w14:textId="1646BC2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9DC1" w14:textId="4950534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BD92" w14:textId="233B6DE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 BROOKS REGIONA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E311" w14:textId="45108F4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Beaumont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37D2" w14:textId="2754BCA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Beaumont Texas (M)</w:t>
            </w:r>
          </w:p>
        </w:tc>
      </w:tr>
      <w:tr w:rsidR="003E0776" w:rsidRPr="00930BD4" w14:paraId="0BB1F8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1A9B" w14:textId="4E4208B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5A63" w14:textId="01848C8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7D01" w14:textId="3572054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5E91" w14:textId="3A9B330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93EE" w14:textId="3AAD9E5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E3A" w14:textId="7726F9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HOOKS MEMORIAL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433" w14:textId="595BEEF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 COUNTY A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A7C1" w14:textId="36EB12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 COUNTY A TX (A)</w:t>
            </w:r>
          </w:p>
        </w:tc>
      </w:tr>
      <w:tr w:rsidR="003E0776" w:rsidRPr="00930BD4" w14:paraId="272981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EFAA" w14:textId="33A7ADB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36B5" w14:textId="031C44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9174" w14:textId="428DAB6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BE80" w14:textId="727F875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E02E" w14:textId="6E682BB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40F2" w14:textId="494CCCC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LONGVIEW EAST TEXAS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FA64" w14:textId="577AC64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Longview Gregg County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3E23" w14:textId="1C14D84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Shreveport Regional Airport Louisiana (M)</w:t>
            </w:r>
          </w:p>
        </w:tc>
      </w:tr>
      <w:tr w:rsidR="003E0776" w:rsidRPr="00930BD4" w14:paraId="412B6C8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4243" w14:textId="5BF30A2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00DF" w14:textId="33888D2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40A8" w14:textId="2017BB4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381D" w14:textId="01DC78F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642A" w14:textId="393E533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881" w14:textId="64CEC1B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MOORE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B0EA" w14:textId="6998F02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Dalhart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0F3C" w14:textId="2B41198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Dalhart Municipal Airport Texas (M)</w:t>
            </w:r>
          </w:p>
        </w:tc>
      </w:tr>
      <w:tr w:rsidR="003E0776" w:rsidRPr="00930BD4" w14:paraId="64B946B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43B2" w14:textId="61DD970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D689" w14:textId="1B0438C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Haskell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1B8F" w14:textId="5E516D5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53" w14:textId="2731BF9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3443" w14:textId="49B22C2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CEC6" w14:textId="679D936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Abilene Dyess Air Force Base Texas (M); Abilene Regional Airport Texas (M); ABILENE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5CF" w14:textId="7BB08A8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Abilene Dyess Air Force Base Texas (M); Abilene Regional Airport Texas (M); ABILENE REGIONAL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155E" w14:textId="3EBF07F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Abilene Dyess Air Force Base Texas (M); Abilene Regional Airport Texas (M); ABILENE REGIONAL TX (A)</w:t>
            </w:r>
          </w:p>
        </w:tc>
      </w:tr>
      <w:tr w:rsidR="003E0776" w:rsidRPr="00930BD4" w14:paraId="507AD68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0F5C" w14:textId="79ED6EA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0255" w14:textId="14C2B67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3C6A" w14:textId="026FD06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7790" w14:textId="6BB38F6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ACF8" w14:textId="052CB2B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A83F" w14:textId="2A75E30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55F0" w14:textId="4D5B1C0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Austin Bergstrom International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DB94" w14:textId="3B4DF8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Municipal Airport Texas (M)</w:t>
            </w:r>
          </w:p>
        </w:tc>
      </w:tr>
      <w:tr w:rsidR="003E0776" w:rsidRPr="00930BD4" w14:paraId="4D2000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5C4E" w14:textId="7393D34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CC96" w14:textId="1B49FD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Hemphill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95CB" w14:textId="16A7587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DF7" w14:textId="1D750D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31E3" w14:textId="193CC74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C468" w14:textId="2D74F7E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HEMPHILL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F946" w14:textId="4F98748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HEMPHILL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F43A" w14:textId="26BADCD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HEMPHILL COUNTY AP TX (A)</w:t>
            </w:r>
          </w:p>
        </w:tc>
      </w:tr>
      <w:tr w:rsidR="003E0776" w:rsidRPr="00930BD4" w14:paraId="236412E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109C" w14:textId="58AD1E9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1C6B" w14:textId="04C7941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165A" w14:textId="503378A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609A" w14:textId="08BECA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A89E" w14:textId="4399823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A9D7" w14:textId="5913EF4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CORSICANA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E757" w14:textId="087236A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Tyler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A3B2" w14:textId="20A775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Corsicana Texas (M)</w:t>
            </w:r>
          </w:p>
        </w:tc>
      </w:tr>
      <w:tr w:rsidR="003E0776" w:rsidRPr="00930BD4" w14:paraId="159BF7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D300" w14:textId="5DB9381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91DA" w14:textId="52D3F0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Hidalgo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C6C" w14:textId="12C7F06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55DE" w14:textId="17C54C7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D5D4" w14:textId="6989DB6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F7FD" w14:textId="49DE651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EDINBURG INTL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C8AD" w14:textId="7B8F65D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EDINBURG 17 NNE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B04E" w14:textId="47427BC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EDINBURG 17 NNE TX (A)</w:t>
            </w:r>
          </w:p>
        </w:tc>
      </w:tr>
      <w:tr w:rsidR="003E0776" w:rsidRPr="00930BD4" w14:paraId="43052B5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3594" w14:textId="067032A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246B" w14:textId="1BF1EBE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D271" w14:textId="08DBE20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3461" w14:textId="09F8779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6CD8" w14:textId="5F16367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5AC2" w14:textId="6CAB775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CLEBURNE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F7D9" w14:textId="0156234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Corsicana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2530" w14:textId="609382D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Corsicana Texas (M)</w:t>
            </w:r>
          </w:p>
        </w:tc>
      </w:tr>
      <w:tr w:rsidR="003E0776" w:rsidRPr="00930BD4" w14:paraId="2A824FD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8732" w14:textId="5137F6F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5F07" w14:textId="26E95F9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Hockley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95E3" w14:textId="040434D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1987" w14:textId="5F8F97E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37D2" w14:textId="2E8635A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3CB8" w14:textId="6A2314E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REESE AFB LUBBOCK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0969" w14:textId="1C3024A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MULESHOE 19 S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E2BA" w14:textId="7DFB1B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MULESHOE 19 S TX (A)</w:t>
            </w:r>
          </w:p>
        </w:tc>
      </w:tr>
      <w:tr w:rsidR="003E0776" w:rsidRPr="00930BD4" w14:paraId="4116F54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5C0B" w14:textId="1FDAC4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FEA5" w14:textId="5D4A03F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C1F4" w14:textId="0B8558F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8874" w14:textId="725A155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A9AC" w14:textId="2F0B639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1C06" w14:textId="168CB16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GRANBURY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1D7" w14:textId="712B08E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Mineral Wells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56E9" w14:textId="1B026AE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Stephenville Clark Field Texas (M)</w:t>
            </w:r>
          </w:p>
        </w:tc>
      </w:tr>
      <w:tr w:rsidR="003E0776" w:rsidRPr="00930BD4" w14:paraId="4A765D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077F" w14:textId="73E9926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6C27" w14:textId="1111B8A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E5EB" w14:textId="32CB52B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225D" w14:textId="277581E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3A40" w14:textId="2BB842A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9BBD" w14:textId="3B758C9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7D65" w14:textId="0FF7036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8AF6" w14:textId="1249B30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Texas (M)</w:t>
            </w:r>
          </w:p>
        </w:tc>
      </w:tr>
      <w:tr w:rsidR="003E0776" w:rsidRPr="00930BD4" w14:paraId="58F8BA6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3184" w14:textId="4A9C877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7850" w14:textId="786E657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Houston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42FF" w14:textId="6A31898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F160" w14:textId="0F925B7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C751" w14:textId="12FEAFF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474B" w14:textId="7F95B30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PALESTINE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4390" w14:textId="64DC1A9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Palestine City Office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1DAF" w14:textId="6AF62A2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CHEROKEE COUNTY AP TX (A)</w:t>
            </w:r>
          </w:p>
        </w:tc>
      </w:tr>
      <w:tr w:rsidR="003E0776" w:rsidRPr="00930BD4" w14:paraId="69E9DA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662C" w14:textId="591661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94E0" w14:textId="3F1825C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4EFB" w14:textId="73AF34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EBE5" w14:textId="5C689D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7BA6" w14:textId="62579C2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3F68" w14:textId="3336592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SPRING MCMAHON-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D43E" w14:textId="52374A6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Springs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06E7" w14:textId="2E2E22F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Springs Airport Texas (M)</w:t>
            </w:r>
          </w:p>
        </w:tc>
      </w:tr>
      <w:tr w:rsidR="003E0776" w:rsidRPr="00930BD4" w14:paraId="39DC04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3593" w14:textId="6DBA53D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1E32" w14:textId="40EFCBB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Hudspeth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3D2F" w14:textId="530BFA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DF76" w14:textId="6BDEDCB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6BDD" w14:textId="79A3D76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C764" w14:textId="660DABD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GUADALUPE PASS AMOS TX (A); Guadalupe Pass Texas (M); Pine Springs Guadalupe Pass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87B3" w14:textId="7259676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GUADALUPE PASS AMOS TX (A); Guadalupe Pass Texas (M); Pine Springs Guadalupe Pass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37F6" w14:textId="6AE11A8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GUADALUPE PASS AMOS TX (A); Guadalupe Pass Texas (M); Pine Springs Guadalupe Pass Texas (M)</w:t>
            </w:r>
          </w:p>
        </w:tc>
      </w:tr>
      <w:tr w:rsidR="003E0776" w:rsidRPr="00930BD4" w14:paraId="6E3377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2551" w14:textId="6A076B8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79E1" w14:textId="6970CB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8455" w14:textId="38C9ACE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7150" w14:textId="48CFDC1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125C" w14:textId="503E5B1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167C" w14:textId="47C31D7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MCKINNEY NATL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727D" w14:textId="2A1AEA8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CEB7" w14:textId="65A3F65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Texas (M)</w:t>
            </w:r>
          </w:p>
        </w:tc>
      </w:tr>
      <w:tr w:rsidR="003E0776" w:rsidRPr="00930BD4" w14:paraId="6F06CBD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9C79" w14:textId="51CDD9C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4FB" w14:textId="6112CD0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F804" w14:textId="3DAD214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B4F3" w14:textId="52A0444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C616" w14:textId="7DCC4ED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24D7" w14:textId="1F1A5F5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COUNTY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8955" w14:textId="7F28D7B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Pampa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0508" w14:textId="5CE8A0E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Pampa Texas (M)</w:t>
            </w:r>
          </w:p>
        </w:tc>
      </w:tr>
      <w:tr w:rsidR="003E0776" w:rsidRPr="00930BD4" w14:paraId="6E2207D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9F90" w14:textId="45D5AD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5AD0" w14:textId="77DE00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AF02" w14:textId="25026C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CA92" w14:textId="6C2BAD3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4423" w14:textId="7AEF110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F1B8" w14:textId="58BADC3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ANGELO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7BFA" w14:textId="65C74FA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Angelo Mathis Field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0801" w14:textId="2A47AED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Angelo Mathis Field Texas (M)</w:t>
            </w:r>
          </w:p>
        </w:tc>
      </w:tr>
      <w:tr w:rsidR="003E0776" w:rsidRPr="00930BD4" w14:paraId="4840E9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156E" w14:textId="325152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F1B5" w14:textId="45B01B8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70F0" w14:textId="2BCA085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8C44" w14:textId="2C29DD6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E7D1" w14:textId="0C6923E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11F9" w14:textId="7E0EA15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GRAHAM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E747" w14:textId="2827C81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Mineral Wells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A7C4" w14:textId="193460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BRIDGEPORT MUNICIPA TX (A)</w:t>
            </w:r>
          </w:p>
        </w:tc>
      </w:tr>
      <w:tr w:rsidR="003E0776" w:rsidRPr="00930BD4" w14:paraId="5BF16E8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3E84" w14:textId="04036AC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575F" w14:textId="2C59658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B673" w14:textId="67EC9F6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1293" w14:textId="03533EF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5F1B" w14:textId="1914F8E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5026" w14:textId="5E44A82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WHARTON REGIONAL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377C" w14:textId="69191BE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Bay City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02F7" w14:textId="035117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WHARTON REGIONAL AP TX (A)</w:t>
            </w:r>
          </w:p>
        </w:tc>
      </w:tr>
      <w:tr w:rsidR="003E0776" w:rsidRPr="00930BD4" w14:paraId="0CD299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4847" w14:textId="74DD4EB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B96B" w14:textId="29CF940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E761" w14:textId="04342D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6634" w14:textId="33EF23A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BD4C" w14:textId="16521FE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CF60" w14:textId="5204986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JASPER COUNTY-BELL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B097" w14:textId="5AA4800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JASPER COUNTY-BELL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FDD8" w14:textId="73D053F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JASPER COUNTY-BELL TX (A)</w:t>
            </w:r>
          </w:p>
        </w:tc>
      </w:tr>
      <w:tr w:rsidR="003E0776" w:rsidRPr="00930BD4" w14:paraId="0A68261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425D" w14:textId="757F88B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9C6" w14:textId="555A5E1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 Davis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EF6B" w14:textId="2DE2D59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138" w14:textId="348CB48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F7C5" w14:textId="515127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2604" w14:textId="39A1DA4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ALPINE-CASPARIS MUN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B7BF" w14:textId="74FCA70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Marfa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ED67" w14:textId="1BA09CA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Marfa Airport Texas (M)</w:t>
            </w:r>
          </w:p>
        </w:tc>
      </w:tr>
      <w:tr w:rsidR="003E0776" w:rsidRPr="00930BD4" w14:paraId="70CB9E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48CC" w14:textId="119EF84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B165" w14:textId="3BB3EF4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5020" w14:textId="5B19B4E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ACB2" w14:textId="4341411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1709" w14:textId="7FB62EB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7D1A" w14:textId="753683C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 BROOKS REGIONA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C60" w14:textId="5022FDC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Beaumont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E7AE" w14:textId="696DB27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Beaumont Texas (M)</w:t>
            </w:r>
          </w:p>
        </w:tc>
      </w:tr>
      <w:tr w:rsidR="003E0776" w:rsidRPr="00930BD4" w14:paraId="01A3271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C12A" w14:textId="22167F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45FF" w14:textId="444BDA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Hogg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0408" w14:textId="0342A55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69D0" w14:textId="1F85DC6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58A3" w14:textId="3A71788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134C" w14:textId="6803769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HOGG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5BB" w14:textId="2CAC9C9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HOGG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D4B8" w14:textId="7500800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HOGG COUNTY AP TX (A)</w:t>
            </w:r>
          </w:p>
        </w:tc>
      </w:tr>
      <w:tr w:rsidR="003E0776" w:rsidRPr="00930BD4" w14:paraId="37CD85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C7D1" w14:textId="202F667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7FAF" w14:textId="4DBD27A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Wells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2B07" w14:textId="50A1D67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65D6" w14:textId="0C65A99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A8B9" w14:textId="71406AB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7CED" w14:textId="746C2AE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BROOKS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98EE" w14:textId="054238B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NUECES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DD3F" w14:textId="588688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Kingsville Texas (M)</w:t>
            </w:r>
          </w:p>
        </w:tc>
      </w:tr>
      <w:tr w:rsidR="003E0776" w:rsidRPr="00930BD4" w14:paraId="0904F4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FE77" w14:textId="2B469D2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021B" w14:textId="23B8E5E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AEB5" w14:textId="6689F12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3AFB" w14:textId="5ED5690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983B" w14:textId="5C408AA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02C0" w14:textId="4477566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GRANBURY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6B6A" w14:textId="06E31C1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Worth Carswell Air Force Base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05AA" w14:textId="51BA1E9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MID-WAY REGIONAL TX (A)</w:t>
            </w:r>
          </w:p>
        </w:tc>
      </w:tr>
      <w:tr w:rsidR="003E0776" w:rsidRPr="00930BD4" w14:paraId="62EC41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2F00" w14:textId="4E63854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E498" w14:textId="48CDCBC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9402" w14:textId="7C321C9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BCB7" w14:textId="173DBEB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5D7F" w14:textId="275E03B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A0A3" w14:textId="0B71CDD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DYESS AFB ABILENE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A699" w14:textId="49CD682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Abilene Dyess Air Force Base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4840" w14:textId="6820F20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Abilene Dyess Air Force Base Texas (M)</w:t>
            </w:r>
          </w:p>
        </w:tc>
      </w:tr>
      <w:tr w:rsidR="003E0776" w:rsidRPr="00930BD4" w14:paraId="3FFBCFA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2F41" w14:textId="0B7612E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958C" w14:textId="0EA8C99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Karnes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F9E5" w14:textId="65253A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9E75" w14:textId="1820B45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C74C" w14:textId="51EAD1E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6B73" w14:textId="36BCDD5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CHASE NAS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4177" w14:textId="07BDDA7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CHASE NAS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828E" w14:textId="197313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Beeville Chase NAAS Texas (M)</w:t>
            </w:r>
          </w:p>
        </w:tc>
      </w:tr>
      <w:tr w:rsidR="003E0776" w:rsidRPr="00930BD4" w14:paraId="7F3F9E3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E6E1" w14:textId="6075848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2712" w14:textId="6124843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Kaufman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B581" w14:textId="5F085B0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F924" w14:textId="06B4FBC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CDD7" w14:textId="0AEF024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A34C" w14:textId="6C06D62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DALLAS EXECUTIVE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953B" w14:textId="3029750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BD59" w14:textId="417C152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Texas (M)</w:t>
            </w:r>
          </w:p>
        </w:tc>
      </w:tr>
      <w:tr w:rsidR="003E0776" w:rsidRPr="00930BD4" w14:paraId="3958CC4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B7EF" w14:textId="57034B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28A9" w14:textId="14EB14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Kendall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B742" w14:textId="13C2670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2CFA" w14:textId="3C791E3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5008" w14:textId="65B5FD4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1B3F" w14:textId="6581593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LACKLAND AFB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54E5" w14:textId="31D2FD4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GILLESPIE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DC06" w14:textId="064B7E5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GILLESPIE COUNTY AP TX (A)</w:t>
            </w:r>
          </w:p>
        </w:tc>
      </w:tr>
      <w:tr w:rsidR="003E0776" w:rsidRPr="00930BD4" w14:paraId="4A6519E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9BB4" w14:textId="4D9671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03D0" w14:textId="1DF81F9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Kenedy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F79D" w14:textId="645ADED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0C97" w14:textId="610CA86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CC6F" w14:textId="258E073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6E0F" w14:textId="2F5980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BROOKS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BBCA" w14:textId="1A3817E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BROOKS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914D" w14:textId="74FA50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BROOKS COUNTY AP TX (A)</w:t>
            </w:r>
          </w:p>
        </w:tc>
      </w:tr>
      <w:tr w:rsidR="003E0776" w:rsidRPr="00930BD4" w14:paraId="50B310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C6E7" w14:textId="0A95EBE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5BCB" w14:textId="673EACC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65A" w14:textId="77CFD79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A8BC" w14:textId="20101B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1D6C" w14:textId="0BA38B2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8C01" w14:textId="5304E97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2DFB" w14:textId="07BB880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3A5" w14:textId="405F2DA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</w:t>
            </w:r>
          </w:p>
        </w:tc>
      </w:tr>
      <w:tr w:rsidR="003E0776" w:rsidRPr="00930BD4" w14:paraId="401FF28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D90C" w14:textId="1085140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597C" w14:textId="7466C2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9F65" w14:textId="232F1C4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D79E" w14:textId="0F7E91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BC9E" w14:textId="3EE23C1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A24F" w14:textId="6AEBD69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KIMBLE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B1AE" w14:textId="723959E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Junction Kimble County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562A" w14:textId="1D3ABAC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Junction Kimble County Airport Texas (M)</w:t>
            </w:r>
          </w:p>
        </w:tc>
      </w:tr>
      <w:tr w:rsidR="003E0776" w:rsidRPr="00930BD4" w14:paraId="394C492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A693" w14:textId="5EE8254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1457" w14:textId="1B7FAE7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Kimble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3DA0" w14:textId="3143656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EBE1" w14:textId="1EFFFDB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FEE4" w14:textId="65252CC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36BD" w14:textId="5F46FCC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KIMBLE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487D" w14:textId="11654B8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Junction Kimble County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6539" w14:textId="760E72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Junction Kimble County Airport Texas (M)</w:t>
            </w:r>
          </w:p>
        </w:tc>
      </w:tr>
      <w:tr w:rsidR="003E0776" w:rsidRPr="00930BD4" w14:paraId="19F0B4D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2446" w14:textId="2EC6A26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79BA" w14:textId="509AB4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CEC7" w14:textId="2B9E1FE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8C06" w14:textId="4332F00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9306" w14:textId="0792D2B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4D01" w14:textId="002352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TX (A); Childress Municipal Airport Texas (M); Vernon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DD6" w14:textId="7A57084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TX (A); Childress Municipal Airport Texas (M); Vernon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975E" w14:textId="77E64D2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TX (A); Childress Municipal Airport Texas (M); Vernon Texas (M)</w:t>
            </w:r>
          </w:p>
        </w:tc>
      </w:tr>
      <w:tr w:rsidR="003E0776" w:rsidRPr="00930BD4" w14:paraId="27C6F3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4233" w14:textId="60C4F52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760C" w14:textId="76BAC2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Kinney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63D4" w14:textId="1878EC9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A211" w14:textId="1F6A21A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4F27" w14:textId="27BCF1C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5100" w14:textId="2A9D86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LAUGHLIN AFB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06D3" w14:textId="14C1316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 Rio International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E4A2" w14:textId="529143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 RIO INTL TX (A)</w:t>
            </w:r>
          </w:p>
        </w:tc>
      </w:tr>
      <w:tr w:rsidR="003E0776" w:rsidRPr="00930BD4" w14:paraId="229B7B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07B6" w14:textId="5A8D96A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8617" w14:textId="25782B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Kleberg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0A4F" w14:textId="2B5331F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2608" w14:textId="7C31A1D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D6A0" w14:textId="549C11C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95AC" w14:textId="14E01AF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BROOKS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BF2D" w14:textId="72A0E9A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NUECES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6C7B" w14:textId="223056C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Kingsville Texas (M)</w:t>
            </w:r>
          </w:p>
        </w:tc>
      </w:tr>
      <w:tr w:rsidR="003E0776" w:rsidRPr="00930BD4" w14:paraId="671CB62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76A2" w14:textId="5ADD1E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F135" w14:textId="0C27F5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3541" w14:textId="2965947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BE88" w14:textId="700BB60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188F" w14:textId="41BFEC4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05C8" w14:textId="5885FB3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(M); WILBARGER COUNTY AP TX (A); CHILDRESS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F1CC" w14:textId="44EBAA8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(M); WILBARGER COUNTY AP TX (A); CHILDRESS MUNICIPAL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9BBA" w14:textId="1FF9366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(M); WILBARGER COUNTY AP TX (A); CHILDRESS MUNICIPAL TX (A)</w:t>
            </w:r>
          </w:p>
        </w:tc>
      </w:tr>
      <w:tr w:rsidR="003E0776" w:rsidRPr="00930BD4" w14:paraId="72F8584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0387" w14:textId="70171C8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2F55" w14:textId="4837A2F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Salle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88D4" w14:textId="0A27AD4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E24B" w14:textId="1E02845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1057" w14:textId="3BCBB8B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C32E" w14:textId="6972D61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COTULLA-LA SALLE CO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E1DC" w14:textId="0BE5224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Cotulla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786B" w14:textId="7061705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Cotulla Airport Texas (M)</w:t>
            </w:r>
          </w:p>
        </w:tc>
      </w:tr>
      <w:tr w:rsidR="003E0776" w:rsidRPr="00930BD4" w14:paraId="09381A2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AFE6" w14:textId="017D723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CED1" w14:textId="0FD911F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ED9C" w14:textId="4C8F3E1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50AA" w14:textId="525E684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5F2D" w14:textId="0F1F117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DE3" w14:textId="1D49ABD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SULPHUR SPRINGS MUN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983C" w14:textId="4238547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Paris Cox Field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39A0" w14:textId="060E28D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Paris Cox Field Texas (M)</w:t>
            </w:r>
          </w:p>
        </w:tc>
      </w:tr>
      <w:tr w:rsidR="003E0776" w:rsidRPr="00930BD4" w14:paraId="1B33E3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C913" w14:textId="2F80A96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B57E" w14:textId="68AEA8B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8994" w14:textId="56D67F7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AE56" w14:textId="783DABD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DC3B" w14:textId="1A81FA5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85C0" w14:textId="1EF7CA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REESE AFB LUBBOCK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A20" w14:textId="69DBA9A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4D77" w14:textId="2B0765E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</w:tr>
      <w:tr w:rsidR="003E0776" w:rsidRPr="00930BD4" w14:paraId="7A4F497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2C78" w14:textId="3BDFD03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CFDC" w14:textId="747DF6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Lampasas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03B7" w14:textId="22C5A53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4052" w14:textId="42CC6A3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7682" w14:textId="2EEE679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4892" w14:textId="4F633F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LLANO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ADF4" w14:textId="763A366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LLANO MUNICIPAL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E8D7" w14:textId="3245A0C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GATESVILLE MUNICIPA TX (A)</w:t>
            </w:r>
          </w:p>
        </w:tc>
      </w:tr>
      <w:tr w:rsidR="003E0776" w:rsidRPr="00930BD4" w14:paraId="01EFE05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B9E4" w14:textId="65E35E5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4150" w14:textId="2E12A3C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Lavaca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599B" w14:textId="435C722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43FC" w14:textId="73B98F0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E8A0" w14:textId="02FC392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FFF0" w14:textId="4DC3197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 REGIONAL AI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D14C" w14:textId="6C38CFE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 REGIONAL AI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29B3" w14:textId="5A8BAC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 REGIONAL AI TX (A)</w:t>
            </w:r>
          </w:p>
        </w:tc>
      </w:tr>
      <w:tr w:rsidR="003E0776" w:rsidRPr="00930BD4" w14:paraId="5D22F02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7DA9" w14:textId="3E77309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B99B" w14:textId="178165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276D" w14:textId="3014CAF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82AD" w14:textId="5C9DF0B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E6EA" w14:textId="78B461D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5E19" w14:textId="66991A6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GIDDINGS-LEE COUNTY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4A2A" w14:textId="1ACFE9E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Bryan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F94A" w14:textId="354D6D4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CALDWELL MUNICIPAL TX (A)</w:t>
            </w:r>
          </w:p>
        </w:tc>
      </w:tr>
      <w:tr w:rsidR="003E0776" w:rsidRPr="00930BD4" w14:paraId="2D7C5D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E44D" w14:textId="6E0803A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2E4D" w14:textId="298338D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8A9" w14:textId="56EBC71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6713" w14:textId="55F95A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08EA" w14:textId="4473BE2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B7A6" w14:textId="3BF417E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PALESTINE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ABCA" w14:textId="764BDE5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Palestine City Office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27F1" w14:textId="579C8CD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Palestine City Office Texas (M)</w:t>
            </w:r>
          </w:p>
        </w:tc>
      </w:tr>
      <w:tr w:rsidR="003E0776" w:rsidRPr="00930BD4" w14:paraId="17DA11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A4DD" w14:textId="1BD843F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7760" w14:textId="598A69E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Liberty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D20" w14:textId="3FDDCBB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9E49" w14:textId="3B726CA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E6D" w14:textId="3E42D8E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BAD5" w14:textId="5A05BAF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 COUNTY A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0DF1" w14:textId="78B8276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 COUNTY A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79F1" w14:textId="4BCC656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 COUNTY A TX (A)</w:t>
            </w:r>
          </w:p>
        </w:tc>
      </w:tr>
      <w:tr w:rsidR="003E0776" w:rsidRPr="00930BD4" w14:paraId="603F691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FF08" w14:textId="07FB883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AB2D" w14:textId="012B83B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Limestone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ABF3" w14:textId="45E3A70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5181" w14:textId="799A2EF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C5F6" w14:textId="0916D47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5133" w14:textId="3006840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WACO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7AC0" w14:textId="7CA4B86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Corsicana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025F" w14:textId="5642A7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Corsicana Texas (M)</w:t>
            </w:r>
          </w:p>
        </w:tc>
      </w:tr>
      <w:tr w:rsidR="003E0776" w:rsidRPr="00930BD4" w14:paraId="6916C4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80BB" w14:textId="044B53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8829" w14:textId="61E22FE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Lipscomb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5B0B" w14:textId="6072B1E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A025" w14:textId="6F41741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7BB0" w14:textId="39E7CEE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FD62" w14:textId="78A6CD5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PERRYTON OCHILTREE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76BB" w14:textId="0F0B656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Gage Airport Oklahoma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FC0D" w14:textId="433EE52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PERRYTON OCHILTREE TX (A)</w:t>
            </w:r>
          </w:p>
        </w:tc>
      </w:tr>
      <w:tr w:rsidR="003E0776" w:rsidRPr="00930BD4" w14:paraId="0200EB8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5861" w14:textId="54C983E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480B" w14:textId="3A8B9A6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Live Oak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C0CA" w14:textId="779D3CE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C359" w14:textId="5BC0F83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0F7D" w14:textId="06E0FA0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064D" w14:textId="283A1DE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CHASE NAS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F927" w14:textId="11BADA6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CHASE NAS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85F7" w14:textId="4858CF5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Beeville Chase NAAS Texas (M)</w:t>
            </w:r>
          </w:p>
        </w:tc>
      </w:tr>
      <w:tr w:rsidR="003E0776" w:rsidRPr="00930BD4" w14:paraId="4318C0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8C6E" w14:textId="495B2C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3D42" w14:textId="05EF951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Llano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F580" w14:textId="260DCF5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1840" w14:textId="75CFC4B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68A" w14:textId="1069CAC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6D6C" w14:textId="6DDF4B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LLANO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51BC" w14:textId="73E9319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GILLESPIE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5A27" w14:textId="541FF9F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GILLESPIE COUNTY AP TX (A)</w:t>
            </w:r>
          </w:p>
        </w:tc>
      </w:tr>
      <w:tr w:rsidR="003E0776" w:rsidRPr="00930BD4" w14:paraId="16F0E5E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E9E5" w14:textId="7CB410C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B834" w14:textId="77D7ABD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Loving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7DB5" w14:textId="20B9382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1ED" w14:textId="7A29603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EB47" w14:textId="496E568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D5E3" w14:textId="24C66B3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PECOS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C39E" w14:textId="5ED91EA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Pecos Winkler County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27E8" w14:textId="4A7954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Pecos Winkler County Airport Texas (M)</w:t>
            </w:r>
          </w:p>
        </w:tc>
      </w:tr>
      <w:tr w:rsidR="003E0776" w:rsidRPr="00930BD4" w14:paraId="6A78CBC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6925" w14:textId="3D5BD55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79F2" w14:textId="459D3D3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Lubbock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A06" w14:textId="5B2C9FD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1B3E" w14:textId="6D0213E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E2CE" w14:textId="3BEBF0C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C509" w14:textId="4A76599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REESE AFB LUBBOCK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ADF0" w14:textId="5C7357A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Lubbock Reese Air Force Base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679C" w14:textId="4FF56F7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HALE COUNTY AP TX (A)</w:t>
            </w:r>
          </w:p>
        </w:tc>
      </w:tr>
      <w:tr w:rsidR="003E0776" w:rsidRPr="00930BD4" w14:paraId="5CEE5FD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7A32" w14:textId="71AAED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8F08" w14:textId="581F2B0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E898" w14:textId="2B1E395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DC06" w14:textId="7B1015B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8CA0" w14:textId="21C6727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A3AD" w14:textId="40BFE5B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REESE AFB LUBBOCK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E67" w14:textId="37E455F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Lamesa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3ABE" w14:textId="4DC2435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Lubbock Reese Air Force Base Texas (M)</w:t>
            </w:r>
          </w:p>
        </w:tc>
      </w:tr>
      <w:tr w:rsidR="003E0776" w:rsidRPr="00930BD4" w14:paraId="3238DB2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6404" w14:textId="18E5895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E08" w14:textId="2AB6B7E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0E48" w14:textId="7431866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9FEB" w14:textId="08212CE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EA51" w14:textId="2A6B858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E74A" w14:textId="2BCC7A1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EASTERWOOD FIELD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6893" w14:textId="22C74BA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041" w14:textId="52AD2EF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</w:tr>
      <w:tr w:rsidR="003E0776" w:rsidRPr="00930BD4" w14:paraId="00CD41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94E5" w14:textId="1AE07E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0475" w14:textId="739CCF5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F298" w14:textId="5CC64C2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6EE2" w14:textId="0D7AD22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C0BF" w14:textId="274C8F7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47E9" w14:textId="73657FB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LONGVIEW EAST TEXAS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2A3F" w14:textId="55CA898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Longview Gregg County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5FFC" w14:textId="5609FE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Shreveport Regional Airport Louisiana (M)</w:t>
            </w:r>
          </w:p>
        </w:tc>
      </w:tr>
      <w:tr w:rsidR="003E0776" w:rsidRPr="00930BD4" w14:paraId="1BBDF5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C15C" w14:textId="2D31EF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DD30" w14:textId="43D9FE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358F" w14:textId="75EF2AA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6E7C" w14:textId="17FDE63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8C72" w14:textId="5CB0A31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E5ED" w14:textId="4F762F5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AIRPARK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27CC" w14:textId="2C7A0CF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Lamesa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40DB" w14:textId="6150902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Lamesa Texas (M)</w:t>
            </w:r>
          </w:p>
        </w:tc>
      </w:tr>
      <w:tr w:rsidR="003E0776" w:rsidRPr="00930BD4" w14:paraId="61AE7A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9206" w14:textId="3C36B41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CBE5" w14:textId="7389937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D041" w14:textId="65FCFA3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3311" w14:textId="63E18B2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EAC5" w14:textId="0E4C67C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4801" w14:textId="3065ED7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LLANO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9F1E" w14:textId="6F162E8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Junction Kimble County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9699" w14:textId="4103A5B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Junction Kimble County Airport Texas (M)</w:t>
            </w:r>
          </w:p>
        </w:tc>
      </w:tr>
      <w:tr w:rsidR="003E0776" w:rsidRPr="00930BD4" w14:paraId="4337A6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E900" w14:textId="4ECB686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970A" w14:textId="63F8E86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Matagorda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4628" w14:textId="69A56E9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391C" w14:textId="02407DC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B313" w14:textId="555560F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B9D0" w14:textId="08BD355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WHARTON REGIONAL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4935" w14:textId="41E3F74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Bay City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1304" w14:textId="61933DD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WHARTON REGIONAL AP TX (A)</w:t>
            </w:r>
          </w:p>
        </w:tc>
      </w:tr>
      <w:tr w:rsidR="003E0776" w:rsidRPr="00930BD4" w14:paraId="48B5FD7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C4C1" w14:textId="73268C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F71B" w14:textId="74F2716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Maverick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9C39" w14:textId="66659E6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399C" w14:textId="23EAC80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D5BD" w14:textId="6C2F7DB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72C0" w14:textId="599F47A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Eagle Pass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7A8" w14:textId="1B4DF20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Eagle Pass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7B69" w14:textId="184B54B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Eagle Pass Texas (M)</w:t>
            </w:r>
          </w:p>
        </w:tc>
      </w:tr>
      <w:tr w:rsidR="003E0776" w:rsidRPr="00930BD4" w14:paraId="6D64D57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A6E9" w14:textId="4146FEB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E29B" w14:textId="360D925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McCulloch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235C" w14:textId="4080929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4C1A" w14:textId="35D5C10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674" w14:textId="0B87C9E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B524" w14:textId="27452C9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CURTIS FIELD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E51A" w14:textId="56AA04A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CURTIS FIELD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F3BB" w14:textId="5380C5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CURTIS FIELD TX (A)</w:t>
            </w:r>
          </w:p>
        </w:tc>
      </w:tr>
      <w:tr w:rsidR="003E0776" w:rsidRPr="00930BD4" w14:paraId="0E459D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E7B6" w14:textId="5ADB01F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2016" w14:textId="55E211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McLennan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C634" w14:textId="24ACC19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AD67" w14:textId="3B0C4CB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33A4" w14:textId="339596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F1B8" w14:textId="12839B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MCGREGOR EXECUTIVE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58F9" w14:textId="226F751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MCGREGOR EXECUTIVE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8FD3" w14:textId="28EC7F4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HILLSBORO MUNICIPAL TX (A)</w:t>
            </w:r>
          </w:p>
        </w:tc>
      </w:tr>
      <w:tr w:rsidR="003E0776" w:rsidRPr="00930BD4" w14:paraId="3A5D4E3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676F" w14:textId="0B91C9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D123" w14:textId="6315AE9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McMullen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EDF4" w14:textId="0838E14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7300" w14:textId="3A6CB64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8171" w14:textId="089659F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BFF7" w14:textId="67C8CD8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COTULLA-LA SALLE CO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9897" w14:textId="2CF6C62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Cotulla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F2B6" w14:textId="121CFD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Cotulla Airport Texas (M)</w:t>
            </w:r>
          </w:p>
        </w:tc>
      </w:tr>
      <w:tr w:rsidR="003E0776" w:rsidRPr="00930BD4" w14:paraId="172CB4D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97AD" w14:textId="3331DFF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9493" w14:textId="6F708AB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Medina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A53E" w14:textId="741F597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0D31" w14:textId="534C065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108D" w14:textId="2E04F14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E5E3" w14:textId="74F2BF5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GARNER FIELD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B87C" w14:textId="6F9A2C3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Hondo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E14C" w14:textId="089F9B3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Hondo Municipal Airport Texas (M)</w:t>
            </w:r>
          </w:p>
        </w:tc>
      </w:tr>
      <w:tr w:rsidR="003E0776" w:rsidRPr="00930BD4" w14:paraId="16903F2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4353" w14:textId="531656E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941A" w14:textId="0E5B8F1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Menard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9831" w14:textId="466E151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551B" w14:textId="037757D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EDAF" w14:textId="59AAF6D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3C9A" w14:textId="7800493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CURTIS FIELD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B419" w14:textId="5594C6B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Junction Kimble County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E65B" w14:textId="4797265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Junction Kimble County Airport Texas (M)</w:t>
            </w:r>
          </w:p>
        </w:tc>
      </w:tr>
      <w:tr w:rsidR="003E0776" w:rsidRPr="00930BD4" w14:paraId="213BADB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364C" w14:textId="051FD7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E2DD" w14:textId="6A2CDD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2FA5" w14:textId="15C057B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B457" w14:textId="1BF4A26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60EC" w14:textId="2ABCE55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061D" w14:textId="2B3058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AIRPARK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CF41" w14:textId="3F042E9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Springs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35C4" w14:textId="1E7D54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Springs Airport Texas (M)</w:t>
            </w:r>
          </w:p>
        </w:tc>
      </w:tr>
      <w:tr w:rsidR="003E0776" w:rsidRPr="00930BD4" w14:paraId="126EEB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D6E6" w14:textId="4A9A111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E19D" w14:textId="5FD9F6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1662" w14:textId="6977C2C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78FA" w14:textId="4373398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04AF" w14:textId="602165B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7CC6" w14:textId="203E89B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DRAUGHON-MILLER CEN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1B73" w14:textId="23B6B8F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Draughon Miller Central Texas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649F" w14:textId="33E35C1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DRAUGHON-MILLER CEN TX (A)</w:t>
            </w:r>
          </w:p>
        </w:tc>
      </w:tr>
      <w:tr w:rsidR="003E0776" w:rsidRPr="00930BD4" w14:paraId="6625AAD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572F" w14:textId="6BFAFF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85C3" w14:textId="66C59EF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B98" w14:textId="48000E7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0112" w14:textId="2A2866C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FAFC" w14:textId="398165A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8186" w14:textId="41B0B94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A4DC" w14:textId="0B485E2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3225" w14:textId="7251633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Texas (M)</w:t>
            </w:r>
          </w:p>
        </w:tc>
      </w:tr>
      <w:tr w:rsidR="003E0776" w:rsidRPr="00930BD4" w14:paraId="17A73C9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0704" w14:textId="5552294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FE4A" w14:textId="47D891E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54EA" w14:textId="22DE5F6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94C3" w14:textId="3212220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CB24" w14:textId="2EB1C71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F6CD" w14:textId="1DB69C3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SPRING MCMAHON-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849E" w14:textId="79173C3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1DC5" w14:textId="0B6DFA7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</w:t>
            </w:r>
          </w:p>
        </w:tc>
      </w:tr>
      <w:tr w:rsidR="003E0776" w:rsidRPr="00930BD4" w14:paraId="04EE22B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A753" w14:textId="1CCAEDB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F69" w14:textId="0FE76C0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Montague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AB31" w14:textId="4F2818E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4DF1" w14:textId="2877058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F9E8" w14:textId="334DDF8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0D93" w14:textId="707A020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BRIDGEPORT MUNICIPA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044D" w14:textId="79BE3F6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MUNICIP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D74F" w14:textId="129312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GAINESVILLE MUNICIP TX (A)</w:t>
            </w:r>
          </w:p>
        </w:tc>
      </w:tr>
      <w:tr w:rsidR="003E0776" w:rsidRPr="00930BD4" w14:paraId="5941D8B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15A1" w14:textId="21F526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8AD7" w14:textId="79096F0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53A4" w14:textId="3DA485C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85E1" w14:textId="74B4AF0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F7A2" w14:textId="2759BE3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D519" w14:textId="54E5B5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A0FA" w14:textId="75504ED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5177" w14:textId="24EEA1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</w:tr>
      <w:tr w:rsidR="003E0776" w:rsidRPr="00930BD4" w14:paraId="60C6698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542D" w14:textId="7B3277D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1ECF" w14:textId="61795F7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CA96" w14:textId="163F25B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98BC" w14:textId="0D1E7E2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3FA3" w14:textId="0F1A12C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13CD" w14:textId="3FC0FDB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COUNTY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2CA" w14:textId="150816C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Dalhart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0E58" w14:textId="725F5B1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Dalhart Municipal Airport Texas (M)</w:t>
            </w:r>
          </w:p>
        </w:tc>
      </w:tr>
      <w:tr w:rsidR="003E0776" w:rsidRPr="00930BD4" w14:paraId="3BCA8C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9A64" w14:textId="14CE3D5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BE34" w14:textId="4354000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9C7E" w14:textId="5A6C326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22E" w14:textId="4812B24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1179" w14:textId="22E8914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22BA" w14:textId="4A38BE5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REGI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0CE8" w14:textId="4D4077C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REGI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AFE7" w14:textId="3D405C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REGI TX (A)</w:t>
            </w:r>
          </w:p>
        </w:tc>
      </w:tr>
      <w:tr w:rsidR="003E0776" w:rsidRPr="00930BD4" w14:paraId="72D0012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5E97" w14:textId="5F655CB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B766" w14:textId="30692F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Motley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9726" w14:textId="0AF22D6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7781" w14:textId="7184EAF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5C84" w14:textId="65BCEB9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06D3" w14:textId="65E42D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9AF8" w14:textId="2A2EA03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C86D" w14:textId="59C58CF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Childress Municipal Airport Texas (M)</w:t>
            </w:r>
          </w:p>
        </w:tc>
      </w:tr>
      <w:tr w:rsidR="003E0776" w:rsidRPr="00930BD4" w14:paraId="7B729F4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5F83" w14:textId="04074E8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ECBF" w14:textId="40C8125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Nacogdoches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3227" w14:textId="319ECB3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E90C" w14:textId="3C69C9D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33E5" w14:textId="190E7CF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BD6C" w14:textId="29A1F29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4848" w14:textId="346EFDB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1C88" w14:textId="2108356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</w:tr>
      <w:tr w:rsidR="003E0776" w:rsidRPr="00930BD4" w14:paraId="7F0B406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A9F3" w14:textId="1CA6BF6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BC9A" w14:textId="3F31138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Navarro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1406" w14:textId="6B3D13C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E6DF" w14:textId="33046CB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D7CC" w14:textId="3A1F1CD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7E55" w14:textId="432233B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HILLSBORO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29C4" w14:textId="741B85E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Corsicana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573D" w14:textId="5EED750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Corsicana Texas (M)</w:t>
            </w:r>
          </w:p>
        </w:tc>
      </w:tr>
      <w:tr w:rsidR="003E0776" w:rsidRPr="00930BD4" w14:paraId="2E2CF2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1D82" w14:textId="1312199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F4B1" w14:textId="1AB100C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1CDF" w14:textId="1D006C1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4013" w14:textId="142DC17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E10F" w14:textId="4159B27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D337" w14:textId="6B6A455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JASPER COUNTY-BELL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7BBB" w14:textId="4584352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Leesville Fort Polk Louisiana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7988" w14:textId="7BF82AA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Leesville Fort Polk Louisiana (M)</w:t>
            </w:r>
          </w:p>
        </w:tc>
      </w:tr>
      <w:tr w:rsidR="003E0776" w:rsidRPr="00930BD4" w14:paraId="725E2A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488E" w14:textId="20C6284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2682" w14:textId="54E1DE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Nolan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2889" w14:textId="57AC3DC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EB68" w14:textId="4CD5FF4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D43E" w14:textId="783D635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11E2" w14:textId="6C62A75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DYESS AFB ABILENE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1CDB" w14:textId="67E2AC4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BRONTE 11 NNE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CFB2" w14:textId="7DF8E8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BRONTE 11 NNE TX (A)</w:t>
            </w:r>
          </w:p>
        </w:tc>
      </w:tr>
      <w:tr w:rsidR="003E0776" w:rsidRPr="00930BD4" w14:paraId="2A4810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A110" w14:textId="114A68B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AB45" w14:textId="6516E0D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Nueces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4258" w14:textId="06FFEC9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005C" w14:textId="13D3515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B3D2" w14:textId="547DAB8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566E" w14:textId="4188D4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Alice International Airport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4CA" w14:textId="6092C7E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NUECES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00B8" w14:textId="7A0BDD9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Kingsville Texas (M)</w:t>
            </w:r>
          </w:p>
        </w:tc>
      </w:tr>
      <w:tr w:rsidR="003E0776" w:rsidRPr="00930BD4" w14:paraId="512FEEA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4BED" w14:textId="270FC6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86E9" w14:textId="2D778B2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Ochiltree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5AE2" w14:textId="0B05647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5975" w14:textId="611F4C0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B0AD" w14:textId="3852CA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828" w14:textId="6068000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PERRYTON OCHILTREE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2B27" w14:textId="2015AC9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PERRYTON OCHILTREE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AE46" w14:textId="7A8A4EC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PERRYTON OCHILTREE TX (A)</w:t>
            </w:r>
          </w:p>
        </w:tc>
      </w:tr>
      <w:tr w:rsidR="003E0776" w:rsidRPr="00930BD4" w14:paraId="7FA9ECD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0C22" w14:textId="577AB3B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5169" w14:textId="5C926BF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Oldham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19EA" w14:textId="244A7CD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E7A6" w14:textId="4758197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8346" w14:textId="32A87F1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0891" w14:textId="3C0270D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DALHART MUNICIPAL A TX (A); Dalhart Municipal Airport Texas (M); MOORE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630E" w14:textId="1F9478F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DALHART MUNICIPAL A TX (A); Dalhart Municipal Airport Texas (M); MOORE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817D" w14:textId="1DF0795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DALHART MUNICIPAL A TX (A); Dalhart Municipal Airport Texas (M); MOORE COUNTY AP TX (A)</w:t>
            </w:r>
          </w:p>
        </w:tc>
      </w:tr>
      <w:tr w:rsidR="003E0776" w:rsidRPr="00930BD4" w14:paraId="73A726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F1FC" w14:textId="3C505A8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3061" w14:textId="3D3344D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F4B" w14:textId="61F47B7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0303" w14:textId="39B1B9F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377F" w14:textId="5F3DD1B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DFD3" w14:textId="2EBA7E9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SOUTHLAND FIELD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1FE8" w14:textId="348FEA5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Beaumont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9320" w14:textId="101E75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Beaumont Texas (M)</w:t>
            </w:r>
          </w:p>
        </w:tc>
      </w:tr>
      <w:tr w:rsidR="003E0776" w:rsidRPr="00930BD4" w14:paraId="4C9C3C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09EE" w14:textId="09DB0B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F50F" w14:textId="1D9FA31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Palo Pinto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1532" w14:textId="3452892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E359" w14:textId="5E33FFD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B269" w14:textId="5F8CD54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4142" w14:textId="0849DE9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GRANBURY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32D0" w14:textId="57C9D99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Mineral Wells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DDDF" w14:textId="75ADB0F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Stephenville Clark Field Texas (M)</w:t>
            </w:r>
          </w:p>
        </w:tc>
      </w:tr>
      <w:tr w:rsidR="003E0776" w:rsidRPr="00930BD4" w14:paraId="4817EDA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92A9" w14:textId="3F916FB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143F" w14:textId="08A6F9F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Panola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66DD" w14:textId="4930B91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0C0C" w14:textId="752F38F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114" w14:textId="756B1AC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A95D" w14:textId="618A37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LONGVIEW EAST TEXAS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47BE" w14:textId="28C7D5A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Longview Gregg County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A4F9" w14:textId="155B92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Shreveport Regional Airport Louisiana (M)</w:t>
            </w:r>
          </w:p>
        </w:tc>
      </w:tr>
      <w:tr w:rsidR="003E0776" w:rsidRPr="00930BD4" w14:paraId="45BC897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CAE7" w14:textId="4D5F1F3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D257" w14:textId="5B3A70F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25F4" w14:textId="3BED05B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CD05" w14:textId="12002B1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0850" w14:textId="0D9F13A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DA8D" w14:textId="75A86FC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GRANBURY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9A10" w14:textId="5780F8C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Mineral Wells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CE6" w14:textId="09D6096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BRIDGEPORT MUNICIPA TX (A)</w:t>
            </w:r>
          </w:p>
        </w:tc>
      </w:tr>
      <w:tr w:rsidR="003E0776" w:rsidRPr="00930BD4" w14:paraId="519666A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C556" w14:textId="120F3CF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55CD" w14:textId="6C9BE10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6021" w14:textId="1C1C8E4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B6D7" w14:textId="15190E4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2AD" w14:textId="0485017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C841" w14:textId="093E79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CANNON AFB NM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04C0" w14:textId="027D684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Cannon Air Force Base (Clovis)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8E04" w14:textId="2016876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Clovis Municipal Airport New Mexico (M)</w:t>
            </w:r>
          </w:p>
        </w:tc>
      </w:tr>
      <w:tr w:rsidR="003E0776" w:rsidRPr="00930BD4" w14:paraId="3339B93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FD7F" w14:textId="4C17161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A908" w14:textId="77DAF85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Pecos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8513" w14:textId="3FCAC30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1CB2" w14:textId="50E43B1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96A2" w14:textId="00324EF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80A5" w14:textId="7176922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FT STOCKTON PECOS C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5EB3" w14:textId="54299D7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FT STOCKTON PECOS C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F4B1" w14:textId="5B8BAC5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FT STOCKTON PECOS C TX (A)</w:t>
            </w:r>
          </w:p>
        </w:tc>
      </w:tr>
      <w:tr w:rsidR="003E0776" w:rsidRPr="00930BD4" w14:paraId="34F045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0D63" w14:textId="17BED09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5999" w14:textId="501A6A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F2C3" w14:textId="2786998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F4D0" w14:textId="76D80CA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9E76" w14:textId="6FD6302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F8F9" w14:textId="2A86512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ANGELINA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D84" w14:textId="3DB58C1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Lufkin Angelina Co.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4501" w14:textId="78CC8A5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Lufkin Angelina Co. Airport Texas (M)</w:t>
            </w:r>
          </w:p>
        </w:tc>
      </w:tr>
      <w:tr w:rsidR="003E0776" w:rsidRPr="00930BD4" w14:paraId="72B57D8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ACC2" w14:textId="2B6CE2E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3D15" w14:textId="1D7B52E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27B8" w14:textId="6694DF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A205" w14:textId="5B1C270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9467" w14:textId="66FB934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ED31" w14:textId="1AA0888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HUTCHINSON COUNTY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F16E" w14:textId="3D37457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MOORE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A67E" w14:textId="0C71AEA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MOORE COUNTY AP TX (A)</w:t>
            </w:r>
          </w:p>
        </w:tc>
      </w:tr>
      <w:tr w:rsidR="003E0776" w:rsidRPr="00930BD4" w14:paraId="582C2FA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10B" w14:textId="0B5BA8E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01DD" w14:textId="515F10A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Presidio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3DF8" w14:textId="1959DF9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4642" w14:textId="013FA9E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32C9" w14:textId="798D585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1692" w14:textId="230CBBF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Marfa Airport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141C" w14:textId="3260A7B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Marfa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818B" w14:textId="410E363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Marfa Airport Texas (M)</w:t>
            </w:r>
          </w:p>
        </w:tc>
      </w:tr>
      <w:tr w:rsidR="003E0776" w:rsidRPr="00930BD4" w14:paraId="21E26F7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57E9" w14:textId="7C18B7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669B" w14:textId="1D0AA05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FD6E" w14:textId="4AD561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5CD8" w14:textId="2C13233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BC49" w14:textId="40C5932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1310" w14:textId="2659C6C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AC0" w14:textId="5A2132B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D3EB" w14:textId="46A309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Texas (M)</w:t>
            </w:r>
          </w:p>
        </w:tc>
      </w:tr>
      <w:tr w:rsidR="003E0776" w:rsidRPr="00930BD4" w14:paraId="2B797B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2230" w14:textId="463C49E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40A2" w14:textId="436F95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85B5" w14:textId="0D3F9B9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382A" w14:textId="6074E57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5AB4" w14:textId="10A4C4E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951D" w14:textId="20B5BB6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AMARILLO RICK HUSBA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E130" w14:textId="087030F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Amarillo International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47E3" w14:textId="5312466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Amarillo International Airport Texas (M)</w:t>
            </w:r>
          </w:p>
        </w:tc>
      </w:tr>
      <w:tr w:rsidR="003E0776" w:rsidRPr="00930BD4" w14:paraId="732744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028" w14:textId="34328E8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5EA9" w14:textId="7404A8D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Reagan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4440" w14:textId="1B366D5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1055" w14:textId="18A2BFF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78D9" w14:textId="3B6F78A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134B" w14:textId="09F9E6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INTL TX (A); Midland International Airport Texas (M); MIDLAND AIRPARK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CDB0" w14:textId="08749A9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INTL TX (A); Midland International Airport Texas (M); MIDLAND AIRPARK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3828" w14:textId="7C5A585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INTL TX (A); Midland International Airport Texas (M); MIDLAND AIRPARK TX (A)</w:t>
            </w:r>
          </w:p>
        </w:tc>
      </w:tr>
      <w:tr w:rsidR="003E0776" w:rsidRPr="00930BD4" w14:paraId="10EF4E6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7893" w14:textId="6544D20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79FD" w14:textId="6E61D4F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CFE7" w14:textId="53DCBAB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A776" w14:textId="1AFD4A4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2BD6" w14:textId="62FF62C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A600" w14:textId="44ECC03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EDWARDS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D5BA" w14:textId="578A1AE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EDWARDS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0D9" w14:textId="6837A3B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EDWARDS COUNTY AP TX (A)</w:t>
            </w:r>
          </w:p>
        </w:tc>
      </w:tr>
      <w:tr w:rsidR="003E0776" w:rsidRPr="00930BD4" w14:paraId="5A6771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4B4" w14:textId="0BF2F4D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5954" w14:textId="59DE45E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 River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07B" w14:textId="5016928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2E22" w14:textId="035E6A1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D81" w14:textId="36F388E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B126" w14:textId="1B802E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REGI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73B6" w14:textId="5E48A19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Paris Cox Field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3B6D" w14:textId="236BBBE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 CURTAIN COUNTY R OK (A)</w:t>
            </w:r>
          </w:p>
        </w:tc>
      </w:tr>
      <w:tr w:rsidR="003E0776" w:rsidRPr="00930BD4" w14:paraId="1319E25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9E21" w14:textId="63C85CE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2B50" w14:textId="5205AC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Reeves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4EF0" w14:textId="3AB62D9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33D7" w14:textId="4FA3AB9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9319" w14:textId="48BFD29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17AD" w14:textId="402442F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PECOS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57DC" w14:textId="19DF35C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PECOS MUNICIPAL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D883" w14:textId="231EA1F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PECOS MUNICIPAL TX (A)</w:t>
            </w:r>
          </w:p>
        </w:tc>
      </w:tr>
      <w:tr w:rsidR="003E0776" w:rsidRPr="00930BD4" w14:paraId="023120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0BD4" w14:textId="46ABF63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B742" w14:textId="2B10C65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Refugio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064" w14:textId="4AE0F5A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65C3" w14:textId="376C3F9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9D9D" w14:textId="236C1AA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7D95" w14:textId="6F2E5D7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CHASE NAS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031" w14:textId="18CD1B2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 ARANSAS 32 NNE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D6FE" w14:textId="0F964B0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 ARANSAS 32 NNE TX (A)</w:t>
            </w:r>
          </w:p>
        </w:tc>
      </w:tr>
      <w:tr w:rsidR="003E0776" w:rsidRPr="00930BD4" w14:paraId="2985E8F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5C6" w14:textId="28A01BC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C7BF" w14:textId="03F409C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BA90" w14:textId="6625027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E76D" w14:textId="73A1051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1484" w14:textId="1BA2C05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F693" w14:textId="4E00A69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PERRYTON OCHILTREE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7146" w14:textId="706ADC6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Pampa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7FC4" w14:textId="4E96799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Pampa Texas (M)</w:t>
            </w:r>
          </w:p>
        </w:tc>
      </w:tr>
      <w:tr w:rsidR="003E0776" w:rsidRPr="00930BD4" w14:paraId="209561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BAE0" w14:textId="503033D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DBDF" w14:textId="51F4A80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D233" w14:textId="6FF94BD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E6B7" w14:textId="4032CD5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BB72" w14:textId="492B6EB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CA65" w14:textId="107DCA9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HEARNE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781" w14:textId="583C6AC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HEARNE MUNICIPAL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6DF5" w14:textId="20D9969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CALDWELL MUNICIPAL TX (A)</w:t>
            </w:r>
          </w:p>
        </w:tc>
      </w:tr>
      <w:tr w:rsidR="003E0776" w:rsidRPr="00930BD4" w14:paraId="105F4C0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812E" w14:textId="08337B2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7B09" w14:textId="704766D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Rockwall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BA05" w14:textId="1D2C80E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4309" w14:textId="273DA9D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755A" w14:textId="2798778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E9AC" w14:textId="6A4F25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DALLAS EXECUTIVE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F1F" w14:textId="33E4CD0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E5DA" w14:textId="6B99A6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Texas (M)</w:t>
            </w:r>
          </w:p>
        </w:tc>
      </w:tr>
      <w:tr w:rsidR="003E0776" w:rsidRPr="00930BD4" w14:paraId="37BB371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31B7" w14:textId="3FBDF0D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0CA8" w14:textId="58ED304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Runnels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2DF9" w14:textId="22A0335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71FE" w14:textId="74F8E42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CA27" w14:textId="1D9585F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32CD" w14:textId="6019E4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DYESS AFB ABILENE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0EFA" w14:textId="0F1876D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BRONTE 11 NNE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BD81" w14:textId="3893B90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BRONTE 11 NNE TX (A)</w:t>
            </w:r>
          </w:p>
        </w:tc>
      </w:tr>
      <w:tr w:rsidR="003E0776" w:rsidRPr="00930BD4" w14:paraId="3AD414D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3D47" w14:textId="7A126A0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85D0" w14:textId="035CE7E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5F2B" w14:textId="69D04F8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CFF6" w14:textId="534DB92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D3F4" w14:textId="30D5319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0B56" w14:textId="2F9C325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LONGVIEW EAST TEXAS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7D0" w14:textId="3EE0B48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Longview Gregg County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2A6A" w14:textId="4D7B6AE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</w:tr>
      <w:tr w:rsidR="003E0776" w:rsidRPr="00930BD4" w14:paraId="0FE1C6C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099F" w14:textId="0D465B2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0076" w14:textId="069147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Sabine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97B1" w14:textId="143AE93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3FA2" w14:textId="46BCE18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1DFE" w14:textId="52AA675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61BA" w14:textId="058FE7F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PEASON RIDGE LA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68B" w14:textId="3F09B56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PEASON RIDGE LA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6103" w14:textId="72819C8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PEASON RIDGE LA (A)</w:t>
            </w:r>
          </w:p>
        </w:tc>
      </w:tr>
      <w:tr w:rsidR="003E0776" w:rsidRPr="00930BD4" w14:paraId="5EEA5D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308E" w14:textId="4BDDBF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B23F" w14:textId="0708208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Augustine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DBA0" w14:textId="2DD3D52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6092" w14:textId="63B3E08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738A" w14:textId="78CD4A6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F4E" w14:textId="575A8D0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852" w14:textId="3B48A6B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8F8A" w14:textId="6D30D96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</w:tr>
      <w:tr w:rsidR="003E0776" w:rsidRPr="00930BD4" w14:paraId="5959CAC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A6DE" w14:textId="5B40EA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8405" w14:textId="13320DD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Jacinto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6079" w14:textId="7D6A32A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E5B1" w14:textId="53D2F4A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61B5" w14:textId="4CB2CC5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559E" w14:textId="251EE5F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8493" w14:textId="0D9DC72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A7FD" w14:textId="78ED01C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</w:tr>
      <w:tr w:rsidR="003E0776" w:rsidRPr="00930BD4" w14:paraId="724254D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9113" w14:textId="72B7C21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77DE" w14:textId="0A4D40F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Patricio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640E" w14:textId="56846EE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2FD8" w14:textId="5F3982B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6B99" w14:textId="2D6D16D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CFC9" w14:textId="691A769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Alice International Airport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A81" w14:textId="4C4EEF7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CHASE NAS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272F" w14:textId="0B449BF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Beeville Chase NAAS Texas (M)</w:t>
            </w:r>
          </w:p>
        </w:tc>
      </w:tr>
      <w:tr w:rsidR="003E0776" w:rsidRPr="00930BD4" w14:paraId="5EE399A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5295" w14:textId="072CB0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0AD9" w14:textId="4331273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Saba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1641" w14:textId="2CB841A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72FD" w14:textId="4E5A149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104E" w14:textId="4E54005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4340" w14:textId="6A57A51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LLANO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C179" w14:textId="524FE78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00A9" w14:textId="5E71C5B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Brownwood Texas (M)</w:t>
            </w:r>
          </w:p>
        </w:tc>
      </w:tr>
      <w:tr w:rsidR="003E0776" w:rsidRPr="00930BD4" w14:paraId="5E93177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4309" w14:textId="356D542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8B28" w14:textId="1F0D4DD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Schleicher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640A" w14:textId="76602D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7355" w14:textId="7D9CCE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30FE" w14:textId="77D2F7E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31BA" w14:textId="38D14AD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ANGELO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0E5B" w14:textId="5B1791B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Angelo Mathis Field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C393" w14:textId="323DA97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Angelo Mathis Field Texas (M)</w:t>
            </w:r>
          </w:p>
        </w:tc>
      </w:tr>
      <w:tr w:rsidR="003E0776" w:rsidRPr="00930BD4" w14:paraId="364A32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CF48" w14:textId="6E164A0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D1D4" w14:textId="4D9087E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Scurry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6F3C" w14:textId="49F7B94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13A2" w14:textId="758603F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0898" w14:textId="75E54CF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616C" w14:textId="10FC59B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AVENGER FIELD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5B4" w14:textId="21D84D2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6C7E" w14:textId="021404D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</w:t>
            </w:r>
          </w:p>
        </w:tc>
      </w:tr>
      <w:tr w:rsidR="003E0776" w:rsidRPr="00930BD4" w14:paraId="76EB37E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9A62" w14:textId="6CBBD9F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8900" w14:textId="4B2A394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Shackelford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B851" w14:textId="1BD7FCD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C3CE" w14:textId="26B668F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A182" w14:textId="71068F7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D2BD" w14:textId="6C5B51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DYESS AFB ABILENE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1178" w14:textId="391E0E1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Abilene Dyess Air Force Base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C23D" w14:textId="510EFD6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Abilene Dyess Air Force Base Texas (M)</w:t>
            </w:r>
          </w:p>
        </w:tc>
      </w:tr>
      <w:tr w:rsidR="003E0776" w:rsidRPr="00930BD4" w14:paraId="5ED3A0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44E7" w14:textId="33C3393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1D60" w14:textId="3A9A103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9BFB" w14:textId="4A10AF6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B72F" w14:textId="14E05FC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7F75" w14:textId="4D1725D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8F3C" w14:textId="4DF8C8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DB00" w14:textId="4CC7143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D08A" w14:textId="0C5EF25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 MANGHAM JR REGIO TX (A)</w:t>
            </w:r>
          </w:p>
        </w:tc>
      </w:tr>
      <w:tr w:rsidR="003E0776" w:rsidRPr="00930BD4" w14:paraId="7701469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871F" w14:textId="0BE548B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A23A" w14:textId="36BF3B9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6F8D" w14:textId="75B9A62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3DF5" w14:textId="09DB206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894B" w14:textId="32DE4DF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B8F1" w14:textId="09F54C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GUYMON MUNICIPAL OK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F936" w14:textId="48794FD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GOODWELL 2 E OK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996D" w14:textId="70F915D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GOODWELL 2 E OK (A)</w:t>
            </w:r>
          </w:p>
        </w:tc>
      </w:tr>
      <w:tr w:rsidR="003E0776" w:rsidRPr="00930BD4" w14:paraId="79A77C5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4A41" w14:textId="162A92F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5E07" w14:textId="0D03E0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1826" w14:textId="4AAC194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28F8" w14:textId="682C16C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90A7" w14:textId="1D0D553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3959" w14:textId="3AF06AB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C654" w14:textId="29552B6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Tyler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6C0A" w14:textId="436E79A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 COUNTY AP TX (A)</w:t>
            </w:r>
          </w:p>
        </w:tc>
      </w:tr>
      <w:tr w:rsidR="003E0776" w:rsidRPr="00930BD4" w14:paraId="6492C5D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2C51" w14:textId="6EA51C1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72B" w14:textId="6F38CC5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Somervell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FAFF" w14:textId="31D2DDD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E254" w14:textId="0548D2D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7440" w14:textId="3CD82EF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9CE1" w14:textId="68EFD25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GRANBURY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9046" w14:textId="6C67B64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Stephenville Clark Field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9B8F" w14:textId="61C7D51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Stephenville Clark Field Texas (M)</w:t>
            </w:r>
          </w:p>
        </w:tc>
      </w:tr>
      <w:tr w:rsidR="003E0776" w:rsidRPr="00930BD4" w14:paraId="79B4DA4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0D91" w14:textId="7A3A16A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578F" w14:textId="0750746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C160" w14:textId="4BE76E8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2ABC" w14:textId="09E5155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443D" w14:textId="6F3F18A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BF1D" w14:textId="54C774D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EDINBURG INTL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76E" w14:textId="35B9EBB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EDINBURG INTL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B1BD" w14:textId="3894E5D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EDINBURG INTL TX (A)</w:t>
            </w:r>
          </w:p>
        </w:tc>
      </w:tr>
      <w:tr w:rsidR="003E0776" w:rsidRPr="00930BD4" w14:paraId="3CF8739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7BC9" w14:textId="590A806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8518" w14:textId="62EBCB9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B09A" w14:textId="7BB0658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D757" w14:textId="093428D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04D1" w14:textId="2AA92FE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8218" w14:textId="5EAED5D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GRAHAM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F00F" w14:textId="6619D0E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GRAHAM MUNICIPAL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E511" w14:textId="0770DF1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GRAHAM MUNICIPAL TX (A)</w:t>
            </w:r>
          </w:p>
        </w:tc>
      </w:tr>
      <w:tr w:rsidR="003E0776" w:rsidRPr="00930BD4" w14:paraId="029EFE2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4E82" w14:textId="78C3A7F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A538" w14:textId="38DB8CB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6F0" w14:textId="2F5D79E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26C0" w14:textId="62AADB2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6B1D" w14:textId="16C25B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2FCC" w14:textId="33CDE6A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SPRING MCMAHON-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C39A" w14:textId="3961A6A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Springs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9E0BA" w14:textId="724276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Springs Airport Texas (M)</w:t>
            </w:r>
          </w:p>
        </w:tc>
      </w:tr>
      <w:tr w:rsidR="003E0776" w:rsidRPr="00930BD4" w14:paraId="55FA789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5E23" w14:textId="0506A2D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2621" w14:textId="42D94EA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Stonewall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06B" w14:textId="426B88B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204F" w14:textId="0211BA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3EDC" w14:textId="2C2CA00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2E53" w14:textId="0C0C29D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(M); AVENGER FIELD TX (A); WINSTON FIELD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99AA" w14:textId="04A73CC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(M); AVENGER FIELD TX (A); WINSTON FIELD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AE85" w14:textId="1ED327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Snyder Texas (M); AVENGER FIELD TX (A); WINSTON FIELD TX (A)</w:t>
            </w:r>
          </w:p>
        </w:tc>
      </w:tr>
      <w:tr w:rsidR="003E0776" w:rsidRPr="00930BD4" w14:paraId="2E2508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9B5E" w14:textId="74F7E73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1C72" w14:textId="4985D7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1D33" w14:textId="2E87BD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1AED" w14:textId="39C2235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B111" w14:textId="1AC5BC2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B124" w14:textId="1B50DF5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SONORA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464F" w14:textId="4461C17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SONORA MUNICIPAL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B7BF" w14:textId="7548462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SONORA MUNICIPAL TX (A)</w:t>
            </w:r>
          </w:p>
        </w:tc>
      </w:tr>
      <w:tr w:rsidR="003E0776" w:rsidRPr="00930BD4" w14:paraId="44243F1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170C" w14:textId="3E5AE0F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FFC7" w14:textId="1A10E54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35A8" w14:textId="0FF6793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48FF" w14:textId="2F40937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25BE" w14:textId="7BAAC5A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D252" w14:textId="70C258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098E" w14:textId="4E8855C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534B" w14:textId="5F4F68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Plainview Texas (M)</w:t>
            </w:r>
          </w:p>
        </w:tc>
      </w:tr>
      <w:tr w:rsidR="003E0776" w:rsidRPr="00930BD4" w14:paraId="5CB0B74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D954" w14:textId="26A09BE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370C" w14:textId="34B4A96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Tarrant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7E6E" w14:textId="6862050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2F36" w14:textId="3F2F79A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D7A5" w14:textId="1FF00BB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DB84" w14:textId="50D5FE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GRANBURY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8E6B" w14:textId="25FD906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Worth Carswell Air Force Base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60A2" w14:textId="0B99DC8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Denton Texas (M)</w:t>
            </w:r>
          </w:p>
        </w:tc>
      </w:tr>
      <w:tr w:rsidR="003E0776" w:rsidRPr="00930BD4" w14:paraId="78C7C8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AB4F" w14:textId="4CD10D8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B5FD" w14:textId="1ED774F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7EE9" w14:textId="106CAA6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6C83" w14:textId="0EC3ED6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BC74" w14:textId="1A6B046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6B6E" w14:textId="002E309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DYESS AFB ABILENE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DE58" w14:textId="5753B9A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BRONTE 11 NNE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079B" w14:textId="4205781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BRONTE 11 NNE TX (A)</w:t>
            </w:r>
          </w:p>
        </w:tc>
      </w:tr>
      <w:tr w:rsidR="003E0776" w:rsidRPr="00930BD4" w14:paraId="26380F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992C" w14:textId="2ACD7C7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04BB" w14:textId="631AE89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Terrell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21F1" w14:textId="6898CC5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1A9A" w14:textId="4C9A88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701F" w14:textId="2FFA317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1792" w14:textId="5CB69A1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TERRELL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FE29" w14:textId="7277971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SANDERSON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D89E" w14:textId="70EB28B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SANDERSON TX (A)</w:t>
            </w:r>
          </w:p>
        </w:tc>
      </w:tr>
      <w:tr w:rsidR="003E0776" w:rsidRPr="00930BD4" w14:paraId="5BBF79A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5731" w14:textId="326B686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E512" w14:textId="080F258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9717" w14:textId="577789D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600" w14:textId="77CF9E8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7CE8" w14:textId="1173CDC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9EE2" w14:textId="5B94789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GAINES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52A5" w14:textId="3154C58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Lamesa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69E" w14:textId="1C2BBEB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Lubbock Reese Air Force Base Texas (M)</w:t>
            </w:r>
          </w:p>
        </w:tc>
      </w:tr>
      <w:tr w:rsidR="003E0776" w:rsidRPr="00930BD4" w14:paraId="0C23967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03BD" w14:textId="1C4CF38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E1B" w14:textId="2FF4CD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Throckmorton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607D" w14:textId="54FC1E3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440" w14:textId="5A7A29D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FE80" w14:textId="5D89F58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57A1" w14:textId="17DEA35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GRAHAM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5B4B" w14:textId="1AABF81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GRAHAM MUNICIPAL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94A1" w14:textId="525A5F2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GRAHAM MUNICIPAL TX (A)</w:t>
            </w:r>
          </w:p>
        </w:tc>
      </w:tr>
      <w:tr w:rsidR="003E0776" w:rsidRPr="00930BD4" w14:paraId="5301012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C7F2" w14:textId="577265F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71E5" w14:textId="5806700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Titus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3602" w14:textId="6AFED6C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C013" w14:textId="5045B6A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481C" w14:textId="1039FEA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1E49" w14:textId="2334A8D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SULPHUR SPRINGS MUN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81DB" w14:textId="5A2D542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REGI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A5F0" w14:textId="180264D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REGI TX (A)</w:t>
            </w:r>
          </w:p>
        </w:tc>
      </w:tr>
      <w:tr w:rsidR="003E0776" w:rsidRPr="00930BD4" w14:paraId="0981C87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84E9" w14:textId="60D6F41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DFBF" w14:textId="3DCB01F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Tom Green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7AF4" w14:textId="749F0EF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B0F1" w14:textId="647F736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E046" w14:textId="70A20E6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A549" w14:textId="14C76D2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ANGELO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E513" w14:textId="2CCEFA5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Angelo Mathis Field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1D4B" w14:textId="1B676E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Angelo Mathis Field Texas (M)</w:t>
            </w:r>
          </w:p>
        </w:tc>
      </w:tr>
      <w:tr w:rsidR="003E0776" w:rsidRPr="00930BD4" w14:paraId="1C8A548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9256" w14:textId="549771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D8EB" w14:textId="56AC70D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6385" w14:textId="77A29DB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CF58" w14:textId="2D515C0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1745" w14:textId="522EC2A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83AB" w14:textId="5BCEDB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MARCOS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DD94" w14:textId="35E1A10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Georgetown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2E0E" w14:textId="2BEBF0C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GEORGETOWN MUNICIPA TX (A)</w:t>
            </w:r>
          </w:p>
        </w:tc>
      </w:tr>
      <w:tr w:rsidR="003E0776" w:rsidRPr="00930BD4" w14:paraId="6CFED4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1B28" w14:textId="0329768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80C9" w14:textId="5950610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Trinity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5BCB" w14:textId="31E0389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2AC5" w14:textId="1D49DFA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9ED6" w14:textId="2920CA1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70E7" w14:textId="264D32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106E" w14:textId="0598A06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6207" w14:textId="4B4DC7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Lufkin Angelina Co. Airport Texas (M)</w:t>
            </w:r>
          </w:p>
        </w:tc>
      </w:tr>
      <w:tr w:rsidR="003E0776" w:rsidRPr="00930BD4" w14:paraId="5DE2B27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FE36" w14:textId="3A3B77D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1357" w14:textId="33D8B58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D384" w14:textId="42A69E7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1971" w14:textId="6C2C01E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B726" w14:textId="33898F2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285D" w14:textId="5302047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ANGELINA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3217" w14:textId="49A4400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Lufkin Angelina Co.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B83A" w14:textId="3D3927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Lufkin Angelina Co. Airport Texas (M)</w:t>
            </w:r>
          </w:p>
        </w:tc>
      </w:tr>
      <w:tr w:rsidR="003E0776" w:rsidRPr="00930BD4" w14:paraId="5BDAE57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E3A8" w14:textId="2E01D44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83DD" w14:textId="2479D9E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Upshur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9B56" w14:textId="59A3E9F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1B37" w14:textId="328809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F92E" w14:textId="38CE4BB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1847" w14:textId="43A674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0ECD" w14:textId="557B50E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Tyler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8F61" w14:textId="76DB1C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REGI TX (A)</w:t>
            </w:r>
          </w:p>
        </w:tc>
      </w:tr>
      <w:tr w:rsidR="003E0776" w:rsidRPr="00930BD4" w14:paraId="6197E3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1898" w14:textId="754A0AE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68CB" w14:textId="4F454D9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Upton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0B0B" w14:textId="33168F8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498F" w14:textId="54DE95F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E55F" w14:textId="27648A8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1FA3" w14:textId="6D1CC4A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INTL TX (A); Midland International Airport Texas (M); ODESSA-SCHLEMEYER F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AFC" w14:textId="2980DF6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INTL TX (A); Midland International Airport Texas (M); ODESSA-SCHLEMEYER F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CA7D" w14:textId="500657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MIDLAND INTL TX (A); Midland International Airport Texas (M); ODESSA-SCHLEMEYER F TX (A)</w:t>
            </w:r>
          </w:p>
        </w:tc>
      </w:tr>
      <w:tr w:rsidR="003E0776" w:rsidRPr="00930BD4" w14:paraId="3A8FBD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96EA" w14:textId="14F3FA1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4E2B" w14:textId="1B59F55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Uvalde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CC8B" w14:textId="70D5218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D354" w14:textId="5841A14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0765" w14:textId="7E97968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B46" w14:textId="20ACF52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GARNER FIELD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53A8" w14:textId="01498BC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Hondo Municipal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0D30" w14:textId="7D8324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Hondo Municipal Airport Texas (M)</w:t>
            </w:r>
          </w:p>
        </w:tc>
      </w:tr>
      <w:tr w:rsidR="003E0776" w:rsidRPr="00930BD4" w14:paraId="7E52B6F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5F3C" w14:textId="671A4A1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4C3F" w14:textId="488E8FF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Val Verde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09B7" w14:textId="4B3EC65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A2FF" w14:textId="662998C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F1AB" w14:textId="1E65F2C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0F93" w14:textId="0F006D8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LAUGHLIN AFB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F59" w14:textId="55F77EA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 Rio International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3372" w14:textId="12C2B0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DEL RIO INTL TX (A)</w:t>
            </w:r>
          </w:p>
        </w:tc>
      </w:tr>
      <w:tr w:rsidR="003E0776" w:rsidRPr="00930BD4" w14:paraId="7836F9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1CFD" w14:textId="4370B04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81B" w14:textId="7BAD484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 Zandt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379D" w14:textId="2E857FA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59C7" w14:textId="58C5751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F5AC" w14:textId="229792F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7AD0" w14:textId="76E43FD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B2E5" w14:textId="0E3DCF7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Tyler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F93E" w14:textId="744D8C3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MAJORS AP TX (A)</w:t>
            </w:r>
          </w:p>
        </w:tc>
      </w:tr>
      <w:tr w:rsidR="003E0776" w:rsidRPr="00930BD4" w14:paraId="6EBAF13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1B2E" w14:textId="312CB4C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B051" w14:textId="386B164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EFF7" w14:textId="2E13322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96B9" w14:textId="529850A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EF54" w14:textId="7F9EE52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453B" w14:textId="2B9CD20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VICTORIA REGIONAL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EDE" w14:textId="4D611B4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 ARANSAS 32 NNE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F598" w14:textId="21605FB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 ARANSAS 32 NNE TX (A)</w:t>
            </w:r>
          </w:p>
        </w:tc>
      </w:tr>
      <w:tr w:rsidR="003E0776" w:rsidRPr="00930BD4" w14:paraId="1E297C4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ACEA" w14:textId="5205CC3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5011" w14:textId="4E3E940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8BD1" w14:textId="2E538B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C37D" w14:textId="331E8CC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8833" w14:textId="503627D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4AE" w14:textId="455857F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DAEF" w14:textId="119DD41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34A1" w14:textId="6EDD8EE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Huntsville Texas (M)</w:t>
            </w:r>
          </w:p>
        </w:tc>
      </w:tr>
      <w:tr w:rsidR="003E0776" w:rsidRPr="00930BD4" w14:paraId="33A67F8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F441" w14:textId="7541405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457E" w14:textId="74EA35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D17D" w14:textId="1F59714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C4E" w14:textId="02A3784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0009" w14:textId="5A499C2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3FD9" w14:textId="4A9696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BRENHAM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45DD" w14:textId="1A75DD5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BRENHAM MUNICIPAL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2391" w14:textId="36B892D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BRENHAM MUNICIPAL TX (A)</w:t>
            </w:r>
          </w:p>
        </w:tc>
      </w:tr>
      <w:tr w:rsidR="003E0776" w:rsidRPr="00930BD4" w14:paraId="292B68F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8A4E" w14:textId="563AA8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9C84" w14:textId="31A6D35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470D" w14:textId="4B1442B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820F" w14:textId="3FB9BA9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461A" w14:textId="0C47FD0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651" w14:textId="6A24E12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PECOS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E221" w14:textId="47E85A3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Pecos Winkler County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885D" w14:textId="37DA244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Pecos Winkler County Airport Texas (M)</w:t>
            </w:r>
          </w:p>
        </w:tc>
      </w:tr>
      <w:tr w:rsidR="003E0776" w:rsidRPr="00930BD4" w14:paraId="5DAFDFA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2F71" w14:textId="157F4E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B5C0" w14:textId="6CECFF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6D54" w14:textId="1502584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0829" w14:textId="3493C15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BBCC" w14:textId="4BF2E5C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7612" w14:textId="78944C2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GIDDINGS-LEE COUNTY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BB45" w14:textId="162279C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Bryan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1916" w14:textId="43A6A5A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CALDWELL MUNICIPAL TX (A)</w:t>
            </w:r>
          </w:p>
        </w:tc>
      </w:tr>
      <w:tr w:rsidR="003E0776" w:rsidRPr="00930BD4" w14:paraId="4651E0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381A" w14:textId="337DFC0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11E3" w14:textId="5927E3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2682" w14:textId="54D7D50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F236" w14:textId="7139E60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E92B" w14:textId="2F1C574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F182" w14:textId="641B646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LAREDO INTL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7A98" w14:textId="0F89C3B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Laredo International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41FE" w14:textId="3325DE1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Laredo International Airport Texas (M)</w:t>
            </w:r>
          </w:p>
        </w:tc>
      </w:tr>
      <w:tr w:rsidR="003E0776" w:rsidRPr="00930BD4" w14:paraId="4F4671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E2F0" w14:textId="0C70008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5EE" w14:textId="6138313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Wharton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603" w14:textId="6D8F02E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1FCF" w14:textId="0EFCC7A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FCF3" w14:textId="4E80B64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CB52" w14:textId="6F10B89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WHARTON REGIONAL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EC4D" w14:textId="390405F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Bay City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A16D" w14:textId="6A65EA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WHARTON REGIONAL AP TX (A)</w:t>
            </w:r>
          </w:p>
        </w:tc>
      </w:tr>
      <w:tr w:rsidR="003E0776" w:rsidRPr="00930BD4" w14:paraId="2CB3B41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EED7" w14:textId="268550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9129" w14:textId="6875991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B0AE" w14:textId="584A301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D46E" w14:textId="2458F38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7C45" w14:textId="48A39C1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23BA" w14:textId="6F3177B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HEMPHILL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D344" w14:textId="09D971B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HEMPHILL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ABC5" w14:textId="75EBAC7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HEMPHILL COUNTY AP TX (A)</w:t>
            </w:r>
          </w:p>
        </w:tc>
      </w:tr>
      <w:tr w:rsidR="003E0776" w:rsidRPr="00930BD4" w14:paraId="5A88968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E73A" w14:textId="5B8857D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4702" w14:textId="042211A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Wichita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CE47" w14:textId="299D5AD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3644" w14:textId="36D24E4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238" w14:textId="0415978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ABEE" w14:textId="182CF98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WILBARGER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F7E" w14:textId="5504B82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FB50" w14:textId="3118E82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</w:t>
            </w:r>
          </w:p>
        </w:tc>
      </w:tr>
      <w:tr w:rsidR="003E0776" w:rsidRPr="00930BD4" w14:paraId="476BE2E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3DD7" w14:textId="4D25EE9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2C8F" w14:textId="00DB9B4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Wilbarger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406B" w14:textId="0367D4D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13E1" w14:textId="0624628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4B66" w14:textId="2E1B4E7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456D" w14:textId="3D339A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WILBARGER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3AF1" w14:textId="5502DF6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9683" w14:textId="6A40D8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 Texas (M)</w:t>
            </w:r>
          </w:p>
        </w:tc>
      </w:tr>
      <w:tr w:rsidR="003E0776" w:rsidRPr="00930BD4" w14:paraId="0A32F3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3B4B" w14:textId="55DBD7F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6664" w14:textId="69FBCF6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Willacy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E25F" w14:textId="0EFC0B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1A65" w14:textId="0BF9EAD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8443" w14:textId="2684A5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C393" w14:textId="3884AF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EDINBURG INTL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E752" w14:textId="310C8D9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EDINBURG 17 NNE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7F0F" w14:textId="49A16A1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EDINBURG 17 NNE TX (A)</w:t>
            </w:r>
          </w:p>
        </w:tc>
      </w:tr>
      <w:tr w:rsidR="003E0776" w:rsidRPr="00930BD4" w14:paraId="53C9CF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0051" w14:textId="4EF4D78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1A43" w14:textId="6953512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5953" w14:textId="5D4A2C9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AEF4" w14:textId="7DDCD74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8C66" w14:textId="4003415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0303" w14:textId="685CCA5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HOOD AAF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0617" w14:textId="0492D00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Hood Gray AAF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7FA9" w14:textId="0F4322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DRAUGHON-MILLER CEN TX (A)</w:t>
            </w:r>
          </w:p>
        </w:tc>
      </w:tr>
      <w:tr w:rsidR="003E0776" w:rsidRPr="00930BD4" w14:paraId="65C234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7ADE" w14:textId="1E6E569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451C" w14:textId="54B89F5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E7F6" w14:textId="267C4A5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B7B3" w14:textId="19E8D9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0DDE" w14:textId="0A9E6D2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CE33" w14:textId="3D3BC7A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STINSON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4FFD" w14:textId="1C09CF1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Antonio Randolph Air Force Base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BC93" w14:textId="3F5958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Randolph Air Force Base Texas (M)</w:t>
            </w:r>
          </w:p>
        </w:tc>
      </w:tr>
      <w:tr w:rsidR="003E0776" w:rsidRPr="00930BD4" w14:paraId="79996F7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D754" w14:textId="260917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904D" w14:textId="15F5A6E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Winkler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B33" w14:textId="671B347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31B" w14:textId="04159A3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B9C3" w14:textId="1C1C263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3757" w14:textId="1897B62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WINKLER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EA8E" w14:textId="22CA8B3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Pecos Winkler County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1E53" w14:textId="4F4C85B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Pecos Winkler County Airport Texas (M)</w:t>
            </w:r>
          </w:p>
        </w:tc>
      </w:tr>
      <w:tr w:rsidR="003E0776" w:rsidRPr="00930BD4" w14:paraId="741969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DF3B" w14:textId="4C13AD3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9A80" w14:textId="44F2F28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DF97" w14:textId="46424F2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7B72" w14:textId="55B581F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AB37" w14:textId="78F0C46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3EE9" w14:textId="3262B9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FORT WORTH NAS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DE63" w14:textId="2B8C934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Mineral Wells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4DF3" w14:textId="4AF9C9E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Denton Texas (M)</w:t>
            </w:r>
          </w:p>
        </w:tc>
      </w:tr>
      <w:tr w:rsidR="003E0776" w:rsidRPr="00930BD4" w14:paraId="4F1EB6F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2751" w14:textId="6AB5049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1395" w14:textId="2DDFF9B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2E11" w14:textId="376CF54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3472" w14:textId="4FE86B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ACF7" w14:textId="12FA0B1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585F" w14:textId="2D6CC44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D8E5" w14:textId="24BC89D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Tyler Airport Texas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C42" w14:textId="700123A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PLEASANT REGI TX (A)</w:t>
            </w:r>
          </w:p>
        </w:tc>
      </w:tr>
      <w:tr w:rsidR="003E0776" w:rsidRPr="00930BD4" w14:paraId="6C5B144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EAAA" w14:textId="17638B1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6509" w14:textId="4EAC55C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Yoakum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59D" w14:textId="31D542F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EC7B" w14:textId="4E3716D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F95C" w14:textId="7FE0A8E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0DA0" w14:textId="22390A5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Hobbs Airport New Mexico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A870" w14:textId="29B02F6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Hobbs Airport New Mexico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5402" w14:textId="6717C9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Hobbs Airport New Mexico (M)</w:t>
            </w:r>
          </w:p>
        </w:tc>
      </w:tr>
      <w:tr w:rsidR="003E0776" w:rsidRPr="00930BD4" w14:paraId="407CA3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7EBF" w14:textId="46009D9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6F2E" w14:textId="34943B4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130C" w14:textId="2C15D58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9D4E" w14:textId="32ADE92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B364" w14:textId="2EB1E7B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FF6A" w14:textId="63262D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GRAHAM MUNICIPAL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C883" w14:textId="3A93ABF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GRAHAM MUNICIPAL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FAAB" w14:textId="4E39573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GRAHAM MUNICIPAL TX (A)</w:t>
            </w:r>
          </w:p>
        </w:tc>
      </w:tr>
      <w:tr w:rsidR="003E0776" w:rsidRPr="00930BD4" w14:paraId="17A6A5D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BA0F" w14:textId="56C9253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9809" w14:textId="49F3346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Zapata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48CA" w14:textId="6C8B6D4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5E14" w14:textId="5C2143E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DFF0" w14:textId="5DD0D6F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B647" w14:textId="4B0298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HOGG COUNTY AP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11F8" w14:textId="35C29E5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HOGG COUNTY AP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FADA" w14:textId="0640B26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JIM HOGG COUNTY AP TX (A)</w:t>
            </w:r>
          </w:p>
        </w:tc>
      </w:tr>
      <w:tr w:rsidR="003E0776" w:rsidRPr="00930BD4" w14:paraId="6727C0E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F1D4" w14:textId="0DDC7DC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46FB" w14:textId="64D0FAB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Zavala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D37E" w14:textId="13FCED3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471D" w14:textId="3688BF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022B" w14:textId="1684612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1545" w14:textId="678A490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GARNER FIELD TX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FBCA" w14:textId="32DF204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GARNER FIELD TX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3B74" w14:textId="34E5619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GARNER FIELD TX (A)</w:t>
            </w:r>
          </w:p>
        </w:tc>
      </w:tr>
      <w:tr w:rsidR="008E33A3" w:rsidRPr="00930BD4" w14:paraId="3FEE812E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FD081" w14:textId="7AE552D0" w:rsidR="003E0776" w:rsidRPr="00930BD4" w:rsidRDefault="003E0776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89" w:name="RANGE!A2822"/>
            <w:bookmarkStart w:id="90" w:name="_Toc484097646"/>
            <w:r w:rsidRPr="00930BD4">
              <w:rPr>
                <w:rFonts w:ascii="Times New Roman" w:hAnsi="Times New Roman" w:cs="Times New Roman"/>
              </w:rPr>
              <w:t>Utah</w:t>
            </w:r>
            <w:bookmarkEnd w:id="89"/>
            <w:bookmarkEnd w:id="9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ED15D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290DD" w14:textId="76608F4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C2AFA" w14:textId="71649B3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9979A" w14:textId="3BA438E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9E687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26E0B" w14:textId="78278CDF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CE5C" w14:textId="40011C5E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0776" w:rsidRPr="00930BD4" w14:paraId="72432E5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8526" w14:textId="00BA7F5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C890" w14:textId="734ACC4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1A46" w14:textId="3BAAD21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C0BA" w14:textId="0EDB7C4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C7B" w14:textId="1F7960F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5D84" w14:textId="64268FD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MILFORD MUNICIPAL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3B0" w14:textId="717A5CE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Milford Municipal Airport Utah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7AF7" w14:textId="7E4BE24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Milford Municipal Airport Utah (M)</w:t>
            </w:r>
          </w:p>
        </w:tc>
      </w:tr>
      <w:tr w:rsidR="003E0776" w:rsidRPr="00930BD4" w14:paraId="6C172C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F9D6" w14:textId="4CE0B8D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3C05" w14:textId="48EB907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Box Elder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44EA" w14:textId="06F58A4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8837" w14:textId="7B8BC0C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A390" w14:textId="6D74D31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8F46" w14:textId="587AAB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BRIGHAM CITY 28 WNW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AC7C" w14:textId="476C880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BRIGHAM CITY 28 WNW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3B6B" w14:textId="29AA386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BRIGHAM CITY 28 WNW UT (A)</w:t>
            </w:r>
          </w:p>
        </w:tc>
      </w:tr>
      <w:tr w:rsidR="003E0776" w:rsidRPr="00930BD4" w14:paraId="4D98E8A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2D6E" w14:textId="4ADEDB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C308" w14:textId="3007A6B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Cache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DD3B" w14:textId="45DF8F3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D34F" w14:textId="2B93C06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645A" w14:textId="273C01A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A4B0" w14:textId="0304E63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LOGAN-CACHE AP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FE79" w14:textId="159924C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Logan-Cache Airport Utah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53F8" w14:textId="2F25058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Logan-Cache Airport Utah (M)</w:t>
            </w:r>
          </w:p>
        </w:tc>
      </w:tr>
      <w:tr w:rsidR="003E0776" w:rsidRPr="00930BD4" w14:paraId="073F623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7905" w14:textId="6199885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C3C7" w14:textId="25ADE0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9904" w14:textId="413E7A9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DB43" w14:textId="201D829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64A5" w14:textId="4302527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E1EF" w14:textId="0AAFD27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BUCK DAVIS FIELD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00C" w14:textId="6A5507D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Price Carbon Co. Airport Utah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ED70" w14:textId="5B1B933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Price Carbon Co. Airport Utah (M)</w:t>
            </w:r>
          </w:p>
        </w:tc>
      </w:tr>
      <w:tr w:rsidR="003E0776" w:rsidRPr="00930BD4" w14:paraId="315EF18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0689" w14:textId="40400F7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7E9A" w14:textId="18A11C2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Daggett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A2B3" w14:textId="6A1FF75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952E" w14:textId="63BE9A3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CB9E" w14:textId="16E8598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584C" w14:textId="24A51D8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Vernal Utah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08D7" w14:textId="530650D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VERNAL REGIONAL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6B6A" w14:textId="345842E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VERNAL REGIONAL UT (A)</w:t>
            </w:r>
          </w:p>
        </w:tc>
      </w:tr>
      <w:tr w:rsidR="003E0776" w:rsidRPr="00930BD4" w14:paraId="708E883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A3CD" w14:textId="16AADDC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C351" w14:textId="1DA28DA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DE15" w14:textId="6A673CD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956E" w14:textId="30E9530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99F1" w14:textId="37C252C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8B7F" w14:textId="626F7B4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SALT LAKE CITY INTL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8012" w14:textId="5FD96AF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Air Force Base Ogden Utah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A4B5" w14:textId="32E9389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Hill Air Force Base Ogden Utah (M)</w:t>
            </w:r>
          </w:p>
        </w:tc>
      </w:tr>
      <w:tr w:rsidR="003E0776" w:rsidRPr="00930BD4" w14:paraId="4DDE3A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3724" w14:textId="4386495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A7C" w14:textId="0AD99B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Duchesne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8AF" w14:textId="3EF7AD3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4FE8" w14:textId="4682486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6B6D" w14:textId="4076488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D6B1" w14:textId="04BBF81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Vernal Utah (M); VERNAL REGIONAL UT (A); Price Carbon Co. Airport Utah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E383" w14:textId="69A95F9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Vernal Utah (M); VERNAL REGIONAL UT (A); Price Carbon Co. Airport Utah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EB29" w14:textId="21C5B36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Vernal Utah (M); VERNAL REGIONAL UT (A); Price Carbon Co. Airport Utah (M)</w:t>
            </w:r>
          </w:p>
        </w:tc>
      </w:tr>
      <w:tr w:rsidR="003E0776" w:rsidRPr="00930BD4" w14:paraId="54B3F0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4EB3" w14:textId="239B387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044B" w14:textId="7D1228D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DDD" w14:textId="133AA54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8F1A" w14:textId="5821B6F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ADCB" w14:textId="6EF6461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F3F4" w14:textId="1F5FE17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BUCK DAVIS FIELD UT (A); Price Carbon Co. Airport Utah (M); CANYONLANDS FIELD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FE9" w14:textId="4613969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BUCK DAVIS FIELD UT (A); Price Carbon Co. Airport Utah (M); CANYONLANDS FIELD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F2DD" w14:textId="788562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BUCK DAVIS FIELD UT (A); Price Carbon Co. Airport Utah (M); CANYONLANDS FIELD UT (A)</w:t>
            </w:r>
          </w:p>
        </w:tc>
      </w:tr>
      <w:tr w:rsidR="003E0776" w:rsidRPr="00930BD4" w14:paraId="74ED29D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B81C" w14:textId="4F5ECCE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CD01" w14:textId="0B91CED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A077" w14:textId="035161C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CDCC" w14:textId="6E464F1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D969" w14:textId="61CDBE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63DE" w14:textId="7774C8E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TORREY 7 E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DAC5" w14:textId="2D15715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BRYCE CANYON AP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4D1F" w14:textId="2AAA9E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BRYCE CANYON AP UT (A)</w:t>
            </w:r>
          </w:p>
        </w:tc>
      </w:tr>
      <w:tr w:rsidR="003E0776" w:rsidRPr="00930BD4" w14:paraId="1D2465E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087A" w14:textId="5AADB8D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1566" w14:textId="570E6A7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C52B" w14:textId="1DFAC99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D7AB" w14:textId="3CF2D14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74D1" w14:textId="076664D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4A85" w14:textId="29E7F94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Moab Utah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2D4" w14:textId="6688399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CANYONLANDS FIELD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3ED6B" w14:textId="1315F26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CANYONLANDS FIELD UT (A)</w:t>
            </w:r>
          </w:p>
        </w:tc>
      </w:tr>
      <w:tr w:rsidR="003E0776" w:rsidRPr="00930BD4" w14:paraId="695692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7202" w14:textId="66460F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8794" w14:textId="73F1B12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EBDD" w14:textId="66EA524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78D7" w14:textId="7148ACB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BE2D" w14:textId="0DA069D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97AB" w14:textId="06059C3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MILFORD MUNICIPAL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8717" w14:textId="44464B1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MILFORD MUNICIPAL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3413" w14:textId="57BBD3A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CEDAR CITY REGIONAL UT (A)</w:t>
            </w:r>
          </w:p>
        </w:tc>
      </w:tr>
      <w:tr w:rsidR="003E0776" w:rsidRPr="00930BD4" w14:paraId="6582D9D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EA95" w14:textId="0E20BD6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2D7E" w14:textId="6E3F965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3308" w14:textId="3298159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A833" w14:textId="3FFFEF4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94C1" w14:textId="5AF5E4A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7CFD" w14:textId="277E114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PROVO MUNICIPAL UT (A); Provo Municipal Airport Utah (M); Richfield Utah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865F" w14:textId="400C618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PROVO MUNICIPAL UT (A); Provo Municipal Airport Utah (M); Richfield Utah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272" w14:textId="360674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PROVO MUNICIPAL UT (A); Provo Municipal Airport Utah (M); Richfield Utah (M)</w:t>
            </w:r>
          </w:p>
        </w:tc>
      </w:tr>
      <w:tr w:rsidR="003E0776" w:rsidRPr="00930BD4" w14:paraId="38291BC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5F2C" w14:textId="3AC3087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0DED" w14:textId="2DD648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0901" w14:textId="4813AF2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EEB" w14:textId="536A5B8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CFA5" w14:textId="6569126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E893" w14:textId="317314B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Lees Ferry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58C3" w14:textId="0BA106F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BRYCE CANYON AP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9457" w14:textId="3B95BFD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BRYCE CANYON AP UT (A)</w:t>
            </w:r>
          </w:p>
        </w:tc>
      </w:tr>
      <w:tr w:rsidR="003E0776" w:rsidRPr="00930BD4" w14:paraId="72FBA55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69B5" w14:textId="0D1AA1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FD41" w14:textId="739580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Millard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5871" w14:textId="39F40D6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B8DF" w14:textId="0C10A59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2A57" w14:textId="41B7A8C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11A9" w14:textId="676F54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Milford Municipal Airport Utah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9235" w14:textId="3184930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Milford Municipal Airport Utah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EA40" w14:textId="4609739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Lehman Caves National Monument Nevada (M)</w:t>
            </w:r>
          </w:p>
        </w:tc>
      </w:tr>
      <w:tr w:rsidR="003E0776" w:rsidRPr="00930BD4" w14:paraId="0A983E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583E" w14:textId="07A89D1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27C1" w14:textId="4DBED7C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D9CD" w14:textId="142855C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5A47" w14:textId="69B92ED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103C" w14:textId="4E730C1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1B5" w14:textId="5390133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SALT LAKE CITY INTL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6D13" w14:textId="4D0EF90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Evanston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54C0" w14:textId="527420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Evanston Wyoming (M)</w:t>
            </w:r>
          </w:p>
        </w:tc>
      </w:tr>
      <w:tr w:rsidR="003E0776" w:rsidRPr="00930BD4" w14:paraId="660A6C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F5ED" w14:textId="68EE0D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3E2E" w14:textId="0DBD0B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Piute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6B66" w14:textId="0D271A7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13CD" w14:textId="39FDFD2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80F5" w14:textId="2A6F6F2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F68C" w14:textId="35384C1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Richfield Utah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1270" w14:textId="77950B2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Richfield Utah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0ED9" w14:textId="2BDAFA2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Richfield Utah (M)</w:t>
            </w:r>
          </w:p>
        </w:tc>
      </w:tr>
      <w:tr w:rsidR="003E0776" w:rsidRPr="00930BD4" w14:paraId="23C4027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4498" w14:textId="6C3C1B2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788" w14:textId="1295636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CDDB" w14:textId="674CC1D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0F0B" w14:textId="0FC2FBE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F395" w14:textId="2E58E6C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8C20" w14:textId="03B72A0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LOGAN-CACHE AP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7671" w14:textId="225F19A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Evanston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4BD0" w14:textId="35677DD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Evanston Wyoming (M)</w:t>
            </w:r>
          </w:p>
        </w:tc>
      </w:tr>
      <w:tr w:rsidR="003E0776" w:rsidRPr="00930BD4" w14:paraId="7ACDAC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1D20" w14:textId="4D70B68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1270" w14:textId="55DB838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Salt 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4D45" w14:textId="2E90AB0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3033" w14:textId="5ED6F0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F017" w14:textId="2AFBAA2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7AD8" w14:textId="26D7A73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SALT LAKE CITY INTL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4860" w14:textId="56D602F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PROVO MUNICIPAL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881A" w14:textId="6B3C5D2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Provo Municipal Airport Utah (M)</w:t>
            </w:r>
          </w:p>
        </w:tc>
      </w:tr>
      <w:tr w:rsidR="003E0776" w:rsidRPr="00930BD4" w14:paraId="3C0A0C7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F2FA" w14:textId="35B1B5F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4658" w14:textId="23846AD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Juan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A2E3" w14:textId="00C98BA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E7A9" w14:textId="1D34ED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0859" w14:textId="4371B5A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22E3" w14:textId="7CE1B5F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Dinnehotso Arizona (M); Teec Nos Pos Arizona (M); Kayenta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3F36" w14:textId="1449877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Dinnehotso Arizona (M); Teec Nos Pos Arizona (M); Kayenta Arizona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29C8" w14:textId="63DFA50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Teec Nos Pos Arizona (M); Cortez Montezuma Co. Airport Colorado (M); CORTEZ MUNICIPAL CO (A)</w:t>
            </w:r>
          </w:p>
        </w:tc>
      </w:tr>
      <w:tr w:rsidR="003E0776" w:rsidRPr="00930BD4" w14:paraId="52F41E4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E53B" w14:textId="3B13182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E486" w14:textId="7395BA9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Sanpete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A539" w14:textId="254DB88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4C8F" w14:textId="56EAD38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CB70" w14:textId="5890B43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5817" w14:textId="41C8EA8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BUCK DAVIS FIELD UT (A); Price Carbon Co. Airport Utah (M); Richfield Utah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86B1" w14:textId="78DC2F7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BUCK DAVIS FIELD UT (A); Price Carbon Co. Airport Utah (M); Richfield Utah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ACA5" w14:textId="3216E89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BUCK DAVIS FIELD UT (A); Price Carbon Co. Airport Utah (M); Richfield Utah (M)</w:t>
            </w:r>
          </w:p>
        </w:tc>
      </w:tr>
      <w:tr w:rsidR="003E0776" w:rsidRPr="00930BD4" w14:paraId="1B0CAF6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DEA9" w14:textId="31E0F6F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FB2C" w14:textId="0ED0B55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Sevier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918A" w14:textId="716AC0F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2AB5" w14:textId="205CC2A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37D8" w14:textId="5585589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4E5C" w14:textId="1758FF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Richfield Utah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3105" w14:textId="432F7C2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Richfield Utah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7B6F" w14:textId="0FBBAE8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Richfield Utah (M)</w:t>
            </w:r>
          </w:p>
        </w:tc>
      </w:tr>
      <w:tr w:rsidR="003E0776" w:rsidRPr="00930BD4" w14:paraId="1357428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D25E" w14:textId="1A24FB7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32B8" w14:textId="2848C2C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Summit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9D20" w14:textId="10ACA64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BE20" w14:textId="2C5966B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A1DF" w14:textId="5BA12D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D675" w14:textId="7CB2991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Evanston Wyoming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83F8" w14:textId="461DC56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Evanston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32B6" w14:textId="7F2B24A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Evanston Wyoming (M)</w:t>
            </w:r>
          </w:p>
        </w:tc>
      </w:tr>
      <w:tr w:rsidR="003E0776" w:rsidRPr="00930BD4" w14:paraId="7C9A341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11D6" w14:textId="31FB62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06D2" w14:textId="6D8ADBE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Tooele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C74" w14:textId="56C0296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D2C7" w14:textId="6A83EC5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DE75" w14:textId="5C8D973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F0E4" w14:textId="1064FDB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WENDOVER AP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2CC0" w14:textId="0254B48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WENDOVER AP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9A30" w14:textId="069DB8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WENDOVER AP UT (A)</w:t>
            </w:r>
          </w:p>
        </w:tc>
      </w:tr>
      <w:tr w:rsidR="003E0776" w:rsidRPr="00930BD4" w14:paraId="09A73E7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60A1" w14:textId="5A21B4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D28A" w14:textId="130F506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Uintah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A7A3" w14:textId="15B496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F833" w14:textId="1C5CF31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A128" w14:textId="6C9DE7E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5332" w14:textId="671D08F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Vernal Utah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9204" w14:textId="331F80A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VERNAL REGIONAL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B8B5" w14:textId="5A97EB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VERNAL REGIONAL UT (A)</w:t>
            </w:r>
          </w:p>
        </w:tc>
      </w:tr>
      <w:tr w:rsidR="003E0776" w:rsidRPr="00930BD4" w14:paraId="4F94B50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7DDE" w14:textId="1EF9D5C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A16A" w14:textId="1A5982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2B68" w14:textId="0B2C93C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350E" w14:textId="41664AC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5917" w14:textId="3B97867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9CA0" w14:textId="3346A9B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PROVO MUNICIPAL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F20F" w14:textId="20CD1D4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PROVO MUNICIPAL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CBCE" w14:textId="77E7EAC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Provo Municipal Airport Utah (M)</w:t>
            </w:r>
          </w:p>
        </w:tc>
      </w:tr>
      <w:tr w:rsidR="003E0776" w:rsidRPr="00930BD4" w14:paraId="1D5D727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F701" w14:textId="68A7826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9CB5" w14:textId="6517F0F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Wasatch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A034" w14:textId="175B939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334" w14:textId="5C6026A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0116" w14:textId="6809D48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A8F7" w14:textId="70966FD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PROVO MUNICIPAL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E8BD" w14:textId="5B21B2C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PROVO MUNICIPAL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1188" w14:textId="36D464E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Provo Municipal Airport Utah (M)</w:t>
            </w:r>
          </w:p>
        </w:tc>
      </w:tr>
      <w:tr w:rsidR="003E0776" w:rsidRPr="00930BD4" w14:paraId="0A6B2F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9785" w14:textId="6FB0C40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98D2" w14:textId="715C0A3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590E" w14:textId="097639D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1A5F" w14:textId="59C6E75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6F67" w14:textId="51988DA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8CEF" w14:textId="51E3FB7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Beaver Dam Arizona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DDA7" w14:textId="0919049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CEDAR CITY REGIONAL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DF66" w14:textId="1FD2A69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CEDAR CITY REGIONAL UT (A)</w:t>
            </w:r>
          </w:p>
        </w:tc>
      </w:tr>
      <w:tr w:rsidR="003E0776" w:rsidRPr="00930BD4" w14:paraId="604223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82DC" w14:textId="76AB70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1402" w14:textId="7AD52F7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3B49" w14:textId="7E3AACE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3FF3" w14:textId="5270D47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502E" w14:textId="1D2B4C8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B4C6" w14:textId="5BF2F55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TORREY 7 E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A28" w14:textId="493F4EF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TORREY 7 E UT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8831" w14:textId="1CC50B7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TORREY 7 E UT (A)</w:t>
            </w:r>
          </w:p>
        </w:tc>
      </w:tr>
      <w:tr w:rsidR="003E0776" w:rsidRPr="00930BD4" w14:paraId="77D290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3B9D" w14:textId="6283890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F16" w14:textId="0631107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BCB" w14:textId="1F781ED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1B8D" w14:textId="1B31256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E424" w14:textId="69DA056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EC8D" w14:textId="21FED6B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SALT LAKE CITY INTL UT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52F0" w14:textId="6496AC3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Logan-Cache Airport Utah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1E5E" w14:textId="035927C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Logan-Cache Airport Utah (M)</w:t>
            </w:r>
          </w:p>
        </w:tc>
      </w:tr>
      <w:tr w:rsidR="008E33A3" w:rsidRPr="00930BD4" w14:paraId="598407CB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33C77" w14:textId="077D650E" w:rsidR="003E0776" w:rsidRPr="00930BD4" w:rsidRDefault="003E0776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91" w:name="RANGE!A2852"/>
            <w:bookmarkStart w:id="92" w:name="_Toc484097647"/>
            <w:r w:rsidRPr="00930BD4">
              <w:rPr>
                <w:rFonts w:ascii="Times New Roman" w:hAnsi="Times New Roman" w:cs="Times New Roman"/>
              </w:rPr>
              <w:t>Vermont</w:t>
            </w:r>
            <w:bookmarkEnd w:id="91"/>
            <w:bookmarkEnd w:id="92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38243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926CC" w14:textId="26286D6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22DAA" w14:textId="77FA070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E8629" w14:textId="4DED302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D9D99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E2A0E" w14:textId="0A12D524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6A91" w14:textId="71A055FB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0776" w:rsidRPr="00930BD4" w14:paraId="61D8BF8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E3B1" w14:textId="1D79FE0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DB2F" w14:textId="1C656B1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8AC3" w14:textId="083C704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623C" w14:textId="77FFC3D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7A53" w14:textId="32E31D6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BCF5" w14:textId="6AABE29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INTL VT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DD86" w14:textId="3096B23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Barre Vermont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6D25" w14:textId="20402B1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Montpelier Airport Vermont (M)</w:t>
            </w:r>
          </w:p>
        </w:tc>
      </w:tr>
      <w:tr w:rsidR="003E0776" w:rsidRPr="00930BD4" w14:paraId="2D6B54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0D8F" w14:textId="281CED2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024A" w14:textId="4F5B0A9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Bennington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9477" w14:textId="2A842EC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934A" w14:textId="078DCB3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53AD" w14:textId="79DC3E0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CDC" w14:textId="66804AA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HARTNESS STATE AP VT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565A" w14:textId="6879E48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Glens Falls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8F57" w14:textId="27401B5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Rutland State Airport Vermont (M)</w:t>
            </w:r>
          </w:p>
        </w:tc>
      </w:tr>
      <w:tr w:rsidR="003E0776" w:rsidRPr="00930BD4" w14:paraId="04658A3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B141" w14:textId="29DFA63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B3FA" w14:textId="01E1B8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Caledonia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3B7D" w14:textId="08747EA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F0B1" w14:textId="2EFE236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9EAD" w14:textId="54D9B3C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2DAA" w14:textId="5D3658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MORRISVILLE-STOWE S VT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6C22" w14:textId="7C84102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Barre Vermont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F3A4" w14:textId="716D49C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MT WASHINGTON REGIO NH (A)</w:t>
            </w:r>
          </w:p>
        </w:tc>
      </w:tr>
      <w:tr w:rsidR="003E0776" w:rsidRPr="00930BD4" w14:paraId="5578C88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F9BA" w14:textId="72CDBAE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2771" w14:textId="4C0ED82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Chittenden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EFD7" w14:textId="2137908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0A7B" w14:textId="3F44A5A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8CC" w14:textId="7CFE708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342D" w14:textId="4CF984E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INTL VT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1115" w14:textId="31A9C45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Barre Vermont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7C06" w14:textId="58DE940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Montpelier Airport Vermont (M)</w:t>
            </w:r>
          </w:p>
        </w:tc>
      </w:tr>
      <w:tr w:rsidR="003E0776" w:rsidRPr="00930BD4" w14:paraId="757A8F2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BA88" w14:textId="26FBFF8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B9B1" w14:textId="6F2B5F6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Essex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7D50" w14:textId="5E96335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40DF" w14:textId="5BE3C6A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B0E8" w14:textId="3A28776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A4E7" w14:textId="587A69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 JOHNSBURY AMOS VT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A9D" w14:textId="4FEBE6A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Washington New Hampshire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C4FA" w14:textId="27FD38D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Mount Washington New Hampshire (M)</w:t>
            </w:r>
          </w:p>
        </w:tc>
      </w:tr>
      <w:tr w:rsidR="003E0776" w:rsidRPr="00930BD4" w14:paraId="3524087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BF55" w14:textId="24401BB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82C" w14:textId="7F804D1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0969" w14:textId="4DA8142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CA6C" w14:textId="0A934DF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83CD" w14:textId="6D5EBFA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1EE6" w14:textId="135D4D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INTL VT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CA67" w14:textId="27D2A84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Morrisville-Stowe State Airport Vermont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8DE2" w14:textId="578EF3C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Morrisville-Stowe State Airport Vermont (M)</w:t>
            </w:r>
          </w:p>
        </w:tc>
      </w:tr>
      <w:tr w:rsidR="003E0776" w:rsidRPr="00930BD4" w14:paraId="632861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73DA" w14:textId="63961E5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5BFE" w14:textId="3848466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Grand Isle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0B66" w14:textId="4BA3181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FFA7" w14:textId="382F0A1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7AF8" w14:textId="4DF9F74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32A4" w14:textId="2D0AC5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INTL VT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BBD2" w14:textId="43338D0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Morrisville-Stowe State Airport Vermont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A606" w14:textId="2BB684B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Morrisville-Stowe State Airport Vermont (M)</w:t>
            </w:r>
          </w:p>
        </w:tc>
      </w:tr>
      <w:tr w:rsidR="003E0776" w:rsidRPr="00930BD4" w14:paraId="7ECAD4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EE56" w14:textId="54FBC6F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13D7" w14:textId="6555C69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Lamoille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D43B" w14:textId="559C89A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CF4" w14:textId="07BECFB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09F6" w14:textId="6181203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28" w14:textId="494C9A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INTL VT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4AD2" w14:textId="029258B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Barre Vermont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60F5" w14:textId="4362075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Montpelier Airport Vermont (M)</w:t>
            </w:r>
          </w:p>
        </w:tc>
      </w:tr>
      <w:tr w:rsidR="003E0776" w:rsidRPr="00930BD4" w14:paraId="2878D4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04D9" w14:textId="3144808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C1BD" w14:textId="0B23A93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3F63" w14:textId="590B132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76A1" w14:textId="0B78758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EB21" w14:textId="388DB24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5FBA" w14:textId="62ACBE8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Lebanon Municipal Airport New Hampshire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2725" w14:textId="0B49F3B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Barre Vermont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9802" w14:textId="2F166DE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Montpelier Airport Vermont (M)</w:t>
            </w:r>
          </w:p>
        </w:tc>
      </w:tr>
      <w:tr w:rsidR="003E0776" w:rsidRPr="00930BD4" w14:paraId="40330B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A696" w14:textId="55BB57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A6E7" w14:textId="3D8F812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Orleans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C0AA" w14:textId="609D24C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FDF2" w14:textId="6A96748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EBA1" w14:textId="29B763E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5A99" w14:textId="144C39B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MORRISVILLE-STOWE S VT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490E" w14:textId="4322EE9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Morrisville-Stowe State Airport Vermont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F83C" w14:textId="2E28986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Morrisville-Stowe State Airport Vermont (M)</w:t>
            </w:r>
          </w:p>
        </w:tc>
      </w:tr>
      <w:tr w:rsidR="003E0776" w:rsidRPr="00930BD4" w14:paraId="4F6F38A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7257" w14:textId="2A43A9F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2D9A" w14:textId="722239D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Rutland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370E" w14:textId="052C0ED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C55B" w14:textId="369DF71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E4CC" w14:textId="0BD3A46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592A" w14:textId="1EA68D0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Claremont New Hampshire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7F42" w14:textId="2158F69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Glens Falls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E9F2" w14:textId="6CF838C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Claremont New Hampshire (M)</w:t>
            </w:r>
          </w:p>
        </w:tc>
      </w:tr>
      <w:tr w:rsidR="003E0776" w:rsidRPr="00930BD4" w14:paraId="381C906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3A4D" w14:textId="050967F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A1CB" w14:textId="1529889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D279" w14:textId="6DB1080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2AC0" w14:textId="3AE287C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C378" w14:textId="579FE8D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A384" w14:textId="119458B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INTL VT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C0B3" w14:textId="6DD1BE7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Barre Vermont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7640" w14:textId="228588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Montpelier Airport Vermont (M)</w:t>
            </w:r>
          </w:p>
        </w:tc>
      </w:tr>
      <w:tr w:rsidR="003E0776" w:rsidRPr="00930BD4" w14:paraId="37C289C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B95B" w14:textId="469EDF4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B963" w14:textId="2B85400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Windham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094B" w14:textId="21DEEAF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6587" w14:textId="765641B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B95E" w14:textId="2DD9F3A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365F" w14:textId="55A230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 MUNICIPAL MA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EF" w14:textId="6358E32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Glens Falls Airport New York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3706" w14:textId="640F0DA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Claremont New Hampshire (M)</w:t>
            </w:r>
          </w:p>
        </w:tc>
      </w:tr>
      <w:tr w:rsidR="003E0776" w:rsidRPr="00930BD4" w14:paraId="219E0B3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4CAC" w14:textId="7F1B3F5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3C1A" w14:textId="482185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Windsor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6E36" w14:textId="1A5A1AF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F35E" w14:textId="700C71D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509D" w14:textId="28D6DBB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6D5A" w14:textId="0F44CE7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Claremont New Hampshire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4BF" w14:textId="10C3607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Claremont New Hampshire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1BE4" w14:textId="3258C0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Claremont New Hampshire (M)</w:t>
            </w:r>
          </w:p>
        </w:tc>
      </w:tr>
      <w:tr w:rsidR="008E33A3" w:rsidRPr="00930BD4" w14:paraId="605328DE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1ABC7" w14:textId="201BD28D" w:rsidR="003E0776" w:rsidRPr="00930BD4" w:rsidRDefault="003E0776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93" w:name="RANGE!A2867"/>
            <w:bookmarkStart w:id="94" w:name="_Toc484097648"/>
            <w:r w:rsidRPr="00930BD4">
              <w:rPr>
                <w:rFonts w:ascii="Times New Roman" w:hAnsi="Times New Roman" w:cs="Times New Roman"/>
              </w:rPr>
              <w:t>Virginia</w:t>
            </w:r>
            <w:bookmarkEnd w:id="93"/>
            <w:bookmarkEnd w:id="94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7C6DC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4D066" w14:textId="1F5D051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B90E0" w14:textId="4E98EA5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1C793" w14:textId="5B6210A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24951" w14:textId="7777777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E64C3" w14:textId="5EBB1DD7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6D00" w14:textId="1C79FE35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E0776" w:rsidRPr="00930BD4" w14:paraId="0771BD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AF07" w14:textId="088F2E9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8C57" w14:textId="6CBB2D4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Accomack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B58E" w14:textId="117C15D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DB27" w14:textId="124A47E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6DD1" w14:textId="055809C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AE23" w14:textId="47C4946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Melfa Accomack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28AF" w14:textId="78A5026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WALLOPS FLIGHT FACI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D3CA" w14:textId="6D5AFBC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Wattsville Wallops Flight Facility Virginia (M)</w:t>
            </w:r>
          </w:p>
        </w:tc>
      </w:tr>
      <w:tr w:rsidR="003E0776" w:rsidRPr="00930BD4" w14:paraId="37E128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20B7" w14:textId="3480DD1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D0BE" w14:textId="27AD7A6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Albemarle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CEB6" w14:textId="100B916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CCBF" w14:textId="6D1AC07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90CE" w14:textId="49836E1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0B60" w14:textId="1A22CAF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FREEMAN FIELD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9864" w14:textId="75CD258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F9C5" w14:textId="5A26CA1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VALLEY R VA (A)</w:t>
            </w:r>
          </w:p>
        </w:tc>
      </w:tr>
      <w:tr w:rsidR="003E0776" w:rsidRPr="00930BD4" w14:paraId="0CBD210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DBB0" w14:textId="06EE11F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C6E7" w14:textId="3E4568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Alexandria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6F32" w14:textId="09371D7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C4DB" w14:textId="127C209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CA6A" w14:textId="5CE9BD0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41F0" w14:textId="32EE32D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B36B" w14:textId="5F875D7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4F90" w14:textId="671AB2C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3E0776" w:rsidRPr="00930BD4" w14:paraId="7C56429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3CB2" w14:textId="392061C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5E1E" w14:textId="057BF92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Alleghany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7C7D" w14:textId="74A8EAB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AE37" w14:textId="62BAA46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2F8C" w14:textId="60C6FDE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F735" w14:textId="264189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DCFB" w14:textId="4F351FD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Ingalls Field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FE86" w14:textId="441243A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INGALLS FIELD VA (A)</w:t>
            </w:r>
          </w:p>
        </w:tc>
      </w:tr>
      <w:tr w:rsidR="003E0776" w:rsidRPr="00930BD4" w14:paraId="674623B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B218" w14:textId="2C2861A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E95" w14:textId="552DDB8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9F5A" w14:textId="13D7809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180A" w14:textId="5093A7F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F106" w14:textId="1B61DA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78A2" w14:textId="3AB5B81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59F7" w14:textId="45DB484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5309" w14:textId="086FE77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Virginia (M)</w:t>
            </w:r>
          </w:p>
        </w:tc>
      </w:tr>
      <w:tr w:rsidR="003E0776" w:rsidRPr="00930BD4" w14:paraId="3FCFBC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18E" w14:textId="1857649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BA8A" w14:textId="559887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Amherst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EB38" w14:textId="6EDAACE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87D4" w14:textId="7643B4B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AA9A" w14:textId="79DC43A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C6EF" w14:textId="4F39A3F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1A0" w14:textId="38A77E4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C6E8" w14:textId="0CA52B2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VA (A)</w:t>
            </w:r>
          </w:p>
        </w:tc>
      </w:tr>
      <w:tr w:rsidR="003E0776" w:rsidRPr="00930BD4" w14:paraId="40839D9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887A" w14:textId="3684633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6F09" w14:textId="004D462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Appomattox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8762" w14:textId="3A72A05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8FA6" w14:textId="2F319FC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8CFF" w14:textId="116A4A3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0D98" w14:textId="4AD777C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5CDF" w14:textId="548ADBC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FE35" w14:textId="6E1D73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VA (A)</w:t>
            </w:r>
          </w:p>
        </w:tc>
      </w:tr>
      <w:tr w:rsidR="003E0776" w:rsidRPr="00930BD4" w14:paraId="4A8D79A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61E" w14:textId="23AC659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0714" w14:textId="5E77E4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Arlington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5D5D" w14:textId="78B83B2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7D1E" w14:textId="639F03E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DAEB" w14:textId="7C51A10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15F5" w14:textId="2049107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71FC" w14:textId="13B726E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68B1" w14:textId="745B6F8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3E0776" w:rsidRPr="00930BD4" w14:paraId="7E6BD5A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B3BF" w14:textId="1B24F6D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6E51" w14:textId="70FE5DE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Augusta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01A8" w14:textId="508265F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309F" w14:textId="584000C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0C24" w14:textId="7649F8B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C3C1" w14:textId="2BF682F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Staunton Shenandoah Valley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15AA" w14:textId="43969E2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INGALLS FIELD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1CCD" w14:textId="043E660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INGALLS FIELD VA (A)</w:t>
            </w:r>
          </w:p>
        </w:tc>
      </w:tr>
      <w:tr w:rsidR="003E0776" w:rsidRPr="00930BD4" w14:paraId="1625093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6494" w14:textId="6221789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2D72" w14:textId="37FA7D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6AA6" w14:textId="19D0613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1BED" w14:textId="25CE013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20BA" w14:textId="21E1F90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39F0" w14:textId="575F8AB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GREENBRIER VALLEY A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C4AD" w14:textId="36C5F6F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Ingalls Field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8B64" w14:textId="63A11EE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INGALLS FIELD VA (A)</w:t>
            </w:r>
          </w:p>
        </w:tc>
      </w:tr>
      <w:tr w:rsidR="003E0776" w:rsidRPr="00930BD4" w14:paraId="1956157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B2EA" w14:textId="150F14C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815E" w14:textId="679524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C21" w14:textId="15A9AE0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14AE" w14:textId="6C1D320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371E" w14:textId="6D8A6F5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66EB" w14:textId="4A023F7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F83B" w14:textId="65A73DF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B947" w14:textId="5C00FAB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VA (A)</w:t>
            </w:r>
          </w:p>
        </w:tc>
      </w:tr>
      <w:tr w:rsidR="003E0776" w:rsidRPr="00930BD4" w14:paraId="45ECDF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2F07" w14:textId="05F524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ED3F" w14:textId="5ACA7D9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Bedford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4B39" w14:textId="484EB4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288" w14:textId="15A7423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E9AB" w14:textId="254AA3C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0BEE" w14:textId="2443623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F2A0" w14:textId="15CD78C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69CC" w14:textId="069EFF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VA (A)</w:t>
            </w:r>
          </w:p>
        </w:tc>
      </w:tr>
      <w:tr w:rsidR="003E0776" w:rsidRPr="00930BD4" w14:paraId="230FFF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E483" w14:textId="1B52D7D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470A" w14:textId="23E1271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0F1F" w14:textId="551201E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CC7D" w14:textId="02C0293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A209" w14:textId="18E4B02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302C" w14:textId="68A819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RIVER VALLEY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EA1D" w14:textId="001723D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18B0" w14:textId="12C5CE0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Bluefield Mercer Co. Airport West Virginia (M)</w:t>
            </w:r>
          </w:p>
        </w:tc>
      </w:tr>
      <w:tr w:rsidR="003E0776" w:rsidRPr="00930BD4" w14:paraId="441E2E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F824" w14:textId="5DA9C6B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5844" w14:textId="02366E1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Botetourt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04B7" w14:textId="72F3C18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BC6B" w14:textId="3A51CF7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9D6" w14:textId="4407501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F633" w14:textId="5A6383D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04E4" w14:textId="6CE8AC0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Ingalls Field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D7D9" w14:textId="351B88A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INGALLS FIELD VA (A)</w:t>
            </w:r>
          </w:p>
        </w:tc>
      </w:tr>
      <w:tr w:rsidR="003E0776" w:rsidRPr="00930BD4" w14:paraId="02F9409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8559" w14:textId="0392FF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873D" w14:textId="5AD5989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Bristol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1C2F" w14:textId="3F4B45D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F591" w14:textId="1680707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81E2" w14:textId="35D61BA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9C81" w14:textId="1DD1E54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Bristol Tri-City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E04C" w14:textId="47BDF91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3220" w14:textId="5E0A43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</w:tr>
      <w:tr w:rsidR="003E0776" w:rsidRPr="00930BD4" w14:paraId="50B30E8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89DF" w14:textId="27780D1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0AC0" w14:textId="423C4DD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Brunswick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5751" w14:textId="199A129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AA18" w14:textId="6C41917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5BAC" w14:textId="4750430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A01E" w14:textId="2ED55F6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ABA9" w14:textId="3CFEA49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843C" w14:textId="0FFD43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EMPORIA-GRENVLE REG VA (A)</w:t>
            </w:r>
          </w:p>
        </w:tc>
      </w:tr>
      <w:tr w:rsidR="003E0776" w:rsidRPr="00930BD4" w14:paraId="18753A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2AD7" w14:textId="30B60C1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3800" w14:textId="7DE3E9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0CD4" w14:textId="1D22804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E50A" w14:textId="29A63D0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70E1" w14:textId="68FBEEE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71CB" w14:textId="2F807A6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KEE FIELD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C598" w14:textId="2ACCF55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CA87" w14:textId="13EBFC9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</w:tr>
      <w:tr w:rsidR="003E0776" w:rsidRPr="00930BD4" w14:paraId="1A5866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CC5E" w14:textId="43864A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1773" w14:textId="0FF9BE1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Buckingham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86CB" w14:textId="1201997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08CB" w14:textId="1DAA2D8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0EB7" w14:textId="440BCAC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5A72" w14:textId="402ED82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4FD1" w14:textId="3275E23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CHARLOTTESVILLE 2 S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085A" w14:textId="6F7362B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CHARLOTTESVILLE 2 S VA (A)</w:t>
            </w:r>
          </w:p>
        </w:tc>
      </w:tr>
      <w:tr w:rsidR="003E0776" w:rsidRPr="00930BD4" w14:paraId="08C9DB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33DC" w14:textId="46466B1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79A" w14:textId="7D73FD0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Buena Vista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28E7" w14:textId="59F7899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1B55" w14:textId="3B51B0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578F" w14:textId="039ADE9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CDF5" w14:textId="070CC53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8D31" w14:textId="6064545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Ingalls Field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C1DF" w14:textId="040407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INGALLS FIELD VA (A)</w:t>
            </w:r>
          </w:p>
        </w:tc>
      </w:tr>
      <w:tr w:rsidR="003E0776" w:rsidRPr="00930BD4" w14:paraId="06CEF63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9A19" w14:textId="575F117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82E7" w14:textId="59F5F11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BF3F" w14:textId="57B7FC4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99DF" w14:textId="0E78C08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CC83" w14:textId="032F138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A8E3" w14:textId="5F69CC7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2044" w14:textId="64A4990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08C3" w14:textId="198ECAB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VA (A)</w:t>
            </w:r>
          </w:p>
        </w:tc>
      </w:tr>
      <w:tr w:rsidR="003E0776" w:rsidRPr="00930BD4" w14:paraId="7CFEEB2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A6D2" w14:textId="111E6CA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B662" w14:textId="78DCB79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9D40" w14:textId="3FDDC89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7D4F" w14:textId="6CC765C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3078" w14:textId="47D5178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2D3C" w14:textId="6180A62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BC2" w14:textId="2FEFFFC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6957" w14:textId="25337B2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</w:tr>
      <w:tr w:rsidR="003E0776" w:rsidRPr="00930BD4" w14:paraId="587915D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55FC" w14:textId="3E909BE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8E45" w14:textId="71B3989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D238" w14:textId="5E94EDA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906E" w14:textId="4B3630A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7685" w14:textId="649746C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ACC0" w14:textId="30B1317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MT AIRY SURRY COUNT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3BC9" w14:textId="45B14C9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F0A9" w14:textId="3DD4AB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Tech. Airport Virginia (M)</w:t>
            </w:r>
          </w:p>
        </w:tc>
      </w:tr>
      <w:tr w:rsidR="003E0776" w:rsidRPr="00930BD4" w14:paraId="65E0260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27CE" w14:textId="24119B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CFBF" w14:textId="201FE15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97EC" w14:textId="151B91C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01CA" w14:textId="54B074A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800B" w14:textId="7FD7A67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01CA" w14:textId="5E3D1D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2B5" w14:textId="68D4CEE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2B0E" w14:textId="4712BA7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117180A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C1B0" w14:textId="7D74038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6829" w14:textId="5E738C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C3F6" w14:textId="0677CA3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90C2" w14:textId="35C6AF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1487" w14:textId="6742917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65C5" w14:textId="7647488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E86C" w14:textId="33C99C9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5583" w14:textId="5889833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VA (A)</w:t>
            </w:r>
          </w:p>
        </w:tc>
      </w:tr>
      <w:tr w:rsidR="003E0776" w:rsidRPr="00930BD4" w14:paraId="3984077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2A24" w14:textId="71942F9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70E2" w14:textId="700D80C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Charlottesville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64B8" w14:textId="6683D86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BFC9" w14:textId="422A8DD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4CCD" w14:textId="395ED13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1296" w14:textId="6CFBBA2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FREEMAN FIELD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D043" w14:textId="0E5F4FA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EE25" w14:textId="797F3B2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VALLEY R VA (A)</w:t>
            </w:r>
          </w:p>
        </w:tc>
      </w:tr>
      <w:tr w:rsidR="003E0776" w:rsidRPr="00930BD4" w14:paraId="58F1A36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E1B0" w14:textId="249AAA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D4E8" w14:textId="6E9B93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Chesapeake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BC6B" w14:textId="19BBF13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43B1" w14:textId="492CA5B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A995" w14:textId="5D0D2CB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6929" w14:textId="0E2EC9C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 MUNICIPAL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2A8" w14:textId="6124675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Elizabeth City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3A9A" w14:textId="4C9E5CB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Hampton Langley Air Force Base Virginia (M)</w:t>
            </w:r>
          </w:p>
        </w:tc>
      </w:tr>
      <w:tr w:rsidR="003E0776" w:rsidRPr="00930BD4" w14:paraId="200DEF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0E8C" w14:textId="236D4A0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E010" w14:textId="12CBBBB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Chesterfield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7910" w14:textId="4185BE8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3DF2" w14:textId="2FB51AE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2C4D" w14:textId="00C9C2C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7971" w14:textId="738BB50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6385" w14:textId="0AAF388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CDCB" w14:textId="7F18DB1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6FC2EA0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CA92" w14:textId="759D598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1862" w14:textId="78D2F2D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3D2C" w14:textId="4B86FEF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8518" w14:textId="78C0399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C7D4" w14:textId="7FC03C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EF41" w14:textId="5F39688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LESSBURG EXECUTIVE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9193" w14:textId="3A1D6CB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Hagerstown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A0F4" w14:textId="15DF8F0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3E0776" w:rsidRPr="00930BD4" w14:paraId="7D60CF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1A04" w14:textId="6966564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D9E7" w14:textId="62420A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Colonial Heights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5394" w14:textId="290B2CB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1462" w14:textId="586D407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AF3F" w14:textId="3BD6A98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CDD8" w14:textId="6C8624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C2E" w14:textId="69D96DE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4518" w14:textId="5559FBA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2182E4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6A0A" w14:textId="29184A0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AED1" w14:textId="67AFACE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Covington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4FB5" w14:textId="6A76EFD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AD0B" w14:textId="5D561E5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541D" w14:textId="1A31B15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C390" w14:textId="1A2A9FA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8A78" w14:textId="0D71907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Ingalls Field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6B01" w14:textId="58BF339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INGALLS FIELD VA (A)</w:t>
            </w:r>
          </w:p>
        </w:tc>
      </w:tr>
      <w:tr w:rsidR="003E0776" w:rsidRPr="00930BD4" w14:paraId="10F47A5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4B6A" w14:textId="7946ACF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F2CD" w14:textId="1D86DC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A5C0" w14:textId="6204ED7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7338" w14:textId="1FAD5BD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F539" w14:textId="6E6F926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694B" w14:textId="33C3278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FB43" w14:textId="578AAD7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Ingalls Field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5254" w14:textId="7E2E5A1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Ingalls Field Airport Virginia (M)</w:t>
            </w:r>
          </w:p>
        </w:tc>
      </w:tr>
      <w:tr w:rsidR="003E0776" w:rsidRPr="00930BD4" w14:paraId="674371F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42D5" w14:textId="5171189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8AD7" w14:textId="31DC2C9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Culpeper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36A" w14:textId="31059A3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E659" w14:textId="6F47B3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99D4" w14:textId="1623E53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4E61" w14:textId="4EB0A6C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19F4" w14:textId="63BE26E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601F" w14:textId="10E837A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Manassas Regional Airport Virginia (M)</w:t>
            </w:r>
          </w:p>
        </w:tc>
      </w:tr>
      <w:tr w:rsidR="003E0776" w:rsidRPr="00930BD4" w14:paraId="331E35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B986" w14:textId="2F87C34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1AFA" w14:textId="5790FB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Cumberland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C5BB" w14:textId="0A876AC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79C3" w14:textId="242FCEB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1E14" w14:textId="3AA8AD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E938" w14:textId="0042A7F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F3C" w14:textId="475CF7E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CHARLOTTESVILLE 2 S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DE80" w14:textId="549ECF1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CHARLOTTESVILLE 2 S VA (A)</w:t>
            </w:r>
          </w:p>
        </w:tc>
      </w:tr>
      <w:tr w:rsidR="003E0776" w:rsidRPr="00930BD4" w14:paraId="70D947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D8CC" w14:textId="72A79C1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E287" w14:textId="1C84C29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Danville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1567" w14:textId="6F331A5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11C0" w14:textId="3D1B0A7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93A5" w14:textId="71C7B54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F0D2" w14:textId="276EA11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ALAMANCE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C320" w14:textId="47590D2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Martinsville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498" w14:textId="3E5A40D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Martinsville Virginia (M)</w:t>
            </w:r>
          </w:p>
        </w:tc>
      </w:tr>
      <w:tr w:rsidR="003E0776" w:rsidRPr="00930BD4" w14:paraId="0550CA6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2BCC" w14:textId="67762B0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276B" w14:textId="66B9D49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Dickenson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2CCE" w14:textId="3B00847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BB1F" w14:textId="4C96778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5767" w14:textId="430052A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B44E" w14:textId="7FF7BC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HIGHLANDS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C31" w14:textId="72EE052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C4AB" w14:textId="30486DF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</w:tr>
      <w:tr w:rsidR="003E0776" w:rsidRPr="00930BD4" w14:paraId="437CD78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79FD" w14:textId="04B567E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8FD6" w14:textId="09894B0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Dinwiddie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F609" w14:textId="6C690DD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8353" w14:textId="1C0DB52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C8A4" w14:textId="6B25DD2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0BFA" w14:textId="54FB79B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D840" w14:textId="05622DC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3EAA" w14:textId="2282537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6FBAED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6EDB" w14:textId="51B4F3C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7C3C" w14:textId="05F73D5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D7DF" w14:textId="56DD1AC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A32" w14:textId="01FFE1F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AE05" w14:textId="42036BC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D5F2" w14:textId="2EA0A1F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7F46" w14:textId="368D734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5EBF" w14:textId="6B8B4AB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EMPORIA-GRENVLE REG VA (A)</w:t>
            </w:r>
          </w:p>
        </w:tc>
      </w:tr>
      <w:tr w:rsidR="003E0776" w:rsidRPr="00930BD4" w14:paraId="2AF0916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2814" w14:textId="1D3290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8B5E" w14:textId="07A63F4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Essex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519E" w14:textId="7FC0F05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E448" w14:textId="7E5BB6D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5560" w14:textId="737E6D8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3F0E" w14:textId="387716F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DE2C" w14:textId="737790F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0DE6" w14:textId="4D01C2E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</w:tr>
      <w:tr w:rsidR="003E0776" w:rsidRPr="00930BD4" w14:paraId="540EB57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08A8" w14:textId="06827E9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0DBF" w14:textId="3D0CEF4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Fairfax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FD67" w14:textId="5F5D0F5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27EC" w14:textId="0B36A05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317E" w14:textId="2BD07EF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A7C8" w14:textId="312A016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AF64" w14:textId="766313F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AB9B" w14:textId="520232B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3E0776" w:rsidRPr="00930BD4" w14:paraId="1A4ECA0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9B01" w14:textId="429C98A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4A1B" w14:textId="67FD888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Fairfax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D85B" w14:textId="1F1D80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004A" w14:textId="3443CBF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D992" w14:textId="7E58643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82D8" w14:textId="30781E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F642" w14:textId="3953692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 Airport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A88F" w14:textId="4FF5A16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3E0776" w:rsidRPr="00930BD4" w14:paraId="694B3F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5479" w14:textId="136B179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9A8C" w14:textId="5F91207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Falls Church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B89C" w14:textId="429BF90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2B03" w14:textId="174CDB3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F320" w14:textId="1E55C94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CEB9" w14:textId="7BA51A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0B8A" w14:textId="5FF39FC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 Airport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DAB7" w14:textId="2045111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3E0776" w:rsidRPr="00930BD4" w14:paraId="1622B7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8152" w14:textId="6891CB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E0F0" w14:textId="0F7AE75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Fauquier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08DE" w14:textId="2ED680B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F088" w14:textId="20E78C4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80FA" w14:textId="25B02F3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BC0D" w14:textId="5743248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ABEC" w14:textId="288883A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66B5" w14:textId="182F9D2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3E0776" w:rsidRPr="00930BD4" w14:paraId="72B7E6B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E65" w14:textId="506601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25A4" w14:textId="58D360F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F353" w14:textId="261C316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7C76" w14:textId="10161F0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9561" w14:textId="744870F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9443" w14:textId="4AF16F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RIDGE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1F3E" w14:textId="0880002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TECH MONTG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5CF5" w14:textId="31932B9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Tech. Airport Virginia (M)</w:t>
            </w:r>
          </w:p>
        </w:tc>
      </w:tr>
      <w:tr w:rsidR="003E0776" w:rsidRPr="00930BD4" w14:paraId="7F0159F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5F51" w14:textId="09551EF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FB5" w14:textId="15ABD83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Fluvanna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D62F" w14:textId="1760452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6D44" w14:textId="7725498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9947" w14:textId="167F7CB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1A59" w14:textId="2976264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F355" w14:textId="356EB48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CHARLOTTESVILLE 2 S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62CE" w14:textId="730FB6D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CHARLOTTESVILLE 2 S VA (A)</w:t>
            </w:r>
          </w:p>
        </w:tc>
      </w:tr>
      <w:tr w:rsidR="003E0776" w:rsidRPr="00930BD4" w14:paraId="740CF8A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1858" w14:textId="453CFF8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CA0C" w14:textId="5F66FF8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25B8" w14:textId="7420664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EB53" w14:textId="1A1A925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7CB7" w14:textId="4861BB6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1661" w14:textId="2DC0AB4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RIDGE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94C" w14:textId="564F9CE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TECH MONTG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C3A" w14:textId="47435EE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Tech. Airport Virginia (M)</w:t>
            </w:r>
          </w:p>
        </w:tc>
      </w:tr>
      <w:tr w:rsidR="003E0776" w:rsidRPr="00930BD4" w14:paraId="7317DA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F4F5" w14:textId="31B435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24F6" w14:textId="488513F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AF8F" w14:textId="37C6007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D1A5" w14:textId="78FEB5B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98D5" w14:textId="22AEC72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00D2" w14:textId="13E7FCA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B95F" w14:textId="6E2E856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WAKEFIELD MUNICIPAL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9098" w14:textId="09C0795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EMPORIA-GRENVLE REG VA (A)</w:t>
            </w:r>
          </w:p>
        </w:tc>
      </w:tr>
      <w:tr w:rsidR="003E0776" w:rsidRPr="00930BD4" w14:paraId="29B2B32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785D" w14:textId="766ECEB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7136" w14:textId="501179A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EDF8" w14:textId="36F29EC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3CA2" w14:textId="70983E0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B7F0" w14:textId="3646545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6F04" w14:textId="25A0C5E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LESSBURG EXECUTIVE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312D" w14:textId="298DA03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Martinsburg Eastern W.V. Regional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540E" w14:textId="39471F8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GREATER CUMBERLAND MD (A)</w:t>
            </w:r>
          </w:p>
        </w:tc>
      </w:tr>
      <w:tr w:rsidR="003E0776" w:rsidRPr="00930BD4" w14:paraId="16AF458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3788" w14:textId="657301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2DF" w14:textId="29941FB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Fredericksburg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661" w14:textId="2B1919E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0A42" w14:textId="3406F5D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9B4" w14:textId="519899B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587" w14:textId="7126996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508F" w14:textId="587904A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7D30" w14:textId="35B59E3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Manassas Regional Airport Virginia (M)</w:t>
            </w:r>
          </w:p>
        </w:tc>
      </w:tr>
      <w:tr w:rsidR="003E0776" w:rsidRPr="00930BD4" w14:paraId="1D02E17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F6C8" w14:textId="1408DFD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3837" w14:textId="744342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Galax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5C7D" w14:textId="634990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FE54" w14:textId="142E14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AAF8" w14:textId="7ACCD3E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A663" w14:textId="2DEBDE7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8EF" w14:textId="55970D1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4490" w14:textId="1EDE66A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 COUNTY AP NC (A)</w:t>
            </w:r>
          </w:p>
        </w:tc>
      </w:tr>
      <w:tr w:rsidR="003E0776" w:rsidRPr="00930BD4" w14:paraId="0B8BFE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AFA8" w14:textId="4222AEE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8B8F" w14:textId="46542D9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CA63" w14:textId="1F28B31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FEDA" w14:textId="588C0FD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9E39" w14:textId="5045375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F747" w14:textId="6C82254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RIVER VALLEY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6306" w14:textId="5EAAF99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E185" w14:textId="6036E5F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</w:tr>
      <w:tr w:rsidR="003E0776" w:rsidRPr="00930BD4" w14:paraId="08B1B0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238B" w14:textId="6C0BC83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4C88" w14:textId="7A3AEAF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Gloucester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F0B9" w14:textId="0907B6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B1AA" w14:textId="090EEFF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930A" w14:textId="719AD2E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96A9" w14:textId="552CAAE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6F00" w14:textId="32FF632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WAKEFIELD MUNICIPAL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31E3" w14:textId="0A8CB1B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CHARLES 5 ENE VA (A)</w:t>
            </w:r>
          </w:p>
        </w:tc>
      </w:tr>
      <w:tr w:rsidR="003E0776" w:rsidRPr="00930BD4" w14:paraId="032896E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2B3B" w14:textId="3D84192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4DE1" w14:textId="385559F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Goochland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633E" w14:textId="30320B2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0556" w14:textId="203B22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767B" w14:textId="082BDD5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160A" w14:textId="119C1C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2501" w14:textId="7F34257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CHARLOTTESVILLE 2 S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BA24" w14:textId="0E8D44D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CHARLOTTESVILLE 2 S VA (A)</w:t>
            </w:r>
          </w:p>
        </w:tc>
      </w:tr>
      <w:tr w:rsidR="003E0776" w:rsidRPr="00930BD4" w14:paraId="22BF169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87A4" w14:textId="0FBB98C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895A" w14:textId="2D7271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2C51" w14:textId="1456C8F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0B8D" w14:textId="2A03483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D7E5" w14:textId="3D0804B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4476" w14:textId="53330E2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WILKES COUNTY AP NC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1131" w14:textId="0EEBA8C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39BF" w14:textId="01B5B40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 NC (A)</w:t>
            </w:r>
          </w:p>
        </w:tc>
      </w:tr>
      <w:tr w:rsidR="003E0776" w:rsidRPr="00930BD4" w14:paraId="285C0B7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DD8D" w14:textId="4881474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2844" w14:textId="522E018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7B77" w14:textId="1826DDE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5800" w14:textId="720ED11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D4B0" w14:textId="5FF9734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31DC" w14:textId="2378C08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CULPEPER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95A8" w14:textId="158A5D9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3481" w14:textId="783431C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VALLEY R VA (A)</w:t>
            </w:r>
          </w:p>
        </w:tc>
      </w:tr>
      <w:tr w:rsidR="003E0776" w:rsidRPr="00930BD4" w14:paraId="66CA848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BC1C" w14:textId="28D6DD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6820" w14:textId="64D647C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Greensville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411A" w14:textId="006ABEA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8C77" w14:textId="17023AD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7B2F" w14:textId="0691EE2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9EA1" w14:textId="146133D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86AB" w14:textId="14494AF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97F8" w14:textId="5ACEBD4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EMPORIA-GRENVLE REG VA (A)</w:t>
            </w:r>
          </w:p>
        </w:tc>
      </w:tr>
      <w:tr w:rsidR="003E0776" w:rsidRPr="00930BD4" w14:paraId="3F6B7E0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1C6A" w14:textId="5F11524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AFEC" w14:textId="21020A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Halifax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F164" w14:textId="04E0E88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4F16" w14:textId="278CDEB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DCF4" w14:textId="01B5B28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4DF0" w14:textId="1715A6E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DANVILLE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A835" w14:textId="72C9666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PERSON COUNTY AP NC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1AE9" w14:textId="336BB3F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PERSON COUNTY AP NC (A)</w:t>
            </w:r>
          </w:p>
        </w:tc>
      </w:tr>
      <w:tr w:rsidR="003E0776" w:rsidRPr="00930BD4" w14:paraId="49B4B4E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8D8B" w14:textId="5F18B8B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D8A6" w14:textId="1FD8C11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Hampton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3944" w14:textId="6108BF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9AD4" w14:textId="0566A8F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888A" w14:textId="2C9CA1F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E195" w14:textId="2CEDD8D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5B05" w14:textId="0AA9E31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WAKEFIELD MUNICIPAL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6185" w14:textId="327A63D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CHARLES 5 ENE VA (A)</w:t>
            </w:r>
          </w:p>
        </w:tc>
      </w:tr>
      <w:tr w:rsidR="003E0776" w:rsidRPr="00930BD4" w14:paraId="404CF74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6CE5" w14:textId="068F8EB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58A5" w14:textId="05917FA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Hanover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8869" w14:textId="1713034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EF27" w14:textId="5DB7456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57D3" w14:textId="16963D8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1D61" w14:textId="72AC3BC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4E25" w14:textId="39847B0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7A60" w14:textId="2A7069D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</w:tr>
      <w:tr w:rsidR="003E0776" w:rsidRPr="00930BD4" w14:paraId="008DA9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084D" w14:textId="5ED2DE5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63EF" w14:textId="148FE85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Harrisonburg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D297" w14:textId="2803251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D3FA" w14:textId="1F1FDE8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808" w14:textId="6B43957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A832" w14:textId="4951AA8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Staunton Shenandoah Valley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390A" w14:textId="1482E2F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7192" w14:textId="7C4A082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VALLEY R VA (A)</w:t>
            </w:r>
          </w:p>
        </w:tc>
      </w:tr>
      <w:tr w:rsidR="003E0776" w:rsidRPr="00930BD4" w14:paraId="694C58F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1AAD" w14:textId="4A6622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4B6B" w14:textId="6DB3815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Henrico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34BF" w14:textId="26978F0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33F0" w14:textId="447BC8B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7301" w14:textId="595A27E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A7BB" w14:textId="2DA1369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D913" w14:textId="48E9648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9EC7" w14:textId="3CC3700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2D0816B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6BEC" w14:textId="1282705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0A10" w14:textId="1F09751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CCAD" w14:textId="2A1D04C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B98D" w14:textId="3BCFF48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329B" w14:textId="6E8BE3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6317" w14:textId="5BA5C3A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RIDGE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D212" w14:textId="1799DD8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Martinsville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52CE" w14:textId="04D5485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Martinsville Virginia (M)</w:t>
            </w:r>
          </w:p>
        </w:tc>
      </w:tr>
      <w:tr w:rsidR="003E0776" w:rsidRPr="00930BD4" w14:paraId="0BDFA34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1EEF" w14:textId="3BDD9D5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FFF" w14:textId="1EE55AF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Highland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53D1" w14:textId="1056C9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4C05" w14:textId="350DD85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4684" w14:textId="597BB1C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029A" w14:textId="15F63FA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Staunton Shenandoah Valley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1811" w14:textId="0039B44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Elkins-Randolph Co.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05A7" w14:textId="40C66A7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INGALLS FIELD VA (A)</w:t>
            </w:r>
          </w:p>
        </w:tc>
      </w:tr>
      <w:tr w:rsidR="003E0776" w:rsidRPr="00930BD4" w14:paraId="6A9557A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48D0" w14:textId="5CE4A9C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169F" w14:textId="50F94CC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Hopewell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C168" w14:textId="7A47D1F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7EFB" w14:textId="465F93F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58F9" w14:textId="47A3A67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109D" w14:textId="687D8F4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E32D" w14:textId="7976053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F859" w14:textId="3FB2ACB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1A62C4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D784" w14:textId="454987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DD15" w14:textId="0FBA7A6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Isle of Wight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71D5" w14:textId="3FF4ABC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ADF3" w14:textId="490A238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3E9C" w14:textId="7FB3148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BFC4" w14:textId="3874B30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B334" w14:textId="642DD7B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WAKEFIELD MUNICIPAL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47D3" w14:textId="4DB9E4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Hampton Langley Air Force Base Virginia (M)</w:t>
            </w:r>
          </w:p>
        </w:tc>
      </w:tr>
      <w:tr w:rsidR="003E0776" w:rsidRPr="00930BD4" w14:paraId="4B7DAA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C537" w14:textId="44C15C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C37F" w14:textId="7D97E0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James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3EB" w14:textId="2CC007D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64D4" w14:textId="3EF7B7F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FF6" w14:textId="6670008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FF73" w14:textId="629E04D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89EA" w14:textId="51A5058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15D5" w14:textId="42D31BA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478BC0C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396A" w14:textId="7609DD5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6270" w14:textId="07C4C9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 and Queen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2EBD" w14:textId="312ACD7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F082" w14:textId="5449E6B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223" w14:textId="53DF2D2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FCBE" w14:textId="51E064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767F" w14:textId="783BC63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157E" w14:textId="282FECC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FIELD MD (A)</w:t>
            </w:r>
          </w:p>
        </w:tc>
      </w:tr>
      <w:tr w:rsidR="003E0776" w:rsidRPr="00930BD4" w14:paraId="4EE4DAC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9F80" w14:textId="69A7E1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E736" w14:textId="7293E01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 George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EA2B" w14:textId="2EABC92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4E83" w14:textId="1D4BE3D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B7BA" w14:textId="060A87C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46FD" w14:textId="7615C1D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40A6" w14:textId="07A3E30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CD34" w14:textId="354888D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Manassas Regional Airport Virginia (M)</w:t>
            </w:r>
          </w:p>
        </w:tc>
      </w:tr>
      <w:tr w:rsidR="003E0776" w:rsidRPr="00930BD4" w14:paraId="02700DA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D0E6" w14:textId="5A2ABD0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ED03" w14:textId="3E993FD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 William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3D51" w14:textId="1AD150A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333B" w14:textId="2F8C8E9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2863" w14:textId="6F8AFF5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4285" w14:textId="4C8335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8825" w14:textId="24BB30B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99FB" w14:textId="3C49C2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65DAD8F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657" w14:textId="66384B8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3173" w14:textId="017278C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Lancaster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024F" w14:textId="5B16DFA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825F" w14:textId="000A1FC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18AD" w14:textId="1345F18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E75" w14:textId="0EE0AB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CE7" w14:textId="7E5B8C4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FIELD MD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CF13" w14:textId="192178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Park Patuxent River Naval Air Station Maryland (M)</w:t>
            </w:r>
          </w:p>
        </w:tc>
      </w:tr>
      <w:tr w:rsidR="003E0776" w:rsidRPr="00930BD4" w14:paraId="5935F9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E4D6" w14:textId="1DBD56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9C71" w14:textId="4B4089F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6574" w14:textId="5D616AA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FB25" w14:textId="155AF22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7269" w14:textId="28E688F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1A49" w14:textId="5298358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MIDDLESBORO-BELL CO KY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7385" w14:textId="7AEB5C2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C55C" w14:textId="323A99A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</w:tr>
      <w:tr w:rsidR="003E0776" w:rsidRPr="00930BD4" w14:paraId="14DCE5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BD77" w14:textId="1F28FB6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E11" w14:textId="26A936E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0917" w14:textId="02455F9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7505" w14:textId="0BE3BE1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2D77" w14:textId="018709D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F03E" w14:textId="6B566E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3A5A" w14:textId="6554EF3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Ingalls Field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AF3D" w14:textId="06695E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INGALLS FIELD VA (A)</w:t>
            </w:r>
          </w:p>
        </w:tc>
      </w:tr>
      <w:tr w:rsidR="003E0776" w:rsidRPr="00930BD4" w14:paraId="18980A8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7871" w14:textId="7B22A26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7859" w14:textId="75609F6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Loudoun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9406" w14:textId="2A55558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6BAB" w14:textId="300CF70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4F85" w14:textId="3A362FC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7756" w14:textId="698DC56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12F5" w14:textId="2112B07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Hagerstown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AEDB" w14:textId="6509045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3E0776" w:rsidRPr="00930BD4" w14:paraId="760B8FC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04CF" w14:textId="7356F82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4746" w14:textId="310FD54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2C9D" w14:textId="0CDA01D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30F7" w14:textId="648D9D6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5AD4" w14:textId="5408AF8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74D3" w14:textId="4D9806B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64FD" w14:textId="6DF00BD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2337" w14:textId="2D03E07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</w:tr>
      <w:tr w:rsidR="003E0776" w:rsidRPr="00930BD4" w14:paraId="011EDFE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EE36" w14:textId="053629E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6AC0" w14:textId="1E8D2E9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Lunenburg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3F7C" w14:textId="438BBEA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5BEE" w14:textId="6DA4C58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71D0" w14:textId="171FD3A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DC73" w14:textId="31DF679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MECKLENBURG-BRUNWIC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9D5C" w14:textId="2774FF0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399E" w14:textId="4E69ADF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Virginia (M)</w:t>
            </w:r>
          </w:p>
        </w:tc>
      </w:tr>
      <w:tr w:rsidR="003E0776" w:rsidRPr="00930BD4" w14:paraId="43098C5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1622" w14:textId="1D8903D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C3D7" w14:textId="5BA81DA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B189" w14:textId="33192DF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AD39" w14:textId="33D32B9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3AC7" w14:textId="565C5B0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9A52" w14:textId="4FDF130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AF09" w14:textId="7316EF3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37D5" w14:textId="51E53C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VA (A)</w:t>
            </w:r>
          </w:p>
        </w:tc>
      </w:tr>
      <w:tr w:rsidR="003E0776" w:rsidRPr="00930BD4" w14:paraId="04F10B9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01A2" w14:textId="7D20056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9DFD" w14:textId="35F949A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A93C" w14:textId="66917AE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30B9" w14:textId="10E65C9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FF74" w14:textId="55A69F1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BB3E" w14:textId="6B5F49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CULPEPER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CD2" w14:textId="6E3AAFC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A11A" w14:textId="5C7746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VALLEY R VA (A)</w:t>
            </w:r>
          </w:p>
        </w:tc>
      </w:tr>
      <w:tr w:rsidR="003E0776" w:rsidRPr="00930BD4" w14:paraId="2ABBBF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0D01" w14:textId="67623E6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B514" w14:textId="4406E86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Manassas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B8AD" w14:textId="45B8B6A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9AB7" w14:textId="22B226D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3E76" w14:textId="3A31C34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28DC" w14:textId="75C71F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292F" w14:textId="54BC039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15D5" w14:textId="4BE39AF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3E0776" w:rsidRPr="00930BD4" w14:paraId="7C18B05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B4EA" w14:textId="43C7A09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7DD3" w14:textId="2450E52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Manassas Park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FB91" w14:textId="330B559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C384" w14:textId="3458849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709F" w14:textId="29A7798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8383" w14:textId="63E2ECF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BD27" w14:textId="6E35B38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E956" w14:textId="1D35717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3E0776" w:rsidRPr="00930BD4" w14:paraId="6C70E93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CA9A" w14:textId="1FDA8A5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5D6C" w14:textId="08F50FC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Martinsville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CC28" w14:textId="180BD49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DECB" w14:textId="2502C79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D76F" w14:textId="5FFE1A0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6DF4" w14:textId="53B4645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RIDGE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FB83" w14:textId="644B1D9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Martinsville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EFB" w14:textId="30BC4F2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Martinsville Virginia (M)</w:t>
            </w:r>
          </w:p>
        </w:tc>
      </w:tr>
      <w:tr w:rsidR="003E0776" w:rsidRPr="00930BD4" w14:paraId="02F1900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C016" w14:textId="1708C9E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EA54" w14:textId="3248C9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Mathews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664A" w14:textId="2329AFF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138D" w14:textId="3B0B78F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ED01" w14:textId="3CE3E80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FE9A" w14:textId="166E679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582B" w14:textId="5B60FCD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 PENINSULA RE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E398" w14:textId="32D14B4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Melfa Accomack Co. Airport Virginia (M)</w:t>
            </w:r>
          </w:p>
        </w:tc>
      </w:tr>
      <w:tr w:rsidR="003E0776" w:rsidRPr="00930BD4" w14:paraId="26DADB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0291" w14:textId="2BFCF6F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1EDD" w14:textId="56AB83C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Mecklenburg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D8DE" w14:textId="17BD3A2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B05F" w14:textId="3EFC8BF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2E83" w14:textId="2EBFF84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371F" w14:textId="076C392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MECKLENBURG-BRUNWIC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25F" w14:textId="0DC3D26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01EF" w14:textId="2C6AF29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Henderson North Carolina (M)</w:t>
            </w:r>
          </w:p>
        </w:tc>
      </w:tr>
      <w:tr w:rsidR="003E0776" w:rsidRPr="00930BD4" w14:paraId="633DF11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5CBB" w14:textId="3C8A101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47B9" w14:textId="629B5E7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Middlesex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8395" w14:textId="357ABE8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E33C" w14:textId="47E2624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7B98" w14:textId="03FD39F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475D" w14:textId="5D2881F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04C1" w14:textId="46FA2620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FIELD MD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807B" w14:textId="0595715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FIELD MD (A)</w:t>
            </w:r>
          </w:p>
        </w:tc>
      </w:tr>
      <w:tr w:rsidR="003E0776" w:rsidRPr="00930BD4" w14:paraId="310458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25F7" w14:textId="77807B5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5A2F" w14:textId="6994E58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94AB" w14:textId="7FC9FA8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248E" w14:textId="6DAAA7E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63E1" w14:textId="5993F68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982A" w14:textId="1DDDE7B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25FC" w14:textId="7BF9106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TECH MONTG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1656" w14:textId="1CF7956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Tech. Airport Virginia (M)</w:t>
            </w:r>
          </w:p>
        </w:tc>
      </w:tr>
      <w:tr w:rsidR="003E0776" w:rsidRPr="00930BD4" w14:paraId="5AE36BA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72A3" w14:textId="697E80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9EB2" w14:textId="118B7E0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F770" w14:textId="2513DFA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8FA8" w14:textId="19FEBDF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DF32" w14:textId="3381681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5FB9" w14:textId="646FBE2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14B7" w14:textId="44B029E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VALLEY R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CCD8" w14:textId="3544603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VALLEY R VA (A)</w:t>
            </w:r>
          </w:p>
        </w:tc>
      </w:tr>
      <w:tr w:rsidR="003E0776" w:rsidRPr="00930BD4" w14:paraId="7712AAA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B83D" w14:textId="7061A22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DC72" w14:textId="789CCA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Kent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C48E" w14:textId="2DF1F20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2578" w14:textId="39447DF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5B0A" w14:textId="2B54154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7583" w14:textId="2D65DC3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7987" w14:textId="0B35F40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E1DA" w14:textId="2FE033F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5F3FB50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02BF" w14:textId="6F129C6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26EF" w14:textId="6B918AD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News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9EF4" w14:textId="68B6336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C159" w14:textId="60D687B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2A7B" w14:textId="771C4ED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7E8A" w14:textId="2EE9C07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0334" w14:textId="4A4F13F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WAKEFIELD MUNICIPAL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0F93" w14:textId="56BD4DA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CHARLES 5 ENE VA (A)</w:t>
            </w:r>
          </w:p>
        </w:tc>
      </w:tr>
      <w:tr w:rsidR="003E0776" w:rsidRPr="00930BD4" w14:paraId="7FCF87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CA08" w14:textId="6F5F3D0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69F" w14:textId="3F81695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Norfolk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D0B3" w14:textId="388F0F4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530C" w14:textId="1CBCDA7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BC0A" w14:textId="1E837C2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ACD1" w14:textId="1DB6726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8438" w14:textId="4250CF7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CHESAPEAKE REGIONAL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572A" w14:textId="3132F67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CHARLES 5 ENE VA (A)</w:t>
            </w:r>
          </w:p>
        </w:tc>
      </w:tr>
      <w:tr w:rsidR="003E0776" w:rsidRPr="00930BD4" w14:paraId="2BED7FD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9EDB" w14:textId="7A21DEC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1033" w14:textId="3F901D4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Northampton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49CB" w14:textId="5614E1D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E5B6" w14:textId="1FDC36A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3F5A" w14:textId="6AB5B65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1711" w14:textId="2C2C43D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NEWS WILLIA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FD1" w14:textId="081F319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Newport News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98BC" w14:textId="2FBF3FB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Melfa Accomack Co. Airport Virginia (M)</w:t>
            </w:r>
          </w:p>
        </w:tc>
      </w:tr>
      <w:tr w:rsidR="003E0776" w:rsidRPr="00930BD4" w14:paraId="6F0E749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142C" w14:textId="176463B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AC03" w14:textId="5C661C6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Northumberland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A243" w14:textId="6D6F335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E6DD" w14:textId="654E8B8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964E" w14:textId="1DBC9C8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2F5E" w14:textId="50F9482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 PENINSULA RE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3B8D" w14:textId="2FA0E33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FIELD MD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45C3" w14:textId="4A3A78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Park Patuxent River Naval Air Station Maryland (M)</w:t>
            </w:r>
          </w:p>
        </w:tc>
      </w:tr>
      <w:tr w:rsidR="003E0776" w:rsidRPr="00930BD4" w14:paraId="2C377BC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C541" w14:textId="2C95AE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1BB8" w14:textId="23EA0CC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Norton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11CC" w14:textId="42913CD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A28B" w14:textId="464E558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6366" w14:textId="4480512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FCAC" w14:textId="14EB1D9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Bristol Tri-City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995B" w14:textId="56507B3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A151" w14:textId="6894EBC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</w:tr>
      <w:tr w:rsidR="003E0776" w:rsidRPr="00930BD4" w14:paraId="4465336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2C7F" w14:textId="43C8024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E360" w14:textId="25D18AE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Nottoway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882F" w14:textId="75D7CE8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304A" w14:textId="0DE81C4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7015" w14:textId="229A27A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BE4F" w14:textId="2802226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1E1E" w14:textId="002281D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B050" w14:textId="46DC9FC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Virginia (M)</w:t>
            </w:r>
          </w:p>
        </w:tc>
      </w:tr>
      <w:tr w:rsidR="003E0776" w:rsidRPr="00930BD4" w14:paraId="764A25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DA30" w14:textId="719A0F3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6E5A" w14:textId="4DD69A1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69E8" w14:textId="6518F13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C2D3" w14:textId="5810CB2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CE74" w14:textId="3560E1C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FBA6" w14:textId="1512CD9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28BA" w14:textId="7038D50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B688" w14:textId="4F51D6B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</w:tr>
      <w:tr w:rsidR="003E0776" w:rsidRPr="00930BD4" w14:paraId="4630B26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764D" w14:textId="56A43BA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1BC0" w14:textId="6A91649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5BEF" w14:textId="60BC884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A8BB" w14:textId="21A68C4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DDA9" w14:textId="6A9FB4C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5A10" w14:textId="3F873EC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CULPEPER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D84" w14:textId="60D8992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2718" w14:textId="7077777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VALLEY R VA (A)</w:t>
            </w:r>
          </w:p>
        </w:tc>
      </w:tr>
      <w:tr w:rsidR="003E0776" w:rsidRPr="00930BD4" w14:paraId="5EC8B3F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01F1" w14:textId="3F49024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634E" w14:textId="2FFDB93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5845" w14:textId="16C94B7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F3A2" w14:textId="7968F0E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59E7" w14:textId="5F5C80A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E646" w14:textId="1A32CED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RIDGE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BB2B" w14:textId="58679C9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TECH MONTG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F308" w14:textId="19EEFBF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Tech. Airport Virginia (M)</w:t>
            </w:r>
          </w:p>
        </w:tc>
      </w:tr>
      <w:tr w:rsidR="003E0776" w:rsidRPr="00930BD4" w14:paraId="1D9FF8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F874" w14:textId="123192F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6A89" w14:textId="22450A0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CEED" w14:textId="0322682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4D0A" w14:textId="1BAD8D1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4489" w14:textId="66B68E1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15AE" w14:textId="48513E9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2BE4" w14:textId="5B16830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1A52" w14:textId="09ADF41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73939DF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198A" w14:textId="4E6A8BA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7C02" w14:textId="64E1921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Pittsylvania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0708" w14:textId="633F2BA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A17D" w14:textId="623771B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FB3E" w14:textId="5BC624A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7AA1" w14:textId="77E5239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 RIDGE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2829" w14:textId="129629D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Martinsville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689A" w14:textId="25D0679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VA (A)</w:t>
            </w:r>
          </w:p>
        </w:tc>
      </w:tr>
      <w:tr w:rsidR="003E0776" w:rsidRPr="00930BD4" w14:paraId="475D1A3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6115" w14:textId="7763CC8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0D6A" w14:textId="1D08BBF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Poquoson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6A7B" w14:textId="069B57E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E739" w14:textId="666023F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36F9" w14:textId="08DFEAB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A9F2" w14:textId="210DA81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82A9" w14:textId="11E7B91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WAKEFIELD MUNICIPAL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66E7" w14:textId="01B39C5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CHARLES 5 ENE VA (A)</w:t>
            </w:r>
          </w:p>
        </w:tc>
      </w:tr>
      <w:tr w:rsidR="003E0776" w:rsidRPr="00930BD4" w14:paraId="11593E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AA75" w14:textId="423AA90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307C" w14:textId="049615E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Portsmouth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C0B2" w14:textId="195E1CA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1041" w14:textId="7459069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722B" w14:textId="373B4D0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B7C9" w14:textId="40ECC98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680D" w14:textId="12EF20B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WAKEFIELD MUNICIPAL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F722" w14:textId="7AC7E12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CHARLES 5 ENE VA (A)</w:t>
            </w:r>
          </w:p>
        </w:tc>
      </w:tr>
      <w:tr w:rsidR="003E0776" w:rsidRPr="00930BD4" w14:paraId="600B99D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8372" w14:textId="3618C75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7B63" w14:textId="12AEC8D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Powhatan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7009" w14:textId="7DA1B9F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F8C3" w14:textId="105BF1B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3578" w14:textId="7676196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1456" w14:textId="21D2460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3A7C" w14:textId="030ABCA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8817" w14:textId="4DF5499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Virginia (M)</w:t>
            </w:r>
          </w:p>
        </w:tc>
      </w:tr>
      <w:tr w:rsidR="003E0776" w:rsidRPr="00930BD4" w14:paraId="56C3914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5647" w14:textId="1AF971E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B4F6" w14:textId="46E7064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Prince Edward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3309" w14:textId="3AB032C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A8CE" w14:textId="6B4CBE8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93B7" w14:textId="1D38B57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CC1D" w14:textId="39B84E6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063F" w14:textId="68EFB8C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REGIONAL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2D52" w14:textId="4F907CF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Farmville Virginia (M)</w:t>
            </w:r>
          </w:p>
        </w:tc>
      </w:tr>
      <w:tr w:rsidR="003E0776" w:rsidRPr="00930BD4" w14:paraId="0B47B6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0C78" w14:textId="64CFB01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14BC" w14:textId="036BF8E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Prince George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5288" w14:textId="7579D0F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E3E7" w14:textId="1ACCA43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ED1B" w14:textId="749A790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CFE" w14:textId="3F821A2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C9A" w14:textId="00C5A12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90EE" w14:textId="38C4651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2DAC36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75CB" w14:textId="5DA69FF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C503" w14:textId="125D2F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Prince William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DCE2" w14:textId="37DDE66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86F1" w14:textId="042EF65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B846" w14:textId="533FD62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1E7D" w14:textId="6908DF2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C20A" w14:textId="42D76A05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F38A" w14:textId="5D0B0FA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3E0776" w:rsidRPr="00930BD4" w14:paraId="3D01D0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D8D7" w14:textId="154E1D4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9363" w14:textId="72FFDFD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Pulaski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0A4A" w14:textId="19B402E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A41B" w14:textId="7E48038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76E1" w14:textId="6421940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4BC4" w14:textId="5FFF583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RIVER VALLEY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EF87" w14:textId="4FA2C95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B458" w14:textId="3313A24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Bluefield Mercer Co. Airport West Virginia (M)</w:t>
            </w:r>
          </w:p>
        </w:tc>
      </w:tr>
      <w:tr w:rsidR="003E0776" w:rsidRPr="00930BD4" w14:paraId="7138009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03BF" w14:textId="5679093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63DF" w14:textId="1BB054E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Radford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1F4D" w14:textId="79CABA4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BD25" w14:textId="25EF9F0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E4B2" w14:textId="3BD6A37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599B" w14:textId="3C21AD8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C209" w14:textId="597901E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Bluefield Mercer Co.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E279" w14:textId="124B846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Bluefield Mercer Co. Airport West Virginia (M)</w:t>
            </w:r>
          </w:p>
        </w:tc>
      </w:tr>
      <w:tr w:rsidR="003E0776" w:rsidRPr="00930BD4" w14:paraId="799E9E8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578E" w14:textId="2D2062E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AD23" w14:textId="04FCE7E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Rappahannock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0DA7" w14:textId="5C15297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5E9" w14:textId="63145B3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E81B" w14:textId="2647F82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3330" w14:textId="513BE1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CULPEPER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B34B" w14:textId="5895147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Manassas Regional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8E1E" w14:textId="6A4001B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Manassas Regional Airport Virginia (M)</w:t>
            </w:r>
          </w:p>
        </w:tc>
      </w:tr>
      <w:tr w:rsidR="003E0776" w:rsidRPr="00930BD4" w14:paraId="00B196E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76C3" w14:textId="5A59894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E8E3" w14:textId="4ABFA63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2255" w14:textId="2FB68F9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F6DD" w14:textId="271379B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49E9" w14:textId="68B81A2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5061" w14:textId="300DB5A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MIDDLE PENINSULA RE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97C8" w14:textId="24E46D77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 FIELD MD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D92D" w14:textId="6A482B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Lexington Park Patuxent River Naval Air Station Maryland (M)</w:t>
            </w:r>
          </w:p>
        </w:tc>
      </w:tr>
      <w:tr w:rsidR="003E0776" w:rsidRPr="00930BD4" w14:paraId="2B16DE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1832" w14:textId="7F0CC33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0390" w14:textId="371486E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8F7" w14:textId="6D13B07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FD18" w14:textId="1185E41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7B2D" w14:textId="641A28E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581E" w14:textId="6A45D27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078" w14:textId="4FC314D8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5CDA" w14:textId="0A038BA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4F81F4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2D4D" w14:textId="5DAB457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9ED7" w14:textId="1C5D0AD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7CF8" w14:textId="13D33BA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E7EC" w14:textId="75F99EA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1A8E" w14:textId="73168A9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A0E9" w14:textId="18B3EAC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77DD" w14:textId="7A72DAE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GREENBRIER VALLEY A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3AC6" w14:textId="234440E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GREENBRIER VALLEY A WV (A)</w:t>
            </w:r>
          </w:p>
        </w:tc>
      </w:tr>
      <w:tr w:rsidR="003E0776" w:rsidRPr="00930BD4" w14:paraId="6788A4F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8813" w14:textId="0703632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19B1" w14:textId="1BF6FED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7E81" w14:textId="12D9241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0796" w14:textId="6A41280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CE78" w14:textId="471D4A3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CEA6" w14:textId="46BCE46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C5D0" w14:textId="6EA37AA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TECH MONTG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6283" w14:textId="10A4A77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Tech. Airport Virginia (M)</w:t>
            </w:r>
          </w:p>
        </w:tc>
      </w:tr>
      <w:tr w:rsidR="003E0776" w:rsidRPr="00930BD4" w14:paraId="4053548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DC2B" w14:textId="185459B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0196" w14:textId="64F7BC2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Rockbridge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887" w14:textId="4C7DBB2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DD86" w14:textId="3F4CDC5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264A" w14:textId="5A1CE93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98BB" w14:textId="1E29B3B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Lynchburg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AA3" w14:textId="1811C33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Ingalls Field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2AA3" w14:textId="7C7BBA1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INGALLS FIELD VA (A)</w:t>
            </w:r>
          </w:p>
        </w:tc>
      </w:tr>
      <w:tr w:rsidR="003E0776" w:rsidRPr="00930BD4" w14:paraId="02DECB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30E9" w14:textId="45914B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415F" w14:textId="56D8981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Rockingham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B47A" w14:textId="0685150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736E" w14:textId="14BE885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04E6" w14:textId="565DFF5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BF66" w14:textId="3B87D74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Staunton Shenandoah Valley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86C" w14:textId="021143C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02EC" w14:textId="6B61069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 COUNTY AP WV (A)</w:t>
            </w:r>
          </w:p>
        </w:tc>
      </w:tr>
      <w:tr w:rsidR="003E0776" w:rsidRPr="00930BD4" w14:paraId="1A8B249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6FE" w14:textId="5789401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52C2" w14:textId="4B3FD04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96D8" w14:textId="3DF48BB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C969" w14:textId="3C3389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C565" w14:textId="60D2A4D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7E19" w14:textId="6BF7C06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Bristol Tri-City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B4A" w14:textId="2ED0B6C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DF2F" w14:textId="18001EE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</w:tr>
      <w:tr w:rsidR="003E0776" w:rsidRPr="00930BD4" w14:paraId="6E1339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6F39" w14:textId="728D3367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CAA8" w14:textId="65EAAC6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Salem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468D" w14:textId="19DBAE8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7FEA" w14:textId="265D2B0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150A" w14:textId="6014161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0317" w14:textId="2021EAC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6C3B" w14:textId="37D0FB0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TECH MONTG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1C4E" w14:textId="673A2C0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Tech. Airport Virginia (M)</w:t>
            </w:r>
          </w:p>
        </w:tc>
      </w:tr>
      <w:tr w:rsidR="003E0776" w:rsidRPr="00930BD4" w14:paraId="164D2F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143" w14:textId="7B9BA14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1FE6" w14:textId="19EF6EC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9E6F" w14:textId="2805319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E708" w14:textId="348E4F5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0E85" w14:textId="28EBE93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04D2" w14:textId="37A0E8E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CBDC" w14:textId="12BF800E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D1BC" w14:textId="57A0564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Greenville Tennessee (M)</w:t>
            </w:r>
          </w:p>
        </w:tc>
      </w:tr>
      <w:tr w:rsidR="003E0776" w:rsidRPr="00930BD4" w14:paraId="3B06862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321" w14:textId="6A68BFB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CCC2" w14:textId="60AE1E3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0B29" w14:textId="0009166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182F" w14:textId="37B11CB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9952" w14:textId="45B09D0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94E3" w14:textId="42F9598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Harrisonburg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B070" w14:textId="21E6B49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1270" w14:textId="2AAA1D6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 COUNTY AP WV (A)</w:t>
            </w:r>
          </w:p>
        </w:tc>
      </w:tr>
      <w:tr w:rsidR="003E0776" w:rsidRPr="00930BD4" w14:paraId="4668323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73B0" w14:textId="3F91A2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D64B" w14:textId="47B3380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Smyth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D4B" w14:textId="48CCD92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8C1D" w14:textId="610D13F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1486" w14:textId="745173D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FF1" w14:textId="199E569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C2DA" w14:textId="5E3186D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341B" w14:textId="2D0F1DC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 COUNTY AP NC (A)</w:t>
            </w:r>
          </w:p>
        </w:tc>
      </w:tr>
      <w:tr w:rsidR="003E0776" w:rsidRPr="00930BD4" w14:paraId="1743769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FC4A" w14:textId="5A0ACAF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5EFB" w14:textId="6A76AB4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Southampton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6A39" w14:textId="1071082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D88A" w14:textId="6907D6B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D2B6" w14:textId="4D1849B1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933F" w14:textId="3BBEFCF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318B" w14:textId="4809740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48BD" w14:textId="2DB5E49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EMPORIA-GRENVLE REG VA (A)</w:t>
            </w:r>
          </w:p>
        </w:tc>
      </w:tr>
      <w:tr w:rsidR="003E0776" w:rsidRPr="00930BD4" w14:paraId="2B41823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1405" w14:textId="6BB68F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B305" w14:textId="5B210938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Spotsylvania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14A" w14:textId="43E46D9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212" w14:textId="0870EF5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6C60" w14:textId="150404E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5C8" w14:textId="0ED0957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8D78" w14:textId="345B3B1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CD16" w14:textId="2AF61E7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Manassas Regional Airport Virginia (M)</w:t>
            </w:r>
          </w:p>
        </w:tc>
      </w:tr>
      <w:tr w:rsidR="003E0776" w:rsidRPr="00930BD4" w14:paraId="5806B25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1F0D" w14:textId="36A61DD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F4BE" w14:textId="7DF4489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Stafford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C749" w14:textId="216BAD2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0015" w14:textId="08F1A19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E0D3" w14:textId="48DCDE3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C52A" w14:textId="16B64EB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DAVISON AAF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9985" w14:textId="38416D0A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D603" w14:textId="4100DF4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Manassas Regional Airport Virginia (M)</w:t>
            </w:r>
          </w:p>
        </w:tc>
      </w:tr>
      <w:tr w:rsidR="003E0776" w:rsidRPr="00930BD4" w14:paraId="3E14D9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7BCB" w14:textId="11735ED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E4B3" w14:textId="567194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Staunton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8B96" w14:textId="1A09DE8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A3D4" w14:textId="32648E4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C78B" w14:textId="2FAE97E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FCEF" w14:textId="781FA9B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Staunton Shenandoah Valley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A371" w14:textId="4D3D859C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AA27" w14:textId="4C3B9BF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VALLEY R VA (A)</w:t>
            </w:r>
          </w:p>
        </w:tc>
      </w:tr>
      <w:tr w:rsidR="003E0776" w:rsidRPr="00930BD4" w14:paraId="08161B0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7D22" w14:textId="10D4CDA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490E" w14:textId="7E2BFED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Suffolk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97C5" w14:textId="23E23A2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39CF" w14:textId="472438F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7A7C" w14:textId="61F358D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E168" w14:textId="7F30974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78FF" w14:textId="4BDBB851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Elizabeth City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1AA8" w14:textId="473AE1A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Hampton Langley Air Force Base Virginia (M)</w:t>
            </w:r>
          </w:p>
        </w:tc>
      </w:tr>
      <w:tr w:rsidR="003E0776" w:rsidRPr="00930BD4" w14:paraId="737832F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1271" w14:textId="3797733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61A6" w14:textId="6355971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0D06" w14:textId="3E8CF55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725A" w14:textId="728060D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00" w14:textId="6CACADD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7288" w14:textId="697D553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8EBD" w14:textId="35A51DDD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3EF1" w14:textId="1A7785F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6F2876B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A3F1" w14:textId="4EBE71E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4FF6" w14:textId="33B5088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Sussex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4A11" w14:textId="36EBCE8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C67" w14:textId="734178A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9E64" w14:textId="4D2E1A1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4FA7" w14:textId="6AE4A2A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FD4" w14:textId="560554E6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Petersburg Dinwiddie Co.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1535" w14:textId="2596EF8C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EMPORIA-GRENVLE REG VA (A)</w:t>
            </w:r>
          </w:p>
        </w:tc>
      </w:tr>
      <w:tr w:rsidR="003E0776" w:rsidRPr="00930BD4" w14:paraId="2B1D4C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307C" w14:textId="3A27060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00C1" w14:textId="60B9C4E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Tazewell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C1C2" w14:textId="09B2E50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FA8E" w14:textId="77B6786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F394" w14:textId="4C08077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2E02" w14:textId="72F429D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1853" w14:textId="635262A3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C537" w14:textId="6A9EE9D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Bluefield Mercer Co. Airport West Virginia (M)</w:t>
            </w:r>
          </w:p>
        </w:tc>
      </w:tr>
      <w:tr w:rsidR="003E0776" w:rsidRPr="00930BD4" w14:paraId="5D12F9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39DE" w14:textId="6E5AFC1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C5C7" w14:textId="18DEDB1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 Beach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2BC0" w14:textId="75D33EF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3108" w14:textId="339A81C2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AFF0" w14:textId="0569AB4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4E39" w14:textId="65C5C736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CHESAPEAKE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2A2B" w14:textId="778B0E6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Elizabeth City Airport North Carolina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E331" w14:textId="2CB5ACB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CHARLES 5 ENE VA (A)</w:t>
            </w:r>
          </w:p>
        </w:tc>
      </w:tr>
      <w:tr w:rsidR="003E0776" w:rsidRPr="00930BD4" w14:paraId="5717BAC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A5B6" w14:textId="5A049F04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0FFB" w14:textId="2655A9D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FA5B" w14:textId="734027AB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5DA9" w14:textId="284732A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E5C1" w14:textId="33BCCC4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C9ED" w14:textId="33170C2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CULPEPER REGIONAL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C2E1" w14:textId="2392888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Martinsburg Eastern W.V. Regional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1529" w14:textId="478DAA3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Martinsburg Eastern W.V. Regional Airport West Virginia (M)</w:t>
            </w:r>
          </w:p>
        </w:tc>
      </w:tr>
      <w:tr w:rsidR="003E0776" w:rsidRPr="00930BD4" w14:paraId="1D331C7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9E3C" w14:textId="5837189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4401" w14:textId="707CD74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BCE6" w14:textId="7F6FC78A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7190" w14:textId="02D863D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904" w14:textId="5987B31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B823" w14:textId="0672FE4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Bristol Tri-City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5163" w14:textId="01BB9C1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4A4C" w14:textId="1560F72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 COUNTY AP NC (A)</w:t>
            </w:r>
          </w:p>
        </w:tc>
      </w:tr>
      <w:tr w:rsidR="003E0776" w:rsidRPr="00930BD4" w14:paraId="3E4279A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0489" w14:textId="01BB071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D1CA" w14:textId="5A49EEA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Waynesboro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F9F0" w14:textId="18FFF15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57F0" w14:textId="197B5B8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4D75" w14:textId="76E18574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4EFB" w14:textId="0623690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Staunton Shenandoah Valley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3DDF" w14:textId="69829384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FD02" w14:textId="51621F7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SHENANDOAH VALLEY R VA (A)</w:t>
            </w:r>
          </w:p>
        </w:tc>
      </w:tr>
      <w:tr w:rsidR="003E0776" w:rsidRPr="00930BD4" w14:paraId="5CC4C04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05EA" w14:textId="2817A82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9A5A" w14:textId="6226123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Westmoreland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5F50" w14:textId="489142DF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5A21" w14:textId="4DA490D5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6433" w14:textId="077FEFF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EBEC" w14:textId="029902E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E763" w14:textId="2D68A799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2B66" w14:textId="22F2605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Fredricksburg Virginia (M)</w:t>
            </w:r>
          </w:p>
        </w:tc>
      </w:tr>
      <w:tr w:rsidR="003E0776" w:rsidRPr="00930BD4" w14:paraId="0EE998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DD21" w14:textId="6EF470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E819" w14:textId="1A626D0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C7E6" w14:textId="2451797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919B" w14:textId="6BC85C70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B2FC" w14:textId="0C8EB2F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58EB" w14:textId="5BCE647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E3C0" w14:textId="0CD74E5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5AE3" w14:textId="3AE64850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Richmond Airport Virginia (M)</w:t>
            </w:r>
          </w:p>
        </w:tc>
      </w:tr>
      <w:tr w:rsidR="003E0776" w:rsidRPr="00930BD4" w14:paraId="7F77900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9F01" w14:textId="19971C2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C1DB" w14:textId="201651B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Winchester 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B5E5" w14:textId="6521B2BD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C2AC" w14:textId="2F1F144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07F7" w14:textId="41F4EDCC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7382" w14:textId="5A7F3731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LESSBURG EXECUTIVE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AD84" w14:textId="7349E0B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Martinsburg Eastern W.V. Regional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B569" w14:textId="743F553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Martinsburg Eastern W.V. Regional Airport West Virginia (M)</w:t>
            </w:r>
          </w:p>
        </w:tc>
      </w:tr>
      <w:tr w:rsidR="003E0776" w:rsidRPr="00930BD4" w14:paraId="0929EE5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DBC0" w14:textId="72F9FA0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2200" w14:textId="3FA35EF9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E40" w14:textId="23E7C8E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1ECD" w14:textId="0EB6272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7A8F" w14:textId="52426A6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A2DB" w14:textId="483ED39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Bristol Tri-City Airport Tennessee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62C3" w14:textId="5B4EA652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7B3E" w14:textId="734F6D6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Wise Lonesome Pine Airport Virginia (M)</w:t>
            </w:r>
          </w:p>
        </w:tc>
      </w:tr>
      <w:tr w:rsidR="003E0776" w:rsidRPr="00930BD4" w14:paraId="742EC0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2C90" w14:textId="52D0778E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698C" w14:textId="40E59142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Wythe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2CE0" w14:textId="7044970E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6185" w14:textId="1CB14E76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047C" w14:textId="19B7DFE8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C25F" w14:textId="5C96EDAB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RIVER VALLEY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D911" w14:textId="22B440DB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C38E" w14:textId="7828E793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ASHE COUNTY AP NC (A)</w:t>
            </w:r>
          </w:p>
        </w:tc>
      </w:tr>
      <w:tr w:rsidR="003E0776" w:rsidRPr="00930BD4" w14:paraId="2C9A67A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47C3" w14:textId="0AD2959D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DD61" w14:textId="7C6E090A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York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AE67" w14:textId="3C9174B3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68EE" w14:textId="576DD809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3F2F" w14:textId="748FD427" w:rsidR="003E0776" w:rsidRPr="00930BD4" w:rsidRDefault="003E0776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EE47" w14:textId="1EA88C7F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WILLIAMSBURG-JAMEST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F516" w14:textId="260D1AEF" w:rsidR="003E0776" w:rsidRPr="00930BD4" w:rsidRDefault="003E0776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WAKEFIELD MUNICIPAL VA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0D9F" w14:textId="5FCF1625" w:rsidR="003E0776" w:rsidRPr="00930BD4" w:rsidRDefault="003E0776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CAPE CHARLES 5 ENE VA (A)</w:t>
            </w:r>
          </w:p>
        </w:tc>
      </w:tr>
      <w:tr w:rsidR="003E0776" w:rsidRPr="00930BD4" w14:paraId="403BD837" w14:textId="77777777" w:rsidTr="00D1697F">
        <w:trPr>
          <w:cantSplit/>
          <w:trHeight w:val="300"/>
          <w:jc w:val="center"/>
        </w:trPr>
        <w:tc>
          <w:tcPr>
            <w:tcW w:w="1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BCA6" w14:textId="2B36932E" w:rsidR="003E0776" w:rsidRPr="00930BD4" w:rsidRDefault="003E0776" w:rsidP="0061682E">
            <w:pPr>
              <w:ind w:left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30BD4">
              <w:rPr>
                <w:rFonts w:ascii="Times New Roman" w:hAnsi="Times New Roman"/>
                <w:b/>
                <w:sz w:val="24"/>
              </w:rPr>
              <w:t>Virgin Islands, U.S.</w:t>
            </w:r>
          </w:p>
        </w:tc>
      </w:tr>
      <w:tr w:rsidR="0075720F" w:rsidRPr="00930BD4" w14:paraId="0CC9AD6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5211" w14:textId="479807A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Virgin Islands, U.S.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2620" w14:textId="31090A2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6C32" w14:textId="0BF8891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9A72" w14:textId="578DF8D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F0EB" w14:textId="6B92BE0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1141" w14:textId="4C32F6A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HENRY E ROHLSEN AP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BA95" w14:textId="7F31EC3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HENRY E ROHLSEN AP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466" w14:textId="10190D0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sz w:val="16"/>
                <w:szCs w:val="16"/>
              </w:rPr>
              <w:t>HENRY E ROHLSEN AP</w:t>
            </w:r>
          </w:p>
        </w:tc>
      </w:tr>
      <w:tr w:rsidR="008E33A3" w:rsidRPr="00930BD4" w14:paraId="300108DC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5A43B" w14:textId="1DDABC7E" w:rsidR="0075720F" w:rsidRPr="00930BD4" w:rsidRDefault="0075720F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95" w:name="_Toc484097650"/>
            <w:r w:rsidRPr="00930BD4">
              <w:rPr>
                <w:rFonts w:ascii="Times New Roman" w:hAnsi="Times New Roman" w:cs="Times New Roman"/>
              </w:rPr>
              <w:t>Washington</w:t>
            </w:r>
            <w:bookmarkEnd w:id="95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A5BF9" w14:textId="77777777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75910" w14:textId="7777777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0B387" w14:textId="7777777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3E722" w14:textId="7777777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6D9D1" w14:textId="77777777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3B935" w14:textId="77777777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C857" w14:textId="60AF03A0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5720F" w:rsidRPr="00930BD4" w14:paraId="23CFED8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5777" w14:textId="202F9E8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6711" w14:textId="56D10E0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D429" w14:textId="4D145F6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12B2" w14:textId="31CC00D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FC6C" w14:textId="4DD536C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933" w14:textId="4DEA687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 COUNTY INTL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8385" w14:textId="4C74B8C7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Moses Lake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C8" w14:textId="34E182C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Moses Lake Washington (M)</w:t>
            </w:r>
          </w:p>
        </w:tc>
      </w:tr>
      <w:tr w:rsidR="0075720F" w:rsidRPr="00930BD4" w14:paraId="6C79275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4B72" w14:textId="57DCF38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4F99" w14:textId="568BB7D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Asotin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6BBC" w14:textId="27690CC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EC42" w14:textId="4EA5657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551B" w14:textId="1E2280A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97F8" w14:textId="549A8BC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LEWISTON-NEZ PERCE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5758" w14:textId="114E959D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Moscow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6154" w14:textId="0ECE500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Moscow Idaho (M)</w:t>
            </w:r>
          </w:p>
        </w:tc>
      </w:tr>
      <w:tr w:rsidR="0075720F" w:rsidRPr="00930BD4" w14:paraId="5027E08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F1F8" w14:textId="3D11D47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AE4D" w14:textId="415E023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BFE0" w14:textId="2802502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D09D" w14:textId="7FA7232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E185" w14:textId="6E08808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4D8F" w14:textId="785D62F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HANFORD AP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0E4" w14:textId="0124F352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Kennewick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B668" w14:textId="0197439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HERMISTON MUNICIPAL OR (A)</w:t>
            </w:r>
          </w:p>
        </w:tc>
      </w:tr>
      <w:tr w:rsidR="0075720F" w:rsidRPr="00930BD4" w14:paraId="645A98E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AE75" w14:textId="2541ACC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968C" w14:textId="33E8D9D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Chelan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3CBF" w14:textId="1397965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497" w14:textId="681B228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7073" w14:textId="192741B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E5B1" w14:textId="15BADDA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PANGBORN MEMORIAL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1008" w14:textId="78D07948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Wenatchee Pangborn Memorial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4500" w14:textId="70C9CA4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Wenatchee Pangborn Memorial Airport Washington (M)</w:t>
            </w:r>
          </w:p>
        </w:tc>
      </w:tr>
      <w:tr w:rsidR="0075720F" w:rsidRPr="00930BD4" w14:paraId="0522B8D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837A" w14:textId="4C51FC1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A395" w14:textId="53D51AC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Clallam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50D0" w14:textId="56AA377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2990" w14:textId="214CA3D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1F4D" w14:textId="12CA179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AA56" w14:textId="55135EC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Quillayute State Airport Washington*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C1A7" w14:textId="734036AC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Quillayute State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870C" w14:textId="017E5E3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DUNGENESS BUOY WA (A)</w:t>
            </w:r>
          </w:p>
        </w:tc>
      </w:tr>
      <w:tr w:rsidR="0075720F" w:rsidRPr="00930BD4" w14:paraId="14CD72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6C2C" w14:textId="5612D85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99D2" w14:textId="6C03151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CBDB" w14:textId="7A73823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5DBC" w14:textId="1231E20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D296" w14:textId="4A5668B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7D71" w14:textId="433FDED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AURORA STATE AP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0A46" w14:textId="618F1B17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Portland City Office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089C" w14:textId="4A0F381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SOUTHWEST WASHINGTO WA (A)</w:t>
            </w:r>
          </w:p>
        </w:tc>
      </w:tr>
      <w:tr w:rsidR="0075720F" w:rsidRPr="00930BD4" w14:paraId="4E344E1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39C5" w14:textId="2D3E7AE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0ABC" w14:textId="585F5CF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DC23" w14:textId="3BA90BC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FEB6" w14:textId="7EF18CD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5759" w14:textId="12C21CB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B2E6" w14:textId="6074A27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Walla Walla Regional Airport Washington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DD06" w14:textId="5814BBDD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Walla Walla Regional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89D9" w14:textId="2E77FB3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Walla Walla Regional Airport Washington (M)</w:t>
            </w:r>
          </w:p>
        </w:tc>
      </w:tr>
      <w:tr w:rsidR="0075720F" w:rsidRPr="00930BD4" w14:paraId="2056546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AF0D" w14:textId="5A327FB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6D7F" w14:textId="329756B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Cowlitz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90EE" w14:textId="0EABC3C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D49A" w14:textId="0DD9913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DF20" w14:textId="6441F4C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BDE5" w14:textId="747D4BD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Vancover Pearson Airfield Washington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540" w14:textId="2A1F877B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SCAPPOOSE INDUSTRIA OR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FA0A" w14:textId="169D44E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SOUTHWEST WASHINGTO WA (A)</w:t>
            </w:r>
          </w:p>
        </w:tc>
      </w:tr>
      <w:tr w:rsidR="0075720F" w:rsidRPr="00930BD4" w14:paraId="51145F0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0E6B" w14:textId="2D5C666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D80A" w14:textId="1A9C5C2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E82D" w14:textId="20DCB23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D971" w14:textId="1A4E10D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EC0" w14:textId="057E930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C866" w14:textId="4EDDEEB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EPHRATA MUNICIPAL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537" w14:textId="632A068C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Wenatchee Pangborn Memorial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EEAE" w14:textId="5E4A02F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Wenatchee Pangborn Memorial Airport Washington (M)</w:t>
            </w:r>
          </w:p>
        </w:tc>
      </w:tr>
      <w:tr w:rsidR="0075720F" w:rsidRPr="00930BD4" w14:paraId="55A1AD3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9644" w14:textId="3D9579F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78CF" w14:textId="7439E54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Ferry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6953" w14:textId="7A90BC7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83F9" w14:textId="081BC9E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B3D0" w14:textId="74781C1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E98F" w14:textId="7CA16A0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OMAK MUNICIPAL WA (A); Omak Washington (M); DEER PARK AP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07B" w14:textId="00EA1937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OMAK MUNICIPAL WA (A); Omak Washington (M); DEER PARK AP WA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FD97" w14:textId="2FD5FA6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OMAK MUNICIPAL WA (A); Omak Washington (M); DEER PARK AP WA (A)</w:t>
            </w:r>
          </w:p>
        </w:tc>
      </w:tr>
      <w:tr w:rsidR="0075720F" w:rsidRPr="00930BD4" w14:paraId="170D9EE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8CDE" w14:textId="27A672D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E67C" w14:textId="3FD8431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E19C" w14:textId="237FDBD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1136" w14:textId="59161CD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220D" w14:textId="2AE8D93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39F8" w14:textId="0ED4B92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HANFORD AP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67D9" w14:textId="0FA4DB6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Kennewick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459E" w14:textId="4281FE0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TRI-CITIES AP WA (A)</w:t>
            </w:r>
          </w:p>
        </w:tc>
      </w:tr>
      <w:tr w:rsidR="0075720F" w:rsidRPr="00930BD4" w14:paraId="26B9605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F8F6" w14:textId="284E8B9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9E35" w14:textId="10406C8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Garfield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0A82" w14:textId="6D5B148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E57E" w14:textId="7401E00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072D" w14:textId="2672DF2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16E6" w14:textId="16B903A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LEWISTON-NEZ PERCE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8980" w14:textId="56ECFDF2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Moscow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C77E" w14:textId="5CD7202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Moscow Idaho (M)</w:t>
            </w:r>
          </w:p>
        </w:tc>
      </w:tr>
      <w:tr w:rsidR="0075720F" w:rsidRPr="00930BD4" w14:paraId="5B146F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EBCA" w14:textId="50E2905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5E9A" w14:textId="0735AB5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18F5" w14:textId="3D0EF57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2EC5" w14:textId="3A16294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0526" w14:textId="6ED5371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4484" w14:textId="474D250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 COUNTY INTL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2AC8" w14:textId="0F5680EB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Moses Lake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EAA1" w14:textId="049C5EB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Moses Lake Washington (M)</w:t>
            </w:r>
          </w:p>
        </w:tc>
      </w:tr>
      <w:tr w:rsidR="0075720F" w:rsidRPr="00930BD4" w14:paraId="0705EC4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BDE3" w14:textId="1BDEA3F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72A0" w14:textId="40DF6EF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Grays Harbor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30B4" w14:textId="44D17E9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354B" w14:textId="189EE68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5829" w14:textId="46A072C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F589" w14:textId="3859FC7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Shelton Sanderson Field Washington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304" w14:textId="5926917D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SANDERSON FIELD WA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743C" w14:textId="37A842D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QUINAULT 4 NE WA (A)</w:t>
            </w:r>
          </w:p>
        </w:tc>
      </w:tr>
      <w:tr w:rsidR="0075720F" w:rsidRPr="00930BD4" w14:paraId="3B0D4D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428D" w14:textId="61CD203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DE22" w14:textId="6060DFE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A00E" w14:textId="14FB81B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33E6" w14:textId="71EC7CE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A6DE" w14:textId="3A704F6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61D9" w14:textId="74E8270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ARLINGTON MUNICIPAL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3891" w14:textId="4CFDD90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ARLINGTON MUNICIPAL WA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BFEA" w14:textId="417B742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DUNGENESS BUOY WA (A)</w:t>
            </w:r>
          </w:p>
        </w:tc>
      </w:tr>
      <w:tr w:rsidR="0075720F" w:rsidRPr="00930BD4" w14:paraId="3CF0DE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6A3E" w14:textId="29DCA8C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1F3" w14:textId="0C7CA7C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0E4E" w14:textId="50FC21E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CE08" w14:textId="04EEA35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E0F2" w14:textId="5BB1873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8E2B" w14:textId="3861F62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QUINAULT 4 NE WA*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54" w14:textId="6A72A31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FAIRCHILD INTL WA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5C78" w14:textId="4AE7D49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DUNGENESS BUOY WA (A)</w:t>
            </w:r>
          </w:p>
        </w:tc>
      </w:tr>
      <w:tr w:rsidR="0075720F" w:rsidRPr="00930BD4" w14:paraId="0A3F444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5930" w14:textId="3C79AE6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81EC" w14:textId="3AB12B4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FB66" w14:textId="3A089FD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4887" w14:textId="64CF4F4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4007" w14:textId="46A704E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3657" w14:textId="306BF9F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MCCHORD AFB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B3F" w14:textId="4F17C0A8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Stampede Pass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2488" w14:textId="5D46C34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Stampede Pass Washington (M)</w:t>
            </w:r>
          </w:p>
        </w:tc>
      </w:tr>
      <w:tr w:rsidR="0075720F" w:rsidRPr="00930BD4" w14:paraId="3DA3949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20CE" w14:textId="61667A3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48B8" w14:textId="365AE1E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Kitsap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7212" w14:textId="3E94ECD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CAFE" w14:textId="2ADC2B4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63CB" w14:textId="3C4785E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3458" w14:textId="0BA2FCE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 AFF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1AA5" w14:textId="0340EDB4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Gray AAF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5CAD" w14:textId="6CEBBED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BREMERTON NATL WA (A)</w:t>
            </w:r>
          </w:p>
        </w:tc>
      </w:tr>
      <w:tr w:rsidR="0075720F" w:rsidRPr="00930BD4" w14:paraId="04A6EB7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742A" w14:textId="64CF038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41E8" w14:textId="21D57C9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Kittitas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222A" w14:textId="5BDB29E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B0FF" w14:textId="2F9AA3D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1DB3" w14:textId="374951F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278F" w14:textId="4C45E32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YAKIMA AIR TERMINAL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3185" w14:textId="2BE61EEC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Ellensburg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BD11" w14:textId="363D091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Stampede Pass Washington (M)</w:t>
            </w:r>
          </w:p>
        </w:tc>
      </w:tr>
      <w:tr w:rsidR="0075720F" w:rsidRPr="00930BD4" w14:paraId="2E21E4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F067" w14:textId="613C602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646B" w14:textId="3179ECF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Klickitat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32A0" w14:textId="6010716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0CDF" w14:textId="3578571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C4AB" w14:textId="7552CA3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9F0C" w14:textId="67F45D8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 GORGE REGI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538D" w14:textId="2E93111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The Dalles Oregon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70C8" w14:textId="5B03AF5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The Dalles Oregon (M)</w:t>
            </w:r>
          </w:p>
        </w:tc>
      </w:tr>
      <w:tr w:rsidR="0075720F" w:rsidRPr="00930BD4" w14:paraId="482EA6B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A75D" w14:textId="3333AE1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8688" w14:textId="7B6D9E4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F0E3" w14:textId="4C372DE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1A5E" w14:textId="0681969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632F" w14:textId="6D728D0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F684" w14:textId="2F0BB5C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OLYMPIA REGIONAL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7994" w14:textId="47DC24F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Olympia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D0CA" w14:textId="63824D0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Olympia Airport Washington (M)</w:t>
            </w:r>
          </w:p>
        </w:tc>
      </w:tr>
      <w:tr w:rsidR="0075720F" w:rsidRPr="00930BD4" w14:paraId="198C33F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2C6D" w14:textId="45E6AA9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18EF" w14:textId="5CF5CE9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394E" w14:textId="52BCEC5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2CD2" w14:textId="2C16A53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3E35" w14:textId="00DE743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452F" w14:textId="232C51D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Fairchild Air Force Base Washington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470E" w14:textId="708F117F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Fairchild Air Force Base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2C1A" w14:textId="3B9F265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FAIRCHILD AFB WA (A)</w:t>
            </w:r>
          </w:p>
        </w:tc>
      </w:tr>
      <w:tr w:rsidR="0075720F" w:rsidRPr="00930BD4" w14:paraId="511A4CE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231D" w14:textId="081FCEE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DDD6" w14:textId="2FC8EA2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D77" w14:textId="041911C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F617" w14:textId="18E7DD8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8B40" w14:textId="50F803C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E73F" w14:textId="2A1CAD0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OLYMPIA REGIONAL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8D2" w14:textId="4DB9ED96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Olympia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3AD5" w14:textId="70DC62B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QUINAULT 4 NE WA (A)</w:t>
            </w:r>
          </w:p>
        </w:tc>
      </w:tr>
      <w:tr w:rsidR="0075720F" w:rsidRPr="00930BD4" w14:paraId="1BEA4DB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4769" w14:textId="3FFA692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7824" w14:textId="142F4DB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Okanogan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AD42" w14:textId="0DD52F9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8EF2" w14:textId="2EF3A77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DAA4" w14:textId="551CC30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A1D2" w14:textId="106CF58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OMAK MUNICIPAL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8E05" w14:textId="64C5513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OMAK MUNICIPAL WA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F364" w14:textId="00CA984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OMAK MUNICIPAL WA (A)</w:t>
            </w:r>
          </w:p>
        </w:tc>
      </w:tr>
      <w:tr w:rsidR="0075720F" w:rsidRPr="00930BD4" w14:paraId="012D78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E5F7" w14:textId="68E365D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DED7" w14:textId="3BDC588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Pacific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BB18" w14:textId="31B727B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4B27" w14:textId="4251603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0349" w14:textId="5BAA667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0BEB" w14:textId="3EB2128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Washington*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0441" w14:textId="26554857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Aberdeen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3BE0" w14:textId="30C5003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BOWERMAN AP WA (A)</w:t>
            </w:r>
          </w:p>
        </w:tc>
      </w:tr>
      <w:tr w:rsidR="0075720F" w:rsidRPr="00930BD4" w14:paraId="172BEB8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7167" w14:textId="40C9A7C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64DE" w14:textId="2DCF536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Pend Oreille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5E5" w14:textId="346F2F3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7597" w14:textId="5DD2817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DBB4" w14:textId="38EC0BA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448E" w14:textId="6020F02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SANDPOINT AP ID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BEB6" w14:textId="746C50A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SANDPOINT AP ID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6FA6" w14:textId="7A5F617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SANDPOINT AP ID (A)</w:t>
            </w:r>
          </w:p>
        </w:tc>
      </w:tr>
      <w:tr w:rsidR="0075720F" w:rsidRPr="00930BD4" w14:paraId="172AFB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5B16" w14:textId="13B8000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0194" w14:textId="38E2595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7982" w14:textId="234F282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5BE6" w14:textId="233DCA6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6125" w14:textId="0DC055B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312" w14:textId="06D3EEB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OLYMPIA REGIONAL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4237" w14:textId="4B92D936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Olympia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279A" w14:textId="5BA3C87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Olympia Airport Washington (M)</w:t>
            </w:r>
          </w:p>
        </w:tc>
      </w:tr>
      <w:tr w:rsidR="0075720F" w:rsidRPr="00930BD4" w14:paraId="5E263B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03A7" w14:textId="2EA7EAC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01EC" w14:textId="09F91E2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 Juan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95EC" w14:textId="020F7D9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5AC0" w14:textId="018F28F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2D53" w14:textId="1752211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9E20" w14:textId="7D828CA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BELLINGHAM INTL WA*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B401" w14:textId="6504B388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Bellingham International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296A" w14:textId="00685D9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DUNGENESS BUOY WA (A)</w:t>
            </w:r>
          </w:p>
        </w:tc>
      </w:tr>
      <w:tr w:rsidR="0075720F" w:rsidRPr="00930BD4" w14:paraId="10FC2DA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CB8E" w14:textId="02FF0D7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0776" w14:textId="2CF4B5F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Skagit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23E4" w14:textId="03D4480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BC91" w14:textId="4E12968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DF3D" w14:textId="5F4A2F6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1BD2" w14:textId="7D09059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DARRINGTON 21 NNE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C4FE" w14:textId="41B1E7B8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Bellingham International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6ABB" w14:textId="6113436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WHIDBEY ISLAND NAS WA (A)</w:t>
            </w:r>
          </w:p>
        </w:tc>
      </w:tr>
      <w:tr w:rsidR="0075720F" w:rsidRPr="00930BD4" w14:paraId="78B80A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DC67" w14:textId="6FC77FE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28BE" w14:textId="5A8250A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Skamania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C40" w14:textId="032EC85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03F5" w14:textId="365125A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8407" w14:textId="31E15E6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D8F6" w14:textId="5369E13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PORTLAND-TROUTDALE OR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50A7" w14:textId="2388715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PORTLAND-TROUTDALE OR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81E5" w14:textId="4471D97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PORTLAND-TROUTDALE OR (A)</w:t>
            </w:r>
          </w:p>
        </w:tc>
      </w:tr>
      <w:tr w:rsidR="0075720F" w:rsidRPr="00930BD4" w14:paraId="751A9A3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2282" w14:textId="3E7DE85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B8F4" w14:textId="6E7EDF5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Snohomish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5FC7" w14:textId="1F8A63B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27F0" w14:textId="13B6957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0971" w14:textId="6DB482F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F310" w14:textId="4FDA907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DARRINGTON 21 NNE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7D2" w14:textId="0530A3A6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ARLINGTON MUNICIPAL WA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CB1B" w14:textId="3602DBF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DARRINGTON 21 NNE WA (A)</w:t>
            </w:r>
          </w:p>
        </w:tc>
      </w:tr>
      <w:tr w:rsidR="0075720F" w:rsidRPr="00930BD4" w14:paraId="4782F7D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EEC6" w14:textId="25F024D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DDCD" w14:textId="4312FB7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Spokane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B9F9" w14:textId="0A53392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374A" w14:textId="43869BE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BD58" w14:textId="19F2ED4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99EE" w14:textId="76560B8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Spokane Felts Field Municipal Airport Washington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6F0F" w14:textId="20C549B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SPOKANE 17 SSW WA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70D9" w14:textId="4BA9698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SPOKANE 17 SSW WA (A)</w:t>
            </w:r>
          </w:p>
        </w:tc>
      </w:tr>
      <w:tr w:rsidR="0075720F" w:rsidRPr="00930BD4" w14:paraId="71FBE54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C801" w14:textId="407CEEF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7A1F" w14:textId="30176A1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D418" w14:textId="116CF9B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9EF2" w14:textId="335364D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7810" w14:textId="1335CC7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8F6" w14:textId="74C2F31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DEER PARK AP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FF4F" w14:textId="48F82F44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DEER PARK AP WA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B6BD" w14:textId="743A108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DEER PARK AP WA (A)</w:t>
            </w:r>
          </w:p>
        </w:tc>
      </w:tr>
      <w:tr w:rsidR="0075720F" w:rsidRPr="00930BD4" w14:paraId="2E1D785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9DFF" w14:textId="4D1E650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2B4F" w14:textId="6339D7D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Thurston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5036" w14:textId="35E9902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11A3" w14:textId="6319B2E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9B51" w14:textId="403587B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4B11" w14:textId="08F0565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OLYMPIA REGIONAL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6371" w14:textId="74EE1F6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Olympia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0404" w14:textId="6E375D3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BREMERTON NATL WA (A)</w:t>
            </w:r>
          </w:p>
        </w:tc>
      </w:tr>
      <w:tr w:rsidR="0075720F" w:rsidRPr="00930BD4" w14:paraId="1AE30CD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5175" w14:textId="4C83834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B86B" w14:textId="7D5EC4F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Wahkiakum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C37" w14:textId="67A1F3E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BE6D" w14:textId="5217181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2A45" w14:textId="2207EC9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8EA2" w14:textId="6D6AE8C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Longview Kelso Longview Airport Washington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D291" w14:textId="39FCD49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Longview Kelso Longview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F873" w14:textId="33743BC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Astoria Regional Airport Oregon (M)</w:t>
            </w:r>
          </w:p>
        </w:tc>
      </w:tr>
      <w:tr w:rsidR="0075720F" w:rsidRPr="00930BD4" w14:paraId="1BE3ABB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408A" w14:textId="1304104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BCF5" w14:textId="419A178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Walla Walla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E024" w14:textId="2C3BBDB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9674" w14:textId="330908E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9DA7" w14:textId="4540BD5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14BE" w14:textId="16FFF04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Pasco Washington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6F68" w14:textId="5D3FDD1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Kennewick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88DC" w14:textId="7611008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TRI-CITIES AP WA (A)</w:t>
            </w:r>
          </w:p>
        </w:tc>
      </w:tr>
      <w:tr w:rsidR="0075720F" w:rsidRPr="00930BD4" w14:paraId="5C3C530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6760" w14:textId="2D61F43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8F10" w14:textId="04FDF23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Whatcom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33B3" w14:textId="042DB66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4088" w14:textId="17925A4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6778" w14:textId="30EFF1C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13B3" w14:textId="0E713AD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DARRINGTON 21 NNE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79E" w14:textId="73D9D41B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Bellingham International Airport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264D" w14:textId="06AAF5F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Bellingham International Airport Washington (M)</w:t>
            </w:r>
          </w:p>
        </w:tc>
      </w:tr>
      <w:tr w:rsidR="0075720F" w:rsidRPr="00930BD4" w14:paraId="08B8DCE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18A0" w14:textId="767E442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66DF" w14:textId="2FF5220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Whitman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746C" w14:textId="6B907F9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0CEF" w14:textId="1695811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DB0D" w14:textId="5178175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84B3" w14:textId="160646D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Pullman-Moscow Regional Airport Washington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ACA" w14:textId="468DB8E1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Moscow Idaho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D6E8" w14:textId="45FA585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SPOKANE 17 SSW WA (A)</w:t>
            </w:r>
          </w:p>
        </w:tc>
      </w:tr>
      <w:tr w:rsidR="0075720F" w:rsidRPr="00930BD4" w14:paraId="578263A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D4D3" w14:textId="3D8C933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7800" w14:textId="6A3D8DA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Yakima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4734" w14:textId="2C4EF42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805D" w14:textId="7699950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4DE5" w14:textId="0650FD1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296D" w14:textId="4563F3D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YAKIMA AIR TERMINAL WA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692" w14:textId="1F6C6D5B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Yakima Air Terminal / McAllister Field Washington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8749" w14:textId="1DABF64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Yakima Air Terminal / McAllister Field Washington (M)</w:t>
            </w:r>
          </w:p>
        </w:tc>
      </w:tr>
      <w:tr w:rsidR="0075720F" w:rsidRPr="00930BD4" w14:paraId="26220D96" w14:textId="77777777" w:rsidTr="00D601AA">
        <w:trPr>
          <w:cantSplit/>
          <w:trHeight w:val="324"/>
          <w:jc w:val="center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9685B" w14:textId="57A63886" w:rsidR="0075720F" w:rsidRPr="00930BD4" w:rsidRDefault="0075720F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96" w:name="RANGE!A3042"/>
            <w:bookmarkStart w:id="97" w:name="_Toc484097651"/>
            <w:r w:rsidRPr="00930BD4">
              <w:rPr>
                <w:rFonts w:ascii="Times New Roman" w:hAnsi="Times New Roman" w:cs="Times New Roman"/>
              </w:rPr>
              <w:t>West Virginia</w:t>
            </w:r>
            <w:bookmarkEnd w:id="96"/>
            <w:bookmarkEnd w:id="97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513E6" w14:textId="5C25875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911CF" w14:textId="26C723E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D05F6" w14:textId="40B906F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A7BC5" w14:textId="77777777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26FD8" w14:textId="77777777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F5A3" w14:textId="5490C2EC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5720F" w:rsidRPr="00930BD4" w14:paraId="3C92DC3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017F" w14:textId="14C82D0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1BFB" w14:textId="4068012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Barbour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6AE3" w14:textId="75332C9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664C" w14:textId="41958A8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57AA" w14:textId="29D52D4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D75F" w14:textId="6588E1B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AA51" w14:textId="1C128BAA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9DE6" w14:textId="0E84C97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</w:tr>
      <w:tr w:rsidR="0075720F" w:rsidRPr="00930BD4" w14:paraId="3FF8F81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2FA6" w14:textId="5B31655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F54E" w14:textId="3A79299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Berkeley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90CB" w14:textId="2F81565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551" w14:textId="432FCB5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1201" w14:textId="20647BD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9AAF" w14:textId="0FB55F7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LESSBURG EXECUTIVE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57EC" w14:textId="2A08A300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73CD" w14:textId="28620E5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Chambersburg Pennsylvania (M)</w:t>
            </w:r>
          </w:p>
        </w:tc>
      </w:tr>
      <w:tr w:rsidR="0075720F" w:rsidRPr="00930BD4" w14:paraId="76B2DD6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36F8" w14:textId="7D97DA4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980C" w14:textId="60CECC1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B091" w14:textId="6F62020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8AF5" w14:textId="5855DBA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C282" w14:textId="1289491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9F1C" w14:textId="16E65C3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Yeager Airport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AD04" w14:textId="5B31164A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F433" w14:textId="0531014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</w:tr>
      <w:tr w:rsidR="0075720F" w:rsidRPr="00930BD4" w14:paraId="6A2C52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FBF1" w14:textId="16BC260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3945" w14:textId="04C4463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Braxton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FB69" w14:textId="1DC7CE9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C1D7" w14:textId="7A8F7C8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0EA6" w14:textId="6A31598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E353" w14:textId="0551108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UPSHUR COUNTY REGIO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253B" w14:textId="7CAB0D96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UPSHUR COUNTY REGIO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2F15" w14:textId="49353EB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UPSHUR COUNTY REGIO WV (A)</w:t>
            </w:r>
          </w:p>
        </w:tc>
      </w:tr>
      <w:tr w:rsidR="0075720F" w:rsidRPr="00930BD4" w14:paraId="56E382C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1B74" w14:textId="2D28E05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15EB" w14:textId="626EB03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BDF9" w14:textId="168DCFC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DEFD" w14:textId="1D1E61F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481C" w14:textId="5F16EFF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167D" w14:textId="494F3C0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Pittsburgh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D9BB" w14:textId="000B56B7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Wheeling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A14F" w14:textId="4E0A4F9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 Pennsylvania (M)</w:t>
            </w:r>
          </w:p>
        </w:tc>
      </w:tr>
      <w:tr w:rsidR="0075720F" w:rsidRPr="00930BD4" w14:paraId="4617240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56A4" w14:textId="7151D5D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CFAE" w14:textId="212937E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Cabell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3B06" w14:textId="1BD4DEA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35D7" w14:textId="246B40E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38DE" w14:textId="1C9EB15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8C97" w14:textId="738472E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4306" w14:textId="1774CDF1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A381" w14:textId="770D49A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</w:tr>
      <w:tr w:rsidR="0075720F" w:rsidRPr="00930BD4" w14:paraId="2277E2C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3ADF" w14:textId="55C3C5F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1DD4" w14:textId="6478C47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3D49" w14:textId="4121098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F4B5" w14:textId="1A8F7DF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9FC4" w14:textId="17DF757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FE23" w14:textId="14932C7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MID-OHIO VALLEY REG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13D" w14:textId="358972D0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Parkersburg Mid-Ohio Valley Regional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2599" w14:textId="75065B0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MID-OHIO VALLEY REG WV (A)</w:t>
            </w:r>
          </w:p>
        </w:tc>
      </w:tr>
      <w:tr w:rsidR="0075720F" w:rsidRPr="00930BD4" w14:paraId="50D6FD2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50F9" w14:textId="6E298DA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863" w14:textId="5B6FB25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AF0C" w14:textId="6C3CF1C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11DD" w14:textId="499BC23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0F19" w14:textId="3E855B3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F452" w14:textId="5AAB6A0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Yeager Airport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D856" w14:textId="766BF2E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Yeager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D99D" w14:textId="2653804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Yeager Airport West Virginia (M)</w:t>
            </w:r>
          </w:p>
        </w:tc>
      </w:tr>
      <w:tr w:rsidR="0075720F" w:rsidRPr="00930BD4" w14:paraId="59E91D2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FAF5" w14:textId="343E25F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81A4" w14:textId="5E0E4F1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Doddridge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34FD" w14:textId="100B662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A187" w14:textId="4C4CBD1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AD29" w14:textId="4965373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ADB4" w14:textId="7555DF5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ADA5" w14:textId="34D017EF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AED3" w14:textId="2E33019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</w:tr>
      <w:tr w:rsidR="0075720F" w:rsidRPr="00930BD4" w14:paraId="1FA2E08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1F89" w14:textId="100E2B4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C2F5" w14:textId="7398C66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1F7" w14:textId="19A67DC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7D13" w14:textId="2A16F80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34C4" w14:textId="2DBCB98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2E7F" w14:textId="1E52D54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Yeager Airport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33E8" w14:textId="7C2AE7D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DA1C" w14:textId="150CC12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GREENBRIER VALLEY A WV (A)</w:t>
            </w:r>
          </w:p>
        </w:tc>
      </w:tr>
      <w:tr w:rsidR="0075720F" w:rsidRPr="00930BD4" w14:paraId="0937775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21AB" w14:textId="26D89C0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698D" w14:textId="2AE1260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0430" w14:textId="270DA38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8799" w14:textId="383F62E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AA1C" w14:textId="728D19A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D07C" w14:textId="727338B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B638" w14:textId="101CB3EA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2A9F" w14:textId="382ED2E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</w:tr>
      <w:tr w:rsidR="0075720F" w:rsidRPr="00930BD4" w14:paraId="1A5C4F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81B2" w14:textId="618BD06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5BA3" w14:textId="301A9C7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B1E" w14:textId="4E2BF6A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BA4" w14:textId="6D323B6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0FD3" w14:textId="7176E06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1C46" w14:textId="7E5688D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 COUNTY AP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18FC" w14:textId="3BB3598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7F5E" w14:textId="6A7E043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</w:tr>
      <w:tr w:rsidR="0075720F" w:rsidRPr="00930BD4" w14:paraId="299CDF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743" w14:textId="25A03BB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3251" w14:textId="28CD0E7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Greenbrier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4CBB" w14:textId="759E6DB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6CCA" w14:textId="1A05EFF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4678" w14:textId="1845DB1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2F34" w14:textId="5F7FB97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GREENBRIER VALLEY A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2100" w14:textId="62F809C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 Ingalls Field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C38C" w14:textId="609D128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INGALLS FIELD VA (A)</w:t>
            </w:r>
          </w:p>
        </w:tc>
      </w:tr>
      <w:tr w:rsidR="0075720F" w:rsidRPr="00930BD4" w14:paraId="099FC57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5608" w14:textId="7DEA704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2462" w14:textId="2159E4A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Hampshire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9546" w14:textId="553ADCD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8ED2" w14:textId="4D1880C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F9CF" w14:textId="5376B5C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6D25" w14:textId="35C7BBF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Winchester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3699" w14:textId="1872DD41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Cumberland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7C19" w14:textId="099ECCC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Cumberland Maryland (M)</w:t>
            </w:r>
          </w:p>
        </w:tc>
      </w:tr>
      <w:tr w:rsidR="0075720F" w:rsidRPr="00930BD4" w14:paraId="7791F15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A812" w14:textId="1F7DA2B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90B6" w14:textId="409AF75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4540" w14:textId="4CA7CAF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6565" w14:textId="153BB88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8F8F" w14:textId="08FB05C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3FCF" w14:textId="0A559D4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Castle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FC67" w14:textId="5BF6A742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Wheeling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8E26" w14:textId="207B75D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Castle Pennsylvania (M)</w:t>
            </w:r>
          </w:p>
        </w:tc>
      </w:tr>
      <w:tr w:rsidR="0075720F" w:rsidRPr="00930BD4" w14:paraId="22C2B21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3CBF" w14:textId="2FE71EF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3066" w14:textId="68335A8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77B1" w14:textId="45B9AF8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BBCE" w14:textId="4AE538B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CD5D" w14:textId="1BC10A8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4878" w14:textId="79AC369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Harrisonburg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EE21" w14:textId="65381FA1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3FF8" w14:textId="35225C4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</w:tr>
      <w:tr w:rsidR="0075720F" w:rsidRPr="00930BD4" w14:paraId="098E32E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85E9" w14:textId="22428CA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F5CA" w14:textId="2DF0B6A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1E6D" w14:textId="4991218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FF7B" w14:textId="7E93873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0140" w14:textId="3DE4783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DFD8" w14:textId="7070A23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EE6" w14:textId="608B2B1C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Elkins-Randolph Co.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6006" w14:textId="5601B3E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Elkins-Randolph Co. Airport West Virginia (M)</w:t>
            </w:r>
          </w:p>
        </w:tc>
      </w:tr>
      <w:tr w:rsidR="0075720F" w:rsidRPr="00930BD4" w14:paraId="077935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9520" w14:textId="015D423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BD18" w14:textId="42233E0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4511" w14:textId="61DE2A0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870C" w14:textId="0D83EA7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CA86" w14:textId="2DD0E76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577C" w14:textId="21312F8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Yeager Airport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BC65" w14:textId="75CBA18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Parkersburg Mid-Ohio Valley Regional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6E34" w14:textId="20000A6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MID-OHIO VALLEY REG WV (A)</w:t>
            </w:r>
          </w:p>
        </w:tc>
      </w:tr>
      <w:tr w:rsidR="0075720F" w:rsidRPr="00930BD4" w14:paraId="753FD63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A60" w14:textId="524FF6D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6EBF" w14:textId="0C189B4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887A" w14:textId="2AAC12F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8A29" w14:textId="5A07EE0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1891" w14:textId="7CBFD7E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4C11" w14:textId="0597E0C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LESSBURG EXECUTIVE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F575" w14:textId="6DF6A85D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Hagerstown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992B" w14:textId="2AA5FBA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Sterling Virginia (M)</w:t>
            </w:r>
          </w:p>
        </w:tc>
      </w:tr>
      <w:tr w:rsidR="0075720F" w:rsidRPr="00930BD4" w14:paraId="1109F7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29D8" w14:textId="6C77502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2028" w14:textId="3383C86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Kanawha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6C74" w14:textId="1F36016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9ABF" w14:textId="5407060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6DD9" w14:textId="7A3ED1E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FD37" w14:textId="7D873F5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Yeager Airport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FCE4" w14:textId="2DFD4508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Yeager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9AD5" w14:textId="684E0F9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Yeager Airport West Virginia (M)</w:t>
            </w:r>
          </w:p>
        </w:tc>
      </w:tr>
      <w:tr w:rsidR="0075720F" w:rsidRPr="00930BD4" w14:paraId="578CEB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E664" w14:textId="69A4BD8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6358" w14:textId="50B36FE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F8B7" w14:textId="1D8E027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64D7" w14:textId="72AE9A2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5636" w14:textId="1D359AE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21BE" w14:textId="7069972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A9FF" w14:textId="34B8689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Elkins-Randolph Co.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7EBE" w14:textId="2190A46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Elkins-Randolph Co. Airport West Virginia (M)</w:t>
            </w:r>
          </w:p>
        </w:tc>
      </w:tr>
      <w:tr w:rsidR="0075720F" w:rsidRPr="00930BD4" w14:paraId="2ECF17B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D039" w14:textId="78BD51A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FECF" w14:textId="236FBD6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3ED0" w14:textId="7FAD8F2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95E4" w14:textId="486A02E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E10" w14:textId="4779B60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D44E" w14:textId="3A91B8F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4C40" w14:textId="57F7552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A6B9" w14:textId="468BAF3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</w:tr>
      <w:tr w:rsidR="0075720F" w:rsidRPr="00930BD4" w14:paraId="2A2C0FA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0772" w14:textId="20EF5EB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830" w14:textId="3EF8DFA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893B" w14:textId="43E2ADB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7693" w14:textId="1A2235A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AC95" w14:textId="721D96C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BF65" w14:textId="490547A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KEE FIELD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E19" w14:textId="6DDD56D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KEE FIELD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4545" w14:textId="5F59B18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KEE FIELD WV (A)</w:t>
            </w:r>
          </w:p>
        </w:tc>
      </w:tr>
      <w:tr w:rsidR="0075720F" w:rsidRPr="00930BD4" w14:paraId="602F277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C04D" w14:textId="5CA9696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381D" w14:textId="47FC9BE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B156" w14:textId="312A02E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35F" w14:textId="0D54A55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0944" w14:textId="37DA459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42CE" w14:textId="12A90E4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1A49" w14:textId="2949D181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Uniontown Pennsylvania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4E9A" w14:textId="0FF6FD2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Uniontown Pennsylvania (M)</w:t>
            </w:r>
          </w:p>
        </w:tc>
      </w:tr>
      <w:tr w:rsidR="0075720F" w:rsidRPr="00930BD4" w14:paraId="301C20F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3E99" w14:textId="3D606DD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2290" w14:textId="35601A1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C3E1" w14:textId="2CE8BDC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7937" w14:textId="1158D31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EABB" w14:textId="1D56890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C0CE" w14:textId="2598BB4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Wheeling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8326" w14:textId="483BBE81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Wheeling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FF71" w14:textId="3708436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 Pennsylvania (M)</w:t>
            </w:r>
          </w:p>
        </w:tc>
      </w:tr>
      <w:tr w:rsidR="0075720F" w:rsidRPr="00930BD4" w14:paraId="565F222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627A" w14:textId="5E63E4C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B09E" w14:textId="3EE0A5F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967B" w14:textId="43D98C1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DAE7" w14:textId="3C5FBA0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B141" w14:textId="3337E9D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BC36" w14:textId="2A0E2F4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DB3" w14:textId="654F3CB0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70BF" w14:textId="2BD81D7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</w:tr>
      <w:tr w:rsidR="0075720F" w:rsidRPr="00930BD4" w14:paraId="1BE8F0D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BD8" w14:textId="1018B69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5C01" w14:textId="48EDEFC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McDowell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3E1E" w14:textId="7A9D797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081A" w14:textId="73A3D6A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8304" w14:textId="69D6267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2BC9" w14:textId="381523E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09FC" w14:textId="599589EF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Marion / Wytheville Mountain Empire Airport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E5E4" w14:textId="58D9712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Bluefield Mercer Co. Airport West Virginia (M)</w:t>
            </w:r>
          </w:p>
        </w:tc>
      </w:tr>
      <w:tr w:rsidR="0075720F" w:rsidRPr="00930BD4" w14:paraId="66562B6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639E" w14:textId="5F54012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7E9D" w14:textId="6496B1D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1B30" w14:textId="1CBA12F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C53A" w14:textId="145D624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EBCD" w14:textId="15C369B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1E58" w14:textId="7A7FC4B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RIVER VALLEY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298" w14:textId="4F2CB3AA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ACF9" w14:textId="00F55A8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</w:tr>
      <w:tr w:rsidR="0075720F" w:rsidRPr="00930BD4" w14:paraId="625F653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574E" w14:textId="613C3A1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FDFD" w14:textId="12CDC97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A4A9" w14:textId="1869600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A164" w14:textId="3FBECD6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436F" w14:textId="0893FF0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C574" w14:textId="37B2632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 COUNTY AP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E09A" w14:textId="609888ED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8DD" w14:textId="56C9DAC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</w:tr>
      <w:tr w:rsidR="0075720F" w:rsidRPr="00930BD4" w14:paraId="088D9DC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4ACB" w14:textId="0FEA23E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0B7E" w14:textId="125C583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Mingo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87AA" w14:textId="5493079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4E24" w14:textId="17472C0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3A4" w14:textId="27D7423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0C85" w14:textId="57D8FED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KEE FIELD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A33A" w14:textId="6A383594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KEE FIELD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B174" w14:textId="096C61C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KEE FIELD WV (A)</w:t>
            </w:r>
          </w:p>
        </w:tc>
      </w:tr>
      <w:tr w:rsidR="0075720F" w:rsidRPr="00930BD4" w14:paraId="0147A84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E7EF" w14:textId="1C83F8D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9357" w14:textId="7EEC9E3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Monongalia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5071" w14:textId="5A27436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BEBD" w14:textId="11C4A5C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41A2" w14:textId="6CA6B43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D020" w14:textId="3D5543A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72AA" w14:textId="384777C6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 COUNTY A PA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CAD1" w14:textId="28CABB2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 Pennsylvania (M)</w:t>
            </w:r>
          </w:p>
        </w:tc>
      </w:tr>
      <w:tr w:rsidR="0075720F" w:rsidRPr="00930BD4" w14:paraId="3901A40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9018" w14:textId="6AB152B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B154" w14:textId="036BD9D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A2DE" w14:textId="77849FE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FB73" w14:textId="6479E58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3003" w14:textId="46FAB11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B6A2" w14:textId="18AD023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Roanoke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A568" w14:textId="3005639F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DAEE" w14:textId="59CB8B5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GREENBRIER VALLEY A WV (A)</w:t>
            </w:r>
          </w:p>
        </w:tc>
      </w:tr>
      <w:tr w:rsidR="0075720F" w:rsidRPr="00930BD4" w14:paraId="08E51AE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B147" w14:textId="557316A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AE63" w14:textId="7554231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CB48" w14:textId="1C24474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4F4A" w14:textId="7585214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A452" w14:textId="3BE0A87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C0D9" w14:textId="24511FE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Winchester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5C21" w14:textId="2DA9FC76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Cumberland Maryland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3795" w14:textId="6D470EE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Hagerstown Maryland (M)</w:t>
            </w:r>
          </w:p>
        </w:tc>
      </w:tr>
      <w:tr w:rsidR="0075720F" w:rsidRPr="00930BD4" w14:paraId="62C90F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549" w14:textId="6DCA967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9FC8" w14:textId="49B6ABF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276" w14:textId="1803296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DBA9" w14:textId="664B03D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A05D" w14:textId="2722089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CB94" w14:textId="1F6501E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GREENBRIER VALLEY A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17B" w14:textId="0EAFA944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3D58" w14:textId="03FD59D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GREENBRIER VALLEY A WV (A)</w:t>
            </w:r>
          </w:p>
        </w:tc>
      </w:tr>
      <w:tr w:rsidR="0075720F" w:rsidRPr="00930BD4" w14:paraId="10E7C48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F0A5" w14:textId="18D507D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DAF0" w14:textId="510B6A4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D95F" w14:textId="2D3BBE1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BD1E" w14:textId="4D2E394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1D2A" w14:textId="2452647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91FF" w14:textId="2563F87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Pittsburgh International Airport Pennsylvania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345" w14:textId="5311A23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Wheeling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9680" w14:textId="668955F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 Pennsylvania (M)</w:t>
            </w:r>
          </w:p>
        </w:tc>
      </w:tr>
      <w:tr w:rsidR="0075720F" w:rsidRPr="00930BD4" w14:paraId="190498B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2FE3" w14:textId="2E2AD7B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E910" w14:textId="1BBB71B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DD3D" w14:textId="5B6952B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1925" w14:textId="41ABF34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6BD2" w14:textId="58C81F7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26CB" w14:textId="0674BA8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Staunton Shenandoah Valley Regional Airport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5B19" w14:textId="7F3E0594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67E0" w14:textId="0968F26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</w:tr>
      <w:tr w:rsidR="0075720F" w:rsidRPr="00930BD4" w14:paraId="3BBA478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9B77" w14:textId="725737D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0F27" w14:textId="5261397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Pleasants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2CB9" w14:textId="6E24014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A213" w14:textId="7128F49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B030" w14:textId="64CD043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C986" w14:textId="6F1A65D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MID-OHIO VALLEY REG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567" w14:textId="295E618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Parkersburg Mid-Ohio Valley Regional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9B38" w14:textId="24D15D7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MID-OHIO VALLEY REG WV (A)</w:t>
            </w:r>
          </w:p>
        </w:tc>
      </w:tr>
      <w:tr w:rsidR="0075720F" w:rsidRPr="00930BD4" w14:paraId="662992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99BF" w14:textId="4BADC8E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2BD3" w14:textId="523550E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Pocahontas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05D0" w14:textId="0B910EE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ACF8" w14:textId="0790739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669B" w14:textId="3140F77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3135" w14:textId="6CE2995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AP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41F9" w14:textId="4BAF0004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Elkins-Randolph Co.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8EBB" w14:textId="13A082A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INGALLS FIELD VA (A)</w:t>
            </w:r>
          </w:p>
        </w:tc>
      </w:tr>
      <w:tr w:rsidR="0075720F" w:rsidRPr="00930BD4" w14:paraId="04552DB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253" w14:textId="7E453D5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66C4" w14:textId="1A6212A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429" w14:textId="1C06842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E342" w14:textId="5A526A8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3711" w14:textId="279DCC0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43B8" w14:textId="36D6E3B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8372" w14:textId="308308BB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F1C4" w14:textId="2DF2AB0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</w:tr>
      <w:tr w:rsidR="0075720F" w:rsidRPr="00930BD4" w14:paraId="7C7B624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854A" w14:textId="280BBF5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453F" w14:textId="4C6703A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41CD" w14:textId="5D972F4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2CFE" w14:textId="0EC6C59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C5BE" w14:textId="0362AAB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F014" w14:textId="2329F85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5D4C" w14:textId="53752842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0A92" w14:textId="50963B2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</w:tr>
      <w:tr w:rsidR="0075720F" w:rsidRPr="00930BD4" w14:paraId="03EFCBA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CE5B" w14:textId="0E3CEE8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3214" w14:textId="6E82EEE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Raleigh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0BDF" w14:textId="2F4C13B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455A" w14:textId="78968D9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5149" w14:textId="2B27F1B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0AD9" w14:textId="7885B95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KEE FIELD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8EA6" w14:textId="27AEB9E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3D0E" w14:textId="751FB42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</w:tr>
      <w:tr w:rsidR="0075720F" w:rsidRPr="00930BD4" w14:paraId="0FD233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86C1" w14:textId="400358F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547D" w14:textId="2FD4EEF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Randolph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DFA1" w14:textId="5D84BD7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0160" w14:textId="042715F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A135" w14:textId="1BC84AC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4638" w14:textId="4A765D3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NORTH CENTRAL WV AP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7045" w14:textId="784F57D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8888" w14:textId="16EAD9B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</w:tr>
      <w:tr w:rsidR="0075720F" w:rsidRPr="00930BD4" w14:paraId="7541B98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1AC5" w14:textId="2E9D35E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A61A" w14:textId="122D199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DF33" w14:textId="1EA6BAC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AABA" w14:textId="3AB98E0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890C" w14:textId="0A5412F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655B" w14:textId="7CBC305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A89F" w14:textId="718A345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1B72" w14:textId="5E0655A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</w:tr>
      <w:tr w:rsidR="0075720F" w:rsidRPr="00930BD4" w14:paraId="1B7C074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4484" w14:textId="5EA5FF7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642E" w14:textId="20FE174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05AA" w14:textId="02A2F7C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1323" w14:textId="5E00DC3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1162" w14:textId="3031A69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DD7A" w14:textId="6ADF5C6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Yeager Airport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01B7" w14:textId="4C2E45F7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Yeager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B9A1" w14:textId="263EFD7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Charleston Yeager Airport West Virginia (M)</w:t>
            </w:r>
          </w:p>
        </w:tc>
      </w:tr>
      <w:tr w:rsidR="0075720F" w:rsidRPr="00930BD4" w14:paraId="1A8391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E1C0" w14:textId="6509F7B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23A5" w14:textId="1DF93C5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Summers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40D0" w14:textId="00CA533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6BEA" w14:textId="23E2A00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CFB1" w14:textId="483C970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916B" w14:textId="1868802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RIVER VALLEY AP VA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EAF2" w14:textId="0E537D6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24A8" w14:textId="33FE332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GREENBRIER VALLEY A WV (A)</w:t>
            </w:r>
          </w:p>
        </w:tc>
      </w:tr>
      <w:tr w:rsidR="0075720F" w:rsidRPr="00930BD4" w14:paraId="597ACF1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9A7C" w14:textId="6929B62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6335" w14:textId="3CA992C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D221" w14:textId="7B59191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08C9" w14:textId="4BEF91D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0E31" w14:textId="3CF2EA5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3B5A" w14:textId="0F9C9BA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BC55" w14:textId="19D29F12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0A92" w14:textId="402D244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</w:tr>
      <w:tr w:rsidR="0075720F" w:rsidRPr="00930BD4" w14:paraId="2F5FB36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DB2D" w14:textId="1B39A5E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2DEF" w14:textId="119E66B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E278" w14:textId="5687FFE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FBB8" w14:textId="249462A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B1CA" w14:textId="1DD5021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5418" w14:textId="0895F71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 COUNTY AP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72E" w14:textId="3870B51F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69D6" w14:textId="56E13AB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 21 ENE WV (A)</w:t>
            </w:r>
          </w:p>
        </w:tc>
      </w:tr>
      <w:tr w:rsidR="0075720F" w:rsidRPr="00930BD4" w14:paraId="258D48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D9E7" w14:textId="2A9B4B2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3814" w14:textId="5207875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23D7" w14:textId="13935FA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E15F" w14:textId="34B3635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D37F" w14:textId="6DDE3B0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B51C" w14:textId="0707B40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B9D" w14:textId="1C574B1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4CC3" w14:textId="5BE7DE5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</w:tr>
      <w:tr w:rsidR="0075720F" w:rsidRPr="00930BD4" w14:paraId="044ADD6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188F" w14:textId="3DEF7F5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ECE8" w14:textId="2CFA383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Upshur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5AA5" w14:textId="139B9BC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4807" w14:textId="55F39F4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1773" w14:textId="6B19BF2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67A0" w14:textId="73A0365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769F" w14:textId="0C9F0718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Elkins-Randolph Co.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FC0C" w14:textId="4BDFD50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Elkins-Randolph Co. Airport West Virginia (M)</w:t>
            </w:r>
          </w:p>
        </w:tc>
      </w:tr>
      <w:tr w:rsidR="0075720F" w:rsidRPr="00930BD4" w14:paraId="0422581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E281" w14:textId="34C86E4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5524" w14:textId="10AFB6D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1D99" w14:textId="2727E7A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300C" w14:textId="1F3F42B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48C7" w14:textId="0795EF2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BD0E" w14:textId="42DF040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C4F4" w14:textId="1F5D95AD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DAB6" w14:textId="6443D6E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Kentucky (M)</w:t>
            </w:r>
          </w:p>
        </w:tc>
      </w:tr>
      <w:tr w:rsidR="0075720F" w:rsidRPr="00930BD4" w14:paraId="24778C5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C052" w14:textId="019EFAA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774" w14:textId="525EB4E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0291" w14:textId="76B4048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3BB5" w14:textId="501AA60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7016" w14:textId="7E39054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D3F6" w14:textId="630F70C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UPSHUR COUNTY REGIO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F2EB" w14:textId="10A65F7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UPSHUR COUNTY REGIO WV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5AD8" w14:textId="59A88B6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UPSHUR COUNTY REGIO WV (A)</w:t>
            </w:r>
          </w:p>
        </w:tc>
      </w:tr>
      <w:tr w:rsidR="0075720F" w:rsidRPr="00930BD4" w14:paraId="1EA4EFF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CEB0" w14:textId="575A3A2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F5ED" w14:textId="4C8C68B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6396" w14:textId="7D1C347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26D7" w14:textId="02E8136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EC88" w14:textId="482AAC9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0E53" w14:textId="1193A9C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3026" w14:textId="2CDC499C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Wheeling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7688" w14:textId="1A009F7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Clarksburg West Virginia (M)</w:t>
            </w:r>
          </w:p>
        </w:tc>
      </w:tr>
      <w:tr w:rsidR="0075720F" w:rsidRPr="00930BD4" w14:paraId="3A16536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74E2" w14:textId="61D2988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CFE1" w14:textId="0CF64BB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B30C" w14:textId="6DDDE9E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91B3" w14:textId="20548C5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5EA9" w14:textId="0DAD41D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630A" w14:textId="22C415C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MID-OHIO VALLEY REG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9469" w14:textId="3069A38F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Parkersburg Mid-Ohio Valley Regional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79FD" w14:textId="5FB4644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MID-OHIO VALLEY REG WV (A)</w:t>
            </w:r>
          </w:p>
        </w:tc>
      </w:tr>
      <w:tr w:rsidR="0075720F" w:rsidRPr="00930BD4" w14:paraId="1E77B51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8904" w14:textId="497ECE2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2110" w14:textId="658946F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4F03" w14:textId="4FB7D34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E4A7" w14:textId="434D2D0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CE36" w14:textId="6AF3F58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B2EC" w14:textId="2BDCEB1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33BC" w14:textId="271C2B14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32B3" w14:textId="7EAD755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Athens Ohio (M)</w:t>
            </w:r>
          </w:p>
        </w:tc>
      </w:tr>
      <w:tr w:rsidR="0075720F" w:rsidRPr="00930BD4" w14:paraId="60CB2E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EBF4" w14:textId="10AB7B3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E859" w14:textId="692D82F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9025" w14:textId="2301C48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D846" w14:textId="72849F0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C06F" w14:textId="05C437A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3558" w14:textId="64A9E28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KEE FIELD WV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4C6E" w14:textId="662752D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27E0" w14:textId="0DA2EF9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Beckley Raleigh Co. Memorial Airport West Virginia (M)</w:t>
            </w:r>
          </w:p>
        </w:tc>
      </w:tr>
      <w:tr w:rsidR="008E33A3" w:rsidRPr="00930BD4" w14:paraId="6E894AEA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079A" w14:textId="66F55531" w:rsidR="0075720F" w:rsidRPr="00930BD4" w:rsidRDefault="0075720F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98" w:name="RANGE!A3098"/>
            <w:bookmarkStart w:id="99" w:name="_Toc484097652"/>
            <w:r w:rsidRPr="00930BD4">
              <w:rPr>
                <w:rFonts w:ascii="Times New Roman" w:hAnsi="Times New Roman" w:cs="Times New Roman"/>
              </w:rPr>
              <w:t>Wisconsin</w:t>
            </w:r>
            <w:bookmarkEnd w:id="98"/>
            <w:bookmarkEnd w:id="99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C91A9" w14:textId="77777777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CDDD6" w14:textId="154D3ED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6FB43" w14:textId="4F6FD94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20CBD" w14:textId="10EE59B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F7F82" w14:textId="77777777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86E7D" w14:textId="10701A93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967E" w14:textId="388198B6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5720F" w:rsidRPr="00930BD4" w14:paraId="7E6EDC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F6BC" w14:textId="333AFDD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4A5B" w14:textId="1F86D58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90E0" w14:textId="31027CF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B91D" w14:textId="4AA9BB9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8246" w14:textId="3ADF149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911F" w14:textId="665DFBA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 Point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326A" w14:textId="3B67AFE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 Point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B946" w14:textId="13D453E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 Point Wisconsin (M)</w:t>
            </w:r>
          </w:p>
        </w:tc>
      </w:tr>
      <w:tr w:rsidR="0075720F" w:rsidRPr="00930BD4" w14:paraId="0E9AC09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1F5" w14:textId="3073EE7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17F5" w14:textId="4F3A3D3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C089" w14:textId="522C4BF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19E4" w14:textId="6D17531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1CAA" w14:textId="49C5308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819F" w14:textId="522E338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 F KENNEDY MEMO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3ECC" w14:textId="7453079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DC0E" w14:textId="3056804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Devils Island Wisconsin (M)</w:t>
            </w:r>
          </w:p>
        </w:tc>
      </w:tr>
      <w:tr w:rsidR="0075720F" w:rsidRPr="00930BD4" w14:paraId="0646D5D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801F" w14:textId="1351801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125C" w14:textId="4388EAB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18E2" w14:textId="4F13F7A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5831" w14:textId="1A18083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0B39" w14:textId="25F45E5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3EC1" w14:textId="7FC0879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MENOMONIE MUNICIPAL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F58D" w14:textId="761B95B2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BURNETT COUNTY AP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F97B" w14:textId="1B4ACA7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BURNETT COUNTY AP WI (A)</w:t>
            </w:r>
          </w:p>
        </w:tc>
      </w:tr>
      <w:tr w:rsidR="0075720F" w:rsidRPr="00930BD4" w14:paraId="124F67D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9A8D" w14:textId="09D438D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F515" w14:textId="584D77B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Bayfield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E2A6" w14:textId="67E241C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C0BD" w14:textId="77C281F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E29C" w14:textId="613C68A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4D3E" w14:textId="0F0D9C1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 F KENNEDY MEMO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CBC4" w14:textId="718C9DE0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7F56" w14:textId="3A919A9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RICHARD B HELGESON MN (A)</w:t>
            </w:r>
          </w:p>
        </w:tc>
      </w:tr>
      <w:tr w:rsidR="0075720F" w:rsidRPr="00930BD4" w14:paraId="755ACCC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0C5C" w14:textId="09B50EF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EA0F" w14:textId="06371D7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039C" w14:textId="3F865B0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606C" w14:textId="54023D7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E687" w14:textId="05C84C7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93F8" w14:textId="17B8B48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CLINTONVILLE MUNICI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9AF1" w14:textId="0060111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 Bay Austin Straubel International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FA14" w14:textId="007BB2F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KEWAUNEE WI (A)</w:t>
            </w:r>
          </w:p>
        </w:tc>
      </w:tr>
      <w:tr w:rsidR="0075720F" w:rsidRPr="00930BD4" w14:paraId="5DC07BF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B5DA" w14:textId="378D32D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3D32" w14:textId="295F997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Buffalo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6835" w14:textId="3A64160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5FD8" w14:textId="100EF36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A9D9" w14:textId="1401A31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581" w14:textId="51BCCC9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Winona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CE1A" w14:textId="695BD58B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Eau Claire County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9CE7" w14:textId="031C355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CHIPPEWA VALLEY REG WI (A)</w:t>
            </w:r>
          </w:p>
        </w:tc>
      </w:tr>
      <w:tr w:rsidR="0075720F" w:rsidRPr="00930BD4" w14:paraId="2776B43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9EF9" w14:textId="02CCCBF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88CE" w14:textId="3E284E2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Burnett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1237" w14:textId="030F90B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977B" w14:textId="244AD0B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18CF" w14:textId="56DCC90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8FD7" w14:textId="148A37E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RUSH CITY REGIONAL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DE3" w14:textId="677B5016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SANDSTONE 6 W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D060" w14:textId="00BC41F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SANDSTONE 6 W MN (A)</w:t>
            </w:r>
          </w:p>
        </w:tc>
      </w:tr>
      <w:tr w:rsidR="0075720F" w:rsidRPr="00930BD4" w14:paraId="16199EF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B628" w14:textId="78D3146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C449" w14:textId="44450AA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Calumet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D2A3" w14:textId="279E4BF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9C8F" w14:textId="6A6996A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D3F3" w14:textId="305ADA7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B504" w14:textId="248CECF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Appleton Outagamie Co. Regional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0657" w14:textId="2664A3A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 Bay Austin Straubel International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B3E8" w14:textId="7DE8125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Manitowac Co. Airport Wisconsin (M)</w:t>
            </w:r>
          </w:p>
        </w:tc>
      </w:tr>
      <w:tr w:rsidR="0075720F" w:rsidRPr="00930BD4" w14:paraId="6275C96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348D" w14:textId="117FD60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FD7B" w14:textId="51C1410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Chippewa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460E" w14:textId="41AD87A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4FEA" w14:textId="1ACB60D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B321" w14:textId="63946C3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BAC6" w14:textId="73E784D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Eau Claire County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8838" w14:textId="1B1ED84B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Eau Claire County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DE09" w14:textId="095C6B7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RUSK COUNTY WI (A)</w:t>
            </w:r>
          </w:p>
        </w:tc>
      </w:tr>
      <w:tr w:rsidR="0075720F" w:rsidRPr="00930BD4" w14:paraId="11F6AF9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7DBB" w14:textId="17E7A91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5390" w14:textId="33C75D6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92FB" w14:textId="490C580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6E96" w14:textId="1E43064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74AA" w14:textId="40A9933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877B" w14:textId="6625300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Eau Claire County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EE84" w14:textId="66AC7A8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Eau Claire County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19F9" w14:textId="01E5C82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 COUNTY AP WI (A)</w:t>
            </w:r>
          </w:p>
        </w:tc>
      </w:tr>
      <w:tr w:rsidR="0075720F" w:rsidRPr="00930BD4" w14:paraId="2B77E83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1238" w14:textId="7D8A146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D5AC" w14:textId="1538B08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D77" w14:textId="3C3C94F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E119" w14:textId="30F961C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4118" w14:textId="49D04CE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F45D" w14:textId="1405854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0845" w14:textId="4967AD5C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 Dane Co. Regional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30D8" w14:textId="297287F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 Dane Co. Regional Airport Wisconsin (M)</w:t>
            </w:r>
          </w:p>
        </w:tc>
      </w:tr>
      <w:tr w:rsidR="0075720F" w:rsidRPr="00930BD4" w14:paraId="0C959AD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5523" w14:textId="1E5B1B6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E58C" w14:textId="02ADF3F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10CA" w14:textId="306BB2E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E2A2" w14:textId="443CF35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451C" w14:textId="0D22468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F7FE" w14:textId="32669BF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BOSCOBEL AP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5F8B" w14:textId="47EA8B1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REGIONAL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353E" w14:textId="0BE67FD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REGIONAL WI (A)</w:t>
            </w:r>
          </w:p>
        </w:tc>
      </w:tr>
      <w:tr w:rsidR="0075720F" w:rsidRPr="00930BD4" w14:paraId="6952FC7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E900" w14:textId="4DA7E32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813E" w14:textId="56B2FB4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CBA3" w14:textId="17E464B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1B2F" w14:textId="1AF5B64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B45D" w14:textId="2915542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28E8" w14:textId="77DDF7E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REGIONAL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5C8D" w14:textId="2B356FE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REGIONAL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7063" w14:textId="3C13C15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 Dane Co. Regional Airport Wisconsin (M)</w:t>
            </w:r>
          </w:p>
        </w:tc>
      </w:tr>
      <w:tr w:rsidR="0075720F" w:rsidRPr="00930BD4" w14:paraId="0B976E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2232" w14:textId="14383F5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9E25" w14:textId="5A30907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E44E" w14:textId="00F2B18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6FB6" w14:textId="3EA0211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57C2" w14:textId="5AD27DB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819F" w14:textId="5A0AB98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D895" w14:textId="5E9BD9DB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Waukesha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28C9" w14:textId="1C019D5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 BEND MUNICIPAL WI (A)</w:t>
            </w:r>
          </w:p>
        </w:tc>
      </w:tr>
      <w:tr w:rsidR="0075720F" w:rsidRPr="00930BD4" w14:paraId="5B65122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F11B" w14:textId="7F1354C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7BB7" w14:textId="667BE88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EC53" w14:textId="0F20019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2BFA" w14:textId="161CC14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1187" w14:textId="7E477B5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3D9C" w14:textId="0E20020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Marinette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5CEF" w14:textId="416FBC7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Marinette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8D8E" w14:textId="769DA19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Menominee Michigan (M)</w:t>
            </w:r>
          </w:p>
        </w:tc>
      </w:tr>
      <w:tr w:rsidR="0075720F" w:rsidRPr="00930BD4" w14:paraId="084C3FE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0590" w14:textId="723F168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4E84" w14:textId="386607F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D255" w14:textId="3360A83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B914" w14:textId="39C50F1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28ED" w14:textId="5283FD1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0542" w14:textId="6AEC0A7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HAYWARD MUNICIPAL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4874" w14:textId="1A10ECB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Duluth International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2C9C" w14:textId="1655428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CLOQUET CARLTON CO MN (A)</w:t>
            </w:r>
          </w:p>
        </w:tc>
      </w:tr>
      <w:tr w:rsidR="0075720F" w:rsidRPr="00930BD4" w14:paraId="5BFFC55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5315" w14:textId="741E012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3D3F" w14:textId="5251810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7407" w14:textId="793456D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F7BA" w14:textId="279F6F8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637A" w14:textId="275404C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0F0B" w14:textId="05E4F1C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 WING REGIONAL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60A0" w14:textId="4EA74D58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RICE LAKE REGIONAL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BBD4" w14:textId="034F187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RICE LAKE REGIONAL WI (A)</w:t>
            </w:r>
          </w:p>
        </w:tc>
      </w:tr>
      <w:tr w:rsidR="0075720F" w:rsidRPr="00930BD4" w14:paraId="16F37C1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1397" w14:textId="64DF1EC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7865" w14:textId="465C209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Eau Claire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B44E" w14:textId="078AA79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C051" w14:textId="4009BF5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D52B" w14:textId="38DAEB1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21F" w14:textId="0858409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Eau Claire County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6D87" w14:textId="589BB912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Eau Claire County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FE9D" w14:textId="6917D63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CHIPPEWA VALLEY REG WI (A)</w:t>
            </w:r>
          </w:p>
        </w:tc>
      </w:tr>
      <w:tr w:rsidR="0075720F" w:rsidRPr="00930BD4" w14:paraId="5B838B1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3529" w14:textId="5015FCA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2A74" w14:textId="22D1167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85B3" w14:textId="2834458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EA88" w14:textId="030C166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60B0" w14:textId="06B758F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0E63" w14:textId="4218D27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FORD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BEBE" w14:textId="6515AE7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FORD AP MI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D5BD" w14:textId="0BD3FB0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Iron Mountain Ford Airport Michigan (M)</w:t>
            </w:r>
          </w:p>
        </w:tc>
      </w:tr>
      <w:tr w:rsidR="0075720F" w:rsidRPr="00930BD4" w14:paraId="5630331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3C88" w14:textId="3469485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0512" w14:textId="0BDCBB5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Fond du Lac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714F" w14:textId="3E9CC40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C196" w14:textId="32804AB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61D3" w14:textId="60673A0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9652" w14:textId="0B27957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Appleton Outagamie Co. Regional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02E9" w14:textId="506E511F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WITTMAN REGIONAL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0049" w14:textId="332AF7A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Sheboygan Co. Memorial Airport Wisconsin (M)</w:t>
            </w:r>
          </w:p>
        </w:tc>
      </w:tr>
      <w:tr w:rsidR="0075720F" w:rsidRPr="00930BD4" w14:paraId="4614DF0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C994" w14:textId="3298D27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E14D" w14:textId="285F14C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2BB" w14:textId="76D6CE9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CCC6" w14:textId="362B6DC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946F" w14:textId="4E3B2E3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2B42" w14:textId="15A3C88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FORD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D7D3" w14:textId="7FE30411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 LAND O’LAKES WI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885B" w14:textId="3C2BCCE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 LAND O’LAKES WI (M)</w:t>
            </w:r>
          </w:p>
        </w:tc>
      </w:tr>
      <w:tr w:rsidR="0075720F" w:rsidRPr="00930BD4" w14:paraId="5833A8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48FE" w14:textId="664B9DA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0141" w14:textId="43F8827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F14E" w14:textId="51596D7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1D3F" w14:textId="672D6DE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C08B" w14:textId="558BF41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795A" w14:textId="4520327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BOSCOBEL AP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6F5" w14:textId="78501772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REGIONAL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7A54" w14:textId="33A0662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REGIONAL WI (A)</w:t>
            </w:r>
          </w:p>
        </w:tc>
      </w:tr>
      <w:tr w:rsidR="0075720F" w:rsidRPr="00930BD4" w14:paraId="0BA806E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ADDF" w14:textId="1F54961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1C59" w14:textId="69B65A3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875" w14:textId="752194F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A960" w14:textId="0626E91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9C8B" w14:textId="4634FF2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6414" w14:textId="30F0724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Beloit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028A" w14:textId="0A0D828A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BE2F" w14:textId="4355A9B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</w:tr>
      <w:tr w:rsidR="0075720F" w:rsidRPr="00930BD4" w14:paraId="17D5152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B889" w14:textId="0907A9C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2E99" w14:textId="4A72466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 Lake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5A5C" w14:textId="58E7178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266E" w14:textId="63A2038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2DD7" w14:textId="6FCA8EF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6FD0" w14:textId="35A8A48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WAUPACA MUNICIPAL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F6FF" w14:textId="5AB97987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WAUPACA MUNICIPAL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11DA" w14:textId="18780AD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WAUPACA MUNICIPAL WI (A)</w:t>
            </w:r>
          </w:p>
        </w:tc>
      </w:tr>
      <w:tr w:rsidR="0075720F" w:rsidRPr="00930BD4" w14:paraId="2AD59AE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FC2A" w14:textId="0E9189E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BB49" w14:textId="19B93E0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CC2B" w14:textId="120B6FB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4FA2" w14:textId="3D6ABF4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D4AB" w14:textId="1C2518D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5D4B" w14:textId="3B651A7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BOSCOBEL AP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B5DE" w14:textId="21F2E04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REGIONAL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C428" w14:textId="7D93087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REGIONAL WI (A)</w:t>
            </w:r>
          </w:p>
        </w:tc>
      </w:tr>
      <w:tr w:rsidR="0075720F" w:rsidRPr="00930BD4" w14:paraId="6A9DC51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358F" w14:textId="46F7C4A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A961" w14:textId="1D9578C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E6CD" w14:textId="1007542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FFC1" w14:textId="6375CBF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3734" w14:textId="73E5A36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802F" w14:textId="3B729E2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 F KENNEDY MEMO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CF2" w14:textId="3B36D696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Ashland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E1BA" w14:textId="41D30C6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Ironwood Michigan (M)</w:t>
            </w:r>
          </w:p>
        </w:tc>
      </w:tr>
      <w:tr w:rsidR="0075720F" w:rsidRPr="00930BD4" w14:paraId="3C5ECFD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0163" w14:textId="27C7054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FA60" w14:textId="2B8402F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EC53" w14:textId="5F16965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EF84" w14:textId="112330D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59BF" w14:textId="01AD0F2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B01A" w14:textId="7950AC5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Crosse Municipal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9F0D" w14:textId="70EEAE8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Eau Claire County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025D" w14:textId="0FAAC21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MARSHFIELD MUNICIPA WI (A)</w:t>
            </w:r>
          </w:p>
        </w:tc>
      </w:tr>
      <w:tr w:rsidR="0075720F" w:rsidRPr="00930BD4" w14:paraId="0B6FA3D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280E" w14:textId="7C120A1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619A" w14:textId="23EF7BC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137C" w14:textId="7CBF1DC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3AEA" w14:textId="63FCE64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E5B3" w14:textId="3237DD3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AA77" w14:textId="7D7691E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Beloit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55E2" w14:textId="30A4371C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Waukesha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E52F" w14:textId="26E2FC7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MUNICIPA WI (A)</w:t>
            </w:r>
          </w:p>
        </w:tc>
      </w:tr>
      <w:tr w:rsidR="0075720F" w:rsidRPr="00930BD4" w14:paraId="1B73D76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19C9" w14:textId="07B6F2A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08D8" w14:textId="3AC89E1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Juneau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EB41" w14:textId="2BD251C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23F0" w14:textId="529D23D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6ED9" w14:textId="06E8FE3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71AC" w14:textId="715C7D4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 FORT MCCOY A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0E48" w14:textId="1C8A715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 FORT MCCOY A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D759" w14:textId="062BDC6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 FORT MCCOY A WI (A)</w:t>
            </w:r>
          </w:p>
        </w:tc>
      </w:tr>
      <w:tr w:rsidR="0075720F" w:rsidRPr="00930BD4" w14:paraId="439E9E3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5BA4" w14:textId="78420A1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7886" w14:textId="6FD9AEC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Kenosha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6D45" w14:textId="592133A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B992" w14:textId="24E5B4D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F725" w14:textId="15DEB81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2FDE" w14:textId="3B97140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GLENVIEW NAS IL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E312" w14:textId="18D4D73C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Waukegan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16AB" w14:textId="3851D06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Racine Wisconsin (M)</w:t>
            </w:r>
          </w:p>
        </w:tc>
      </w:tr>
      <w:tr w:rsidR="0075720F" w:rsidRPr="00930BD4" w14:paraId="5C90311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1434" w14:textId="69385DD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CF68" w14:textId="2C9A832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Kewaunee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8B52" w14:textId="7B9C239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87A7" w14:textId="1822AB6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FAB8" w14:textId="48F50EC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31CC" w14:textId="72BEDC3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Manitowac Co.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5A1D" w14:textId="2C79E04B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KEWAUNEE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D215" w14:textId="5A9E723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KEWAUNEE WI (A)</w:t>
            </w:r>
          </w:p>
        </w:tc>
      </w:tr>
      <w:tr w:rsidR="0075720F" w:rsidRPr="00930BD4" w14:paraId="62B6C20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8D30" w14:textId="41B4684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1CA4" w14:textId="2C86B2A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Crosse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8DE1" w14:textId="6C37BF5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C375" w14:textId="013DE07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4DBA" w14:textId="5BF8D55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9377" w14:textId="3498031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Winona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B9CE" w14:textId="3E01D472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 FORT MCCOY A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517A" w14:textId="673FFFF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 FORT MCCOY A WI (A)</w:t>
            </w:r>
          </w:p>
        </w:tc>
      </w:tr>
      <w:tr w:rsidR="0075720F" w:rsidRPr="00930BD4" w14:paraId="5A9FEF2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5752" w14:textId="1AE2D95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90EC" w14:textId="2DD8127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870D" w14:textId="1F4333D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C4FC" w14:textId="70CB31E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A10E" w14:textId="5778BE7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880D" w14:textId="36EF386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6898" w14:textId="1057A0F6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REGIONAL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97BF" w14:textId="0CC6A45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</w:tr>
      <w:tr w:rsidR="0075720F" w:rsidRPr="00930BD4" w14:paraId="452B077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8708" w14:textId="479DCAB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0BE8" w14:textId="73C5186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Langlade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A07F" w14:textId="109873A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DA1D" w14:textId="48FD9DC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6A4B" w14:textId="13ACF2F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9E55" w14:textId="237C3A2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Wausau Municipal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AD36" w14:textId="2AE5A3C7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TOMAHAWK REGIONAL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F17F" w14:textId="46C8D4B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TOMAHAWK REGIONAL WI (A)</w:t>
            </w:r>
          </w:p>
        </w:tc>
      </w:tr>
      <w:tr w:rsidR="0075720F" w:rsidRPr="00930BD4" w14:paraId="19A608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21D3" w14:textId="24CD919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6634" w14:textId="6A56E49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CED4" w14:textId="171998C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7141" w14:textId="447843D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CD70" w14:textId="20B53B8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213A" w14:textId="4423BC6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Wausau Municipal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8A84" w14:textId="2B755998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TOMAHAWK REGIONAL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4490" w14:textId="4FFADED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TOMAHAWK REGIONAL WI (A)</w:t>
            </w:r>
          </w:p>
        </w:tc>
      </w:tr>
      <w:tr w:rsidR="0075720F" w:rsidRPr="00930BD4" w14:paraId="1CCF82B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D57" w14:textId="4075978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4063" w14:textId="0FD26D8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Manitowoc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B7E8" w14:textId="21EE6FB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23FD" w14:textId="598136B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592F" w14:textId="0442EEF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235C" w14:textId="5E6417A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SHEBOYGAN COUNTY ME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E5C0" w14:textId="485F2F14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KEWAUNEE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4682" w14:textId="069DF30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KEWAUNEE WI (A)</w:t>
            </w:r>
          </w:p>
        </w:tc>
      </w:tr>
      <w:tr w:rsidR="0075720F" w:rsidRPr="00930BD4" w14:paraId="06C1CFE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9FAB" w14:textId="6F95EB0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4B7E" w14:textId="0BF133A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Marathon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21F3" w14:textId="7C23CF2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46CF" w14:textId="415FB93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63BD" w14:textId="30B4005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431F" w14:textId="64EB95E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 Point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AB65" w14:textId="55E10326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TOMAHAWK REGIONAL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7A3C" w14:textId="3442A13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TOMAHAWK REGIONAL WI (A)</w:t>
            </w:r>
          </w:p>
        </w:tc>
      </w:tr>
      <w:tr w:rsidR="0075720F" w:rsidRPr="00930BD4" w14:paraId="4C20B99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1D06" w14:textId="731B358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40ED" w14:textId="3B613E3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Marinette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A474" w14:textId="388BA19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E6C2" w14:textId="575FE56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7A9E" w14:textId="021D614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C694" w14:textId="4D423C6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FORD AP MI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67A" w14:textId="653EEB76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Marinette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27FF" w14:textId="39DBF4A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Iron Mountain Ford Airport Michigan (M)</w:t>
            </w:r>
          </w:p>
        </w:tc>
      </w:tr>
      <w:tr w:rsidR="0075720F" w:rsidRPr="00930BD4" w14:paraId="06EF03A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CAED" w14:textId="0DE6764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87C" w14:textId="1383C65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Marquette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7457" w14:textId="0DBC905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F889" w14:textId="28EAD98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6BD3" w14:textId="374E7DE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3F24" w14:textId="00E831B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WAUPACA MUNICIPAL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5E5D" w14:textId="21050BB8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WAUPACA MUNICIPAL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D658" w14:textId="599F5A9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WAUPACA MUNICIPAL WI (A)</w:t>
            </w:r>
          </w:p>
        </w:tc>
      </w:tr>
      <w:tr w:rsidR="0075720F" w:rsidRPr="00930BD4" w14:paraId="0940335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A311" w14:textId="725AFD3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79A6" w14:textId="3DEED17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Menominee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B12C" w14:textId="3B52991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8C9F" w14:textId="3C437B9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8CF9" w14:textId="116D2D1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04CD" w14:textId="2EFB5FC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CLINTONVILLE MUNICI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6F18" w14:textId="10AA90C0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LANGLADE COUNTY AP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54BB" w14:textId="7A7FC9D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LANGLADE COUNTY AP WI (A)</w:t>
            </w:r>
          </w:p>
        </w:tc>
      </w:tr>
      <w:tr w:rsidR="0075720F" w:rsidRPr="00930BD4" w14:paraId="7304208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5F3B" w14:textId="1232ACB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6295" w14:textId="52717BC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Milwaukee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341" w14:textId="1ED67EE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C623" w14:textId="7E6BF09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F82A" w14:textId="41D3754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6018" w14:textId="7C62F49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Kenosha Regional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702D" w14:textId="0ADABBA4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Waukesha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2571" w14:textId="045D472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 WASHINGTON WI (A)</w:t>
            </w:r>
          </w:p>
        </w:tc>
      </w:tr>
      <w:tr w:rsidR="0075720F" w:rsidRPr="00930BD4" w14:paraId="51C8101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CE55" w14:textId="6514A2E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41DB" w14:textId="312CE24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6A7D" w14:textId="3099D2D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3645" w14:textId="01E03D2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CE74" w14:textId="253905F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2CBB" w14:textId="08D050D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 Crosse Municipal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DEB" w14:textId="203CAB3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 FORT MCCOY A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4EB" w14:textId="52821C6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 FORT MCCOY A WI (A)</w:t>
            </w:r>
          </w:p>
        </w:tc>
      </w:tr>
      <w:tr w:rsidR="0075720F" w:rsidRPr="00930BD4" w14:paraId="6B91A19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0FC3" w14:textId="5E3302B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514E" w14:textId="413240B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Oconto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F04A" w14:textId="2A71DC0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EDEB" w14:textId="6C6FD30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4290" w14:textId="33F047B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6143" w14:textId="32E7B4C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CLINTONVILLE MUNICI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1938" w14:textId="3C64F49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Marinette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108E" w14:textId="0807DB9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Menominee Michigan (M)</w:t>
            </w:r>
          </w:p>
        </w:tc>
      </w:tr>
      <w:tr w:rsidR="0075720F" w:rsidRPr="00930BD4" w14:paraId="57E753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F9B8" w14:textId="0D39729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D5FE" w14:textId="1F9D316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Oneida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5C6D" w14:textId="0F6AFD1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6B55" w14:textId="4D1C077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7C64" w14:textId="701235A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BA01" w14:textId="1316386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Rhinelander-Oneida Co.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B1F9" w14:textId="379C7950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 LAND O’LAKES WI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2A3E" w14:textId="15AE16A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 LAND O’LAKES WI (M)</w:t>
            </w:r>
          </w:p>
        </w:tc>
      </w:tr>
      <w:tr w:rsidR="0075720F" w:rsidRPr="00930BD4" w14:paraId="3A69680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D509" w14:textId="4FBF45D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9B87" w14:textId="0D42489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Outagamie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B0B" w14:textId="68DB847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7609" w14:textId="67EBCDF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0439" w14:textId="6A0B21E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C717" w14:textId="3A109DE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WAUPACA MUNICIPAL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1943" w14:textId="235786F8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 Bay Austin Straubel International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8E46" w14:textId="6FE1AFF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 Bay Austin Straubel International Airport Wisconsin (M)</w:t>
            </w:r>
          </w:p>
        </w:tc>
      </w:tr>
      <w:tr w:rsidR="0075720F" w:rsidRPr="00930BD4" w14:paraId="11B7F5C8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5969" w14:textId="0790F35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09EE" w14:textId="3737DC3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Ozaukee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C1CE" w14:textId="5E7F149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ED94" w14:textId="0CC7DCD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1644" w14:textId="031868E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FDD4" w14:textId="18CBF90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Milwaukee Mitchell International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B42D" w14:textId="64D4BD28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SHEBOYGAN COUNTY ME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BAA6" w14:textId="5069896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Sheboygan Downtown 1-Mile Offshore Wisconsin (M)</w:t>
            </w:r>
          </w:p>
        </w:tc>
      </w:tr>
      <w:tr w:rsidR="0075720F" w:rsidRPr="00930BD4" w14:paraId="6116EA2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C149" w14:textId="557D85C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003C" w14:textId="421E2AB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Pepin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DB29" w14:textId="1B452B0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73CF" w14:textId="2F68558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A3B7" w14:textId="1994BB7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351" w14:textId="62B8D54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Winona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BBB6" w14:textId="693EB9CD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Eau Claire County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9383" w14:textId="266AD7A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CHIPPEWA VALLEY REG WI (A)</w:t>
            </w:r>
          </w:p>
        </w:tc>
      </w:tr>
      <w:tr w:rsidR="0075720F" w:rsidRPr="00930BD4" w14:paraId="57A3ED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1A6F" w14:textId="017746D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F19D" w14:textId="2AAC7D5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CCFB" w14:textId="4F713D2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94D3" w14:textId="2A4B7F9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32C0" w14:textId="73076F9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D041" w14:textId="63A6677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 WING REGIONAL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A6F4" w14:textId="7A082F56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AIRLAKE AP MN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1FC7" w14:textId="270CFB1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RICHMOND MUNICI WI (A)</w:t>
            </w:r>
          </w:p>
        </w:tc>
      </w:tr>
      <w:tr w:rsidR="0075720F" w:rsidRPr="00930BD4" w14:paraId="35DEC5B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0CC0" w14:textId="628253E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CFB" w14:textId="7FC9B6E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1ABF" w14:textId="07367F5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E8C2" w14:textId="415942B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0603" w14:textId="0985818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6905" w14:textId="7CE2AFF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E168" w14:textId="66A5366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Cambridge Municipal Airport Minnesota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EBF4" w14:textId="6B2539C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BURNETT COUNTY AP WI (A)</w:t>
            </w:r>
          </w:p>
        </w:tc>
      </w:tr>
      <w:tr w:rsidR="0075720F" w:rsidRPr="00930BD4" w14:paraId="121ACDE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7BE6" w14:textId="4D9D436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F83B" w14:textId="1BC554B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A275" w14:textId="3A7C7F1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718" w14:textId="19F1D45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FF79" w14:textId="06F8CCA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90EE" w14:textId="0C3237B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 Point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FFE3" w14:textId="32353F87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 Point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515A" w14:textId="3FD2DFE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CENTRAL WISCONSIN A WI (A)</w:t>
            </w:r>
          </w:p>
        </w:tc>
      </w:tr>
      <w:tr w:rsidR="0075720F" w:rsidRPr="00930BD4" w14:paraId="332A77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D561" w14:textId="3714AA4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BD42" w14:textId="717F662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70B4" w14:textId="574EAC0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A087" w14:textId="06DEEE0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DB0" w14:textId="14B8F7A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A031" w14:textId="5E6CC00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RUSK COUNTY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3151" w14:textId="0F2A7067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 Price Co.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C08E" w14:textId="6A26D5B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TOMAHAWK REGIONAL WI (A)</w:t>
            </w:r>
          </w:p>
        </w:tc>
      </w:tr>
      <w:tr w:rsidR="0075720F" w:rsidRPr="00930BD4" w14:paraId="4F859B4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76A6" w14:textId="0851EB8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A88D" w14:textId="2BE3768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Racine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18F2" w14:textId="6A5186A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A8B9" w14:textId="6533FDA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8C82" w14:textId="48660CE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461F" w14:textId="4242F45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Waukegan Illinois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D340" w14:textId="3167638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Waukegan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DB80" w14:textId="66630DA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MUNICIPA WI (A)</w:t>
            </w:r>
          </w:p>
        </w:tc>
      </w:tr>
      <w:tr w:rsidR="0075720F" w:rsidRPr="00930BD4" w14:paraId="22B55F4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4E74" w14:textId="3562A33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8E50" w14:textId="57B6010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Richland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4232" w14:textId="68632DE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354E" w14:textId="61C34D4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D391" w14:textId="604D2DB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4089" w14:textId="021F934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BOSCOBEL AP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479C" w14:textId="2ABD4400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REGIONAL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7230" w14:textId="39E6787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BARABOO WISCONSIN D WI (A)</w:t>
            </w:r>
          </w:p>
        </w:tc>
      </w:tr>
      <w:tr w:rsidR="0075720F" w:rsidRPr="00930BD4" w14:paraId="13D721B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60D0" w14:textId="4496C2D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CC60" w14:textId="15EFD81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5D49" w14:textId="252EA63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8E44" w14:textId="190A8C4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8AE4" w14:textId="3954764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0B8C" w14:textId="4C7B285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Beloit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7B8" w14:textId="10DB4B8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Freeport Illinois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6BB8" w14:textId="47EE343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MUNICIPA WI (A)</w:t>
            </w:r>
          </w:p>
        </w:tc>
      </w:tr>
      <w:tr w:rsidR="0075720F" w:rsidRPr="00930BD4" w14:paraId="013B1F7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B92F" w14:textId="3939AFF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0709" w14:textId="782C86F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9845" w14:textId="2B4407B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6B27" w14:textId="50AF7E5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9A13" w14:textId="455B271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9BBF" w14:textId="11B31D4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RICE LAKE REGIONAL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12D3" w14:textId="52A8A891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 Price Co.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8952" w14:textId="2B57A83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 Price Co. Airport Wisconsin (M)</w:t>
            </w:r>
          </w:p>
        </w:tc>
      </w:tr>
      <w:tr w:rsidR="0075720F" w:rsidRPr="00930BD4" w14:paraId="6700A8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0447" w14:textId="19906B7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EEC9" w14:textId="7F57700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75E7" w14:textId="17C5A96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F370" w14:textId="37406FA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E556" w14:textId="080FB4A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B8F6" w14:textId="6E1C3EA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REGIONAL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7D27" w14:textId="48323D84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TRI-COUNTY REGIONAL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B7E1" w14:textId="4A6ED28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Madison Dane Co. Regional Airport Wisconsin (M)</w:t>
            </w:r>
          </w:p>
        </w:tc>
      </w:tr>
      <w:tr w:rsidR="0075720F" w:rsidRPr="00930BD4" w14:paraId="7FB1836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5DA7" w14:textId="3553400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94AD" w14:textId="69F6326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95DA" w14:textId="1A3A15F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A057" w14:textId="1BC70B4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02C6" w14:textId="59C3F8B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1F3F" w14:textId="3B9D326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HAYWARD MUNICIPAL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4DC9" w14:textId="4512CC3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HAYWARD MUNICIPAL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8B01" w14:textId="7D30A30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Park Falls Municipal Airport Wisconsin (M)</w:t>
            </w:r>
          </w:p>
        </w:tc>
      </w:tr>
      <w:tr w:rsidR="0075720F" w:rsidRPr="00930BD4" w14:paraId="3773EEE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3CFD" w14:textId="7CFF222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8F74" w14:textId="0B4C922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Shawano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0AF0" w14:textId="2D0A0FD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830F" w14:textId="460C792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C99D" w14:textId="1C1455E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6CD8" w14:textId="5E45A9B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WAUPACA MUNICIPAL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208" w14:textId="6101781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LANGLADE COUNTY AP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6195" w14:textId="1068B6C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LANGLADE COUNTY AP WI (A)</w:t>
            </w:r>
          </w:p>
        </w:tc>
      </w:tr>
      <w:tr w:rsidR="0075720F" w:rsidRPr="00930BD4" w14:paraId="654DF0E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8BF9" w14:textId="5947F86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C5EC" w14:textId="5848E7E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Sheboygan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A8F5" w14:textId="0A55138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77A7" w14:textId="78095E4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016E" w14:textId="1BB9B7A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C8E7" w14:textId="7125332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Fond Du Lac Co.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A524" w14:textId="124DA5D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FOND DU LAC COUNTY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4E94" w14:textId="47DF37F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Manitowac Co. Airport Wisconsin (M)</w:t>
            </w:r>
          </w:p>
        </w:tc>
      </w:tr>
      <w:tr w:rsidR="0075720F" w:rsidRPr="00930BD4" w14:paraId="34F38F3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2230" w14:textId="2452FD1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7BD5" w14:textId="529F09A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St. Croix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5F89" w14:textId="203C8F7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FDB5" w14:textId="297F144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FB04" w14:textId="65A3587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C8BC" w14:textId="043B3B6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RED WING REGIONAL MN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FBCC" w14:textId="3601F327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LO SIMENSTAD MUNICI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8AAC" w14:textId="03D9FE6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 RICHMOND MUNICI WI (A)</w:t>
            </w:r>
          </w:p>
        </w:tc>
      </w:tr>
      <w:tr w:rsidR="0075720F" w:rsidRPr="00930BD4" w14:paraId="31AF169B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5B70" w14:textId="1F1B519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E0CF" w14:textId="26F4F9E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2843" w14:textId="3A50E46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5B9F" w14:textId="7159005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AEF7" w14:textId="6E6E9E1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0928" w14:textId="0EE719C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RUSK COUNTY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4F3A" w14:textId="29EFF5DA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Phillips Price Co.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35B5" w14:textId="75B763A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TOMAHAWK REGIONAL WI (A)</w:t>
            </w:r>
          </w:p>
        </w:tc>
      </w:tr>
      <w:tr w:rsidR="0075720F" w:rsidRPr="00930BD4" w14:paraId="5813A9F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F72D" w14:textId="3658933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3C08" w14:textId="3B9A9E9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Trempealeau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F212" w14:textId="6EC29F7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7D6D" w14:textId="4F7FB35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6CC1" w14:textId="6374CC4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FDC1" w14:textId="1B8DAC3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Winona Municipal Airport Minnesota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CB1" w14:textId="4E562C2D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Eau Claire County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0FB9" w14:textId="5AE989D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 FORT MCCOY A WI (A)</w:t>
            </w:r>
          </w:p>
        </w:tc>
      </w:tr>
      <w:tr w:rsidR="0075720F" w:rsidRPr="00930BD4" w14:paraId="5E439A7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3B4E" w14:textId="377C41A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D942" w14:textId="5EF180F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7C1D" w14:textId="38C9EB9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34C8" w14:textId="6298766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CB19" w14:textId="0C38F7E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7465" w14:textId="552715B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BOSCOBEL AP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9D97" w14:textId="03CE2EE1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 FORT MCCOY A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FF9F" w14:textId="17E92FF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SPARTA FORT MCCOY A WI (A)</w:t>
            </w:r>
          </w:p>
        </w:tc>
      </w:tr>
      <w:tr w:rsidR="0075720F" w:rsidRPr="00930BD4" w14:paraId="5B03C77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64D3" w14:textId="709DB88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E930" w14:textId="762B495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Vilas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BDEB" w14:textId="27681EE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8DEE" w14:textId="1881578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A7B8" w14:textId="775CC83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3564" w14:textId="245EE9D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Rhinelander-Oneida Co.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7C32" w14:textId="36F79041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 LAND O’LAKES WI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C9DC" w14:textId="2AF158D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KINGS LAND O’LAKES WI (M)</w:t>
            </w:r>
          </w:p>
        </w:tc>
      </w:tr>
      <w:tr w:rsidR="0075720F" w:rsidRPr="00930BD4" w14:paraId="5F801AF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721B" w14:textId="59C0F51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4708" w14:textId="28FED31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Walworth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D3DA" w14:textId="41BA0ED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12C8" w14:textId="0A43B68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7285" w14:textId="3B335A6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5FC9" w14:textId="33FC4D5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Beloit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7BAF" w14:textId="00271864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Waukesha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5DC5" w14:textId="76DF6BF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BURLINGTON MUNICIPA WI (A)</w:t>
            </w:r>
          </w:p>
        </w:tc>
      </w:tr>
      <w:tr w:rsidR="0075720F" w:rsidRPr="00930BD4" w14:paraId="7B3C30E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3E43" w14:textId="32F95BE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6396" w14:textId="683D576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Washburn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43C4" w14:textId="4A796B1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7A9E" w14:textId="2507823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ACA8" w14:textId="3614E6C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77C7" w14:textId="4F8A226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BURNETT COUNTY AP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F15" w14:textId="0922F66A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HAYWARD MUNICIPAL WI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B94C" w14:textId="1D54058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HAYWARD MUNICIPAL WI (A)</w:t>
            </w:r>
          </w:p>
        </w:tc>
      </w:tr>
      <w:tr w:rsidR="0075720F" w:rsidRPr="00930BD4" w14:paraId="6CBBB76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D3B5" w14:textId="1AFA304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7E7" w14:textId="3FD146D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47E4" w14:textId="7D1D863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E0E7" w14:textId="375333C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C70C" w14:textId="110FBDF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FBFC" w14:textId="4688389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WATERTOWN MUNICIPAL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A640" w14:textId="0B46CCE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Waukesha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2552" w14:textId="3630803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Sheboygan Downtown 1-Mile Offshore Wisconsin (M)</w:t>
            </w:r>
          </w:p>
        </w:tc>
      </w:tr>
      <w:tr w:rsidR="0075720F" w:rsidRPr="00930BD4" w14:paraId="5F618CC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B7E4" w14:textId="0515392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9F24" w14:textId="41C0F68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Waukesha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DE8C" w14:textId="596D4DD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A315" w14:textId="24BB9E4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5125" w14:textId="38ACFFB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BD39" w14:textId="69899F3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Kenosha Regional Airport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F4CB" w14:textId="515F49F1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Waukesha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9421" w14:textId="4FA48ED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PORT WASHINGTON WI (A)</w:t>
            </w:r>
          </w:p>
        </w:tc>
      </w:tr>
      <w:tr w:rsidR="0075720F" w:rsidRPr="00930BD4" w14:paraId="75CD79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10F4" w14:textId="0815CC7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25E0" w14:textId="50BBECF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Waupaca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D5EB" w14:textId="3125643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8684" w14:textId="59E0747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503E" w14:textId="76F4874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2FA5" w14:textId="272C59A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 Point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B82" w14:textId="6C95729A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 Point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43C9" w14:textId="3C5A665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CENTRAL WISCONSIN A WI (A)</w:t>
            </w:r>
          </w:p>
        </w:tc>
      </w:tr>
      <w:tr w:rsidR="0075720F" w:rsidRPr="00930BD4" w14:paraId="69BBA42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43FF" w14:textId="68E8FD5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6BAB" w14:textId="7E375E9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Waushara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7DC0" w14:textId="4D85CBD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07B0" w14:textId="288ACD6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C14" w14:textId="0CC32E5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CFBE" w14:textId="1522751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 Point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EB62" w14:textId="2AABF76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 Point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FA8C" w14:textId="223EAA7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 Point Wisconsin (M)</w:t>
            </w:r>
          </w:p>
        </w:tc>
      </w:tr>
      <w:tr w:rsidR="0075720F" w:rsidRPr="00930BD4" w14:paraId="420693A4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D803" w14:textId="292E15A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CA41" w14:textId="450D7A8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C6F4" w14:textId="0A9ED9A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3FFB" w14:textId="197AC02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42A5" w14:textId="7C6C2A8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9233" w14:textId="61289CB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WAUPACA MUNICIPAL WI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DE40" w14:textId="023CC4B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 Bay Austin Straubel International Airport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EE88" w14:textId="7052AA2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Green Bay Austin Straubel International Airport Wisconsin (M)</w:t>
            </w:r>
          </w:p>
        </w:tc>
      </w:tr>
      <w:tr w:rsidR="0075720F" w:rsidRPr="00930BD4" w14:paraId="75AA7DA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D2D9" w14:textId="5DC3241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8142" w14:textId="4D4878E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A42F" w14:textId="364C8AD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656E" w14:textId="2B26471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1C4F" w14:textId="5A893B5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B32E" w14:textId="39658FF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 Point Wisconsin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4E1B" w14:textId="336C1BBC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Stevens Point Wisconsin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4394" w14:textId="5570DA3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CENTRAL WISCONSIN A WI (A)</w:t>
            </w:r>
          </w:p>
        </w:tc>
      </w:tr>
      <w:tr w:rsidR="008E33A3" w:rsidRPr="00930BD4" w14:paraId="06FE1B09" w14:textId="77777777" w:rsidTr="00D601AA">
        <w:trPr>
          <w:cantSplit/>
          <w:trHeight w:val="324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43469" w14:textId="71000501" w:rsidR="0075720F" w:rsidRPr="00930BD4" w:rsidRDefault="0075720F" w:rsidP="0061682E">
            <w:pPr>
              <w:pStyle w:val="Heading1"/>
              <w:rPr>
                <w:rFonts w:ascii="Times New Roman" w:hAnsi="Times New Roman" w:cs="Times New Roman"/>
              </w:rPr>
            </w:pPr>
            <w:bookmarkStart w:id="100" w:name="RANGE!A3171"/>
            <w:bookmarkStart w:id="101" w:name="_Toc484097653"/>
            <w:r w:rsidRPr="00930BD4">
              <w:rPr>
                <w:rFonts w:ascii="Times New Roman" w:hAnsi="Times New Roman" w:cs="Times New Roman"/>
              </w:rPr>
              <w:t>Wyoming</w:t>
            </w:r>
            <w:bookmarkEnd w:id="100"/>
            <w:bookmarkEnd w:id="101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B5C9D" w14:textId="77777777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CBCEB" w14:textId="22F4D02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83A98" w14:textId="24E1EF4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CAE09" w14:textId="0AA5A72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D80CA" w14:textId="77777777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DA8BE" w14:textId="1065E985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0BD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754F" w14:textId="1CB5E202" w:rsidR="0075720F" w:rsidRPr="00930BD4" w:rsidRDefault="0075720F" w:rsidP="0061682E">
            <w:pPr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5720F" w:rsidRPr="00930BD4" w14:paraId="75FF296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D440" w14:textId="135220F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8CFE" w14:textId="0B7791C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Albany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BBC7" w14:textId="38E7CAB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6A0E" w14:textId="5A852E4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6DBC" w14:textId="25752E8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862F" w14:textId="19F7763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LARAMIE REGIONAL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1D3C" w14:textId="5C8568D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LARAMIE REGIONAL WY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98C4" w14:textId="0513A12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Laramie Laramie Regional Airport Wyoming (M)</w:t>
            </w:r>
          </w:p>
        </w:tc>
      </w:tr>
      <w:tr w:rsidR="0075720F" w:rsidRPr="00930BD4" w14:paraId="2E98DA9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F490" w14:textId="4B62CCC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0F4E" w14:textId="093BE99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Horn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F8C1" w14:textId="6F20FBC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E0A7" w14:textId="4F7C9B0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26A8" w14:textId="79DBAE3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D984" w14:textId="4A35A6B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SOUTH BIG HORN COUN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0B3B" w14:textId="12C4CB3E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Worland Municipal Airport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F82F" w14:textId="22B5BCB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WORLAND MUNICIPAL WY (A)</w:t>
            </w:r>
          </w:p>
        </w:tc>
      </w:tr>
      <w:tr w:rsidR="0075720F" w:rsidRPr="00930BD4" w14:paraId="1B4AD226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497D" w14:textId="0CF54A5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2590" w14:textId="1B3B3E3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E766" w14:textId="7DCF7CA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DE9D" w14:textId="6D5B0A3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0D78" w14:textId="36C76BF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85AB" w14:textId="702AD20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Gillette-Campbell Co. Airport Wyoming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159A" w14:textId="021999F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Gillette-Campbell Co. Airport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EFD2" w14:textId="2B34026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Gillette-Campbell Co. Airport Wyoming (M)</w:t>
            </w:r>
          </w:p>
        </w:tc>
      </w:tr>
      <w:tr w:rsidR="0075720F" w:rsidRPr="00930BD4" w14:paraId="069127C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C1B7" w14:textId="75C52C2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4F05" w14:textId="47642B1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Carbon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1582" w14:textId="71FA4B5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F9E3" w14:textId="0D5C590E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5540" w14:textId="34E478C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65A6" w14:textId="7CB8236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RAWLINS MUNICIPAL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D9C3" w14:textId="4D0C6D13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Rawlins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F165" w14:textId="70C15B4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RAWLINS MUNICIPAL WY (A)</w:t>
            </w:r>
          </w:p>
        </w:tc>
      </w:tr>
      <w:tr w:rsidR="0075720F" w:rsidRPr="00930BD4" w14:paraId="3176D1F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0EE2" w14:textId="7635EA7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A4CE" w14:textId="64B1261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Converse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4F38" w14:textId="0A5C052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161F" w14:textId="74C7271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89FD" w14:textId="2FCEE41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89E0" w14:textId="6138064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CONVERSE COUNTY AP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94FC" w14:textId="37FD459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CONVERSE COUNTY AP WY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FFD" w14:textId="0A63BD6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CONVERSE COUNTY AP WY (A)</w:t>
            </w:r>
          </w:p>
        </w:tc>
      </w:tr>
      <w:tr w:rsidR="0075720F" w:rsidRPr="00930BD4" w14:paraId="0742614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7A5A" w14:textId="4849E32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A54F" w14:textId="529BBEA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Crook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C701" w14:textId="3F43F30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3C37" w14:textId="2BFCF35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F56D" w14:textId="52BD0FE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292" w14:textId="5710FA4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SUNDANCE 8 NNW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8855" w14:textId="3DADD33C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SUNDANCE 8 NNW WY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5E5B" w14:textId="508D862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SUNDANCE 8 NNW WY (A)</w:t>
            </w:r>
          </w:p>
        </w:tc>
      </w:tr>
      <w:tr w:rsidR="0075720F" w:rsidRPr="00930BD4" w14:paraId="6EA6984D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B5F2" w14:textId="4989AEE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B8C4" w14:textId="568067A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055B" w14:textId="4352E59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38D8" w14:textId="41D5B4B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8692" w14:textId="3BB7B94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492F" w14:textId="2779BA1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RIVERTON REGIONAL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0292" w14:textId="51A7969D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Lander Hunt Field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0AC8" w14:textId="2549DBA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RIVERTON REGIONAL WY (A)</w:t>
            </w:r>
          </w:p>
        </w:tc>
      </w:tr>
      <w:tr w:rsidR="0075720F" w:rsidRPr="00930BD4" w14:paraId="2AADAA8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BBE2" w14:textId="49AC217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94F5" w14:textId="794B36B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Goshen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5C43" w14:textId="7303858D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4756" w14:textId="2818C00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95A5" w14:textId="090C0C9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A7E5" w14:textId="3A1D163A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TORRINGTON MUNICIPA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AF7A" w14:textId="263A5F5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Torrington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00B6" w14:textId="28689DA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HARRISON 20 SSE NE (A)</w:t>
            </w:r>
          </w:p>
        </w:tc>
      </w:tr>
      <w:tr w:rsidR="0075720F" w:rsidRPr="00930BD4" w14:paraId="0C64392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3E53" w14:textId="4533FFCD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F514" w14:textId="6B13D6B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Hot Springs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F4EE" w14:textId="5938DB4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212F" w14:textId="6B803CE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CFEE" w14:textId="3F29AA8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BEB8" w14:textId="7411C86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Worland Municipal Airport Wyoming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48BF" w14:textId="408CC0AF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Worland Municipal Airport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4481" w14:textId="72C8D27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WORLAND MUNICIPAL WY (A)</w:t>
            </w:r>
          </w:p>
        </w:tc>
      </w:tr>
      <w:tr w:rsidR="0075720F" w:rsidRPr="00930BD4" w14:paraId="660F230E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F2E5" w14:textId="6E1A6C9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37F3" w14:textId="4DB4085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2962" w14:textId="21DAE2F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9913" w14:textId="24F03ED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4D23" w14:textId="7961000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0C62" w14:textId="6EF2B00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 COUNTY AP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36E0" w14:textId="202B7ED2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 COUNTY AP WY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A0FD" w14:textId="3FACF5F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JOHNSON COUNTY AP WY (A)</w:t>
            </w:r>
          </w:p>
        </w:tc>
      </w:tr>
      <w:tr w:rsidR="0075720F" w:rsidRPr="00930BD4" w14:paraId="5858436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C51F" w14:textId="57BF3DA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2BD4" w14:textId="1F7AA86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Laramie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1758" w14:textId="1F83ED0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4EB4" w14:textId="0342755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3105" w14:textId="5FAAF892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80A8" w14:textId="01519EA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NUNN 7 NNE CO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ADDB" w14:textId="3949F4BA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NUNN 7 NNE CO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7694" w14:textId="653E497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Cheyenne Municipal Airport Wyoming (M)</w:t>
            </w:r>
          </w:p>
        </w:tc>
      </w:tr>
      <w:tr w:rsidR="0075720F" w:rsidRPr="00930BD4" w14:paraId="441F2C3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9DAE" w14:textId="50CD9D6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F3F5" w14:textId="74A9C4A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A604" w14:textId="71786FB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C124" w14:textId="63FA730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6C2D" w14:textId="49C7F20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DBFA" w14:textId="49F63CC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PINEY-MARBLETON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5E80" w14:textId="5F036297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Piney Marbleton Airport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9B56" w14:textId="1FEA126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Piney Marbleton Airport Wyoming (M)</w:t>
            </w:r>
          </w:p>
        </w:tc>
      </w:tr>
      <w:tr w:rsidR="0075720F" w:rsidRPr="00930BD4" w14:paraId="3B8DA149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33DB" w14:textId="462D640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5384" w14:textId="2E8E7D5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Natrona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CBA3" w14:textId="320F093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2080" w14:textId="5F26AA7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CB1B" w14:textId="03E2508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A758" w14:textId="08E710B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CASPER-NATRONA COUN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8EF" w14:textId="53EFF15B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Casper Natrona Co. International Airport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456C" w14:textId="370B021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Casper Natrona Co. International Airport Wyoming (M)</w:t>
            </w:r>
          </w:p>
        </w:tc>
      </w:tr>
      <w:tr w:rsidR="0075720F" w:rsidRPr="00930BD4" w14:paraId="0395175A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53B9" w14:textId="47CD1BD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B0C1" w14:textId="0FBB6F1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Niobrara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C012" w14:textId="7001CFA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3200" w14:textId="418EB31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246F" w14:textId="4843838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8885" w14:textId="3A49C28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CONVERSE COUNTY AP WY (A); Newcastle Wyoming (M); HARRISON 20 SSE NE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F6BC" w14:textId="55BE60BB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CONVERSE COUNTY AP WY (A); Newcastle Wyoming (M); HARRISON 20 SSE NE (A)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8F01" w14:textId="0391B80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CONVERSE COUNTY AP WY (A); Newcastle Wyoming (M); HARRISON 20 SSE NE (A)</w:t>
            </w:r>
          </w:p>
        </w:tc>
      </w:tr>
      <w:tr w:rsidR="0075720F" w:rsidRPr="00930BD4" w14:paraId="7FB1BC52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9B6F" w14:textId="523EB29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AC97" w14:textId="6F83E25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10B2" w14:textId="556452B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4F76" w14:textId="6D3F64A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30B2" w14:textId="54FBECC8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D36F" w14:textId="23BC637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Cody Yellowstone Regional Airport Wyoming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F287" w14:textId="6E02B1A1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Cody Yellowstone Regional Airport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C053" w14:textId="78654CF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Cody Yellowstone Regional Airport Wyoming (M)</w:t>
            </w:r>
          </w:p>
        </w:tc>
      </w:tr>
      <w:tr w:rsidR="0075720F" w:rsidRPr="00930BD4" w14:paraId="6FA11307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9637" w14:textId="4D55577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A2B4" w14:textId="0534794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Platte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D4B8" w14:textId="5CD0E83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5E1A" w14:textId="468AED1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DB52" w14:textId="22E1DA8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A465" w14:textId="7C9D9F8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Torrington Wyoming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D8A3" w14:textId="20172AB6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Torrington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1310" w14:textId="33CE51B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Torrington Wyoming (M)</w:t>
            </w:r>
          </w:p>
        </w:tc>
      </w:tr>
      <w:tr w:rsidR="0075720F" w:rsidRPr="00930BD4" w14:paraId="0E99A14C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E7D6" w14:textId="464C94F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AC9F" w14:textId="08054BA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2C39" w14:textId="3643DEA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6618" w14:textId="6892689F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62F6" w14:textId="36082247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52B5" w14:textId="3995E09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Sheridan Co. Airport Wyoming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CD2E" w14:textId="31883D28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Sheridan Co. Airport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B64C" w14:textId="529EF99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SHERIDAN COUNTY AP WY (A)</w:t>
            </w:r>
          </w:p>
        </w:tc>
      </w:tr>
      <w:tr w:rsidR="0075720F" w:rsidRPr="00930BD4" w14:paraId="647A5C2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9309" w14:textId="2CF5BED6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A37A" w14:textId="1FBA27E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Sublette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45AF" w14:textId="58644A75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ED30" w14:textId="227C6E3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477E" w14:textId="7AB3DF2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8CC1" w14:textId="4A4690F0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PINEY-MARBLETON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C5C1" w14:textId="14F6F62D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Piney Marbleton Airport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122E" w14:textId="614EC81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Big Piney Marbleton Airport Wyoming (M)</w:t>
            </w:r>
          </w:p>
        </w:tc>
      </w:tr>
      <w:tr w:rsidR="0075720F" w:rsidRPr="00930BD4" w14:paraId="7D3B5CFF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4EAE" w14:textId="3B3CE5C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4A3D" w14:textId="487337F4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Sweetwater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0EFB" w14:textId="4CA673F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80BC" w14:textId="1FF00AF3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860F" w14:textId="09DB01C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DE85" w14:textId="4DFDF30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SPRINGS-SWEETW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4E5A" w14:textId="0E4BF03B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Springs Sweetwater Co. Airport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C1F4" w14:textId="124BB72B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Rock Springs Sweetwater Co. Airport Wyoming (M)</w:t>
            </w:r>
          </w:p>
        </w:tc>
      </w:tr>
      <w:tr w:rsidR="0075720F" w:rsidRPr="00930BD4" w14:paraId="77951E40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A54F" w14:textId="135EA44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BF82" w14:textId="6694755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Teton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C912" w14:textId="3D61617B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B87E" w14:textId="0DA249F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847A" w14:textId="6C7E6A0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19D5" w14:textId="0C75579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MOOSE 1 NNE WY (A)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062F" w14:textId="266DA05D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Yellowstone Lake Bridge Bay Amphitheater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7CB5" w14:textId="56ADDB03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YELLOWSTONE WY (A)</w:t>
            </w:r>
          </w:p>
        </w:tc>
      </w:tr>
      <w:tr w:rsidR="0075720F" w:rsidRPr="00930BD4" w14:paraId="71D820C3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6361" w14:textId="389972D2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49E5" w14:textId="54CB5D5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Uinta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9EDF" w14:textId="0FF27AC1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B232" w14:textId="3866A779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F231" w14:textId="399E314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2D52" w14:textId="71D41E65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Evanston Wyoming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9A34" w14:textId="78EC3B90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Evanston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D2C8" w14:textId="19B5F2BC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Evanston Wyoming (M)</w:t>
            </w:r>
          </w:p>
        </w:tc>
      </w:tr>
      <w:tr w:rsidR="0075720F" w:rsidRPr="00930BD4" w14:paraId="1CE99215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D154" w14:textId="1C37FBE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39FE" w14:textId="226CE6C1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Washakie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AC6" w14:textId="31DF60DA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CBED" w14:textId="6BF17A76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46AC" w14:textId="0D0E4D0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0CD3" w14:textId="1621D64F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Worland Municipal Airport Wyoming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22CD" w14:textId="20E58B89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Worland Municipal Airport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CD3B" w14:textId="2126BB99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WORLAND MUNICIPAL WY (A)</w:t>
            </w:r>
          </w:p>
        </w:tc>
      </w:tr>
      <w:tr w:rsidR="0075720F" w:rsidRPr="00930BD4" w14:paraId="0AFC0191" w14:textId="77777777" w:rsidTr="00D601AA">
        <w:trPr>
          <w:cantSplit/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F1B7" w14:textId="65B1BD5E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DB43" w14:textId="0C90D9C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Weston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74C1" w14:textId="7E21CB0C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DAAB" w14:textId="0F4686B0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A1B1" w14:textId="4F034A74" w:rsidR="0075720F" w:rsidRPr="00930BD4" w:rsidRDefault="0075720F" w:rsidP="0061682E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FC2" w14:textId="21771D37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Newcastle Wyoming (M)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5091" w14:textId="6C5F7345" w:rsidR="0075720F" w:rsidRPr="00930BD4" w:rsidRDefault="0075720F" w:rsidP="0061682E">
            <w:p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Newcastle Wyoming (M)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DBA1" w14:textId="24D613C8" w:rsidR="0075720F" w:rsidRPr="00930BD4" w:rsidRDefault="0075720F" w:rsidP="0061682E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30BD4">
              <w:rPr>
                <w:rFonts w:ascii="Times New Roman" w:hAnsi="Times New Roman"/>
                <w:color w:val="000000"/>
                <w:sz w:val="16"/>
                <w:szCs w:val="16"/>
              </w:rPr>
              <w:t>Newcastle Wyoming (M)</w:t>
            </w:r>
          </w:p>
        </w:tc>
      </w:tr>
    </w:tbl>
    <w:p w14:paraId="68037AC3" w14:textId="06313127" w:rsidR="005C6E78" w:rsidRPr="00205F6D" w:rsidRDefault="000A05C8" w:rsidP="00E85916">
      <w:pPr>
        <w:tabs>
          <w:tab w:val="left" w:pos="12852"/>
        </w:tabs>
        <w:ind w:left="0"/>
        <w:rPr>
          <w:rFonts w:ascii="Times New Roman" w:hAnsi="Times New Roman"/>
          <w:b/>
          <w:szCs w:val="20"/>
        </w:rPr>
      </w:pPr>
      <w:r w:rsidRPr="00205F6D">
        <w:rPr>
          <w:rFonts w:ascii="Times New Roman" w:hAnsi="Times New Roman"/>
          <w:b/>
          <w:szCs w:val="20"/>
        </w:rPr>
        <w:tab/>
      </w:r>
    </w:p>
    <w:sectPr w:rsidR="005C6E78" w:rsidRPr="00205F6D" w:rsidSect="00B44FB8">
      <w:footerReference w:type="default" r:id="rId12"/>
      <w:endnotePr>
        <w:numFmt w:val="chicago"/>
      </w:endnotePr>
      <w:pgSz w:w="15840" w:h="12240" w:orient="landscape" w:code="1"/>
      <w:pgMar w:top="720" w:right="432" w:bottom="720" w:left="432" w:header="432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4E6E" w14:textId="77777777" w:rsidR="00F36151" w:rsidRDefault="00F36151">
      <w:r>
        <w:separator/>
      </w:r>
    </w:p>
  </w:endnote>
  <w:endnote w:type="continuationSeparator" w:id="0">
    <w:p w14:paraId="11D283D8" w14:textId="77777777" w:rsidR="00F36151" w:rsidRDefault="00F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222177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838D81" w14:textId="5C2E7D9E" w:rsidR="0021279A" w:rsidRDefault="0021279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A47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A475B">
              <w:rPr>
                <w:b/>
                <w:bCs/>
                <w:noProof/>
              </w:rPr>
              <w:t>123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81BAEA1" w14:textId="1CF029E2" w:rsidR="0021279A" w:rsidRPr="00186560" w:rsidRDefault="0021279A" w:rsidP="00C23D75">
    <w:pPr>
      <w:pStyle w:val="Footer"/>
      <w:tabs>
        <w:tab w:val="clear" w:pos="4320"/>
        <w:tab w:val="clear" w:pos="8640"/>
        <w:tab w:val="left" w:pos="3510"/>
        <w:tab w:val="center" w:pos="3690"/>
      </w:tabs>
      <w:ind w:left="0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194A2" w14:textId="77777777" w:rsidR="00F36151" w:rsidRDefault="00F36151">
      <w:r>
        <w:separator/>
      </w:r>
    </w:p>
  </w:footnote>
  <w:footnote w:type="continuationSeparator" w:id="0">
    <w:p w14:paraId="0E59B2A5" w14:textId="77777777" w:rsidR="00F36151" w:rsidRDefault="00F36151">
      <w:r>
        <w:continuationSeparator/>
      </w:r>
    </w:p>
  </w:footnote>
  <w:footnote w:id="1">
    <w:p w14:paraId="2E550B4A" w14:textId="77777777" w:rsidR="0021279A" w:rsidRDefault="0021279A" w:rsidP="00986352">
      <w:pPr>
        <w:pStyle w:val="FootnoteText"/>
      </w:pPr>
      <w:r>
        <w:rPr>
          <w:rStyle w:val="FootnoteReference"/>
        </w:rPr>
        <w:footnoteRef/>
      </w:r>
      <w:r>
        <w:t xml:space="preserve"> (Informative Note) This </w:t>
      </w:r>
      <w:r w:rsidRPr="001A2186">
        <w:t>Appendix utilize</w:t>
      </w:r>
      <w:r>
        <w:t>s</w:t>
      </w:r>
      <w:r w:rsidRPr="001A2186">
        <w:t xml:space="preserve"> the 1% cooling and 99% heating design temperatures</w:t>
      </w:r>
      <w:r>
        <w:t xml:space="preserve"> and HDD/CDD ratios</w:t>
      </w:r>
      <w:r w:rsidRPr="001A2186">
        <w:t xml:space="preserve"> in the ASHRAE 2017 Handbook of Fundamentals and Manual J Design Conditions 8th Edition</w:t>
      </w:r>
      <w:r>
        <w:t>. ASHRAE weather stations are indicated with the label “(A)”, while Manual J weather stations are indicated with the label “(M)”.</w:t>
      </w:r>
      <w:r w:rsidRPr="001A2186">
        <w:t xml:space="preserve"> </w:t>
      </w:r>
      <w:r>
        <w:t xml:space="preserve">The cooling and heating limits and ratios were defined for each location using the following logic: </w:t>
      </w:r>
    </w:p>
    <w:p w14:paraId="0F9EDC19" w14:textId="71E0A92D" w:rsidR="0021279A" w:rsidRDefault="0021279A" w:rsidP="00986352">
      <w:pPr>
        <w:pStyle w:val="FootnoteText"/>
        <w:numPr>
          <w:ilvl w:val="0"/>
          <w:numId w:val="37"/>
        </w:numPr>
      </w:pPr>
      <w:r>
        <w:t>If one or more weather stations were located either within the county / territory or within a 40 mile radius from the county / territory’s geographic center, then the highest cooling, lowest heating design temperature, and the highest HDD/CDD ratio was selected from among these weather stations.</w:t>
      </w:r>
    </w:p>
    <w:p w14:paraId="5C6E56C4" w14:textId="116D6A32" w:rsidR="0021279A" w:rsidRDefault="0021279A" w:rsidP="00986352">
      <w:pPr>
        <w:pStyle w:val="FootnoteText"/>
        <w:numPr>
          <w:ilvl w:val="0"/>
          <w:numId w:val="37"/>
        </w:numPr>
      </w:pPr>
      <w:r>
        <w:t>If no weather stations were located either within the county / territory or within a 40 mile radius from the county / territory’s geographic center, then the cooling and heating design temperatures and HDD/CDD ratios of the nearest three weather stations were averaged and assigned to the entire county / territory, and all three weather stations were listed.</w:t>
      </w:r>
    </w:p>
    <w:p w14:paraId="10037313" w14:textId="77777777" w:rsidR="0021279A" w:rsidRDefault="0021279A" w:rsidP="00986352">
      <w:pPr>
        <w:pStyle w:val="FootnoteText"/>
        <w:numPr>
          <w:ilvl w:val="0"/>
          <w:numId w:val="37"/>
        </w:numPr>
      </w:pPr>
      <w:r>
        <w:t xml:space="preserve">If the selected or averaged cooling design temperature limit for a county / territory was &lt; 80 </w:t>
      </w:r>
      <w:r>
        <w:rPr>
          <w:rFonts w:ascii="Calibri" w:hAnsi="Calibri"/>
        </w:rPr>
        <w:t>°</w:t>
      </w:r>
      <w:r>
        <w:t xml:space="preserve">F, then the county / territory was assigned a value of 80 </w:t>
      </w:r>
      <w:r>
        <w:rPr>
          <w:rFonts w:ascii="Calibri" w:hAnsi="Calibri"/>
        </w:rPr>
        <w:t>°</w:t>
      </w:r>
      <w:r>
        <w:t xml:space="preserve">F, and the weather station (or stations) that would have been selected was marked with an asterisk.  </w:t>
      </w:r>
    </w:p>
    <w:p w14:paraId="6F625985" w14:textId="77777777" w:rsidR="0021279A" w:rsidRDefault="0021279A" w:rsidP="00986352">
      <w:pPr>
        <w:pStyle w:val="FootnoteText"/>
        <w:numPr>
          <w:ilvl w:val="0"/>
          <w:numId w:val="37"/>
        </w:numPr>
      </w:pPr>
      <w:r>
        <w:t xml:space="preserve">Cooling design temperatures were rounded up to the nearest integer (e.g., 90.2 </w:t>
      </w:r>
      <w:r>
        <w:rPr>
          <w:rFonts w:ascii="Calibri" w:hAnsi="Calibri"/>
        </w:rPr>
        <w:t>°</w:t>
      </w:r>
      <w:r>
        <w:t xml:space="preserve">F rounded up to 91 </w:t>
      </w:r>
      <w:r>
        <w:rPr>
          <w:rFonts w:ascii="Calibri" w:hAnsi="Calibri"/>
        </w:rPr>
        <w:t>°</w:t>
      </w:r>
      <w:r>
        <w:t xml:space="preserve">F), and heating design temperatures were rounded down to the nearest integer (e.g., 14.8 </w:t>
      </w:r>
      <w:r>
        <w:rPr>
          <w:rFonts w:ascii="Calibri" w:hAnsi="Calibri"/>
        </w:rPr>
        <w:t>°</w:t>
      </w:r>
      <w:r>
        <w:t xml:space="preserve">F rounded down to 14 </w:t>
      </w:r>
      <w:r>
        <w:rPr>
          <w:rFonts w:ascii="Calibri" w:hAnsi="Calibri"/>
        </w:rPr>
        <w:t>°</w:t>
      </w:r>
      <w:r>
        <w:t xml:space="preserve">F). </w:t>
      </w:r>
    </w:p>
    <w:p w14:paraId="2B11374F" w14:textId="77777777" w:rsidR="0021279A" w:rsidRDefault="0021279A" w:rsidP="00986352">
      <w:pPr>
        <w:pStyle w:val="FootnoteText"/>
        <w:ind w:left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abstractNum w:abstractNumId="0" w15:restartNumberingAfterBreak="0">
    <w:nsid w:val="003B15F0"/>
    <w:multiLevelType w:val="hybridMultilevel"/>
    <w:tmpl w:val="B89CEBF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CB5B26"/>
    <w:multiLevelType w:val="hybridMultilevel"/>
    <w:tmpl w:val="34F878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03C96698"/>
    <w:multiLevelType w:val="hybridMultilevel"/>
    <w:tmpl w:val="62B64BF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9D55296"/>
    <w:multiLevelType w:val="hybridMultilevel"/>
    <w:tmpl w:val="077A498C"/>
    <w:lvl w:ilvl="0" w:tplc="37B8E628">
      <w:start w:val="1"/>
      <w:numFmt w:val="decimal"/>
      <w:lvlText w:val="%1."/>
      <w:lvlJc w:val="left"/>
      <w:pPr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0B06D95"/>
    <w:multiLevelType w:val="hybridMultilevel"/>
    <w:tmpl w:val="54D298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15306"/>
    <w:multiLevelType w:val="hybridMultilevel"/>
    <w:tmpl w:val="85C2D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5A58"/>
    <w:multiLevelType w:val="hybridMultilevel"/>
    <w:tmpl w:val="DBF0384E"/>
    <w:lvl w:ilvl="0" w:tplc="60A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6B6EDF"/>
    <w:multiLevelType w:val="hybridMultilevel"/>
    <w:tmpl w:val="4C04851E"/>
    <w:lvl w:ilvl="0" w:tplc="363C2C7E">
      <w:start w:val="4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6D1"/>
    <w:multiLevelType w:val="hybridMultilevel"/>
    <w:tmpl w:val="5A40D1B4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1CD97230"/>
    <w:multiLevelType w:val="hybridMultilevel"/>
    <w:tmpl w:val="EEC23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7124"/>
    <w:multiLevelType w:val="hybridMultilevel"/>
    <w:tmpl w:val="91028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1EA"/>
    <w:multiLevelType w:val="hybridMultilevel"/>
    <w:tmpl w:val="4EB2575C"/>
    <w:lvl w:ilvl="0" w:tplc="EADCBD5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283259F"/>
    <w:multiLevelType w:val="hybridMultilevel"/>
    <w:tmpl w:val="F53A4EF8"/>
    <w:lvl w:ilvl="0" w:tplc="12AC93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038EF"/>
    <w:multiLevelType w:val="multilevel"/>
    <w:tmpl w:val="DAAA51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C87A0A"/>
    <w:multiLevelType w:val="hybridMultilevel"/>
    <w:tmpl w:val="D99A6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C1D38"/>
    <w:multiLevelType w:val="hybridMultilevel"/>
    <w:tmpl w:val="266A34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6569"/>
    <w:multiLevelType w:val="hybridMultilevel"/>
    <w:tmpl w:val="D42C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4B43"/>
    <w:multiLevelType w:val="hybridMultilevel"/>
    <w:tmpl w:val="36B292E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8" w15:restartNumberingAfterBreak="0">
    <w:nsid w:val="37556995"/>
    <w:multiLevelType w:val="hybridMultilevel"/>
    <w:tmpl w:val="A21EEB3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276D8"/>
    <w:multiLevelType w:val="hybridMultilevel"/>
    <w:tmpl w:val="0EAA0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74D2D"/>
    <w:multiLevelType w:val="hybridMultilevel"/>
    <w:tmpl w:val="1EECC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A2FFE"/>
    <w:multiLevelType w:val="hybridMultilevel"/>
    <w:tmpl w:val="BA6A239C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55467C5"/>
    <w:multiLevelType w:val="hybridMultilevel"/>
    <w:tmpl w:val="2996D212"/>
    <w:lvl w:ilvl="0" w:tplc="37B8E628">
      <w:start w:val="1"/>
      <w:numFmt w:val="decimal"/>
      <w:lvlText w:val="%1."/>
      <w:lvlJc w:val="left"/>
      <w:pPr>
        <w:ind w:left="716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 w15:restartNumberingAfterBreak="0">
    <w:nsid w:val="508C4F6B"/>
    <w:multiLevelType w:val="hybridMultilevel"/>
    <w:tmpl w:val="F630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A0020"/>
    <w:multiLevelType w:val="hybridMultilevel"/>
    <w:tmpl w:val="DA1A9C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60C400EC"/>
    <w:multiLevelType w:val="hybridMultilevel"/>
    <w:tmpl w:val="25C0A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8B5BAE"/>
    <w:multiLevelType w:val="hybridMultilevel"/>
    <w:tmpl w:val="DC5A2916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7" w15:restartNumberingAfterBreak="0">
    <w:nsid w:val="626225D4"/>
    <w:multiLevelType w:val="hybridMultilevel"/>
    <w:tmpl w:val="F314D7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12BF5"/>
    <w:multiLevelType w:val="hybridMultilevel"/>
    <w:tmpl w:val="F5D44DB8"/>
    <w:lvl w:ilvl="0" w:tplc="EADCBD5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3922B2A"/>
    <w:multiLevelType w:val="hybridMultilevel"/>
    <w:tmpl w:val="2C84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F14B7"/>
    <w:multiLevelType w:val="hybridMultilevel"/>
    <w:tmpl w:val="B10E027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1" w15:restartNumberingAfterBreak="0">
    <w:nsid w:val="66E35675"/>
    <w:multiLevelType w:val="hybridMultilevel"/>
    <w:tmpl w:val="01E86D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25C5D"/>
    <w:multiLevelType w:val="hybridMultilevel"/>
    <w:tmpl w:val="EE26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36719"/>
    <w:multiLevelType w:val="hybridMultilevel"/>
    <w:tmpl w:val="FA96FE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C1631A1"/>
    <w:multiLevelType w:val="hybridMultilevel"/>
    <w:tmpl w:val="559CAF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E6133"/>
    <w:multiLevelType w:val="hybridMultilevel"/>
    <w:tmpl w:val="507E8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2"/>
  </w:num>
  <w:num w:numId="4">
    <w:abstractNumId w:val="34"/>
  </w:num>
  <w:num w:numId="5">
    <w:abstractNumId w:val="0"/>
  </w:num>
  <w:num w:numId="6">
    <w:abstractNumId w:val="27"/>
  </w:num>
  <w:num w:numId="7">
    <w:abstractNumId w:val="11"/>
  </w:num>
  <w:num w:numId="8">
    <w:abstractNumId w:val="28"/>
  </w:num>
  <w:num w:numId="9">
    <w:abstractNumId w:val="19"/>
  </w:num>
  <w:num w:numId="10">
    <w:abstractNumId w:val="15"/>
  </w:num>
  <w:num w:numId="11">
    <w:abstractNumId w:val="4"/>
  </w:num>
  <w:num w:numId="12">
    <w:abstractNumId w:val="31"/>
  </w:num>
  <w:num w:numId="13">
    <w:abstractNumId w:val="20"/>
  </w:num>
  <w:num w:numId="14">
    <w:abstractNumId w:val="10"/>
  </w:num>
  <w:num w:numId="15">
    <w:abstractNumId w:val="13"/>
  </w:num>
  <w:num w:numId="16">
    <w:abstractNumId w:val="23"/>
  </w:num>
  <w:num w:numId="17">
    <w:abstractNumId w:val="21"/>
  </w:num>
  <w:num w:numId="18">
    <w:abstractNumId w:val="6"/>
  </w:num>
  <w:num w:numId="19">
    <w:abstractNumId w:val="9"/>
  </w:num>
  <w:num w:numId="20">
    <w:abstractNumId w:val="7"/>
  </w:num>
  <w:num w:numId="21">
    <w:abstractNumId w:val="25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4"/>
  </w:num>
  <w:num w:numId="27">
    <w:abstractNumId w:val="24"/>
  </w:num>
  <w:num w:numId="28">
    <w:abstractNumId w:val="1"/>
  </w:num>
  <w:num w:numId="29">
    <w:abstractNumId w:val="8"/>
  </w:num>
  <w:num w:numId="30">
    <w:abstractNumId w:val="2"/>
  </w:num>
  <w:num w:numId="31">
    <w:abstractNumId w:val="26"/>
  </w:num>
  <w:num w:numId="32">
    <w:abstractNumId w:val="22"/>
  </w:num>
  <w:num w:numId="33">
    <w:abstractNumId w:val="17"/>
  </w:num>
  <w:num w:numId="34">
    <w:abstractNumId w:val="33"/>
  </w:num>
  <w:num w:numId="35">
    <w:abstractNumId w:val="3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50"/>
    <w:rsid w:val="000010EE"/>
    <w:rsid w:val="000023EE"/>
    <w:rsid w:val="00003B10"/>
    <w:rsid w:val="00004C64"/>
    <w:rsid w:val="000056F1"/>
    <w:rsid w:val="000101DC"/>
    <w:rsid w:val="00012D45"/>
    <w:rsid w:val="00021E7D"/>
    <w:rsid w:val="000300E3"/>
    <w:rsid w:val="00031051"/>
    <w:rsid w:val="00031FC3"/>
    <w:rsid w:val="00032A63"/>
    <w:rsid w:val="00033C77"/>
    <w:rsid w:val="000346E1"/>
    <w:rsid w:val="000402CC"/>
    <w:rsid w:val="0004259B"/>
    <w:rsid w:val="00042FA5"/>
    <w:rsid w:val="000446F3"/>
    <w:rsid w:val="00047823"/>
    <w:rsid w:val="00051F9D"/>
    <w:rsid w:val="00052868"/>
    <w:rsid w:val="00055D0F"/>
    <w:rsid w:val="00056586"/>
    <w:rsid w:val="00056838"/>
    <w:rsid w:val="000579A7"/>
    <w:rsid w:val="00057C81"/>
    <w:rsid w:val="00057DB7"/>
    <w:rsid w:val="00062D9B"/>
    <w:rsid w:val="000631B3"/>
    <w:rsid w:val="00065305"/>
    <w:rsid w:val="00073591"/>
    <w:rsid w:val="00077571"/>
    <w:rsid w:val="00081C55"/>
    <w:rsid w:val="00082CCB"/>
    <w:rsid w:val="00084151"/>
    <w:rsid w:val="00084E2A"/>
    <w:rsid w:val="0008507F"/>
    <w:rsid w:val="00092F64"/>
    <w:rsid w:val="000A05C8"/>
    <w:rsid w:val="000A4E1C"/>
    <w:rsid w:val="000A560A"/>
    <w:rsid w:val="000B5D09"/>
    <w:rsid w:val="000B5E8C"/>
    <w:rsid w:val="000C3205"/>
    <w:rsid w:val="000C3EC4"/>
    <w:rsid w:val="000C7F26"/>
    <w:rsid w:val="000D0B94"/>
    <w:rsid w:val="000D14C1"/>
    <w:rsid w:val="000D4038"/>
    <w:rsid w:val="000D601A"/>
    <w:rsid w:val="000D69FE"/>
    <w:rsid w:val="000E03C1"/>
    <w:rsid w:val="000E2ABA"/>
    <w:rsid w:val="000E2C99"/>
    <w:rsid w:val="000F0000"/>
    <w:rsid w:val="000F06D9"/>
    <w:rsid w:val="000F4B1D"/>
    <w:rsid w:val="000F5D47"/>
    <w:rsid w:val="000F6441"/>
    <w:rsid w:val="000F6B42"/>
    <w:rsid w:val="00110978"/>
    <w:rsid w:val="00112919"/>
    <w:rsid w:val="00113930"/>
    <w:rsid w:val="00113A3E"/>
    <w:rsid w:val="0012095F"/>
    <w:rsid w:val="0012664F"/>
    <w:rsid w:val="00127677"/>
    <w:rsid w:val="00130DE0"/>
    <w:rsid w:val="001310D7"/>
    <w:rsid w:val="00140E32"/>
    <w:rsid w:val="001460F6"/>
    <w:rsid w:val="00154893"/>
    <w:rsid w:val="00154ADE"/>
    <w:rsid w:val="001646BB"/>
    <w:rsid w:val="00165B0E"/>
    <w:rsid w:val="00167EA3"/>
    <w:rsid w:val="00170B6B"/>
    <w:rsid w:val="001720BC"/>
    <w:rsid w:val="00172AB2"/>
    <w:rsid w:val="001745CB"/>
    <w:rsid w:val="00175BEC"/>
    <w:rsid w:val="00175C44"/>
    <w:rsid w:val="00175D3C"/>
    <w:rsid w:val="0018092C"/>
    <w:rsid w:val="00182802"/>
    <w:rsid w:val="00185B81"/>
    <w:rsid w:val="00185F0D"/>
    <w:rsid w:val="0018647B"/>
    <w:rsid w:val="00186560"/>
    <w:rsid w:val="00191218"/>
    <w:rsid w:val="00194D7B"/>
    <w:rsid w:val="00195099"/>
    <w:rsid w:val="001965F7"/>
    <w:rsid w:val="001A096A"/>
    <w:rsid w:val="001A2186"/>
    <w:rsid w:val="001A4622"/>
    <w:rsid w:val="001A66AE"/>
    <w:rsid w:val="001A7836"/>
    <w:rsid w:val="001B16A8"/>
    <w:rsid w:val="001B16E3"/>
    <w:rsid w:val="001B4836"/>
    <w:rsid w:val="001B5AE1"/>
    <w:rsid w:val="001D01F3"/>
    <w:rsid w:val="001D0DF2"/>
    <w:rsid w:val="001D3728"/>
    <w:rsid w:val="001D7A3D"/>
    <w:rsid w:val="001E4E1C"/>
    <w:rsid w:val="001E578C"/>
    <w:rsid w:val="001E584B"/>
    <w:rsid w:val="001F018E"/>
    <w:rsid w:val="001F30EA"/>
    <w:rsid w:val="00201BF7"/>
    <w:rsid w:val="002041F7"/>
    <w:rsid w:val="00205F6D"/>
    <w:rsid w:val="0021279A"/>
    <w:rsid w:val="00212A41"/>
    <w:rsid w:val="00214064"/>
    <w:rsid w:val="0022353F"/>
    <w:rsid w:val="00223E67"/>
    <w:rsid w:val="0022574E"/>
    <w:rsid w:val="00227CFA"/>
    <w:rsid w:val="00230ECF"/>
    <w:rsid w:val="00230F89"/>
    <w:rsid w:val="00232341"/>
    <w:rsid w:val="0023762A"/>
    <w:rsid w:val="002437FB"/>
    <w:rsid w:val="0024499A"/>
    <w:rsid w:val="00244C80"/>
    <w:rsid w:val="00247F50"/>
    <w:rsid w:val="00250393"/>
    <w:rsid w:val="0025149A"/>
    <w:rsid w:val="00255648"/>
    <w:rsid w:val="00257794"/>
    <w:rsid w:val="002625D8"/>
    <w:rsid w:val="00263BC2"/>
    <w:rsid w:val="00266C13"/>
    <w:rsid w:val="00272CDD"/>
    <w:rsid w:val="00275355"/>
    <w:rsid w:val="00280B13"/>
    <w:rsid w:val="00280BB7"/>
    <w:rsid w:val="002902B8"/>
    <w:rsid w:val="00295F89"/>
    <w:rsid w:val="00297FD9"/>
    <w:rsid w:val="002A13FB"/>
    <w:rsid w:val="002A475B"/>
    <w:rsid w:val="002A4A12"/>
    <w:rsid w:val="002B285D"/>
    <w:rsid w:val="002B634D"/>
    <w:rsid w:val="002B7854"/>
    <w:rsid w:val="002C1841"/>
    <w:rsid w:val="002C46EF"/>
    <w:rsid w:val="002C56D5"/>
    <w:rsid w:val="002C715F"/>
    <w:rsid w:val="002D0B27"/>
    <w:rsid w:val="002D5EEF"/>
    <w:rsid w:val="002D7F7A"/>
    <w:rsid w:val="002E6462"/>
    <w:rsid w:val="002E6F16"/>
    <w:rsid w:val="002F5D21"/>
    <w:rsid w:val="002F6C3C"/>
    <w:rsid w:val="002F7626"/>
    <w:rsid w:val="00301E2B"/>
    <w:rsid w:val="00304A9A"/>
    <w:rsid w:val="00305E79"/>
    <w:rsid w:val="00306477"/>
    <w:rsid w:val="00307803"/>
    <w:rsid w:val="00312275"/>
    <w:rsid w:val="00313304"/>
    <w:rsid w:val="00316ADC"/>
    <w:rsid w:val="00316FB5"/>
    <w:rsid w:val="00323A16"/>
    <w:rsid w:val="00332A45"/>
    <w:rsid w:val="00333343"/>
    <w:rsid w:val="00340DB1"/>
    <w:rsid w:val="00341113"/>
    <w:rsid w:val="003436F9"/>
    <w:rsid w:val="003450B0"/>
    <w:rsid w:val="00347FE9"/>
    <w:rsid w:val="00353FCE"/>
    <w:rsid w:val="003613C0"/>
    <w:rsid w:val="00366CC7"/>
    <w:rsid w:val="00370198"/>
    <w:rsid w:val="00370294"/>
    <w:rsid w:val="003714D2"/>
    <w:rsid w:val="003716FE"/>
    <w:rsid w:val="00376A49"/>
    <w:rsid w:val="003776D1"/>
    <w:rsid w:val="003816B4"/>
    <w:rsid w:val="003874CA"/>
    <w:rsid w:val="003A0043"/>
    <w:rsid w:val="003A3180"/>
    <w:rsid w:val="003A6167"/>
    <w:rsid w:val="003A713B"/>
    <w:rsid w:val="003A794E"/>
    <w:rsid w:val="003A7C0F"/>
    <w:rsid w:val="003B2C1D"/>
    <w:rsid w:val="003B4ADE"/>
    <w:rsid w:val="003B7446"/>
    <w:rsid w:val="003B7EEB"/>
    <w:rsid w:val="003C1BEF"/>
    <w:rsid w:val="003C43A1"/>
    <w:rsid w:val="003C77A3"/>
    <w:rsid w:val="003D0313"/>
    <w:rsid w:val="003D0DFD"/>
    <w:rsid w:val="003D1893"/>
    <w:rsid w:val="003D1D6F"/>
    <w:rsid w:val="003D268B"/>
    <w:rsid w:val="003D2EF4"/>
    <w:rsid w:val="003D334E"/>
    <w:rsid w:val="003D71F6"/>
    <w:rsid w:val="003E0776"/>
    <w:rsid w:val="003E12C2"/>
    <w:rsid w:val="003E3AAA"/>
    <w:rsid w:val="003E52E0"/>
    <w:rsid w:val="003F2978"/>
    <w:rsid w:val="004009B1"/>
    <w:rsid w:val="004120F6"/>
    <w:rsid w:val="0041242D"/>
    <w:rsid w:val="004127F3"/>
    <w:rsid w:val="004134CE"/>
    <w:rsid w:val="004217A1"/>
    <w:rsid w:val="0042416E"/>
    <w:rsid w:val="00424773"/>
    <w:rsid w:val="004272BD"/>
    <w:rsid w:val="00427B32"/>
    <w:rsid w:val="00427F47"/>
    <w:rsid w:val="004332F6"/>
    <w:rsid w:val="00437B92"/>
    <w:rsid w:val="004404D2"/>
    <w:rsid w:val="004414BB"/>
    <w:rsid w:val="00443F03"/>
    <w:rsid w:val="0044439F"/>
    <w:rsid w:val="004501DD"/>
    <w:rsid w:val="00453CF6"/>
    <w:rsid w:val="0045463D"/>
    <w:rsid w:val="00456AD5"/>
    <w:rsid w:val="00460AB1"/>
    <w:rsid w:val="00463A57"/>
    <w:rsid w:val="00467FED"/>
    <w:rsid w:val="00472E77"/>
    <w:rsid w:val="00473A4A"/>
    <w:rsid w:val="004768A0"/>
    <w:rsid w:val="00476B7B"/>
    <w:rsid w:val="00481CB0"/>
    <w:rsid w:val="00481CEE"/>
    <w:rsid w:val="00482A4E"/>
    <w:rsid w:val="0048378A"/>
    <w:rsid w:val="004851D8"/>
    <w:rsid w:val="00494800"/>
    <w:rsid w:val="00497FB7"/>
    <w:rsid w:val="004B1CE9"/>
    <w:rsid w:val="004B30E2"/>
    <w:rsid w:val="004B618C"/>
    <w:rsid w:val="004B7787"/>
    <w:rsid w:val="004C1828"/>
    <w:rsid w:val="004C25D7"/>
    <w:rsid w:val="004C6F45"/>
    <w:rsid w:val="004C775E"/>
    <w:rsid w:val="004C7F69"/>
    <w:rsid w:val="004D1E13"/>
    <w:rsid w:val="004D35B2"/>
    <w:rsid w:val="004E1305"/>
    <w:rsid w:val="004E4381"/>
    <w:rsid w:val="004F06FF"/>
    <w:rsid w:val="004F0AAF"/>
    <w:rsid w:val="004F1114"/>
    <w:rsid w:val="004F1A08"/>
    <w:rsid w:val="004F6642"/>
    <w:rsid w:val="00505EA1"/>
    <w:rsid w:val="00511AE8"/>
    <w:rsid w:val="0051207B"/>
    <w:rsid w:val="00512E3B"/>
    <w:rsid w:val="00513ED4"/>
    <w:rsid w:val="00514E9D"/>
    <w:rsid w:val="00515AAA"/>
    <w:rsid w:val="00516E39"/>
    <w:rsid w:val="00517544"/>
    <w:rsid w:val="00520A29"/>
    <w:rsid w:val="00523CB1"/>
    <w:rsid w:val="00527B06"/>
    <w:rsid w:val="00527D28"/>
    <w:rsid w:val="005411F9"/>
    <w:rsid w:val="0054182A"/>
    <w:rsid w:val="00544F88"/>
    <w:rsid w:val="00546E66"/>
    <w:rsid w:val="00551DA4"/>
    <w:rsid w:val="00564B70"/>
    <w:rsid w:val="00564D55"/>
    <w:rsid w:val="0056575C"/>
    <w:rsid w:val="00570E67"/>
    <w:rsid w:val="00573982"/>
    <w:rsid w:val="005803DB"/>
    <w:rsid w:val="005866B1"/>
    <w:rsid w:val="00587350"/>
    <w:rsid w:val="00587A43"/>
    <w:rsid w:val="00591933"/>
    <w:rsid w:val="00592B32"/>
    <w:rsid w:val="005972FC"/>
    <w:rsid w:val="005A655E"/>
    <w:rsid w:val="005A78E2"/>
    <w:rsid w:val="005B1386"/>
    <w:rsid w:val="005B3ED2"/>
    <w:rsid w:val="005B541C"/>
    <w:rsid w:val="005B557F"/>
    <w:rsid w:val="005C20C2"/>
    <w:rsid w:val="005C6E78"/>
    <w:rsid w:val="005D2F78"/>
    <w:rsid w:val="005D4BBD"/>
    <w:rsid w:val="005E2471"/>
    <w:rsid w:val="005E5E8F"/>
    <w:rsid w:val="005E716C"/>
    <w:rsid w:val="005E7684"/>
    <w:rsid w:val="005F4D25"/>
    <w:rsid w:val="005F5082"/>
    <w:rsid w:val="005F5A4A"/>
    <w:rsid w:val="005F7009"/>
    <w:rsid w:val="005F77D0"/>
    <w:rsid w:val="00602129"/>
    <w:rsid w:val="00613651"/>
    <w:rsid w:val="0061682E"/>
    <w:rsid w:val="00617AA1"/>
    <w:rsid w:val="006212AA"/>
    <w:rsid w:val="006226A8"/>
    <w:rsid w:val="006244B7"/>
    <w:rsid w:val="00625905"/>
    <w:rsid w:val="00630661"/>
    <w:rsid w:val="006307BD"/>
    <w:rsid w:val="00630C8E"/>
    <w:rsid w:val="00631D71"/>
    <w:rsid w:val="00633E28"/>
    <w:rsid w:val="006341A8"/>
    <w:rsid w:val="006342DE"/>
    <w:rsid w:val="00636DF7"/>
    <w:rsid w:val="006403BE"/>
    <w:rsid w:val="00643BE3"/>
    <w:rsid w:val="00643DC4"/>
    <w:rsid w:val="00645FB3"/>
    <w:rsid w:val="006460ED"/>
    <w:rsid w:val="006472F9"/>
    <w:rsid w:val="006515CE"/>
    <w:rsid w:val="006516A3"/>
    <w:rsid w:val="0065358C"/>
    <w:rsid w:val="00653A99"/>
    <w:rsid w:val="00654A7C"/>
    <w:rsid w:val="0065535C"/>
    <w:rsid w:val="00655CE6"/>
    <w:rsid w:val="00656715"/>
    <w:rsid w:val="0066045C"/>
    <w:rsid w:val="006654D3"/>
    <w:rsid w:val="006661C2"/>
    <w:rsid w:val="006720B7"/>
    <w:rsid w:val="006731D5"/>
    <w:rsid w:val="00683D91"/>
    <w:rsid w:val="00684B94"/>
    <w:rsid w:val="00685CFB"/>
    <w:rsid w:val="00686CD2"/>
    <w:rsid w:val="006A0460"/>
    <w:rsid w:val="006A05BC"/>
    <w:rsid w:val="006A369B"/>
    <w:rsid w:val="006B2B9F"/>
    <w:rsid w:val="006B3B85"/>
    <w:rsid w:val="006B571E"/>
    <w:rsid w:val="006B670A"/>
    <w:rsid w:val="006C6967"/>
    <w:rsid w:val="006C6ADC"/>
    <w:rsid w:val="006D570D"/>
    <w:rsid w:val="006E17D9"/>
    <w:rsid w:val="006E28BF"/>
    <w:rsid w:val="006E59B5"/>
    <w:rsid w:val="006E6C89"/>
    <w:rsid w:val="006E7418"/>
    <w:rsid w:val="006F0EBA"/>
    <w:rsid w:val="006F22B9"/>
    <w:rsid w:val="006F2AB7"/>
    <w:rsid w:val="006F3C6D"/>
    <w:rsid w:val="006F433B"/>
    <w:rsid w:val="006F5553"/>
    <w:rsid w:val="006F5652"/>
    <w:rsid w:val="006F72D4"/>
    <w:rsid w:val="0070392A"/>
    <w:rsid w:val="00705545"/>
    <w:rsid w:val="0070571A"/>
    <w:rsid w:val="00705BA5"/>
    <w:rsid w:val="00706803"/>
    <w:rsid w:val="00707FCC"/>
    <w:rsid w:val="007103D5"/>
    <w:rsid w:val="007121DF"/>
    <w:rsid w:val="00713923"/>
    <w:rsid w:val="007159ED"/>
    <w:rsid w:val="00715FA5"/>
    <w:rsid w:val="0071789C"/>
    <w:rsid w:val="007206FD"/>
    <w:rsid w:val="00720C05"/>
    <w:rsid w:val="007233AE"/>
    <w:rsid w:val="00732C13"/>
    <w:rsid w:val="00733395"/>
    <w:rsid w:val="007403E6"/>
    <w:rsid w:val="00740B20"/>
    <w:rsid w:val="00744CC5"/>
    <w:rsid w:val="00750C5F"/>
    <w:rsid w:val="00752273"/>
    <w:rsid w:val="00753596"/>
    <w:rsid w:val="00753DAB"/>
    <w:rsid w:val="00755597"/>
    <w:rsid w:val="0075720F"/>
    <w:rsid w:val="00757798"/>
    <w:rsid w:val="00762217"/>
    <w:rsid w:val="00767CED"/>
    <w:rsid w:val="007726F3"/>
    <w:rsid w:val="00773F29"/>
    <w:rsid w:val="00777BBF"/>
    <w:rsid w:val="00777EC4"/>
    <w:rsid w:val="00785833"/>
    <w:rsid w:val="00785CC8"/>
    <w:rsid w:val="00785CE5"/>
    <w:rsid w:val="00790D51"/>
    <w:rsid w:val="00796023"/>
    <w:rsid w:val="007A0040"/>
    <w:rsid w:val="007A4ECD"/>
    <w:rsid w:val="007A5FCF"/>
    <w:rsid w:val="007A61AA"/>
    <w:rsid w:val="007A724E"/>
    <w:rsid w:val="007B14B5"/>
    <w:rsid w:val="007B1610"/>
    <w:rsid w:val="007B16A5"/>
    <w:rsid w:val="007B1E15"/>
    <w:rsid w:val="007B220F"/>
    <w:rsid w:val="007B4E93"/>
    <w:rsid w:val="007B60F1"/>
    <w:rsid w:val="007B6EFD"/>
    <w:rsid w:val="007C3447"/>
    <w:rsid w:val="007C7886"/>
    <w:rsid w:val="007D0740"/>
    <w:rsid w:val="007D4C77"/>
    <w:rsid w:val="007D59B1"/>
    <w:rsid w:val="007F1A25"/>
    <w:rsid w:val="007F2ED0"/>
    <w:rsid w:val="007F42BA"/>
    <w:rsid w:val="007F4D99"/>
    <w:rsid w:val="007F629D"/>
    <w:rsid w:val="00803BDC"/>
    <w:rsid w:val="008077ED"/>
    <w:rsid w:val="00812754"/>
    <w:rsid w:val="00813C1E"/>
    <w:rsid w:val="00814463"/>
    <w:rsid w:val="0082058F"/>
    <w:rsid w:val="008205AD"/>
    <w:rsid w:val="008209E0"/>
    <w:rsid w:val="00822D77"/>
    <w:rsid w:val="008242A8"/>
    <w:rsid w:val="0083023E"/>
    <w:rsid w:val="0083045E"/>
    <w:rsid w:val="00831837"/>
    <w:rsid w:val="008339BD"/>
    <w:rsid w:val="00834BAA"/>
    <w:rsid w:val="008368EC"/>
    <w:rsid w:val="00841993"/>
    <w:rsid w:val="008422E0"/>
    <w:rsid w:val="008465A7"/>
    <w:rsid w:val="00850825"/>
    <w:rsid w:val="00851CCA"/>
    <w:rsid w:val="00851D9F"/>
    <w:rsid w:val="00853C56"/>
    <w:rsid w:val="00854EF8"/>
    <w:rsid w:val="008552DA"/>
    <w:rsid w:val="00862792"/>
    <w:rsid w:val="00866A95"/>
    <w:rsid w:val="008701A4"/>
    <w:rsid w:val="008706A4"/>
    <w:rsid w:val="0087118B"/>
    <w:rsid w:val="00872355"/>
    <w:rsid w:val="00885172"/>
    <w:rsid w:val="00886A73"/>
    <w:rsid w:val="008878E5"/>
    <w:rsid w:val="00893310"/>
    <w:rsid w:val="008A17F9"/>
    <w:rsid w:val="008A2CFC"/>
    <w:rsid w:val="008A621B"/>
    <w:rsid w:val="008A67CB"/>
    <w:rsid w:val="008B285B"/>
    <w:rsid w:val="008B2FDF"/>
    <w:rsid w:val="008C04CB"/>
    <w:rsid w:val="008C35B5"/>
    <w:rsid w:val="008C4860"/>
    <w:rsid w:val="008C5FD5"/>
    <w:rsid w:val="008C6BD5"/>
    <w:rsid w:val="008C734C"/>
    <w:rsid w:val="008D00A6"/>
    <w:rsid w:val="008D1866"/>
    <w:rsid w:val="008D6C86"/>
    <w:rsid w:val="008D7BB3"/>
    <w:rsid w:val="008E33A3"/>
    <w:rsid w:val="008E50EC"/>
    <w:rsid w:val="008E57A5"/>
    <w:rsid w:val="008F116C"/>
    <w:rsid w:val="008F24C0"/>
    <w:rsid w:val="008F393A"/>
    <w:rsid w:val="00904D16"/>
    <w:rsid w:val="0090614B"/>
    <w:rsid w:val="00911623"/>
    <w:rsid w:val="00915B86"/>
    <w:rsid w:val="00921ECC"/>
    <w:rsid w:val="00923878"/>
    <w:rsid w:val="00924FE0"/>
    <w:rsid w:val="0092563A"/>
    <w:rsid w:val="00930BD4"/>
    <w:rsid w:val="00934B82"/>
    <w:rsid w:val="0094394B"/>
    <w:rsid w:val="00946413"/>
    <w:rsid w:val="00947777"/>
    <w:rsid w:val="00950FCE"/>
    <w:rsid w:val="00951788"/>
    <w:rsid w:val="0095345A"/>
    <w:rsid w:val="0095367C"/>
    <w:rsid w:val="009537D2"/>
    <w:rsid w:val="009557EC"/>
    <w:rsid w:val="00964031"/>
    <w:rsid w:val="00971E45"/>
    <w:rsid w:val="009729F5"/>
    <w:rsid w:val="00973B2B"/>
    <w:rsid w:val="00976427"/>
    <w:rsid w:val="00982C86"/>
    <w:rsid w:val="0098309D"/>
    <w:rsid w:val="00986352"/>
    <w:rsid w:val="009914C2"/>
    <w:rsid w:val="00991AFA"/>
    <w:rsid w:val="00997054"/>
    <w:rsid w:val="009A5E49"/>
    <w:rsid w:val="009A6034"/>
    <w:rsid w:val="009B1E94"/>
    <w:rsid w:val="009B2606"/>
    <w:rsid w:val="009B5894"/>
    <w:rsid w:val="009C0081"/>
    <w:rsid w:val="009C0283"/>
    <w:rsid w:val="009C7639"/>
    <w:rsid w:val="009D0A8F"/>
    <w:rsid w:val="009D296D"/>
    <w:rsid w:val="009D3540"/>
    <w:rsid w:val="009D3C79"/>
    <w:rsid w:val="009D3EC0"/>
    <w:rsid w:val="009D479F"/>
    <w:rsid w:val="009D6D0E"/>
    <w:rsid w:val="009D6D23"/>
    <w:rsid w:val="009E4A78"/>
    <w:rsid w:val="009E4E3E"/>
    <w:rsid w:val="009E683C"/>
    <w:rsid w:val="009F485D"/>
    <w:rsid w:val="009F5E3D"/>
    <w:rsid w:val="009F7C30"/>
    <w:rsid w:val="00A00CCB"/>
    <w:rsid w:val="00A07B81"/>
    <w:rsid w:val="00A214C0"/>
    <w:rsid w:val="00A23AA8"/>
    <w:rsid w:val="00A318BA"/>
    <w:rsid w:val="00A45585"/>
    <w:rsid w:val="00A4600A"/>
    <w:rsid w:val="00A500CB"/>
    <w:rsid w:val="00A513A7"/>
    <w:rsid w:val="00A53480"/>
    <w:rsid w:val="00A54C23"/>
    <w:rsid w:val="00A575C9"/>
    <w:rsid w:val="00A63762"/>
    <w:rsid w:val="00A673B4"/>
    <w:rsid w:val="00A70169"/>
    <w:rsid w:val="00A7264F"/>
    <w:rsid w:val="00A73AEC"/>
    <w:rsid w:val="00A7494B"/>
    <w:rsid w:val="00A771CF"/>
    <w:rsid w:val="00A77213"/>
    <w:rsid w:val="00A77C6B"/>
    <w:rsid w:val="00A81BCB"/>
    <w:rsid w:val="00A83B26"/>
    <w:rsid w:val="00A86A87"/>
    <w:rsid w:val="00A9765F"/>
    <w:rsid w:val="00AA0437"/>
    <w:rsid w:val="00AA3470"/>
    <w:rsid w:val="00AA5071"/>
    <w:rsid w:val="00AA6D17"/>
    <w:rsid w:val="00AA701A"/>
    <w:rsid w:val="00AC1019"/>
    <w:rsid w:val="00AC12D4"/>
    <w:rsid w:val="00AC3703"/>
    <w:rsid w:val="00AC3769"/>
    <w:rsid w:val="00AC5340"/>
    <w:rsid w:val="00AD0989"/>
    <w:rsid w:val="00AD5908"/>
    <w:rsid w:val="00AD7CD6"/>
    <w:rsid w:val="00AE18EE"/>
    <w:rsid w:val="00AE244A"/>
    <w:rsid w:val="00AE3C8E"/>
    <w:rsid w:val="00AE5109"/>
    <w:rsid w:val="00AE746F"/>
    <w:rsid w:val="00AF203D"/>
    <w:rsid w:val="00AF2A37"/>
    <w:rsid w:val="00AF3AF2"/>
    <w:rsid w:val="00B008BE"/>
    <w:rsid w:val="00B03038"/>
    <w:rsid w:val="00B17D22"/>
    <w:rsid w:val="00B17F81"/>
    <w:rsid w:val="00B20786"/>
    <w:rsid w:val="00B21EA9"/>
    <w:rsid w:val="00B2258B"/>
    <w:rsid w:val="00B2310C"/>
    <w:rsid w:val="00B3203C"/>
    <w:rsid w:val="00B324CF"/>
    <w:rsid w:val="00B34184"/>
    <w:rsid w:val="00B34542"/>
    <w:rsid w:val="00B35944"/>
    <w:rsid w:val="00B36885"/>
    <w:rsid w:val="00B425FA"/>
    <w:rsid w:val="00B44FB8"/>
    <w:rsid w:val="00B508BC"/>
    <w:rsid w:val="00B54083"/>
    <w:rsid w:val="00B60651"/>
    <w:rsid w:val="00B65591"/>
    <w:rsid w:val="00B70BEF"/>
    <w:rsid w:val="00B7791B"/>
    <w:rsid w:val="00B84DEB"/>
    <w:rsid w:val="00B910DA"/>
    <w:rsid w:val="00B91718"/>
    <w:rsid w:val="00B962E3"/>
    <w:rsid w:val="00B965E0"/>
    <w:rsid w:val="00B97B41"/>
    <w:rsid w:val="00B97EE8"/>
    <w:rsid w:val="00BA0EF0"/>
    <w:rsid w:val="00BA4D51"/>
    <w:rsid w:val="00BA5ECE"/>
    <w:rsid w:val="00BB6C0E"/>
    <w:rsid w:val="00BC4AC0"/>
    <w:rsid w:val="00BC6710"/>
    <w:rsid w:val="00BC7B6A"/>
    <w:rsid w:val="00BD1BB0"/>
    <w:rsid w:val="00BD1FBA"/>
    <w:rsid w:val="00BD35E1"/>
    <w:rsid w:val="00BD389E"/>
    <w:rsid w:val="00BE25D9"/>
    <w:rsid w:val="00BE26AE"/>
    <w:rsid w:val="00BE2BA0"/>
    <w:rsid w:val="00BE36AC"/>
    <w:rsid w:val="00BE5562"/>
    <w:rsid w:val="00BF492B"/>
    <w:rsid w:val="00BF5B8F"/>
    <w:rsid w:val="00BF7138"/>
    <w:rsid w:val="00C007EE"/>
    <w:rsid w:val="00C034E7"/>
    <w:rsid w:val="00C04E61"/>
    <w:rsid w:val="00C054D1"/>
    <w:rsid w:val="00C054DA"/>
    <w:rsid w:val="00C0698F"/>
    <w:rsid w:val="00C1129B"/>
    <w:rsid w:val="00C23D2C"/>
    <w:rsid w:val="00C23D75"/>
    <w:rsid w:val="00C24271"/>
    <w:rsid w:val="00C36089"/>
    <w:rsid w:val="00C50103"/>
    <w:rsid w:val="00C53083"/>
    <w:rsid w:val="00C53DB2"/>
    <w:rsid w:val="00C54A58"/>
    <w:rsid w:val="00C572AE"/>
    <w:rsid w:val="00C632AD"/>
    <w:rsid w:val="00C63F8F"/>
    <w:rsid w:val="00C67A26"/>
    <w:rsid w:val="00C75A2D"/>
    <w:rsid w:val="00C805A9"/>
    <w:rsid w:val="00C85AB6"/>
    <w:rsid w:val="00C860E1"/>
    <w:rsid w:val="00C871A0"/>
    <w:rsid w:val="00C876E9"/>
    <w:rsid w:val="00C9010C"/>
    <w:rsid w:val="00C917DF"/>
    <w:rsid w:val="00C9502F"/>
    <w:rsid w:val="00CB2325"/>
    <w:rsid w:val="00CB33AE"/>
    <w:rsid w:val="00CB77EF"/>
    <w:rsid w:val="00CC1832"/>
    <w:rsid w:val="00CC194D"/>
    <w:rsid w:val="00CC31DD"/>
    <w:rsid w:val="00CC366A"/>
    <w:rsid w:val="00CC4E21"/>
    <w:rsid w:val="00CC671A"/>
    <w:rsid w:val="00CC7194"/>
    <w:rsid w:val="00CD13A4"/>
    <w:rsid w:val="00CD1A11"/>
    <w:rsid w:val="00CD1D69"/>
    <w:rsid w:val="00CD2BFE"/>
    <w:rsid w:val="00CD33AA"/>
    <w:rsid w:val="00CD5BFB"/>
    <w:rsid w:val="00CD6E60"/>
    <w:rsid w:val="00CE1BB3"/>
    <w:rsid w:val="00CE29C2"/>
    <w:rsid w:val="00CE2F2A"/>
    <w:rsid w:val="00CE48B6"/>
    <w:rsid w:val="00CE51C9"/>
    <w:rsid w:val="00CE5939"/>
    <w:rsid w:val="00CE696D"/>
    <w:rsid w:val="00CE7618"/>
    <w:rsid w:val="00CF0D81"/>
    <w:rsid w:val="00CF2A55"/>
    <w:rsid w:val="00CF501F"/>
    <w:rsid w:val="00D00965"/>
    <w:rsid w:val="00D133FA"/>
    <w:rsid w:val="00D15110"/>
    <w:rsid w:val="00D15AF0"/>
    <w:rsid w:val="00D1697F"/>
    <w:rsid w:val="00D17BFA"/>
    <w:rsid w:val="00D17E76"/>
    <w:rsid w:val="00D2279C"/>
    <w:rsid w:val="00D33F9D"/>
    <w:rsid w:val="00D35823"/>
    <w:rsid w:val="00D37ED4"/>
    <w:rsid w:val="00D402FF"/>
    <w:rsid w:val="00D41567"/>
    <w:rsid w:val="00D42266"/>
    <w:rsid w:val="00D42654"/>
    <w:rsid w:val="00D457EA"/>
    <w:rsid w:val="00D45842"/>
    <w:rsid w:val="00D469AB"/>
    <w:rsid w:val="00D47269"/>
    <w:rsid w:val="00D50030"/>
    <w:rsid w:val="00D53682"/>
    <w:rsid w:val="00D60080"/>
    <w:rsid w:val="00D601AA"/>
    <w:rsid w:val="00D628D9"/>
    <w:rsid w:val="00D66D25"/>
    <w:rsid w:val="00D66DC6"/>
    <w:rsid w:val="00D71EAE"/>
    <w:rsid w:val="00D7281F"/>
    <w:rsid w:val="00D7681D"/>
    <w:rsid w:val="00D76AF7"/>
    <w:rsid w:val="00D80CC7"/>
    <w:rsid w:val="00D83FC3"/>
    <w:rsid w:val="00D84C1B"/>
    <w:rsid w:val="00D87B5D"/>
    <w:rsid w:val="00D92328"/>
    <w:rsid w:val="00D9540F"/>
    <w:rsid w:val="00D9610B"/>
    <w:rsid w:val="00D97012"/>
    <w:rsid w:val="00DA33B7"/>
    <w:rsid w:val="00DA4376"/>
    <w:rsid w:val="00DB0327"/>
    <w:rsid w:val="00DB485A"/>
    <w:rsid w:val="00DC2CF1"/>
    <w:rsid w:val="00DC33D0"/>
    <w:rsid w:val="00DC5E84"/>
    <w:rsid w:val="00DC65D7"/>
    <w:rsid w:val="00DC7D8B"/>
    <w:rsid w:val="00DD23EC"/>
    <w:rsid w:val="00DD5F5F"/>
    <w:rsid w:val="00DD5F63"/>
    <w:rsid w:val="00DE3E3A"/>
    <w:rsid w:val="00DE43ED"/>
    <w:rsid w:val="00DE4718"/>
    <w:rsid w:val="00DE4CC8"/>
    <w:rsid w:val="00DE777F"/>
    <w:rsid w:val="00DF0A47"/>
    <w:rsid w:val="00DF0DE5"/>
    <w:rsid w:val="00DF1173"/>
    <w:rsid w:val="00E02AD0"/>
    <w:rsid w:val="00E02AF5"/>
    <w:rsid w:val="00E10C95"/>
    <w:rsid w:val="00E11152"/>
    <w:rsid w:val="00E12E67"/>
    <w:rsid w:val="00E13CCB"/>
    <w:rsid w:val="00E14BDB"/>
    <w:rsid w:val="00E15941"/>
    <w:rsid w:val="00E16208"/>
    <w:rsid w:val="00E207EA"/>
    <w:rsid w:val="00E24C22"/>
    <w:rsid w:val="00E30331"/>
    <w:rsid w:val="00E31601"/>
    <w:rsid w:val="00E3305A"/>
    <w:rsid w:val="00E41635"/>
    <w:rsid w:val="00E41959"/>
    <w:rsid w:val="00E42DBA"/>
    <w:rsid w:val="00E44956"/>
    <w:rsid w:val="00E46ACB"/>
    <w:rsid w:val="00E47E78"/>
    <w:rsid w:val="00E51C27"/>
    <w:rsid w:val="00E546CA"/>
    <w:rsid w:val="00E54C9A"/>
    <w:rsid w:val="00E5637E"/>
    <w:rsid w:val="00E60954"/>
    <w:rsid w:val="00E62D40"/>
    <w:rsid w:val="00E649A8"/>
    <w:rsid w:val="00E67153"/>
    <w:rsid w:val="00E71023"/>
    <w:rsid w:val="00E71C50"/>
    <w:rsid w:val="00E722C4"/>
    <w:rsid w:val="00E73DB8"/>
    <w:rsid w:val="00E74CF9"/>
    <w:rsid w:val="00E76FF3"/>
    <w:rsid w:val="00E771CA"/>
    <w:rsid w:val="00E80F82"/>
    <w:rsid w:val="00E820AB"/>
    <w:rsid w:val="00E833D8"/>
    <w:rsid w:val="00E844A6"/>
    <w:rsid w:val="00E85916"/>
    <w:rsid w:val="00E85B9E"/>
    <w:rsid w:val="00E87253"/>
    <w:rsid w:val="00E87D4E"/>
    <w:rsid w:val="00E90141"/>
    <w:rsid w:val="00E91233"/>
    <w:rsid w:val="00E91EC1"/>
    <w:rsid w:val="00EA20AA"/>
    <w:rsid w:val="00EA2D1A"/>
    <w:rsid w:val="00EB6C4A"/>
    <w:rsid w:val="00EC1016"/>
    <w:rsid w:val="00EC277A"/>
    <w:rsid w:val="00EC458F"/>
    <w:rsid w:val="00EC79E2"/>
    <w:rsid w:val="00ED05D0"/>
    <w:rsid w:val="00ED4BDA"/>
    <w:rsid w:val="00ED51AB"/>
    <w:rsid w:val="00ED6A64"/>
    <w:rsid w:val="00EE2219"/>
    <w:rsid w:val="00EE2EFC"/>
    <w:rsid w:val="00EE5AEB"/>
    <w:rsid w:val="00EE6D1D"/>
    <w:rsid w:val="00EF0A0D"/>
    <w:rsid w:val="00EF2522"/>
    <w:rsid w:val="00EF41CF"/>
    <w:rsid w:val="00EF47E9"/>
    <w:rsid w:val="00EF537B"/>
    <w:rsid w:val="00EF56AE"/>
    <w:rsid w:val="00EF630F"/>
    <w:rsid w:val="00EF7B42"/>
    <w:rsid w:val="00F008BE"/>
    <w:rsid w:val="00F009F0"/>
    <w:rsid w:val="00F129DA"/>
    <w:rsid w:val="00F12EED"/>
    <w:rsid w:val="00F178FC"/>
    <w:rsid w:val="00F218B1"/>
    <w:rsid w:val="00F25AC1"/>
    <w:rsid w:val="00F27764"/>
    <w:rsid w:val="00F31198"/>
    <w:rsid w:val="00F3198B"/>
    <w:rsid w:val="00F36151"/>
    <w:rsid w:val="00F371E2"/>
    <w:rsid w:val="00F43996"/>
    <w:rsid w:val="00F44113"/>
    <w:rsid w:val="00F44977"/>
    <w:rsid w:val="00F533A2"/>
    <w:rsid w:val="00F53679"/>
    <w:rsid w:val="00F63514"/>
    <w:rsid w:val="00F63630"/>
    <w:rsid w:val="00F6373E"/>
    <w:rsid w:val="00F65DFC"/>
    <w:rsid w:val="00F84569"/>
    <w:rsid w:val="00F853E8"/>
    <w:rsid w:val="00F873FA"/>
    <w:rsid w:val="00F919D0"/>
    <w:rsid w:val="00F91B3A"/>
    <w:rsid w:val="00F953F5"/>
    <w:rsid w:val="00F95A89"/>
    <w:rsid w:val="00FA0C66"/>
    <w:rsid w:val="00FA4EFB"/>
    <w:rsid w:val="00FB0385"/>
    <w:rsid w:val="00FB1F62"/>
    <w:rsid w:val="00FB2C49"/>
    <w:rsid w:val="00FB2EE7"/>
    <w:rsid w:val="00FC139E"/>
    <w:rsid w:val="00FC2259"/>
    <w:rsid w:val="00FC32F6"/>
    <w:rsid w:val="00FD2005"/>
    <w:rsid w:val="00FD5485"/>
    <w:rsid w:val="00FE0494"/>
    <w:rsid w:val="00FE0F98"/>
    <w:rsid w:val="00FE1205"/>
    <w:rsid w:val="00FE1EC0"/>
    <w:rsid w:val="00FE68D1"/>
    <w:rsid w:val="00FF02F1"/>
    <w:rsid w:val="00FF146A"/>
    <w:rsid w:val="00FF1505"/>
    <w:rsid w:val="00FF15CC"/>
    <w:rsid w:val="00FF6DAF"/>
    <w:rsid w:val="00FF75F2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E527F9"/>
  <w15:docId w15:val="{D9FA0A84-82AF-469F-BD16-788A1F04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4C0"/>
    <w:pPr>
      <w:ind w:left="86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AF203D"/>
    <w:pPr>
      <w:keepNext/>
      <w:keepLines/>
      <w:ind w:left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Heading3">
    <w:name w:val="heading 3"/>
    <w:basedOn w:val="Normal"/>
    <w:qFormat/>
    <w:rsid w:val="00E67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03D"/>
    <w:rPr>
      <w:rFonts w:ascii="Calibri" w:eastAsiaTheme="majorEastAsia" w:hAnsi="Calibri" w:cstheme="majorBidi"/>
      <w:b/>
      <w:sz w:val="24"/>
      <w:szCs w:val="32"/>
    </w:rPr>
  </w:style>
  <w:style w:type="paragraph" w:styleId="Header">
    <w:name w:val="header"/>
    <w:basedOn w:val="Normal"/>
    <w:rsid w:val="00E6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7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B26"/>
    <w:rPr>
      <w:sz w:val="24"/>
      <w:szCs w:val="24"/>
    </w:rPr>
  </w:style>
  <w:style w:type="paragraph" w:styleId="NormalWeb">
    <w:name w:val="Normal (Web)"/>
    <w:basedOn w:val="Normal"/>
    <w:uiPriority w:val="99"/>
    <w:rsid w:val="00E6715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917DF"/>
    <w:rPr>
      <w:color w:val="auto"/>
      <w:u w:val="none"/>
    </w:rPr>
  </w:style>
  <w:style w:type="paragraph" w:styleId="FootnoteText">
    <w:name w:val="footnote text"/>
    <w:basedOn w:val="Normal"/>
    <w:semiHidden/>
    <w:rsid w:val="00E67153"/>
    <w:rPr>
      <w:szCs w:val="20"/>
    </w:rPr>
  </w:style>
  <w:style w:type="character" w:styleId="FootnoteReference">
    <w:name w:val="footnote reference"/>
    <w:basedOn w:val="DefaultParagraphFont"/>
    <w:semiHidden/>
    <w:rsid w:val="00E67153"/>
    <w:rPr>
      <w:vertAlign w:val="superscript"/>
    </w:rPr>
  </w:style>
  <w:style w:type="paragraph" w:styleId="BalloonText">
    <w:name w:val="Balloon Text"/>
    <w:basedOn w:val="Normal"/>
    <w:semiHidden/>
    <w:rsid w:val="00E671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67153"/>
    <w:rPr>
      <w:sz w:val="16"/>
      <w:szCs w:val="16"/>
    </w:rPr>
  </w:style>
  <w:style w:type="paragraph" w:styleId="CommentText">
    <w:name w:val="annotation text"/>
    <w:basedOn w:val="Normal"/>
    <w:semiHidden/>
    <w:rsid w:val="00E6715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67153"/>
    <w:rPr>
      <w:b/>
      <w:bCs/>
    </w:rPr>
  </w:style>
  <w:style w:type="paragraph" w:styleId="BodyText">
    <w:name w:val="Body Text"/>
    <w:basedOn w:val="Normal"/>
    <w:rsid w:val="00E67153"/>
    <w:pPr>
      <w:spacing w:before="60"/>
    </w:pPr>
    <w:rPr>
      <w:rFonts w:cs="Arial"/>
      <w:b/>
    </w:rPr>
  </w:style>
  <w:style w:type="paragraph" w:styleId="BodyText2">
    <w:name w:val="Body Text 2"/>
    <w:basedOn w:val="Normal"/>
    <w:rsid w:val="00E67153"/>
    <w:rPr>
      <w:rFonts w:cs="Arial"/>
      <w:sz w:val="18"/>
    </w:rPr>
  </w:style>
  <w:style w:type="paragraph" w:styleId="ListParagraph">
    <w:name w:val="List Paragraph"/>
    <w:basedOn w:val="Normal"/>
    <w:uiPriority w:val="34"/>
    <w:qFormat/>
    <w:rsid w:val="00472E7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36089"/>
    <w:pPr>
      <w:spacing w:after="200"/>
    </w:pPr>
    <w:rPr>
      <w:b/>
      <w:bCs/>
      <w:szCs w:val="18"/>
    </w:rPr>
  </w:style>
  <w:style w:type="character" w:styleId="PageNumber">
    <w:name w:val="page number"/>
    <w:basedOn w:val="DefaultParagraphFont"/>
    <w:rsid w:val="00A83B26"/>
  </w:style>
  <w:style w:type="paragraph" w:styleId="Revision">
    <w:name w:val="Revision"/>
    <w:hidden/>
    <w:uiPriority w:val="99"/>
    <w:semiHidden/>
    <w:rsid w:val="00A7264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5658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6586"/>
    <w:rPr>
      <w:rFonts w:ascii="Consolas" w:eastAsiaTheme="minorHAnsi" w:hAnsi="Consolas" w:cstheme="minorBidi"/>
      <w:sz w:val="21"/>
      <w:szCs w:val="21"/>
    </w:rPr>
  </w:style>
  <w:style w:type="paragraph" w:styleId="TableofFigures">
    <w:name w:val="table of figures"/>
    <w:basedOn w:val="Normal"/>
    <w:next w:val="Normal"/>
    <w:uiPriority w:val="99"/>
    <w:rsid w:val="007A61AA"/>
  </w:style>
  <w:style w:type="character" w:customStyle="1" w:styleId="apple-style-span">
    <w:name w:val="apple-style-span"/>
    <w:basedOn w:val="DefaultParagraphFont"/>
    <w:rsid w:val="00777EC4"/>
  </w:style>
  <w:style w:type="table" w:styleId="TableGrid">
    <w:name w:val="Table Grid"/>
    <w:basedOn w:val="TableNormal"/>
    <w:rsid w:val="00CD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F6642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C7F26"/>
    <w:pPr>
      <w:tabs>
        <w:tab w:val="right" w:leader="dot" w:pos="10790"/>
      </w:tabs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AC3769"/>
    <w:pPr>
      <w:tabs>
        <w:tab w:val="right" w:leader="dot" w:pos="10790"/>
      </w:tabs>
      <w:spacing w:after="100"/>
      <w:ind w:left="480"/>
    </w:pPr>
    <w:rPr>
      <w:rFonts w:cs="Arial"/>
      <w:noProof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F203D"/>
    <w:rPr>
      <w:color w:val="954F72"/>
      <w:u w:val="single"/>
    </w:rPr>
  </w:style>
  <w:style w:type="paragraph" w:customStyle="1" w:styleId="xl63">
    <w:name w:val="xl63"/>
    <w:basedOn w:val="Normal"/>
    <w:rsid w:val="00AF203D"/>
    <w:pPr>
      <w:pBdr>
        <w:top w:val="single" w:sz="4" w:space="0" w:color="FFFFFF"/>
        <w:left w:val="single" w:sz="8" w:space="0" w:color="auto"/>
        <w:bottom w:val="single" w:sz="4" w:space="0" w:color="FFFFFF"/>
        <w:right w:val="single" w:sz="8" w:space="0" w:color="auto"/>
      </w:pBdr>
      <w:shd w:val="clear" w:color="DDEBF7" w:fill="DDEBF7"/>
      <w:spacing w:before="100" w:beforeAutospacing="1" w:after="100" w:afterAutospacing="1"/>
      <w:ind w:left="0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AF203D"/>
    <w:pPr>
      <w:pBdr>
        <w:top w:val="single" w:sz="4" w:space="0" w:color="FFFFFF"/>
        <w:left w:val="single" w:sz="8" w:space="0" w:color="auto"/>
        <w:bottom w:val="single" w:sz="4" w:space="0" w:color="FFFFFF"/>
        <w:right w:val="single" w:sz="8" w:space="0" w:color="auto"/>
      </w:pBdr>
      <w:shd w:val="clear" w:color="DDEBF7" w:fill="DDEBF7"/>
      <w:spacing w:before="100" w:beforeAutospacing="1" w:after="100" w:afterAutospacing="1"/>
      <w:ind w:left="0"/>
      <w:jc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Normal"/>
    <w:rsid w:val="00AF203D"/>
    <w:pPr>
      <w:pBdr>
        <w:top w:val="single" w:sz="4" w:space="0" w:color="FFFFFF"/>
        <w:left w:val="single" w:sz="8" w:space="0" w:color="auto"/>
        <w:bottom w:val="single" w:sz="4" w:space="0" w:color="FFFFFF"/>
        <w:right w:val="single" w:sz="8" w:space="0" w:color="auto"/>
      </w:pBdr>
      <w:shd w:val="clear" w:color="DDEBF7" w:fill="DDEBF7"/>
      <w:spacing w:before="100" w:beforeAutospacing="1" w:after="100" w:afterAutospacing="1"/>
      <w:ind w:left="0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"/>
    <w:rsid w:val="00AF203D"/>
    <w:pPr>
      <w:pBdr>
        <w:top w:val="single" w:sz="4" w:space="0" w:color="FFFFFF"/>
        <w:left w:val="single" w:sz="8" w:space="0" w:color="auto"/>
        <w:bottom w:val="single" w:sz="4" w:space="0" w:color="FFFFFF"/>
        <w:right w:val="single" w:sz="8" w:space="0" w:color="auto"/>
      </w:pBdr>
      <w:shd w:val="clear" w:color="BDD7EE" w:fill="BDD7EE"/>
      <w:spacing w:before="100" w:beforeAutospacing="1" w:after="100" w:afterAutospacing="1"/>
      <w:ind w:left="0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"/>
    <w:rsid w:val="00AF203D"/>
    <w:pPr>
      <w:pBdr>
        <w:top w:val="single" w:sz="4" w:space="0" w:color="FFFFFF"/>
        <w:left w:val="single" w:sz="8" w:space="0" w:color="auto"/>
        <w:bottom w:val="single" w:sz="4" w:space="0" w:color="FFFFFF"/>
        <w:right w:val="single" w:sz="8" w:space="0" w:color="auto"/>
      </w:pBdr>
      <w:shd w:val="clear" w:color="BDD7EE" w:fill="BDD7EE"/>
      <w:spacing w:before="100" w:beforeAutospacing="1" w:after="100" w:afterAutospacing="1"/>
      <w:ind w:left="0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rsid w:val="00AF203D"/>
    <w:pPr>
      <w:pBdr>
        <w:top w:val="single" w:sz="4" w:space="0" w:color="FFFFFF"/>
        <w:left w:val="single" w:sz="8" w:space="0" w:color="auto"/>
        <w:bottom w:val="single" w:sz="4" w:space="0" w:color="FFFFFF"/>
        <w:right w:val="single" w:sz="8" w:space="0" w:color="auto"/>
      </w:pBdr>
      <w:shd w:val="clear" w:color="BDD7EE" w:fill="BDD7EE"/>
      <w:spacing w:before="100" w:beforeAutospacing="1" w:after="100" w:afterAutospacing="1"/>
      <w:ind w:left="0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AF203D"/>
    <w:pPr>
      <w:pBdr>
        <w:top w:val="single" w:sz="4" w:space="0" w:color="FFFFFF"/>
        <w:left w:val="single" w:sz="8" w:space="0" w:color="auto"/>
        <w:bottom w:val="single" w:sz="8" w:space="0" w:color="auto"/>
        <w:right w:val="single" w:sz="8" w:space="0" w:color="auto"/>
      </w:pBdr>
      <w:shd w:val="clear" w:color="DDEBF7" w:fill="DDEBF7"/>
      <w:spacing w:before="100" w:beforeAutospacing="1" w:after="100" w:afterAutospacing="1"/>
      <w:ind w:left="0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rsid w:val="00AF203D"/>
    <w:pPr>
      <w:pBdr>
        <w:top w:val="single" w:sz="4" w:space="0" w:color="FFFFFF"/>
        <w:left w:val="single" w:sz="8" w:space="0" w:color="auto"/>
        <w:bottom w:val="single" w:sz="8" w:space="0" w:color="auto"/>
        <w:right w:val="single" w:sz="8" w:space="0" w:color="auto"/>
      </w:pBdr>
      <w:shd w:val="clear" w:color="DDEBF7" w:fill="DDEBF7"/>
      <w:spacing w:before="100" w:beforeAutospacing="1" w:after="100" w:afterAutospacing="1"/>
      <w:ind w:left="0"/>
      <w:jc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"/>
    <w:rsid w:val="00AF203D"/>
    <w:pPr>
      <w:pBdr>
        <w:top w:val="single" w:sz="4" w:space="0" w:color="FFFFFF"/>
        <w:left w:val="single" w:sz="8" w:space="0" w:color="auto"/>
        <w:bottom w:val="single" w:sz="8" w:space="0" w:color="auto"/>
        <w:right w:val="single" w:sz="8" w:space="0" w:color="auto"/>
      </w:pBdr>
      <w:shd w:val="clear" w:color="DDEBF7" w:fill="DDEBF7"/>
      <w:spacing w:before="100" w:beforeAutospacing="1" w:after="100" w:afterAutospacing="1"/>
      <w:ind w:left="0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ormal"/>
    <w:rsid w:val="00AF203D"/>
    <w:pPr>
      <w:pBdr>
        <w:left w:val="single" w:sz="8" w:space="0" w:color="auto"/>
        <w:bottom w:val="single" w:sz="4" w:space="0" w:color="FFFFFF"/>
        <w:right w:val="single" w:sz="8" w:space="0" w:color="auto"/>
      </w:pBdr>
      <w:shd w:val="clear" w:color="DDEBF7" w:fill="DDEBF7"/>
      <w:spacing w:before="100" w:beforeAutospacing="1" w:after="100" w:afterAutospacing="1"/>
      <w:ind w:left="0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"/>
    <w:rsid w:val="00AF203D"/>
    <w:pPr>
      <w:pBdr>
        <w:left w:val="single" w:sz="8" w:space="0" w:color="auto"/>
        <w:bottom w:val="single" w:sz="4" w:space="0" w:color="FFFFFF"/>
        <w:right w:val="single" w:sz="8" w:space="0" w:color="auto"/>
      </w:pBdr>
      <w:shd w:val="clear" w:color="DDEBF7" w:fill="DDEBF7"/>
      <w:spacing w:before="100" w:beforeAutospacing="1" w:after="100" w:afterAutospacing="1"/>
      <w:ind w:left="0"/>
      <w:jc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AF203D"/>
    <w:pPr>
      <w:pBdr>
        <w:left w:val="single" w:sz="8" w:space="0" w:color="auto"/>
        <w:bottom w:val="single" w:sz="4" w:space="0" w:color="FFFFFF"/>
        <w:right w:val="single" w:sz="8" w:space="0" w:color="auto"/>
      </w:pBdr>
      <w:shd w:val="clear" w:color="DDEBF7" w:fill="DDEBF7"/>
      <w:spacing w:before="100" w:beforeAutospacing="1" w:after="100" w:afterAutospacing="1"/>
      <w:ind w:left="0"/>
      <w:jc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rsid w:val="00AF20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5B9BD5" w:fill="D9D9D9"/>
      <w:spacing w:before="100" w:beforeAutospacing="1" w:after="100" w:afterAutospacing="1"/>
      <w:ind w:left="0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6">
    <w:name w:val="xl76"/>
    <w:basedOn w:val="Normal"/>
    <w:rsid w:val="00AF203D"/>
    <w:pPr>
      <w:pBdr>
        <w:top w:val="single" w:sz="8" w:space="0" w:color="auto"/>
        <w:bottom w:val="single" w:sz="8" w:space="0" w:color="auto"/>
      </w:pBdr>
      <w:shd w:val="clear" w:color="5B9BD5" w:fill="D9D9D9"/>
      <w:spacing w:before="100" w:beforeAutospacing="1" w:after="100" w:afterAutospacing="1"/>
      <w:ind w:left="0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AF203D"/>
    <w:pPr>
      <w:pBdr>
        <w:top w:val="single" w:sz="8" w:space="0" w:color="auto"/>
        <w:bottom w:val="single" w:sz="8" w:space="0" w:color="auto"/>
      </w:pBdr>
      <w:shd w:val="clear" w:color="5B9BD5" w:fill="D9D9D9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AF20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5B9BD5" w:fill="D9D9D9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AF20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5B9BD5" w:fill="D9D9D9"/>
      <w:spacing w:before="100" w:beforeAutospacing="1" w:after="100" w:afterAutospacing="1"/>
      <w:ind w:left="0"/>
      <w:textAlignment w:val="center"/>
    </w:pPr>
    <w:rPr>
      <w:rFonts w:ascii="Times New Roman" w:hAnsi="Times New Roman"/>
      <w:b/>
      <w:bCs/>
      <w:sz w:val="24"/>
    </w:rPr>
  </w:style>
  <w:style w:type="paragraph" w:customStyle="1" w:styleId="xl80">
    <w:name w:val="xl80"/>
    <w:basedOn w:val="Normal"/>
    <w:rsid w:val="00AF20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5B9BD5" w:fill="5B9BD5"/>
      <w:spacing w:before="100" w:beforeAutospacing="1" w:after="100" w:afterAutospacing="1"/>
      <w:ind w:left="0"/>
      <w:textAlignment w:val="center"/>
    </w:pPr>
    <w:rPr>
      <w:rFonts w:ascii="Times New Roman" w:hAnsi="Times New Roman"/>
      <w:b/>
      <w:bCs/>
      <w:color w:val="FFFFFF"/>
      <w:szCs w:val="20"/>
    </w:rPr>
  </w:style>
  <w:style w:type="paragraph" w:customStyle="1" w:styleId="xl81">
    <w:name w:val="xl81"/>
    <w:basedOn w:val="Normal"/>
    <w:rsid w:val="00AF20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5B9BD5" w:fill="5B9BD5"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/>
      <w:b/>
      <w:bCs/>
      <w:color w:val="FFFFFF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5C6E7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6E78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5C6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63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Passe\BrandCommunications\LearnMoreFactSheet%20noDO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2019-06-17T11:45:07+00:00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4B540BED574880175DFCB727B148" ma:contentTypeVersion="18" ma:contentTypeDescription="Create a new document." ma:contentTypeScope="" ma:versionID="eae2b53ee24b32d38f853fd8de5e56e7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906918b8-db1a-456d-a3fd-e97f140f6751" xmlns:ns6="df51858c-42e3-48a9-9c96-a5c377c32b83" targetNamespace="http://schemas.microsoft.com/office/2006/metadata/properties" ma:root="true" ma:fieldsID="fcd81319911f56b19786d27b9db8141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906918b8-db1a-456d-a3fd-e97f140f6751"/>
    <xsd:import namespace="df51858c-42e3-48a9-9c96-a5c377c32b8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EventHashCode" minOccurs="0"/>
                <xsd:element ref="ns6:MediaServiceGenerationTime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7644293a-bd45-45ae-b8c9-317db4217720}" ma:internalName="TaxCatchAllLabel" ma:readOnly="true" ma:showField="CatchAllDataLabel" ma:web="906918b8-db1a-456d-a3fd-e97f140f6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7644293a-bd45-45ae-b8c9-317db4217720}" ma:internalName="TaxCatchAll" ma:showField="CatchAllData" ma:web="906918b8-db1a-456d-a3fd-e97f140f6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18b8-db1a-456d-a3fd-e97f140f675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1858c-42e3-48a9-9c96-a5c377c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7436F-AABF-4217-BA2E-F720F7B547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26815D-E0BC-4D4B-AE88-085AD706525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58AAAA08-D21F-4640-9102-FC3C53309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54163-E7B0-4A52-B129-ADF8D207DC4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AAB2FA2-D9B5-451B-9EC6-A4FFE3146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906918b8-db1a-456d-a3fd-e97f140f6751"/>
    <ds:schemaRef ds:uri="df51858c-42e3-48a9-9c96-a5c377c32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LearnMoreFactSheet noDOE</Template>
  <TotalTime>1</TotalTime>
  <Pages>3</Pages>
  <Words>56837</Words>
  <Characters>323977</Characters>
  <Application>Microsoft Office Word</Application>
  <DocSecurity>0</DocSecurity>
  <Lines>2699</Lines>
  <Paragraphs>760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Designed to Earn the ENERGY STAR:</vt:lpstr>
    </vt:vector>
  </TitlesOfParts>
  <Company>Harris Design Incorporated</Company>
  <LinksUpToDate>false</LinksUpToDate>
  <CharactersWithSpaces>380054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Designed to Earn the ENERGY STAR:</dc:title>
  <dc:creator>Gonzalez, Juan</dc:creator>
  <cp:lastModifiedBy>Richard Dixon</cp:lastModifiedBy>
  <cp:revision>2</cp:revision>
  <cp:lastPrinted>2019-09-27T19:10:00Z</cp:lastPrinted>
  <dcterms:created xsi:type="dcterms:W3CDTF">2020-07-08T18:39:00Z</dcterms:created>
  <dcterms:modified xsi:type="dcterms:W3CDTF">2020-07-08T18:39:00Z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0x010100C36E4B540BED574880175DFCB727B148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